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61"/>
        <w:gridCol w:w="7"/>
        <w:gridCol w:w="4371"/>
        <w:gridCol w:w="1220"/>
        <w:gridCol w:w="1332"/>
        <w:gridCol w:w="2705"/>
        <w:gridCol w:w="4774"/>
        <w:gridCol w:w="422"/>
        <w:gridCol w:w="222"/>
      </w:tblGrid>
      <w:tr w:rsidR="00CD3AAF" w:rsidRPr="00DB1A57" w:rsidTr="0040571D">
        <w:trPr>
          <w:trHeight w:val="2688"/>
        </w:trPr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AAF" w:rsidRPr="00724AD5" w:rsidRDefault="00CD3AAF" w:rsidP="00AD0DFA">
            <w:pPr>
              <w:rPr>
                <w:szCs w:val="28"/>
              </w:rPr>
            </w:pPr>
          </w:p>
        </w:tc>
        <w:tc>
          <w:tcPr>
            <w:tcW w:w="1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8"/>
              <w:gridCol w:w="1345"/>
              <w:gridCol w:w="4972"/>
              <w:gridCol w:w="3283"/>
              <w:gridCol w:w="4786"/>
              <w:gridCol w:w="34"/>
            </w:tblGrid>
            <w:tr w:rsidR="00CD3AAF" w:rsidRPr="00724AD5" w:rsidTr="00E635A7">
              <w:trPr>
                <w:gridAfter w:val="1"/>
                <w:wAfter w:w="34" w:type="dxa"/>
                <w:trHeight w:val="1977"/>
              </w:trPr>
              <w:tc>
                <w:tcPr>
                  <w:tcW w:w="9708" w:type="dxa"/>
                  <w:gridSpan w:val="4"/>
                </w:tcPr>
                <w:p w:rsidR="00CD3AAF" w:rsidRPr="00724AD5" w:rsidRDefault="00CD3AAF" w:rsidP="00AD0DFA">
                  <w:pPr>
                    <w:rPr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CD3AAF" w:rsidRDefault="00CD3AAF" w:rsidP="00AD0DFA">
                  <w:pPr>
                    <w:jc w:val="center"/>
                  </w:pPr>
                  <w:r>
                    <w:t>ПРИЛОЖЕНИЕ № 3</w:t>
                  </w:r>
                </w:p>
                <w:p w:rsidR="00CD3AAF" w:rsidRDefault="00CD3AAF" w:rsidP="00AD0DFA">
                  <w:pPr>
                    <w:jc w:val="center"/>
                  </w:pPr>
                  <w:r>
                    <w:t>к решению Совета муниципального образования Приморско-Ахтарский район «Об исполнении бюджета муниципального образования Приморско-Ахтарский район за 2019 год»</w:t>
                  </w:r>
                </w:p>
                <w:p w:rsidR="00CD3AAF" w:rsidRPr="00724AD5" w:rsidRDefault="00F83A6E" w:rsidP="00F83A6E">
                  <w:pPr>
                    <w:tabs>
                      <w:tab w:val="left" w:pos="0"/>
                      <w:tab w:val="left" w:pos="9653"/>
                    </w:tabs>
                    <w:jc w:val="center"/>
                    <w:rPr>
                      <w:szCs w:val="28"/>
                    </w:rPr>
                  </w:pPr>
                  <w:r>
                    <w:t>от 20.07.</w:t>
                  </w:r>
                  <w:proofErr w:type="gramStart"/>
                  <w:r>
                    <w:t>2020.№</w:t>
                  </w:r>
                  <w:proofErr w:type="gramEnd"/>
                  <w:r>
                    <w:t>660</w:t>
                  </w:r>
                </w:p>
              </w:tc>
            </w:tr>
            <w:tr w:rsidR="00CD3AAF" w:rsidRPr="00742A5D" w:rsidTr="00E635A7">
              <w:tblPrEx>
                <w:tblLook w:val="00A0" w:firstRow="1" w:lastRow="0" w:firstColumn="1" w:lastColumn="0" w:noHBand="0" w:noVBand="0"/>
              </w:tblPrEx>
              <w:trPr>
                <w:gridBefore w:val="1"/>
                <w:wBefore w:w="108" w:type="dxa"/>
                <w:cantSplit/>
              </w:trPr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D3AAF" w:rsidRPr="00742A5D" w:rsidRDefault="00CD3AAF" w:rsidP="00AD0DFA">
                  <w:pPr>
                    <w:rPr>
                      <w:szCs w:val="28"/>
                    </w:rPr>
                  </w:pP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D3AAF" w:rsidRPr="00742A5D" w:rsidRDefault="00CD3AAF" w:rsidP="00AD0DFA">
                  <w:pPr>
                    <w:rPr>
                      <w:szCs w:val="28"/>
                    </w:rPr>
                  </w:pPr>
                </w:p>
              </w:tc>
              <w:tc>
                <w:tcPr>
                  <w:tcW w:w="8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D3AAF" w:rsidRPr="00742A5D" w:rsidRDefault="00CD3AAF" w:rsidP="00AD0DFA">
                  <w:pPr>
                    <w:rPr>
                      <w:szCs w:val="28"/>
                    </w:rPr>
                  </w:pPr>
                </w:p>
              </w:tc>
            </w:tr>
            <w:tr w:rsidR="00CD3AAF" w:rsidRPr="00742A5D" w:rsidTr="00E635A7">
              <w:tblPrEx>
                <w:tblLook w:val="00A0" w:firstRow="1" w:lastRow="0" w:firstColumn="1" w:lastColumn="0" w:noHBand="0" w:noVBand="0"/>
              </w:tblPrEx>
              <w:trPr>
                <w:gridBefore w:val="1"/>
                <w:wBefore w:w="108" w:type="dxa"/>
                <w:cantSplit/>
              </w:trPr>
              <w:tc>
                <w:tcPr>
                  <w:tcW w:w="14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3AAF" w:rsidRPr="00742A5D" w:rsidRDefault="00CD3AAF" w:rsidP="00AD0DFA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</w:tbl>
          <w:p w:rsidR="00CD3AAF" w:rsidRPr="00DB1A57" w:rsidRDefault="00CD3A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3AAF" w:rsidRPr="00DB1A57" w:rsidRDefault="00CD3AAF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</w:tc>
      </w:tr>
      <w:tr w:rsidR="00CD3AAF" w:rsidRPr="00DB1A57" w:rsidTr="0040571D"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AAF" w:rsidRPr="00FC7B23" w:rsidRDefault="00CD3AAF" w:rsidP="00E635A7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3AAF" w:rsidRDefault="00CD3AAF" w:rsidP="00E635A7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FC7B23">
              <w:rPr>
                <w:b/>
                <w:color w:val="000000"/>
                <w:szCs w:val="28"/>
              </w:rPr>
              <w:t>Расходы бюджета муниципального образования Приморско-Ахтарский район</w:t>
            </w:r>
            <w:r>
              <w:rPr>
                <w:b/>
                <w:color w:val="000000"/>
                <w:szCs w:val="28"/>
              </w:rPr>
              <w:t xml:space="preserve"> за 2019 год </w:t>
            </w:r>
            <w:r w:rsidRPr="00FC7B23">
              <w:rPr>
                <w:b/>
                <w:color w:val="000000"/>
                <w:szCs w:val="28"/>
              </w:rPr>
              <w:t xml:space="preserve"> по разделам</w:t>
            </w:r>
          </w:p>
          <w:p w:rsidR="00CD3AAF" w:rsidRPr="00DB1A57" w:rsidRDefault="00CD3AAF" w:rsidP="00E63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B23">
              <w:rPr>
                <w:b/>
                <w:color w:val="000000"/>
                <w:szCs w:val="28"/>
              </w:rPr>
              <w:t>и подразделам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FC7B23">
              <w:rPr>
                <w:b/>
                <w:color w:val="000000"/>
                <w:szCs w:val="28"/>
              </w:rPr>
              <w:t>классификации расходов бюджетов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CD3AAF" w:rsidRPr="00DB1A57" w:rsidRDefault="00CD3AAF" w:rsidP="00D8535F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</w:p>
        </w:tc>
      </w:tr>
      <w:tr w:rsidR="000E5CBF" w:rsidRPr="00DB1A57" w:rsidTr="000E5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7" w:type="dxa"/>
          <w:wAfter w:w="644" w:type="dxa"/>
          <w:cantSplit/>
        </w:trPr>
        <w:tc>
          <w:tcPr>
            <w:tcW w:w="445" w:type="dxa"/>
            <w:tcBorders>
              <w:top w:val="nil"/>
              <w:left w:val="nil"/>
              <w:right w:val="nil"/>
            </w:tcBorders>
            <w:vAlign w:val="center"/>
          </w:tcPr>
          <w:p w:rsidR="00CD3AAF" w:rsidRPr="00DB1A57" w:rsidRDefault="00CD3AAF" w:rsidP="0009384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D3AAF" w:rsidRPr="00DB1A57" w:rsidRDefault="00CD3AAF" w:rsidP="0009384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vAlign w:val="center"/>
          </w:tcPr>
          <w:p w:rsidR="00CD3AAF" w:rsidRPr="00DB1A57" w:rsidRDefault="00CD3AAF" w:rsidP="0009384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vAlign w:val="center"/>
          </w:tcPr>
          <w:p w:rsidR="00CD3AAF" w:rsidRPr="00DB1A57" w:rsidRDefault="00CD3AAF" w:rsidP="0009384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  <w:vAlign w:val="center"/>
          </w:tcPr>
          <w:p w:rsidR="00CD3AAF" w:rsidRPr="00DB1A57" w:rsidRDefault="00CD3AAF" w:rsidP="0009384F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right w:val="nil"/>
            </w:tcBorders>
          </w:tcPr>
          <w:p w:rsidR="00CD3AAF" w:rsidRPr="00DB1A57" w:rsidRDefault="00CD3AAF" w:rsidP="0009384F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CD3AAF" w:rsidRPr="00DB1A57" w:rsidTr="000E5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7" w:type="dxa"/>
          <w:wAfter w:w="644" w:type="dxa"/>
          <w:cantSplit/>
        </w:trPr>
        <w:tc>
          <w:tcPr>
            <w:tcW w:w="9965" w:type="dxa"/>
            <w:gridSpan w:val="6"/>
            <w:noWrap/>
            <w:tcMar>
              <w:right w:w="0" w:type="dxa"/>
            </w:tcMar>
            <w:vAlign w:val="bottom"/>
          </w:tcPr>
          <w:p w:rsidR="00CD3AAF" w:rsidRPr="00DB1A57" w:rsidRDefault="00CD3AAF" w:rsidP="0009384F">
            <w:pPr>
              <w:jc w:val="right"/>
              <w:rPr>
                <w:szCs w:val="28"/>
              </w:rPr>
            </w:pPr>
          </w:p>
        </w:tc>
        <w:tc>
          <w:tcPr>
            <w:tcW w:w="5020" w:type="dxa"/>
          </w:tcPr>
          <w:p w:rsidR="00CD3AAF" w:rsidRPr="00DB1A57" w:rsidRDefault="000E5CBF" w:rsidP="000938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</w:tr>
    </w:tbl>
    <w:p w:rsidR="00B762CA" w:rsidRPr="00DB1A57" w:rsidRDefault="00B762CA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6"/>
        <w:gridCol w:w="5795"/>
        <w:gridCol w:w="760"/>
        <w:gridCol w:w="793"/>
        <w:gridCol w:w="1768"/>
        <w:gridCol w:w="1768"/>
        <w:gridCol w:w="1768"/>
        <w:gridCol w:w="1768"/>
      </w:tblGrid>
      <w:tr w:rsidR="00FD331C" w:rsidRPr="00DB1A57" w:rsidTr="00305DE8">
        <w:trPr>
          <w:trHeight w:val="1931"/>
          <w:tblHeader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1C" w:rsidRPr="00DB1A57" w:rsidRDefault="00FD331C" w:rsidP="0009384F">
            <w:pPr>
              <w:jc w:val="center"/>
              <w:rPr>
                <w:szCs w:val="28"/>
              </w:rPr>
            </w:pPr>
            <w:r w:rsidRPr="00931DE8">
              <w:rPr>
                <w:b/>
                <w:szCs w:val="28"/>
              </w:rPr>
              <w:t>№</w:t>
            </w:r>
            <w:r w:rsidRPr="00931DE8">
              <w:rPr>
                <w:b/>
                <w:szCs w:val="28"/>
              </w:rPr>
              <w:br/>
              <w:t>п/п</w:t>
            </w:r>
          </w:p>
        </w:tc>
        <w:tc>
          <w:tcPr>
            <w:tcW w:w="5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31C" w:rsidRPr="00DB1A57" w:rsidRDefault="00FD331C" w:rsidP="0009384F">
            <w:pPr>
              <w:jc w:val="center"/>
              <w:rPr>
                <w:szCs w:val="28"/>
              </w:rPr>
            </w:pPr>
            <w:r w:rsidRPr="00931DE8">
              <w:rPr>
                <w:b/>
                <w:szCs w:val="28"/>
              </w:rPr>
              <w:t>Наименование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C" w:rsidRDefault="00FD331C" w:rsidP="00AD0DFA">
            <w:pPr>
              <w:jc w:val="center"/>
              <w:rPr>
                <w:b/>
                <w:sz w:val="22"/>
                <w:szCs w:val="22"/>
              </w:rPr>
            </w:pPr>
            <w:r w:rsidRPr="00FD331C">
              <w:rPr>
                <w:b/>
                <w:sz w:val="22"/>
                <w:szCs w:val="22"/>
              </w:rPr>
              <w:t xml:space="preserve">Код </w:t>
            </w:r>
          </w:p>
          <w:p w:rsidR="00FD331C" w:rsidRPr="00FD331C" w:rsidRDefault="00FD331C" w:rsidP="00AD0DFA">
            <w:pPr>
              <w:jc w:val="center"/>
              <w:rPr>
                <w:b/>
                <w:sz w:val="22"/>
                <w:szCs w:val="22"/>
              </w:rPr>
            </w:pPr>
            <w:r w:rsidRPr="00FD331C">
              <w:rPr>
                <w:b/>
                <w:sz w:val="22"/>
                <w:szCs w:val="22"/>
              </w:rPr>
              <w:t>классификации расходов бюджетов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31C" w:rsidRDefault="00FD331C" w:rsidP="006A41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931DE8">
              <w:rPr>
                <w:b/>
                <w:sz w:val="22"/>
                <w:szCs w:val="22"/>
              </w:rPr>
              <w:t xml:space="preserve">ешение </w:t>
            </w:r>
          </w:p>
          <w:p w:rsidR="00FD331C" w:rsidRPr="00931DE8" w:rsidRDefault="00FD331C" w:rsidP="006A41AF">
            <w:pPr>
              <w:jc w:val="center"/>
              <w:rPr>
                <w:b/>
                <w:szCs w:val="28"/>
              </w:rPr>
            </w:pPr>
            <w:r w:rsidRPr="00931DE8">
              <w:rPr>
                <w:b/>
                <w:sz w:val="22"/>
                <w:szCs w:val="22"/>
              </w:rPr>
              <w:t>Совета муниципального образования Приморско-Ахтарский район от 1</w:t>
            </w:r>
            <w:r>
              <w:rPr>
                <w:b/>
                <w:sz w:val="22"/>
                <w:szCs w:val="22"/>
              </w:rPr>
              <w:t>9</w:t>
            </w:r>
            <w:r w:rsidRPr="00931DE8">
              <w:rPr>
                <w:b/>
                <w:sz w:val="22"/>
                <w:szCs w:val="22"/>
              </w:rPr>
              <w:t xml:space="preserve"> декабря 201</w:t>
            </w:r>
            <w:r>
              <w:rPr>
                <w:b/>
                <w:sz w:val="22"/>
                <w:szCs w:val="22"/>
              </w:rPr>
              <w:t>8</w:t>
            </w:r>
            <w:r w:rsidRPr="00931DE8">
              <w:rPr>
                <w:b/>
                <w:sz w:val="22"/>
                <w:szCs w:val="22"/>
              </w:rPr>
              <w:t xml:space="preserve"> года  № </w:t>
            </w:r>
            <w:r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31C" w:rsidRPr="00931DE8" w:rsidRDefault="00FD331C" w:rsidP="006A41AF">
            <w:pPr>
              <w:jc w:val="center"/>
              <w:rPr>
                <w:b/>
                <w:szCs w:val="28"/>
              </w:rPr>
            </w:pPr>
            <w:r w:rsidRPr="005B60CD">
              <w:rPr>
                <w:b/>
                <w:sz w:val="22"/>
                <w:szCs w:val="22"/>
              </w:rPr>
              <w:t xml:space="preserve">Уточненная сводная бюджетная роспись 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31C" w:rsidRPr="00931DE8" w:rsidRDefault="00FD331C" w:rsidP="00FF3A7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31C" w:rsidRPr="00931DE8" w:rsidRDefault="00FD331C" w:rsidP="00FC00B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B60CD">
              <w:rPr>
                <w:b/>
                <w:sz w:val="22"/>
                <w:szCs w:val="22"/>
              </w:rPr>
              <w:t>сполнени</w:t>
            </w:r>
            <w:r>
              <w:rPr>
                <w:b/>
                <w:sz w:val="22"/>
                <w:szCs w:val="22"/>
              </w:rPr>
              <w:t>е</w:t>
            </w:r>
            <w:r w:rsidRPr="005B60CD">
              <w:rPr>
                <w:b/>
                <w:sz w:val="22"/>
                <w:szCs w:val="22"/>
              </w:rPr>
              <w:t xml:space="preserve"> к уточненной сводной бюджетной росписи</w:t>
            </w:r>
            <w:r>
              <w:rPr>
                <w:b/>
                <w:sz w:val="22"/>
                <w:szCs w:val="22"/>
              </w:rPr>
              <w:t>, %</w:t>
            </w:r>
          </w:p>
        </w:tc>
      </w:tr>
      <w:tr w:rsidR="00FD331C" w:rsidRPr="00DB1A57" w:rsidTr="00305DE8">
        <w:trPr>
          <w:trHeight w:val="1351"/>
          <w:tblHeader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1C" w:rsidRPr="00931DE8" w:rsidRDefault="00FD331C" w:rsidP="0009384F">
            <w:pPr>
              <w:jc w:val="center"/>
              <w:rPr>
                <w:b/>
                <w:szCs w:val="28"/>
              </w:rPr>
            </w:pPr>
          </w:p>
        </w:tc>
        <w:tc>
          <w:tcPr>
            <w:tcW w:w="5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C" w:rsidRPr="00931DE8" w:rsidRDefault="00FD331C" w:rsidP="0009384F">
            <w:pPr>
              <w:jc w:val="center"/>
              <w:rPr>
                <w:b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C" w:rsidRPr="00FD331C" w:rsidRDefault="00FD331C" w:rsidP="00AD0DFA">
            <w:pPr>
              <w:jc w:val="center"/>
              <w:rPr>
                <w:b/>
                <w:sz w:val="22"/>
                <w:szCs w:val="22"/>
              </w:rPr>
            </w:pPr>
            <w:r w:rsidRPr="00FD331C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C" w:rsidRPr="00FD331C" w:rsidRDefault="00FD331C" w:rsidP="00AD0DFA">
            <w:pPr>
              <w:jc w:val="center"/>
              <w:rPr>
                <w:b/>
                <w:sz w:val="22"/>
                <w:szCs w:val="22"/>
              </w:rPr>
            </w:pPr>
            <w:r w:rsidRPr="00FD331C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C" w:rsidRDefault="00FD331C" w:rsidP="006A4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C" w:rsidRPr="005B60CD" w:rsidRDefault="00FD331C" w:rsidP="006A4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C" w:rsidRDefault="00FD331C" w:rsidP="00FF3A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1C" w:rsidRDefault="00FD331C" w:rsidP="00FC00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A7A" w:rsidRPr="00DB1A57" w:rsidTr="00305DE8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A" w:rsidRPr="00DB1A57" w:rsidRDefault="00FF3A7A" w:rsidP="0009384F">
            <w:pPr>
              <w:jc w:val="center"/>
              <w:rPr>
                <w:szCs w:val="28"/>
              </w:rPr>
            </w:pPr>
            <w:r w:rsidRPr="00DB1A57">
              <w:rPr>
                <w:szCs w:val="28"/>
              </w:rPr>
              <w:t>1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7A" w:rsidRPr="00DB1A57" w:rsidRDefault="00FF3A7A" w:rsidP="0009384F">
            <w:pPr>
              <w:jc w:val="center"/>
              <w:rPr>
                <w:szCs w:val="28"/>
              </w:rPr>
            </w:pPr>
            <w:r w:rsidRPr="00DB1A57">
              <w:rPr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7A" w:rsidRPr="00DB1A57" w:rsidRDefault="00FF3A7A" w:rsidP="0009384F">
            <w:pPr>
              <w:jc w:val="center"/>
              <w:rPr>
                <w:szCs w:val="28"/>
              </w:rPr>
            </w:pPr>
            <w:r w:rsidRPr="00DB1A57">
              <w:rPr>
                <w:szCs w:val="2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7A" w:rsidRPr="00DB1A57" w:rsidRDefault="00FF3A7A" w:rsidP="0009384F">
            <w:pPr>
              <w:jc w:val="center"/>
              <w:rPr>
                <w:szCs w:val="28"/>
              </w:rPr>
            </w:pPr>
            <w:r w:rsidRPr="00DB1A57">
              <w:rPr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7A" w:rsidRPr="00DB1A57" w:rsidRDefault="00FF3A7A" w:rsidP="0009384F">
            <w:pPr>
              <w:jc w:val="center"/>
              <w:rPr>
                <w:szCs w:val="28"/>
              </w:rPr>
            </w:pPr>
            <w:r w:rsidRPr="00DB1A57">
              <w:rPr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7A" w:rsidRPr="00DB1A57" w:rsidRDefault="00FF3A7A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7A" w:rsidRPr="00DB1A57" w:rsidRDefault="00FF3A7A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7A" w:rsidRPr="00DB1A57" w:rsidRDefault="00FF3A7A" w:rsidP="00093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FF3A7A" w:rsidRPr="006004EE" w:rsidTr="00305DE8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3A7A" w:rsidRPr="006004EE" w:rsidRDefault="00FF3A7A" w:rsidP="0009384F">
            <w:pPr>
              <w:jc w:val="center"/>
              <w:rPr>
                <w:szCs w:val="28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6004EE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  <w:r w:rsidRPr="006004EE">
              <w:rPr>
                <w:szCs w:val="28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  <w:r w:rsidRPr="006004EE">
              <w:rPr>
                <w:szCs w:val="2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3A7A" w:rsidRPr="006004EE" w:rsidRDefault="00FF3A7A" w:rsidP="00D87B3F">
            <w:pPr>
              <w:jc w:val="right"/>
              <w:rPr>
                <w:b/>
                <w:bCs/>
                <w:szCs w:val="28"/>
              </w:rPr>
            </w:pPr>
            <w:r w:rsidRPr="006004EE">
              <w:rPr>
                <w:b/>
                <w:bCs/>
                <w:szCs w:val="28"/>
              </w:rPr>
              <w:t>1 388 006,9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A7A" w:rsidRPr="006004EE" w:rsidRDefault="00D12BEC" w:rsidP="00D87B3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1 388 006,9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A7A" w:rsidRPr="006004EE" w:rsidRDefault="003E16D4" w:rsidP="00D87B3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1 375 157,0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A7A" w:rsidRPr="006004EE" w:rsidRDefault="008E3ECA" w:rsidP="00D87B3F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99,1</w:t>
            </w:r>
          </w:p>
        </w:tc>
      </w:tr>
      <w:tr w:rsidR="00FF3A7A" w:rsidRPr="006004EE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</w:tr>
      <w:tr w:rsidR="00FF3A7A" w:rsidRPr="006004EE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  <w:r w:rsidRPr="006004EE">
              <w:rPr>
                <w:szCs w:val="28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</w:tr>
      <w:tr w:rsidR="00FF3A7A" w:rsidRPr="006004EE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1344D5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105 527,1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AE4689" w:rsidP="001344D5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105 527,1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2457CC" w:rsidP="001344D5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104 003,0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8E3ECA" w:rsidP="001344D5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98,6</w:t>
            </w:r>
          </w:p>
        </w:tc>
      </w:tr>
      <w:tr w:rsidR="00FF3A7A" w:rsidRPr="00C43518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both"/>
              <w:rPr>
                <w:b/>
                <w:bCs/>
                <w:i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b/>
                <w:bCs/>
                <w:i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6004EE" w:rsidRDefault="00FF3A7A" w:rsidP="00022037">
            <w:pPr>
              <w:jc w:val="both"/>
              <w:rPr>
                <w:b/>
                <w:bCs/>
                <w:i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6004EE" w:rsidRDefault="00FF3A7A" w:rsidP="00022037">
            <w:pPr>
              <w:jc w:val="both"/>
              <w:rPr>
                <w:b/>
                <w:bCs/>
                <w:i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6004EE" w:rsidRDefault="00FF3A7A" w:rsidP="00022037">
            <w:pPr>
              <w:jc w:val="right"/>
              <w:rPr>
                <w:b/>
                <w:bCs/>
                <w:i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b/>
                <w:bCs/>
                <w:i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b/>
                <w:bCs/>
                <w:i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right"/>
              <w:rPr>
                <w:b/>
                <w:bCs/>
                <w:i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1 733,0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3A3AA6" w:rsidP="000220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1 733,0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CE3430" w:rsidP="000220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1 704,7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8E3ECA" w:rsidP="000220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98,4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615,9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3A3AA6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615,9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32196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609,5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81C4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33E7E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52 435,3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3A3AA6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52 435,3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86429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52 172,3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81C4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10,8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43707B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86429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81C4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11 344,8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43707B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11 344,8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86429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11 311,7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81C4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DA499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932D9">
              <w:rPr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157,1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43707B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502F3B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D5F70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99,9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551,2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43707B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551,2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A6DA0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D5F70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38 679,0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43707B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38 679,0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A6DA0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38 037,0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D5F70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98,3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2.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 xml:space="preserve">Национальная оборона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9,0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43707B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457CC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9,0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43707B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A6DA0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3.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D87B3F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1 433,3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321C2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1 433,3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3B2D5E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1 413,6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98,6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1 033,3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321C2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1 033,3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602FE0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1 014,4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98,2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400,0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321C2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650A8E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399,2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4.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D0B2C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10 851,7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E64C2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10 851,7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D05203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10 466,7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96,5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4 808,8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E64C2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4 808,8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E39F2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4 695,1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97,6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08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25,2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E64C2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E39F2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3 334,1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E64C2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3 334,1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E39F2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3 334,1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Связь и 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2 042,2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E64C2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2 042,2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E39F2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2 042,2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641,4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E64C2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47AEF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370,1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57,7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szCs w:val="28"/>
              </w:rPr>
            </w:pPr>
            <w:r w:rsidRPr="00B932D9">
              <w:rPr>
                <w:b/>
                <w:szCs w:val="28"/>
              </w:rPr>
              <w:t>5.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szCs w:val="28"/>
              </w:rPr>
            </w:pPr>
            <w:r w:rsidRPr="00B932D9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szCs w:val="28"/>
              </w:rPr>
            </w:pPr>
            <w:r w:rsidRPr="00B932D9">
              <w:rPr>
                <w:b/>
                <w:szCs w:val="28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szCs w:val="28"/>
              </w:rPr>
            </w:pPr>
            <w:r w:rsidRPr="00B932D9">
              <w:rPr>
                <w:b/>
                <w:szCs w:val="28"/>
              </w:rPr>
              <w:t>200,0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CC1EB0" w:rsidP="003A3AA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D05203" w:rsidP="003A3AA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200,0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CC1EB0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D05203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C053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D45C41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6004EE" w:rsidRDefault="00FF3A7A" w:rsidP="00022037">
            <w:pPr>
              <w:jc w:val="both"/>
              <w:rPr>
                <w:i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022037">
            <w:pPr>
              <w:jc w:val="both"/>
              <w:rPr>
                <w:i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6004EE" w:rsidRDefault="00FF3A7A" w:rsidP="00022037">
            <w:pPr>
              <w:jc w:val="both"/>
              <w:rPr>
                <w:i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6004EE" w:rsidRDefault="00FF3A7A" w:rsidP="00022037">
            <w:pPr>
              <w:jc w:val="both"/>
              <w:rPr>
                <w:i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6004EE" w:rsidRDefault="00FF3A7A" w:rsidP="00022037">
            <w:pPr>
              <w:jc w:val="right"/>
              <w:rPr>
                <w:i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3A3AA6">
            <w:pPr>
              <w:jc w:val="right"/>
              <w:rPr>
                <w:i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3A3AA6">
            <w:pPr>
              <w:jc w:val="right"/>
              <w:rPr>
                <w:i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6004EE" w:rsidRDefault="00FF3A7A" w:rsidP="003A3AA6">
            <w:pPr>
              <w:jc w:val="right"/>
              <w:rPr>
                <w:i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6.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6C558A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1 097 587,4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C15774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1 097 587,4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D05203" w:rsidP="0007145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1 091 795,</w:t>
            </w:r>
            <w:r w:rsidR="00071459">
              <w:rPr>
                <w:b/>
                <w:bCs/>
                <w:szCs w:val="28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99,5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30185D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238 155,5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4A64F7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238 155,5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2637FB" w:rsidRDefault="00E47AEF" w:rsidP="00882181">
            <w:pPr>
              <w:jc w:val="right"/>
              <w:rPr>
                <w:szCs w:val="28"/>
              </w:rPr>
            </w:pPr>
            <w:r w:rsidRPr="002637FB">
              <w:rPr>
                <w:szCs w:val="28"/>
              </w:rPr>
              <w:t>238 139,</w:t>
            </w:r>
            <w:r w:rsidR="00882181">
              <w:rPr>
                <w:szCs w:val="28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2637FB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650 024,0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4A64F7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650 024,0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2637FB" w:rsidRDefault="00E47AEF" w:rsidP="00882181">
            <w:pPr>
              <w:jc w:val="right"/>
              <w:rPr>
                <w:szCs w:val="28"/>
              </w:rPr>
            </w:pPr>
            <w:r w:rsidRPr="002637FB">
              <w:rPr>
                <w:szCs w:val="28"/>
              </w:rPr>
              <w:t>644 594,</w:t>
            </w:r>
            <w:r w:rsidR="00882181">
              <w:rPr>
                <w:szCs w:val="28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2637FB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30185D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151 893,6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4A64F7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151 893,6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2637FB" w:rsidRDefault="0032771F" w:rsidP="003A3AA6">
            <w:pPr>
              <w:jc w:val="right"/>
              <w:rPr>
                <w:szCs w:val="28"/>
              </w:rPr>
            </w:pPr>
            <w:r w:rsidRPr="002637FB">
              <w:rPr>
                <w:szCs w:val="28"/>
              </w:rPr>
              <w:t>151 893,3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2637FB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30185D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12 116,8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DA3705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12 116,8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2637FB" w:rsidRDefault="002637FB" w:rsidP="003A3AA6">
            <w:pPr>
              <w:jc w:val="right"/>
              <w:rPr>
                <w:szCs w:val="28"/>
              </w:rPr>
            </w:pPr>
            <w:r w:rsidRPr="002637FB">
              <w:rPr>
                <w:szCs w:val="28"/>
              </w:rPr>
              <w:t>11 794,9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97,3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45 397,5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DA3705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45 397,5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637FB" w:rsidP="002637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45 373,0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99,9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7.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30185D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35 931,4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17B87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35 931,4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022449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35 917,3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267FEE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34 563,0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17B87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34 563,0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A10B5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34 551,8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Другие вопросы в области культуры, кинема</w:t>
            </w:r>
            <w:r w:rsidRPr="00B932D9">
              <w:rPr>
                <w:szCs w:val="28"/>
              </w:rPr>
              <w:lastRenderedPageBreak/>
              <w:t>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lastRenderedPageBreak/>
              <w:t>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1 368,4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355FF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1 368,4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4D258C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1 365,5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8.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13 400,0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186C56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13 400,0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022449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13 400,0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Амбулаторная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13 400,0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186C56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13 400,0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32CE5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13 400,0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9.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62 726,0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5E3294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62 726,0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91358F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58 812,2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93,8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5 011,0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5E329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5 011,0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32CE5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4 958,2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B3692A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98,9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1 914,0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5E329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1 914,0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1F777F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1 914,0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12091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55 801,0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5E329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55 801,0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1F777F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51 940,0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12091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93,1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10.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30185D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51 185,6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CB692D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51 185,6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A52B7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49 986,1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12091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97,7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42 829,9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CB692D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42 829,9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6173C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42 524,2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12091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7 025,8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822B20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7 025,8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6173C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6 132,2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12091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87,3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30185D">
            <w:pPr>
              <w:jc w:val="right"/>
              <w:rPr>
                <w:bCs/>
                <w:szCs w:val="28"/>
              </w:rPr>
            </w:pPr>
            <w:r w:rsidRPr="00B932D9">
              <w:rPr>
                <w:bCs/>
                <w:szCs w:val="28"/>
              </w:rPr>
              <w:t>1 329,9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E6467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1 329,9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6173C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1 329,7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12091" w:rsidP="003A3AA6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11.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267FEE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3 655,0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866FA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3 655,0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A52B7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3 654,0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A5CB3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Телевидение и радиовещание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2 355,5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2C471E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2 355,5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6173C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2 354,5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A5CB3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1 299,5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141B34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1 299,5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6173C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1 299,5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A5CB3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12.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12,7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966AE8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A52B7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A5CB3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95,3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12,7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966AE8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6173C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A5CB3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95,3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13.</w:t>
            </w: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  <w:r w:rsidRPr="00B932D9">
              <w:rPr>
                <w:b/>
                <w:bCs/>
                <w:szCs w:val="28"/>
              </w:rPr>
              <w:t>5 487,7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966AE8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5 487,7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071459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5 487,7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A5CB3" w:rsidP="003A3AA6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594648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594648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594648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594648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594648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487,7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966AE8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487,7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6173C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487,7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A5CB3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3A3AA6">
            <w:pPr>
              <w:jc w:val="right"/>
              <w:rPr>
                <w:szCs w:val="28"/>
              </w:rPr>
            </w:pPr>
          </w:p>
        </w:tc>
      </w:tr>
      <w:tr w:rsidR="00FF3A7A" w:rsidRPr="00B932D9" w:rsidTr="00305DE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Иные дотации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both"/>
              <w:rPr>
                <w:szCs w:val="28"/>
              </w:rPr>
            </w:pPr>
            <w:r w:rsidRPr="00B932D9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A7A" w:rsidRPr="00B932D9" w:rsidRDefault="00FF3A7A" w:rsidP="00022037">
            <w:pPr>
              <w:jc w:val="right"/>
              <w:rPr>
                <w:szCs w:val="28"/>
              </w:rPr>
            </w:pPr>
            <w:r w:rsidRPr="00B932D9">
              <w:rPr>
                <w:szCs w:val="28"/>
              </w:rPr>
              <w:t>5 000,0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966AE8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E6173C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5 000,0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A7A" w:rsidRPr="00B932D9" w:rsidRDefault="00AA5CB3" w:rsidP="003A3AA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2"/>
        <w:gridCol w:w="7708"/>
      </w:tblGrid>
      <w:tr w:rsidR="00966AE8" w:rsidRPr="00966AE8" w:rsidTr="00966AE8">
        <w:tc>
          <w:tcPr>
            <w:tcW w:w="7818" w:type="dxa"/>
          </w:tcPr>
          <w:p w:rsidR="00F83A6E" w:rsidRDefault="00F83A6E" w:rsidP="00022037"/>
          <w:p w:rsidR="00F83A6E" w:rsidRDefault="00F83A6E" w:rsidP="00022037">
            <w:r>
              <w:t>Исполняющий обязанности н</w:t>
            </w:r>
            <w:r w:rsidR="00966AE8">
              <w:t>ачальник</w:t>
            </w:r>
            <w:r>
              <w:t>а</w:t>
            </w:r>
            <w:r w:rsidR="00966AE8">
              <w:t xml:space="preserve"> финансового</w:t>
            </w:r>
          </w:p>
          <w:p w:rsidR="00966AE8" w:rsidRPr="00966AE8" w:rsidRDefault="00966AE8" w:rsidP="00022037">
            <w:r>
              <w:t>управления администрации муниципального образования Приморско-Ахтарский район</w:t>
            </w:r>
          </w:p>
        </w:tc>
        <w:tc>
          <w:tcPr>
            <w:tcW w:w="7818" w:type="dxa"/>
            <w:vAlign w:val="bottom"/>
          </w:tcPr>
          <w:p w:rsidR="00966AE8" w:rsidRPr="00966AE8" w:rsidRDefault="00F83A6E" w:rsidP="00966AE8">
            <w:pPr>
              <w:jc w:val="right"/>
            </w:pPr>
            <w:r>
              <w:t xml:space="preserve"> Е.В. Черкашина</w:t>
            </w:r>
            <w:bookmarkStart w:id="0" w:name="_GoBack"/>
            <w:bookmarkEnd w:id="0"/>
          </w:p>
        </w:tc>
      </w:tr>
    </w:tbl>
    <w:p w:rsidR="00966AE8" w:rsidRPr="00966AE8" w:rsidRDefault="00966AE8" w:rsidP="00022037"/>
    <w:p w:rsidR="00B762CA" w:rsidRPr="00DB1A57" w:rsidRDefault="00B762CA" w:rsidP="00022037">
      <w:pPr>
        <w:rPr>
          <w:i/>
        </w:rPr>
      </w:pPr>
    </w:p>
    <w:sectPr w:rsidR="00B762CA" w:rsidRPr="00DB1A57" w:rsidSect="00F83A6E">
      <w:headerReference w:type="default" r:id="rId7"/>
      <w:pgSz w:w="16838" w:h="11906" w:orient="landscape"/>
      <w:pgMar w:top="1701" w:right="284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513" w:rsidRDefault="00337513" w:rsidP="00E12559">
      <w:r>
        <w:separator/>
      </w:r>
    </w:p>
  </w:endnote>
  <w:endnote w:type="continuationSeparator" w:id="0">
    <w:p w:rsidR="00337513" w:rsidRDefault="00337513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513" w:rsidRDefault="00337513" w:rsidP="00E12559">
      <w:r>
        <w:separator/>
      </w:r>
    </w:p>
  </w:footnote>
  <w:footnote w:type="continuationSeparator" w:id="0">
    <w:p w:rsidR="00337513" w:rsidRDefault="00337513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184" w:rsidRDefault="00900184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DE8">
      <w:rPr>
        <w:noProof/>
      </w:rPr>
      <w:t>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37"/>
    <w:rsid w:val="00001094"/>
    <w:rsid w:val="00006410"/>
    <w:rsid w:val="000106D6"/>
    <w:rsid w:val="00010A87"/>
    <w:rsid w:val="00011203"/>
    <w:rsid w:val="0001195B"/>
    <w:rsid w:val="0001470D"/>
    <w:rsid w:val="000171EC"/>
    <w:rsid w:val="000174E6"/>
    <w:rsid w:val="00017908"/>
    <w:rsid w:val="00022037"/>
    <w:rsid w:val="00022143"/>
    <w:rsid w:val="00022449"/>
    <w:rsid w:val="00022D33"/>
    <w:rsid w:val="00023B15"/>
    <w:rsid w:val="000264D2"/>
    <w:rsid w:val="00027E59"/>
    <w:rsid w:val="00027F60"/>
    <w:rsid w:val="0003020C"/>
    <w:rsid w:val="0003025E"/>
    <w:rsid w:val="00030A43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3023"/>
    <w:rsid w:val="00053465"/>
    <w:rsid w:val="00053D90"/>
    <w:rsid w:val="000561B7"/>
    <w:rsid w:val="0006049E"/>
    <w:rsid w:val="000627CF"/>
    <w:rsid w:val="00062AC1"/>
    <w:rsid w:val="000646A3"/>
    <w:rsid w:val="00064ED1"/>
    <w:rsid w:val="0006771A"/>
    <w:rsid w:val="00070689"/>
    <w:rsid w:val="00071459"/>
    <w:rsid w:val="000719FF"/>
    <w:rsid w:val="000728AE"/>
    <w:rsid w:val="00073F4C"/>
    <w:rsid w:val="0007417B"/>
    <w:rsid w:val="0007482D"/>
    <w:rsid w:val="000751CF"/>
    <w:rsid w:val="00076D5F"/>
    <w:rsid w:val="00076EDA"/>
    <w:rsid w:val="00081C54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CE8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B06"/>
    <w:rsid w:val="000C3B40"/>
    <w:rsid w:val="000C4949"/>
    <w:rsid w:val="000C4C86"/>
    <w:rsid w:val="000C68CC"/>
    <w:rsid w:val="000D0B2B"/>
    <w:rsid w:val="000D0B2C"/>
    <w:rsid w:val="000D217F"/>
    <w:rsid w:val="000D36A3"/>
    <w:rsid w:val="000E0089"/>
    <w:rsid w:val="000E0EA8"/>
    <w:rsid w:val="000E3817"/>
    <w:rsid w:val="000E3F6B"/>
    <w:rsid w:val="000E4FC4"/>
    <w:rsid w:val="000E5CBF"/>
    <w:rsid w:val="000E71B0"/>
    <w:rsid w:val="000F12AE"/>
    <w:rsid w:val="000F1E5C"/>
    <w:rsid w:val="000F235F"/>
    <w:rsid w:val="000F623C"/>
    <w:rsid w:val="000F6A68"/>
    <w:rsid w:val="00100A04"/>
    <w:rsid w:val="00104945"/>
    <w:rsid w:val="00105124"/>
    <w:rsid w:val="001060AA"/>
    <w:rsid w:val="001145FC"/>
    <w:rsid w:val="00114AAE"/>
    <w:rsid w:val="00115400"/>
    <w:rsid w:val="001155D1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8D3"/>
    <w:rsid w:val="00140BD3"/>
    <w:rsid w:val="00141B34"/>
    <w:rsid w:val="00142C0A"/>
    <w:rsid w:val="00143D04"/>
    <w:rsid w:val="00144368"/>
    <w:rsid w:val="0014459D"/>
    <w:rsid w:val="0014584B"/>
    <w:rsid w:val="00150609"/>
    <w:rsid w:val="00150AA7"/>
    <w:rsid w:val="00151B30"/>
    <w:rsid w:val="00153D5C"/>
    <w:rsid w:val="00153FB8"/>
    <w:rsid w:val="00155493"/>
    <w:rsid w:val="00161147"/>
    <w:rsid w:val="0016257F"/>
    <w:rsid w:val="001649F2"/>
    <w:rsid w:val="0016533C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6C56"/>
    <w:rsid w:val="00190533"/>
    <w:rsid w:val="00192AFE"/>
    <w:rsid w:val="00192B58"/>
    <w:rsid w:val="0019309E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A1B"/>
    <w:rsid w:val="001B5ACA"/>
    <w:rsid w:val="001B5D85"/>
    <w:rsid w:val="001C12F2"/>
    <w:rsid w:val="001C1AD2"/>
    <w:rsid w:val="001C42DF"/>
    <w:rsid w:val="001C55BF"/>
    <w:rsid w:val="001D1ACF"/>
    <w:rsid w:val="001D2504"/>
    <w:rsid w:val="001D2E4D"/>
    <w:rsid w:val="001D3B80"/>
    <w:rsid w:val="001D4C78"/>
    <w:rsid w:val="001D538E"/>
    <w:rsid w:val="001E0122"/>
    <w:rsid w:val="001E0BCA"/>
    <w:rsid w:val="001E11EE"/>
    <w:rsid w:val="001E33B7"/>
    <w:rsid w:val="001E37A7"/>
    <w:rsid w:val="001E44B9"/>
    <w:rsid w:val="001E4805"/>
    <w:rsid w:val="001E6E8B"/>
    <w:rsid w:val="001F1852"/>
    <w:rsid w:val="001F3F0B"/>
    <w:rsid w:val="001F4A3E"/>
    <w:rsid w:val="001F510A"/>
    <w:rsid w:val="001F5DD1"/>
    <w:rsid w:val="001F6179"/>
    <w:rsid w:val="001F777F"/>
    <w:rsid w:val="00201473"/>
    <w:rsid w:val="0020421B"/>
    <w:rsid w:val="00204651"/>
    <w:rsid w:val="00205931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55C0"/>
    <w:rsid w:val="00226A66"/>
    <w:rsid w:val="00227ED0"/>
    <w:rsid w:val="00227EE6"/>
    <w:rsid w:val="00231259"/>
    <w:rsid w:val="00231FC5"/>
    <w:rsid w:val="002321C2"/>
    <w:rsid w:val="002347CF"/>
    <w:rsid w:val="002355FF"/>
    <w:rsid w:val="002356B0"/>
    <w:rsid w:val="00236310"/>
    <w:rsid w:val="002368BC"/>
    <w:rsid w:val="002457CC"/>
    <w:rsid w:val="0024731F"/>
    <w:rsid w:val="002500BB"/>
    <w:rsid w:val="002513A1"/>
    <w:rsid w:val="00251E66"/>
    <w:rsid w:val="002548BD"/>
    <w:rsid w:val="00256A66"/>
    <w:rsid w:val="002620E2"/>
    <w:rsid w:val="00262F02"/>
    <w:rsid w:val="002637FB"/>
    <w:rsid w:val="00263B9A"/>
    <w:rsid w:val="00264C9C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6429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B07B3"/>
    <w:rsid w:val="002B0D11"/>
    <w:rsid w:val="002B0E58"/>
    <w:rsid w:val="002B4BA9"/>
    <w:rsid w:val="002B5BD8"/>
    <w:rsid w:val="002C079F"/>
    <w:rsid w:val="002C2E1B"/>
    <w:rsid w:val="002C4298"/>
    <w:rsid w:val="002C471E"/>
    <w:rsid w:val="002C613F"/>
    <w:rsid w:val="002C6526"/>
    <w:rsid w:val="002D01CD"/>
    <w:rsid w:val="002D0C4A"/>
    <w:rsid w:val="002D47B0"/>
    <w:rsid w:val="002D480D"/>
    <w:rsid w:val="002D6802"/>
    <w:rsid w:val="002E112C"/>
    <w:rsid w:val="002E2057"/>
    <w:rsid w:val="002E249D"/>
    <w:rsid w:val="002E39F2"/>
    <w:rsid w:val="002E3D77"/>
    <w:rsid w:val="002E3F6A"/>
    <w:rsid w:val="002E6467"/>
    <w:rsid w:val="002E64C2"/>
    <w:rsid w:val="002E75B1"/>
    <w:rsid w:val="002E7E42"/>
    <w:rsid w:val="002F061B"/>
    <w:rsid w:val="002F0683"/>
    <w:rsid w:val="002F0CF7"/>
    <w:rsid w:val="002F5AB0"/>
    <w:rsid w:val="002F5C5F"/>
    <w:rsid w:val="002F7840"/>
    <w:rsid w:val="0030185D"/>
    <w:rsid w:val="00302FCF"/>
    <w:rsid w:val="0030435C"/>
    <w:rsid w:val="00304B44"/>
    <w:rsid w:val="00305BE4"/>
    <w:rsid w:val="00305DE8"/>
    <w:rsid w:val="0030657B"/>
    <w:rsid w:val="0030796D"/>
    <w:rsid w:val="003100A1"/>
    <w:rsid w:val="0031136A"/>
    <w:rsid w:val="0031200F"/>
    <w:rsid w:val="00312710"/>
    <w:rsid w:val="00314E83"/>
    <w:rsid w:val="00320D85"/>
    <w:rsid w:val="003216D6"/>
    <w:rsid w:val="00321964"/>
    <w:rsid w:val="003238E2"/>
    <w:rsid w:val="00323FA6"/>
    <w:rsid w:val="003256CE"/>
    <w:rsid w:val="0032581D"/>
    <w:rsid w:val="0032582B"/>
    <w:rsid w:val="003271E7"/>
    <w:rsid w:val="0032771F"/>
    <w:rsid w:val="00330890"/>
    <w:rsid w:val="0033150E"/>
    <w:rsid w:val="00331659"/>
    <w:rsid w:val="00334544"/>
    <w:rsid w:val="00335DE0"/>
    <w:rsid w:val="00337513"/>
    <w:rsid w:val="00337C1F"/>
    <w:rsid w:val="00340871"/>
    <w:rsid w:val="00341F97"/>
    <w:rsid w:val="00342DF9"/>
    <w:rsid w:val="00345A2E"/>
    <w:rsid w:val="00346DDD"/>
    <w:rsid w:val="00350378"/>
    <w:rsid w:val="00350499"/>
    <w:rsid w:val="0035181C"/>
    <w:rsid w:val="00353E1B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7C9"/>
    <w:rsid w:val="00384BB2"/>
    <w:rsid w:val="00390BAB"/>
    <w:rsid w:val="0039250C"/>
    <w:rsid w:val="00392513"/>
    <w:rsid w:val="00393156"/>
    <w:rsid w:val="00394C6B"/>
    <w:rsid w:val="00395387"/>
    <w:rsid w:val="00396F4A"/>
    <w:rsid w:val="003A1743"/>
    <w:rsid w:val="003A1B6E"/>
    <w:rsid w:val="003A3AA6"/>
    <w:rsid w:val="003A3EA4"/>
    <w:rsid w:val="003A4D30"/>
    <w:rsid w:val="003A771D"/>
    <w:rsid w:val="003B0069"/>
    <w:rsid w:val="003B0205"/>
    <w:rsid w:val="003B0373"/>
    <w:rsid w:val="003B0561"/>
    <w:rsid w:val="003B0783"/>
    <w:rsid w:val="003B1347"/>
    <w:rsid w:val="003B1DF5"/>
    <w:rsid w:val="003B2D5E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4A14"/>
    <w:rsid w:val="003D51E5"/>
    <w:rsid w:val="003D5A9F"/>
    <w:rsid w:val="003D6A37"/>
    <w:rsid w:val="003E1497"/>
    <w:rsid w:val="003E16D4"/>
    <w:rsid w:val="003E1907"/>
    <w:rsid w:val="003E335A"/>
    <w:rsid w:val="003E3B7B"/>
    <w:rsid w:val="003E4F48"/>
    <w:rsid w:val="003E5BEF"/>
    <w:rsid w:val="003E5D6A"/>
    <w:rsid w:val="003E7B63"/>
    <w:rsid w:val="003F66F1"/>
    <w:rsid w:val="003F6D8F"/>
    <w:rsid w:val="004007E9"/>
    <w:rsid w:val="0040172D"/>
    <w:rsid w:val="0040571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5A37"/>
    <w:rsid w:val="00432754"/>
    <w:rsid w:val="0043707B"/>
    <w:rsid w:val="00437B6C"/>
    <w:rsid w:val="0044036F"/>
    <w:rsid w:val="00443223"/>
    <w:rsid w:val="004441F0"/>
    <w:rsid w:val="00444582"/>
    <w:rsid w:val="00447061"/>
    <w:rsid w:val="004473FE"/>
    <w:rsid w:val="00447915"/>
    <w:rsid w:val="00447D14"/>
    <w:rsid w:val="0045528B"/>
    <w:rsid w:val="004555AE"/>
    <w:rsid w:val="00457299"/>
    <w:rsid w:val="0046313F"/>
    <w:rsid w:val="00472F81"/>
    <w:rsid w:val="00473173"/>
    <w:rsid w:val="0047414D"/>
    <w:rsid w:val="004755E0"/>
    <w:rsid w:val="004801E4"/>
    <w:rsid w:val="00481312"/>
    <w:rsid w:val="00481629"/>
    <w:rsid w:val="004837C7"/>
    <w:rsid w:val="0048386E"/>
    <w:rsid w:val="00483AB8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4F7"/>
    <w:rsid w:val="004A6D46"/>
    <w:rsid w:val="004A7E28"/>
    <w:rsid w:val="004B0325"/>
    <w:rsid w:val="004B04A3"/>
    <w:rsid w:val="004B0B8B"/>
    <w:rsid w:val="004B2929"/>
    <w:rsid w:val="004B3975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58C"/>
    <w:rsid w:val="004D2C29"/>
    <w:rsid w:val="004D68C0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E78A3"/>
    <w:rsid w:val="004F1EB4"/>
    <w:rsid w:val="004F2101"/>
    <w:rsid w:val="004F5A38"/>
    <w:rsid w:val="004F6006"/>
    <w:rsid w:val="005003C3"/>
    <w:rsid w:val="00502D43"/>
    <w:rsid w:val="00502F3B"/>
    <w:rsid w:val="005031A9"/>
    <w:rsid w:val="00503473"/>
    <w:rsid w:val="00504EAD"/>
    <w:rsid w:val="005059C7"/>
    <w:rsid w:val="00505D5D"/>
    <w:rsid w:val="005072CA"/>
    <w:rsid w:val="00510817"/>
    <w:rsid w:val="00513B5A"/>
    <w:rsid w:val="00514832"/>
    <w:rsid w:val="005151FA"/>
    <w:rsid w:val="00515D61"/>
    <w:rsid w:val="0052452C"/>
    <w:rsid w:val="00526B09"/>
    <w:rsid w:val="005317FA"/>
    <w:rsid w:val="005319AE"/>
    <w:rsid w:val="00532603"/>
    <w:rsid w:val="005326D5"/>
    <w:rsid w:val="00532F6E"/>
    <w:rsid w:val="00533151"/>
    <w:rsid w:val="00533A36"/>
    <w:rsid w:val="00535557"/>
    <w:rsid w:val="00536EA8"/>
    <w:rsid w:val="00537615"/>
    <w:rsid w:val="00537B29"/>
    <w:rsid w:val="00541B41"/>
    <w:rsid w:val="00542A07"/>
    <w:rsid w:val="005447C0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CD5"/>
    <w:rsid w:val="00582EA9"/>
    <w:rsid w:val="0058527C"/>
    <w:rsid w:val="005869BD"/>
    <w:rsid w:val="00586EF7"/>
    <w:rsid w:val="00591A36"/>
    <w:rsid w:val="00593657"/>
    <w:rsid w:val="00593B89"/>
    <w:rsid w:val="005940D6"/>
    <w:rsid w:val="00594648"/>
    <w:rsid w:val="00595826"/>
    <w:rsid w:val="005A02A5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6205"/>
    <w:rsid w:val="005B624B"/>
    <w:rsid w:val="005B6415"/>
    <w:rsid w:val="005B7F2E"/>
    <w:rsid w:val="005C0283"/>
    <w:rsid w:val="005C13C9"/>
    <w:rsid w:val="005C1474"/>
    <w:rsid w:val="005C19FB"/>
    <w:rsid w:val="005C7073"/>
    <w:rsid w:val="005C7274"/>
    <w:rsid w:val="005D0A52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3294"/>
    <w:rsid w:val="005E32F4"/>
    <w:rsid w:val="005E3726"/>
    <w:rsid w:val="005E393B"/>
    <w:rsid w:val="005E5187"/>
    <w:rsid w:val="005E6DDE"/>
    <w:rsid w:val="005E765F"/>
    <w:rsid w:val="005F1D33"/>
    <w:rsid w:val="005F2E55"/>
    <w:rsid w:val="005F584F"/>
    <w:rsid w:val="005F72EA"/>
    <w:rsid w:val="005F7371"/>
    <w:rsid w:val="006004EE"/>
    <w:rsid w:val="00601B80"/>
    <w:rsid w:val="00602FE0"/>
    <w:rsid w:val="006048DE"/>
    <w:rsid w:val="006106F0"/>
    <w:rsid w:val="00614897"/>
    <w:rsid w:val="00615C39"/>
    <w:rsid w:val="00617580"/>
    <w:rsid w:val="00617816"/>
    <w:rsid w:val="00620D1B"/>
    <w:rsid w:val="00625652"/>
    <w:rsid w:val="00625D73"/>
    <w:rsid w:val="00626EA4"/>
    <w:rsid w:val="00630840"/>
    <w:rsid w:val="00634EB4"/>
    <w:rsid w:val="00635A23"/>
    <w:rsid w:val="00636A54"/>
    <w:rsid w:val="00641319"/>
    <w:rsid w:val="0064295B"/>
    <w:rsid w:val="0064372D"/>
    <w:rsid w:val="00645884"/>
    <w:rsid w:val="0064653F"/>
    <w:rsid w:val="00650A8E"/>
    <w:rsid w:val="00651044"/>
    <w:rsid w:val="00651593"/>
    <w:rsid w:val="00652240"/>
    <w:rsid w:val="00653105"/>
    <w:rsid w:val="00657415"/>
    <w:rsid w:val="00657965"/>
    <w:rsid w:val="00661C26"/>
    <w:rsid w:val="00661EF9"/>
    <w:rsid w:val="00664BF8"/>
    <w:rsid w:val="006650B5"/>
    <w:rsid w:val="00674F82"/>
    <w:rsid w:val="00677268"/>
    <w:rsid w:val="00677694"/>
    <w:rsid w:val="00677907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A16C2"/>
    <w:rsid w:val="006A295D"/>
    <w:rsid w:val="006A357A"/>
    <w:rsid w:val="006A41AF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558A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63F1"/>
    <w:rsid w:val="006F7641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FA5"/>
    <w:rsid w:val="00716E9A"/>
    <w:rsid w:val="00716EB6"/>
    <w:rsid w:val="00717EB7"/>
    <w:rsid w:val="007204E2"/>
    <w:rsid w:val="0072085B"/>
    <w:rsid w:val="00720C0D"/>
    <w:rsid w:val="00721B37"/>
    <w:rsid w:val="0072425C"/>
    <w:rsid w:val="00725CA4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470C"/>
    <w:rsid w:val="00746DDA"/>
    <w:rsid w:val="00747317"/>
    <w:rsid w:val="007477BE"/>
    <w:rsid w:val="007508AE"/>
    <w:rsid w:val="00751E54"/>
    <w:rsid w:val="00752001"/>
    <w:rsid w:val="007524E1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A0F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831"/>
    <w:rsid w:val="007D6CE2"/>
    <w:rsid w:val="007E0A4A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07CF6"/>
    <w:rsid w:val="0081020C"/>
    <w:rsid w:val="008125AC"/>
    <w:rsid w:val="008131E3"/>
    <w:rsid w:val="00822B20"/>
    <w:rsid w:val="008252F2"/>
    <w:rsid w:val="0082670F"/>
    <w:rsid w:val="00826C0A"/>
    <w:rsid w:val="00827414"/>
    <w:rsid w:val="008278B3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246F"/>
    <w:rsid w:val="00845107"/>
    <w:rsid w:val="00846208"/>
    <w:rsid w:val="00846258"/>
    <w:rsid w:val="0085086A"/>
    <w:rsid w:val="008508C2"/>
    <w:rsid w:val="00852065"/>
    <w:rsid w:val="0085530E"/>
    <w:rsid w:val="008561B8"/>
    <w:rsid w:val="00856AF1"/>
    <w:rsid w:val="00856CAD"/>
    <w:rsid w:val="008578F3"/>
    <w:rsid w:val="008622D8"/>
    <w:rsid w:val="0086274D"/>
    <w:rsid w:val="00862B13"/>
    <w:rsid w:val="00862CC2"/>
    <w:rsid w:val="008637CF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77D76"/>
    <w:rsid w:val="008805B7"/>
    <w:rsid w:val="0088167A"/>
    <w:rsid w:val="00881AA3"/>
    <w:rsid w:val="00881C44"/>
    <w:rsid w:val="00881E30"/>
    <w:rsid w:val="00882181"/>
    <w:rsid w:val="0088219D"/>
    <w:rsid w:val="00882D87"/>
    <w:rsid w:val="00885CE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0534"/>
    <w:rsid w:val="008C1B71"/>
    <w:rsid w:val="008C2961"/>
    <w:rsid w:val="008C30E3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3ECA"/>
    <w:rsid w:val="008E5689"/>
    <w:rsid w:val="008E6499"/>
    <w:rsid w:val="008E6907"/>
    <w:rsid w:val="008E6BC1"/>
    <w:rsid w:val="008F1610"/>
    <w:rsid w:val="008F1670"/>
    <w:rsid w:val="008F1F14"/>
    <w:rsid w:val="008F4952"/>
    <w:rsid w:val="00900184"/>
    <w:rsid w:val="0090029A"/>
    <w:rsid w:val="00902A99"/>
    <w:rsid w:val="00902C11"/>
    <w:rsid w:val="00903672"/>
    <w:rsid w:val="0090466E"/>
    <w:rsid w:val="0090521F"/>
    <w:rsid w:val="00905894"/>
    <w:rsid w:val="00910553"/>
    <w:rsid w:val="00910D76"/>
    <w:rsid w:val="009120C9"/>
    <w:rsid w:val="00912EED"/>
    <w:rsid w:val="0091358F"/>
    <w:rsid w:val="00915691"/>
    <w:rsid w:val="00915B90"/>
    <w:rsid w:val="009160B6"/>
    <w:rsid w:val="009164FD"/>
    <w:rsid w:val="00916566"/>
    <w:rsid w:val="00917476"/>
    <w:rsid w:val="00921AED"/>
    <w:rsid w:val="00924BDE"/>
    <w:rsid w:val="00930496"/>
    <w:rsid w:val="00930BE1"/>
    <w:rsid w:val="00930D54"/>
    <w:rsid w:val="009311C8"/>
    <w:rsid w:val="00934F35"/>
    <w:rsid w:val="009359A1"/>
    <w:rsid w:val="00937307"/>
    <w:rsid w:val="00940493"/>
    <w:rsid w:val="009439EC"/>
    <w:rsid w:val="00944536"/>
    <w:rsid w:val="0094759C"/>
    <w:rsid w:val="009508B4"/>
    <w:rsid w:val="00956C80"/>
    <w:rsid w:val="00961FA1"/>
    <w:rsid w:val="00962D68"/>
    <w:rsid w:val="00963535"/>
    <w:rsid w:val="00966AE8"/>
    <w:rsid w:val="0097042E"/>
    <w:rsid w:val="00970690"/>
    <w:rsid w:val="00971591"/>
    <w:rsid w:val="009725D8"/>
    <w:rsid w:val="0097527B"/>
    <w:rsid w:val="009759B3"/>
    <w:rsid w:val="009779E5"/>
    <w:rsid w:val="0098039B"/>
    <w:rsid w:val="00980E9C"/>
    <w:rsid w:val="009810A7"/>
    <w:rsid w:val="00982124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3E30"/>
    <w:rsid w:val="009C4BFC"/>
    <w:rsid w:val="009C5EED"/>
    <w:rsid w:val="009C61D4"/>
    <w:rsid w:val="009D0F96"/>
    <w:rsid w:val="009D2D3E"/>
    <w:rsid w:val="009D2FFC"/>
    <w:rsid w:val="009D311D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71CC"/>
    <w:rsid w:val="009F0180"/>
    <w:rsid w:val="009F2E1E"/>
    <w:rsid w:val="009F3426"/>
    <w:rsid w:val="009F40F8"/>
    <w:rsid w:val="009F65F9"/>
    <w:rsid w:val="00A02BC9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4668"/>
    <w:rsid w:val="00A275D9"/>
    <w:rsid w:val="00A30A64"/>
    <w:rsid w:val="00A30EAD"/>
    <w:rsid w:val="00A32516"/>
    <w:rsid w:val="00A32CE5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510A"/>
    <w:rsid w:val="00A46E18"/>
    <w:rsid w:val="00A47385"/>
    <w:rsid w:val="00A473A6"/>
    <w:rsid w:val="00A50AAE"/>
    <w:rsid w:val="00A54C5A"/>
    <w:rsid w:val="00A55971"/>
    <w:rsid w:val="00A560F1"/>
    <w:rsid w:val="00A563D8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83B4D"/>
    <w:rsid w:val="00A929EF"/>
    <w:rsid w:val="00A957C4"/>
    <w:rsid w:val="00A97FE3"/>
    <w:rsid w:val="00AA4D76"/>
    <w:rsid w:val="00AA518D"/>
    <w:rsid w:val="00AA53F5"/>
    <w:rsid w:val="00AA5CB3"/>
    <w:rsid w:val="00AA6DA0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4689"/>
    <w:rsid w:val="00AE5C3A"/>
    <w:rsid w:val="00AE7E97"/>
    <w:rsid w:val="00AF52C4"/>
    <w:rsid w:val="00AF58B8"/>
    <w:rsid w:val="00B00E7F"/>
    <w:rsid w:val="00B0238C"/>
    <w:rsid w:val="00B02D81"/>
    <w:rsid w:val="00B0359E"/>
    <w:rsid w:val="00B04D0B"/>
    <w:rsid w:val="00B065CA"/>
    <w:rsid w:val="00B135F8"/>
    <w:rsid w:val="00B15DE8"/>
    <w:rsid w:val="00B1666B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3692A"/>
    <w:rsid w:val="00B402D8"/>
    <w:rsid w:val="00B40FCB"/>
    <w:rsid w:val="00B43D81"/>
    <w:rsid w:val="00B44C1D"/>
    <w:rsid w:val="00B4574A"/>
    <w:rsid w:val="00B45AA7"/>
    <w:rsid w:val="00B45E15"/>
    <w:rsid w:val="00B5146E"/>
    <w:rsid w:val="00B53A72"/>
    <w:rsid w:val="00B53AA2"/>
    <w:rsid w:val="00B55BAB"/>
    <w:rsid w:val="00B57F8A"/>
    <w:rsid w:val="00B6150B"/>
    <w:rsid w:val="00B62A5E"/>
    <w:rsid w:val="00B63E1F"/>
    <w:rsid w:val="00B6626D"/>
    <w:rsid w:val="00B67324"/>
    <w:rsid w:val="00B67EDF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57B7"/>
    <w:rsid w:val="00B91CCF"/>
    <w:rsid w:val="00B932D9"/>
    <w:rsid w:val="00B95B8D"/>
    <w:rsid w:val="00B96BBA"/>
    <w:rsid w:val="00BA10E3"/>
    <w:rsid w:val="00BA14E9"/>
    <w:rsid w:val="00BA17EC"/>
    <w:rsid w:val="00BA1861"/>
    <w:rsid w:val="00BA405F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6091"/>
    <w:rsid w:val="00BB62A3"/>
    <w:rsid w:val="00BB67FE"/>
    <w:rsid w:val="00BC0D36"/>
    <w:rsid w:val="00BC2EF8"/>
    <w:rsid w:val="00BC3FF0"/>
    <w:rsid w:val="00BC4064"/>
    <w:rsid w:val="00BC4BB9"/>
    <w:rsid w:val="00BC528A"/>
    <w:rsid w:val="00BC6604"/>
    <w:rsid w:val="00BC731C"/>
    <w:rsid w:val="00BD0063"/>
    <w:rsid w:val="00BD04F6"/>
    <w:rsid w:val="00BD300A"/>
    <w:rsid w:val="00BD5228"/>
    <w:rsid w:val="00BD735A"/>
    <w:rsid w:val="00BE09C4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327A"/>
    <w:rsid w:val="00C045BD"/>
    <w:rsid w:val="00C0696D"/>
    <w:rsid w:val="00C07B19"/>
    <w:rsid w:val="00C10D23"/>
    <w:rsid w:val="00C119B6"/>
    <w:rsid w:val="00C11B59"/>
    <w:rsid w:val="00C15774"/>
    <w:rsid w:val="00C16F83"/>
    <w:rsid w:val="00C225D6"/>
    <w:rsid w:val="00C22BF7"/>
    <w:rsid w:val="00C23F49"/>
    <w:rsid w:val="00C2633C"/>
    <w:rsid w:val="00C3148E"/>
    <w:rsid w:val="00C32AB8"/>
    <w:rsid w:val="00C33D82"/>
    <w:rsid w:val="00C34101"/>
    <w:rsid w:val="00C34467"/>
    <w:rsid w:val="00C35392"/>
    <w:rsid w:val="00C40567"/>
    <w:rsid w:val="00C42513"/>
    <w:rsid w:val="00C43518"/>
    <w:rsid w:val="00C471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71F62"/>
    <w:rsid w:val="00C73441"/>
    <w:rsid w:val="00C73553"/>
    <w:rsid w:val="00C74373"/>
    <w:rsid w:val="00C74922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B27A1"/>
    <w:rsid w:val="00CB2EC7"/>
    <w:rsid w:val="00CB327B"/>
    <w:rsid w:val="00CB463F"/>
    <w:rsid w:val="00CB692D"/>
    <w:rsid w:val="00CB76F4"/>
    <w:rsid w:val="00CC0306"/>
    <w:rsid w:val="00CC1094"/>
    <w:rsid w:val="00CC1EB0"/>
    <w:rsid w:val="00CC1F22"/>
    <w:rsid w:val="00CC7BF4"/>
    <w:rsid w:val="00CD3AAF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3430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834"/>
    <w:rsid w:val="00D04C03"/>
    <w:rsid w:val="00D05203"/>
    <w:rsid w:val="00D07F93"/>
    <w:rsid w:val="00D1087F"/>
    <w:rsid w:val="00D129C6"/>
    <w:rsid w:val="00D12BEC"/>
    <w:rsid w:val="00D161E5"/>
    <w:rsid w:val="00D16527"/>
    <w:rsid w:val="00D16D6A"/>
    <w:rsid w:val="00D20215"/>
    <w:rsid w:val="00D20A74"/>
    <w:rsid w:val="00D20B75"/>
    <w:rsid w:val="00D21691"/>
    <w:rsid w:val="00D21BC3"/>
    <w:rsid w:val="00D2540B"/>
    <w:rsid w:val="00D26512"/>
    <w:rsid w:val="00D265B4"/>
    <w:rsid w:val="00D35230"/>
    <w:rsid w:val="00D359E6"/>
    <w:rsid w:val="00D35EF0"/>
    <w:rsid w:val="00D36B82"/>
    <w:rsid w:val="00D378F2"/>
    <w:rsid w:val="00D37CDD"/>
    <w:rsid w:val="00D40769"/>
    <w:rsid w:val="00D452AA"/>
    <w:rsid w:val="00D452EC"/>
    <w:rsid w:val="00D45C41"/>
    <w:rsid w:val="00D47C97"/>
    <w:rsid w:val="00D511F9"/>
    <w:rsid w:val="00D51A1F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2BB0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705"/>
    <w:rsid w:val="00DA408C"/>
    <w:rsid w:val="00DA4229"/>
    <w:rsid w:val="00DA499A"/>
    <w:rsid w:val="00DA5497"/>
    <w:rsid w:val="00DA70E5"/>
    <w:rsid w:val="00DB110F"/>
    <w:rsid w:val="00DB132D"/>
    <w:rsid w:val="00DB14FB"/>
    <w:rsid w:val="00DB1A57"/>
    <w:rsid w:val="00DB7219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C31"/>
    <w:rsid w:val="00DD7D32"/>
    <w:rsid w:val="00DE1037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1895"/>
    <w:rsid w:val="00E0498F"/>
    <w:rsid w:val="00E11ABD"/>
    <w:rsid w:val="00E12091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47AEF"/>
    <w:rsid w:val="00E5115B"/>
    <w:rsid w:val="00E52F33"/>
    <w:rsid w:val="00E5342A"/>
    <w:rsid w:val="00E535DA"/>
    <w:rsid w:val="00E53C16"/>
    <w:rsid w:val="00E5505F"/>
    <w:rsid w:val="00E550BA"/>
    <w:rsid w:val="00E55365"/>
    <w:rsid w:val="00E558C1"/>
    <w:rsid w:val="00E6173C"/>
    <w:rsid w:val="00E61CBC"/>
    <w:rsid w:val="00E61DE2"/>
    <w:rsid w:val="00E62163"/>
    <w:rsid w:val="00E62874"/>
    <w:rsid w:val="00E635A7"/>
    <w:rsid w:val="00E639AD"/>
    <w:rsid w:val="00E64A70"/>
    <w:rsid w:val="00E65010"/>
    <w:rsid w:val="00E6681C"/>
    <w:rsid w:val="00E66929"/>
    <w:rsid w:val="00E7021A"/>
    <w:rsid w:val="00E712E0"/>
    <w:rsid w:val="00E713BA"/>
    <w:rsid w:val="00E728E4"/>
    <w:rsid w:val="00E72DBC"/>
    <w:rsid w:val="00E80894"/>
    <w:rsid w:val="00E815D3"/>
    <w:rsid w:val="00E8295A"/>
    <w:rsid w:val="00E82AFA"/>
    <w:rsid w:val="00E8455D"/>
    <w:rsid w:val="00E8511F"/>
    <w:rsid w:val="00E851A0"/>
    <w:rsid w:val="00E8671E"/>
    <w:rsid w:val="00E9342C"/>
    <w:rsid w:val="00E9401B"/>
    <w:rsid w:val="00E94049"/>
    <w:rsid w:val="00E9618C"/>
    <w:rsid w:val="00E9679A"/>
    <w:rsid w:val="00EA00BD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828"/>
    <w:rsid w:val="00EF538E"/>
    <w:rsid w:val="00EF6930"/>
    <w:rsid w:val="00F0011F"/>
    <w:rsid w:val="00F014C4"/>
    <w:rsid w:val="00F0154D"/>
    <w:rsid w:val="00F01E94"/>
    <w:rsid w:val="00F034BE"/>
    <w:rsid w:val="00F0670F"/>
    <w:rsid w:val="00F07A4A"/>
    <w:rsid w:val="00F107DA"/>
    <w:rsid w:val="00F11A0D"/>
    <w:rsid w:val="00F11AA0"/>
    <w:rsid w:val="00F127DF"/>
    <w:rsid w:val="00F132DE"/>
    <w:rsid w:val="00F13A4E"/>
    <w:rsid w:val="00F15813"/>
    <w:rsid w:val="00F15DCD"/>
    <w:rsid w:val="00F178C0"/>
    <w:rsid w:val="00F17B87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11DC"/>
    <w:rsid w:val="00F33356"/>
    <w:rsid w:val="00F33D76"/>
    <w:rsid w:val="00F3477C"/>
    <w:rsid w:val="00F348C3"/>
    <w:rsid w:val="00F42CA6"/>
    <w:rsid w:val="00F452A3"/>
    <w:rsid w:val="00F476B0"/>
    <w:rsid w:val="00F512A7"/>
    <w:rsid w:val="00F534B9"/>
    <w:rsid w:val="00F53EA2"/>
    <w:rsid w:val="00F54259"/>
    <w:rsid w:val="00F55F7C"/>
    <w:rsid w:val="00F57CF0"/>
    <w:rsid w:val="00F57D26"/>
    <w:rsid w:val="00F60837"/>
    <w:rsid w:val="00F612D0"/>
    <w:rsid w:val="00F61E16"/>
    <w:rsid w:val="00F6354B"/>
    <w:rsid w:val="00F64362"/>
    <w:rsid w:val="00F674BF"/>
    <w:rsid w:val="00F67FE7"/>
    <w:rsid w:val="00F708C8"/>
    <w:rsid w:val="00F709A2"/>
    <w:rsid w:val="00F715B1"/>
    <w:rsid w:val="00F72556"/>
    <w:rsid w:val="00F72726"/>
    <w:rsid w:val="00F76080"/>
    <w:rsid w:val="00F77737"/>
    <w:rsid w:val="00F82C17"/>
    <w:rsid w:val="00F82D13"/>
    <w:rsid w:val="00F83472"/>
    <w:rsid w:val="00F83606"/>
    <w:rsid w:val="00F83A6E"/>
    <w:rsid w:val="00F84868"/>
    <w:rsid w:val="00F84FB8"/>
    <w:rsid w:val="00F866FA"/>
    <w:rsid w:val="00F86717"/>
    <w:rsid w:val="00F86B47"/>
    <w:rsid w:val="00F8702D"/>
    <w:rsid w:val="00F90430"/>
    <w:rsid w:val="00F91FBB"/>
    <w:rsid w:val="00F9337F"/>
    <w:rsid w:val="00F933B7"/>
    <w:rsid w:val="00F95B79"/>
    <w:rsid w:val="00F970F3"/>
    <w:rsid w:val="00F9781F"/>
    <w:rsid w:val="00F97BF3"/>
    <w:rsid w:val="00FA10B5"/>
    <w:rsid w:val="00FA118D"/>
    <w:rsid w:val="00FA1260"/>
    <w:rsid w:val="00FA17F3"/>
    <w:rsid w:val="00FA30E0"/>
    <w:rsid w:val="00FA4C06"/>
    <w:rsid w:val="00FA52B7"/>
    <w:rsid w:val="00FA5F88"/>
    <w:rsid w:val="00FB005F"/>
    <w:rsid w:val="00FB09D8"/>
    <w:rsid w:val="00FB2D46"/>
    <w:rsid w:val="00FB37F0"/>
    <w:rsid w:val="00FB44BD"/>
    <w:rsid w:val="00FB51F7"/>
    <w:rsid w:val="00FB5387"/>
    <w:rsid w:val="00FB7B12"/>
    <w:rsid w:val="00FC00B0"/>
    <w:rsid w:val="00FC49FE"/>
    <w:rsid w:val="00FC5FDB"/>
    <w:rsid w:val="00FD1CD0"/>
    <w:rsid w:val="00FD1F55"/>
    <w:rsid w:val="00FD22F2"/>
    <w:rsid w:val="00FD331C"/>
    <w:rsid w:val="00FD5F70"/>
    <w:rsid w:val="00FD79A7"/>
    <w:rsid w:val="00FE0B68"/>
    <w:rsid w:val="00FE129D"/>
    <w:rsid w:val="00FE3F68"/>
    <w:rsid w:val="00FE4503"/>
    <w:rsid w:val="00FE4E87"/>
    <w:rsid w:val="00FE54E6"/>
    <w:rsid w:val="00FE691B"/>
    <w:rsid w:val="00FF3A7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901E9"/>
  <w15:docId w15:val="{1E12883F-2F42-43E1-A4A4-988D680A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table" w:styleId="a9">
    <w:name w:val="Table Grid"/>
    <w:basedOn w:val="a1"/>
    <w:locked/>
    <w:rsid w:val="0096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05A2-F3BB-4461-9CE0-99B5376C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4</TotalTime>
  <Pages>10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User</cp:lastModifiedBy>
  <cp:revision>2</cp:revision>
  <cp:lastPrinted>2019-04-19T12:48:00Z</cp:lastPrinted>
  <dcterms:created xsi:type="dcterms:W3CDTF">2020-07-29T13:36:00Z</dcterms:created>
  <dcterms:modified xsi:type="dcterms:W3CDTF">2020-07-29T13:36:00Z</dcterms:modified>
</cp:coreProperties>
</file>