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59" w:rsidRPr="00612CFD" w:rsidRDefault="00E57559">
      <w:pPr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"/>
        <w:gridCol w:w="728"/>
        <w:gridCol w:w="621"/>
        <w:gridCol w:w="3489"/>
        <w:gridCol w:w="1474"/>
        <w:gridCol w:w="762"/>
        <w:gridCol w:w="794"/>
        <w:gridCol w:w="1554"/>
        <w:gridCol w:w="210"/>
      </w:tblGrid>
      <w:tr w:rsidR="00052970" w:rsidRPr="00612CFD" w:rsidTr="00D47444">
        <w:trPr>
          <w:gridAfter w:val="1"/>
          <w:wAfter w:w="211" w:type="dxa"/>
        </w:trPr>
        <w:tc>
          <w:tcPr>
            <w:tcW w:w="4968" w:type="dxa"/>
            <w:gridSpan w:val="4"/>
          </w:tcPr>
          <w:p w:rsidR="00052970" w:rsidRPr="00612CFD" w:rsidRDefault="00052970" w:rsidP="00802B92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gridSpan w:val="4"/>
          </w:tcPr>
          <w:p w:rsidR="00052970" w:rsidRPr="00612CFD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 xml:space="preserve">Приложение № </w:t>
            </w:r>
            <w:r w:rsidR="00E97BC6">
              <w:rPr>
                <w:szCs w:val="28"/>
              </w:rPr>
              <w:t>5</w:t>
            </w:r>
          </w:p>
          <w:p w:rsidR="00A537FC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 xml:space="preserve">к решению Совета </w:t>
            </w:r>
          </w:p>
          <w:p w:rsidR="00A537FC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 xml:space="preserve">муниципального образования </w:t>
            </w:r>
          </w:p>
          <w:p w:rsidR="00052970" w:rsidRPr="00612CFD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 xml:space="preserve">Приморско-Ахтарский район </w:t>
            </w:r>
          </w:p>
          <w:p w:rsidR="00052970" w:rsidRPr="00612CFD" w:rsidRDefault="00A537FC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28.10.2020 №12 </w:t>
            </w:r>
          </w:p>
        </w:tc>
      </w:tr>
      <w:tr w:rsidR="00052970" w:rsidRPr="00612CFD" w:rsidTr="00D47444">
        <w:trPr>
          <w:gridAfter w:val="1"/>
          <w:wAfter w:w="211" w:type="dxa"/>
        </w:trPr>
        <w:tc>
          <w:tcPr>
            <w:tcW w:w="4968" w:type="dxa"/>
            <w:gridSpan w:val="4"/>
          </w:tcPr>
          <w:p w:rsidR="00052970" w:rsidRPr="00612CFD" w:rsidRDefault="00052970" w:rsidP="00802B92">
            <w:pPr>
              <w:rPr>
                <w:sz w:val="24"/>
                <w:szCs w:val="24"/>
              </w:rPr>
            </w:pPr>
          </w:p>
          <w:p w:rsidR="00052970" w:rsidRPr="00612CFD" w:rsidRDefault="00052970" w:rsidP="00802B92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gridSpan w:val="4"/>
          </w:tcPr>
          <w:p w:rsidR="00052970" w:rsidRPr="00612CFD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«Приложение № 9</w:t>
            </w:r>
          </w:p>
          <w:p w:rsidR="00A537FC" w:rsidRDefault="00052970" w:rsidP="00A537FC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612CFD">
              <w:rPr>
                <w:szCs w:val="28"/>
              </w:rPr>
              <w:t xml:space="preserve">к решению Совета муниципального образования Приморско-Ахтарский район от 16.12.2019 года № 598 (в редакции решения Совета муниципального образования Приморско-Ахтарский район </w:t>
            </w:r>
          </w:p>
          <w:p w:rsidR="00052970" w:rsidRPr="00612CFD" w:rsidRDefault="00052970" w:rsidP="00A537FC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612CFD">
              <w:rPr>
                <w:szCs w:val="28"/>
              </w:rPr>
              <w:t xml:space="preserve">от </w:t>
            </w:r>
            <w:r w:rsidR="00A537FC">
              <w:rPr>
                <w:szCs w:val="28"/>
              </w:rPr>
              <w:t xml:space="preserve">28.10.2020 </w:t>
            </w:r>
            <w:r w:rsidR="00A537FC">
              <w:rPr>
                <w:szCs w:val="28"/>
              </w:rPr>
              <w:t xml:space="preserve">№12) </w:t>
            </w:r>
            <w:bookmarkStart w:id="0" w:name="_GoBack"/>
            <w:bookmarkEnd w:id="0"/>
          </w:p>
        </w:tc>
      </w:tr>
      <w:tr w:rsidR="00F870BF" w:rsidRPr="00612CFD" w:rsidTr="00D4744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612CFD" w:rsidRDefault="00F870BF" w:rsidP="0009384F">
            <w:pPr>
              <w:rPr>
                <w:szCs w:val="28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612CFD" w:rsidRDefault="00F870BF" w:rsidP="0009384F">
            <w:pPr>
              <w:rPr>
                <w:szCs w:val="28"/>
              </w:rPr>
            </w:pP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612CFD" w:rsidRDefault="00F870BF" w:rsidP="0009384F">
            <w:pPr>
              <w:rPr>
                <w:szCs w:val="28"/>
              </w:rPr>
            </w:pPr>
          </w:p>
        </w:tc>
      </w:tr>
      <w:tr w:rsidR="00F870BF" w:rsidRPr="00612CFD" w:rsidTr="00D4744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96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423274">
            <w:pPr>
              <w:jc w:val="center"/>
              <w:rPr>
                <w:b/>
                <w:bCs/>
                <w:szCs w:val="28"/>
              </w:rPr>
            </w:pPr>
            <w:r w:rsidRPr="00612CFD">
              <w:rPr>
                <w:b/>
                <w:bCs/>
                <w:szCs w:val="28"/>
              </w:rPr>
              <w:t>Распределение бюджетных ассигнований по разделам и подразделам</w:t>
            </w:r>
            <w:r w:rsidRPr="00612CFD">
              <w:rPr>
                <w:b/>
                <w:bCs/>
                <w:szCs w:val="28"/>
              </w:rPr>
              <w:br/>
              <w:t>классификации расходов бюджетов на 2020 год</w:t>
            </w:r>
          </w:p>
        </w:tc>
      </w:tr>
      <w:tr w:rsidR="00F870BF" w:rsidRPr="00612CFD" w:rsidTr="00D4744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612CFD" w:rsidTr="00D4744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96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F870BF" w:rsidRPr="00612CFD" w:rsidRDefault="00F870BF" w:rsidP="0009384F">
            <w:pPr>
              <w:jc w:val="right"/>
              <w:rPr>
                <w:szCs w:val="28"/>
              </w:rPr>
            </w:pPr>
            <w:r w:rsidRPr="00612CFD">
              <w:rPr>
                <w:szCs w:val="28"/>
              </w:rPr>
              <w:t>(тыс. рублей)</w:t>
            </w:r>
          </w:p>
        </w:tc>
      </w:tr>
      <w:tr w:rsidR="00F870BF" w:rsidRPr="00612CFD" w:rsidTr="00D4744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№</w:t>
            </w:r>
            <w:r w:rsidRPr="00612CFD">
              <w:rPr>
                <w:szCs w:val="28"/>
              </w:rPr>
              <w:br/>
              <w:t>п/п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 xml:space="preserve">Наименование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Рз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Пр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Сумма</w:t>
            </w:r>
          </w:p>
        </w:tc>
      </w:tr>
    </w:tbl>
    <w:p w:rsidR="00F870BF" w:rsidRPr="00612CFD" w:rsidRDefault="00F870BF">
      <w:pPr>
        <w:rPr>
          <w:sz w:val="2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26"/>
        <w:gridCol w:w="619"/>
        <w:gridCol w:w="4972"/>
        <w:gridCol w:w="760"/>
        <w:gridCol w:w="11"/>
        <w:gridCol w:w="782"/>
        <w:gridCol w:w="1768"/>
      </w:tblGrid>
      <w:tr w:rsidR="00F870BF" w:rsidRPr="00612CFD" w:rsidTr="00022037">
        <w:trPr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1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5</w:t>
            </w:r>
          </w:p>
        </w:tc>
      </w:tr>
      <w:tr w:rsidR="00F870BF" w:rsidRPr="00BC162B" w:rsidTr="00A0444E"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70BF" w:rsidRPr="00BC162B" w:rsidRDefault="00F870BF" w:rsidP="0009384F">
            <w:pPr>
              <w:jc w:val="center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70BF" w:rsidRPr="00BC162B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BC162B">
              <w:rPr>
                <w:b/>
                <w:bCs/>
                <w:szCs w:val="28"/>
              </w:rPr>
              <w:t>Всего расходов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70BF" w:rsidRPr="00BC162B" w:rsidRDefault="00F870BF" w:rsidP="00022037">
            <w:pPr>
              <w:jc w:val="both"/>
              <w:rPr>
                <w:szCs w:val="28"/>
              </w:rPr>
            </w:pPr>
            <w:r w:rsidRPr="00BC162B">
              <w:rPr>
                <w:szCs w:val="28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70BF" w:rsidRPr="00BC162B" w:rsidRDefault="00F870BF" w:rsidP="00022037">
            <w:pPr>
              <w:jc w:val="both"/>
              <w:rPr>
                <w:szCs w:val="28"/>
              </w:rPr>
            </w:pPr>
            <w:r w:rsidRPr="00BC162B">
              <w:rPr>
                <w:szCs w:val="2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70BF" w:rsidRPr="00BC162B" w:rsidRDefault="00BC162B" w:rsidP="00641953">
            <w:pPr>
              <w:jc w:val="right"/>
              <w:rPr>
                <w:b/>
                <w:bCs/>
                <w:szCs w:val="28"/>
              </w:rPr>
            </w:pPr>
            <w:r w:rsidRPr="00BC162B">
              <w:rPr>
                <w:b/>
                <w:bCs/>
                <w:szCs w:val="28"/>
              </w:rPr>
              <w:t>1 183 612,2</w:t>
            </w:r>
          </w:p>
        </w:tc>
      </w:tr>
      <w:tr w:rsidR="00F870BF" w:rsidRPr="00BC162B" w:rsidTr="00A0444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BC162B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C162B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C162B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C162B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BC162B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F870BF" w:rsidRPr="00BC162B" w:rsidTr="00A0444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BC162B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BC162B" w:rsidRDefault="00F870BF" w:rsidP="00022037">
            <w:pPr>
              <w:jc w:val="both"/>
              <w:rPr>
                <w:szCs w:val="28"/>
              </w:rPr>
            </w:pPr>
            <w:r w:rsidRPr="00BC162B">
              <w:rPr>
                <w:szCs w:val="28"/>
              </w:rPr>
              <w:t>в том числе: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C162B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C162B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BC162B" w:rsidRDefault="00F870BF" w:rsidP="00022037">
            <w:pPr>
              <w:jc w:val="right"/>
              <w:rPr>
                <w:szCs w:val="28"/>
              </w:rPr>
            </w:pPr>
          </w:p>
        </w:tc>
      </w:tr>
      <w:tr w:rsidR="00F870BF" w:rsidRPr="00BC162B" w:rsidTr="00A0444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BC162B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BC162B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C162B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BC162B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BC162B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F870BF" w:rsidRPr="00E51C58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1C58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E51C58">
              <w:rPr>
                <w:b/>
                <w:bCs/>
                <w:szCs w:val="28"/>
              </w:rPr>
              <w:t>1.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E51C58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E51C58">
              <w:rPr>
                <w:b/>
                <w:bCs/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E51C58" w:rsidP="001344D5">
            <w:pPr>
              <w:jc w:val="right"/>
              <w:rPr>
                <w:b/>
                <w:bCs/>
                <w:szCs w:val="28"/>
              </w:rPr>
            </w:pPr>
            <w:r w:rsidRPr="00E51C58">
              <w:rPr>
                <w:b/>
                <w:bCs/>
                <w:szCs w:val="28"/>
              </w:rPr>
              <w:t>112 726,5</w:t>
            </w:r>
          </w:p>
        </w:tc>
      </w:tr>
      <w:tr w:rsidR="00F870BF" w:rsidRPr="00E51C58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E51C58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right"/>
              <w:rPr>
                <w:szCs w:val="28"/>
              </w:rPr>
            </w:pPr>
            <w:r w:rsidRPr="00E51C58">
              <w:rPr>
                <w:szCs w:val="28"/>
              </w:rPr>
              <w:t>1 798,8</w:t>
            </w:r>
          </w:p>
        </w:tc>
      </w:tr>
      <w:tr w:rsidR="00F870BF" w:rsidRPr="00E51C58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E51C58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612CFD" w:rsidP="00022037">
            <w:pPr>
              <w:jc w:val="right"/>
              <w:rPr>
                <w:szCs w:val="28"/>
              </w:rPr>
            </w:pPr>
            <w:r w:rsidRPr="00E51C58">
              <w:rPr>
                <w:szCs w:val="28"/>
              </w:rPr>
              <w:t>617,3</w:t>
            </w:r>
          </w:p>
        </w:tc>
      </w:tr>
      <w:tr w:rsidR="00F870BF" w:rsidRPr="00E51C58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1C58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1C58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870BF" w:rsidRPr="00E51C58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2653F2" w:rsidP="00033E7E">
            <w:pPr>
              <w:jc w:val="right"/>
              <w:rPr>
                <w:szCs w:val="28"/>
              </w:rPr>
            </w:pPr>
            <w:r w:rsidRPr="00E51C58">
              <w:rPr>
                <w:szCs w:val="28"/>
              </w:rPr>
              <w:t>56 606,4</w:t>
            </w:r>
          </w:p>
        </w:tc>
      </w:tr>
      <w:tr w:rsidR="00F870BF" w:rsidRPr="00E51C58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E51C58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D7352" w:rsidP="00022037">
            <w:pPr>
              <w:jc w:val="right"/>
              <w:rPr>
                <w:szCs w:val="28"/>
              </w:rPr>
            </w:pPr>
            <w:r w:rsidRPr="00E51C58">
              <w:rPr>
                <w:szCs w:val="28"/>
              </w:rPr>
              <w:t>15,0</w:t>
            </w:r>
          </w:p>
        </w:tc>
      </w:tr>
      <w:tr w:rsidR="00F870BF" w:rsidRPr="002653F2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4602C3" w:rsidRDefault="00F870BF" w:rsidP="00022037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4602C3" w:rsidRDefault="00F870BF" w:rsidP="00022037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4602C3" w:rsidRDefault="00F870BF" w:rsidP="00022037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4602C3" w:rsidRDefault="00F870BF" w:rsidP="00022037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4602C3" w:rsidRDefault="00F870BF" w:rsidP="00022037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F870BF" w:rsidRPr="00E51C58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612CFD" w:rsidP="00022037">
            <w:pPr>
              <w:jc w:val="right"/>
              <w:rPr>
                <w:szCs w:val="28"/>
              </w:rPr>
            </w:pPr>
            <w:r w:rsidRPr="00E51C58">
              <w:rPr>
                <w:szCs w:val="28"/>
              </w:rPr>
              <w:t>11 348,3</w:t>
            </w:r>
          </w:p>
        </w:tc>
      </w:tr>
      <w:tr w:rsidR="00612CFD" w:rsidRPr="00E51C58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612CFD" w:rsidRPr="00E51C58" w:rsidRDefault="00612CFD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FD" w:rsidRPr="00E51C58" w:rsidRDefault="002E3308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2CFD" w:rsidRPr="00E51C58" w:rsidRDefault="00612CFD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2CFD" w:rsidRPr="00E51C58" w:rsidRDefault="00612CFD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2CFD" w:rsidRPr="00E51C58" w:rsidRDefault="00612CFD" w:rsidP="00022037">
            <w:pPr>
              <w:jc w:val="right"/>
              <w:rPr>
                <w:szCs w:val="28"/>
              </w:rPr>
            </w:pPr>
            <w:r w:rsidRPr="00E51C58">
              <w:rPr>
                <w:szCs w:val="28"/>
              </w:rPr>
              <w:t>850,0</w:t>
            </w:r>
          </w:p>
        </w:tc>
      </w:tr>
      <w:tr w:rsidR="00F870BF" w:rsidRPr="00E51C58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E51C58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D7352" w:rsidP="00022037">
            <w:pPr>
              <w:jc w:val="right"/>
              <w:rPr>
                <w:szCs w:val="28"/>
              </w:rPr>
            </w:pPr>
            <w:r w:rsidRPr="00E51C58">
              <w:rPr>
                <w:szCs w:val="28"/>
              </w:rPr>
              <w:t>1 159,3</w:t>
            </w:r>
          </w:p>
        </w:tc>
      </w:tr>
      <w:tr w:rsidR="00F870BF" w:rsidRPr="00E51C58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E51C58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E51C58" w:rsidP="00022037">
            <w:pPr>
              <w:jc w:val="right"/>
              <w:rPr>
                <w:szCs w:val="28"/>
              </w:rPr>
            </w:pPr>
            <w:r w:rsidRPr="00E51C58">
              <w:rPr>
                <w:szCs w:val="28"/>
              </w:rPr>
              <w:t>40 331,4</w:t>
            </w:r>
          </w:p>
        </w:tc>
      </w:tr>
      <w:tr w:rsidR="00F870BF" w:rsidRPr="00E51C58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E51C58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1C58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E51C58">
              <w:rPr>
                <w:b/>
                <w:bCs/>
                <w:szCs w:val="28"/>
              </w:rPr>
              <w:t>2.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E51C58">
              <w:rPr>
                <w:b/>
                <w:bCs/>
                <w:szCs w:val="28"/>
              </w:rPr>
              <w:t xml:space="preserve">Национальная оборона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E51C58">
              <w:rPr>
                <w:b/>
                <w:bCs/>
                <w:szCs w:val="28"/>
              </w:rPr>
              <w:t>02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right"/>
              <w:rPr>
                <w:b/>
                <w:bCs/>
                <w:szCs w:val="28"/>
              </w:rPr>
            </w:pPr>
            <w:r w:rsidRPr="00E51C58">
              <w:rPr>
                <w:b/>
                <w:bCs/>
                <w:szCs w:val="28"/>
              </w:rPr>
              <w:t>9,0</w:t>
            </w:r>
          </w:p>
        </w:tc>
      </w:tr>
      <w:tr w:rsidR="00F870BF" w:rsidRPr="00E51C58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E51C58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Мобилизационная подготовка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02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szCs w:val="28"/>
              </w:rPr>
            </w:pPr>
            <w:r w:rsidRPr="00E51C58">
              <w:rPr>
                <w:szCs w:val="28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right"/>
              <w:rPr>
                <w:szCs w:val="28"/>
              </w:rPr>
            </w:pPr>
            <w:r w:rsidRPr="00E51C58">
              <w:rPr>
                <w:szCs w:val="28"/>
              </w:rPr>
              <w:t>9,0</w:t>
            </w:r>
          </w:p>
        </w:tc>
      </w:tr>
      <w:tr w:rsidR="00F870BF" w:rsidRPr="00E51C58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E51C58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E51C58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E51C58">
              <w:rPr>
                <w:b/>
                <w:bCs/>
                <w:szCs w:val="28"/>
              </w:rPr>
              <w:t>3.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E51C58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E51C58">
              <w:rPr>
                <w:b/>
                <w:bCs/>
                <w:szCs w:val="28"/>
              </w:rPr>
              <w:t>03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E51C58" w:rsidRDefault="00F04D21" w:rsidP="0092478E">
            <w:pPr>
              <w:jc w:val="right"/>
              <w:rPr>
                <w:b/>
                <w:bCs/>
                <w:szCs w:val="28"/>
              </w:rPr>
            </w:pPr>
            <w:r w:rsidRPr="00E51C58">
              <w:rPr>
                <w:b/>
                <w:bCs/>
                <w:szCs w:val="28"/>
              </w:rPr>
              <w:t>1 5</w:t>
            </w:r>
            <w:r w:rsidR="0092478E" w:rsidRPr="00E51C58">
              <w:rPr>
                <w:b/>
                <w:bCs/>
                <w:szCs w:val="28"/>
              </w:rPr>
              <w:t>7</w:t>
            </w:r>
            <w:r w:rsidRPr="00E51C58">
              <w:rPr>
                <w:b/>
                <w:bCs/>
                <w:szCs w:val="28"/>
              </w:rPr>
              <w:t>6,9</w:t>
            </w:r>
          </w:p>
        </w:tc>
      </w:tr>
      <w:tr w:rsidR="00F870BF" w:rsidRPr="002653F2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4602C3" w:rsidRDefault="00F870BF" w:rsidP="00022037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4602C3" w:rsidRDefault="00F870BF" w:rsidP="00022037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4602C3" w:rsidRDefault="00F870BF" w:rsidP="00022037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4602C3" w:rsidRDefault="00F870BF" w:rsidP="00022037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4602C3" w:rsidRDefault="00F870BF" w:rsidP="00022037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F870BF" w:rsidRPr="00D5793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57936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57936" w:rsidRDefault="00F870BF" w:rsidP="00022037">
            <w:pPr>
              <w:jc w:val="both"/>
              <w:rPr>
                <w:szCs w:val="28"/>
              </w:rPr>
            </w:pPr>
            <w:r w:rsidRPr="00D57936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57936" w:rsidRDefault="00F870BF" w:rsidP="00022037">
            <w:pPr>
              <w:jc w:val="both"/>
              <w:rPr>
                <w:szCs w:val="28"/>
              </w:rPr>
            </w:pPr>
            <w:r w:rsidRPr="00D57936">
              <w:rPr>
                <w:szCs w:val="28"/>
              </w:rPr>
              <w:t>03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57936" w:rsidRDefault="00F870BF" w:rsidP="00022037">
            <w:pPr>
              <w:jc w:val="both"/>
              <w:rPr>
                <w:szCs w:val="28"/>
              </w:rPr>
            </w:pPr>
            <w:r w:rsidRPr="00D57936">
              <w:rPr>
                <w:szCs w:val="28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57936" w:rsidRDefault="00F04D21" w:rsidP="00D57936">
            <w:pPr>
              <w:jc w:val="right"/>
              <w:rPr>
                <w:szCs w:val="28"/>
              </w:rPr>
            </w:pPr>
            <w:r w:rsidRPr="00D57936">
              <w:rPr>
                <w:szCs w:val="28"/>
              </w:rPr>
              <w:t>1 </w:t>
            </w:r>
            <w:r w:rsidR="00D57936" w:rsidRPr="00D57936">
              <w:rPr>
                <w:szCs w:val="28"/>
              </w:rPr>
              <w:t>5</w:t>
            </w:r>
            <w:r w:rsidR="0092478E" w:rsidRPr="00D57936">
              <w:rPr>
                <w:szCs w:val="28"/>
              </w:rPr>
              <w:t>7</w:t>
            </w:r>
            <w:r w:rsidRPr="00D57936">
              <w:rPr>
                <w:szCs w:val="28"/>
              </w:rPr>
              <w:t>6,9</w:t>
            </w:r>
          </w:p>
        </w:tc>
      </w:tr>
      <w:tr w:rsidR="00F870BF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B7B56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0B7B56">
              <w:rPr>
                <w:b/>
                <w:bCs/>
                <w:szCs w:val="28"/>
              </w:rPr>
              <w:t>4.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0B7B56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0B7B56">
              <w:rPr>
                <w:b/>
                <w:bCs/>
                <w:szCs w:val="28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0B7B56" w:rsidP="00780394">
            <w:pPr>
              <w:jc w:val="right"/>
              <w:rPr>
                <w:b/>
                <w:bCs/>
                <w:szCs w:val="28"/>
              </w:rPr>
            </w:pPr>
            <w:r w:rsidRPr="000B7B56">
              <w:rPr>
                <w:b/>
                <w:bCs/>
                <w:szCs w:val="28"/>
              </w:rPr>
              <w:t>11 394,5</w:t>
            </w:r>
          </w:p>
        </w:tc>
      </w:tr>
      <w:tr w:rsidR="00F870BF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A250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B7B56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B7B56" w:rsidRDefault="00F870BF" w:rsidP="00022037">
            <w:pPr>
              <w:jc w:val="both"/>
              <w:rPr>
                <w:szCs w:val="28"/>
              </w:rPr>
            </w:pPr>
            <w:r w:rsidRPr="000B7B56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szCs w:val="28"/>
              </w:rPr>
            </w:pPr>
            <w:r w:rsidRPr="000B7B56">
              <w:rPr>
                <w:szCs w:val="28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szCs w:val="28"/>
              </w:rPr>
            </w:pPr>
            <w:r w:rsidRPr="000B7B56">
              <w:rPr>
                <w:szCs w:val="28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0B7B56" w:rsidP="00A25017">
            <w:pPr>
              <w:jc w:val="right"/>
              <w:rPr>
                <w:szCs w:val="28"/>
              </w:rPr>
            </w:pPr>
            <w:r w:rsidRPr="000B7B56">
              <w:rPr>
                <w:szCs w:val="28"/>
              </w:rPr>
              <w:t>5 151,6</w:t>
            </w:r>
          </w:p>
        </w:tc>
      </w:tr>
      <w:tr w:rsidR="00F870BF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B7B56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B7B56" w:rsidRDefault="00F870BF" w:rsidP="00022037">
            <w:pPr>
              <w:jc w:val="both"/>
              <w:rPr>
                <w:szCs w:val="28"/>
              </w:rPr>
            </w:pPr>
            <w:r w:rsidRPr="000B7B56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szCs w:val="28"/>
              </w:rPr>
            </w:pPr>
            <w:r w:rsidRPr="000B7B56">
              <w:rPr>
                <w:szCs w:val="28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szCs w:val="28"/>
              </w:rPr>
            </w:pPr>
            <w:r w:rsidRPr="000B7B56">
              <w:rPr>
                <w:szCs w:val="28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780394">
            <w:pPr>
              <w:jc w:val="right"/>
              <w:rPr>
                <w:szCs w:val="28"/>
              </w:rPr>
            </w:pPr>
            <w:r w:rsidRPr="000B7B56">
              <w:rPr>
                <w:szCs w:val="28"/>
              </w:rPr>
              <w:t>4 </w:t>
            </w:r>
            <w:r w:rsidR="00780394" w:rsidRPr="000B7B56">
              <w:rPr>
                <w:szCs w:val="28"/>
              </w:rPr>
              <w:t>9</w:t>
            </w:r>
            <w:r w:rsidRPr="000B7B56">
              <w:rPr>
                <w:szCs w:val="28"/>
              </w:rPr>
              <w:t>09,7</w:t>
            </w:r>
          </w:p>
        </w:tc>
      </w:tr>
      <w:tr w:rsidR="00F870BF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B7B56" w:rsidRDefault="00F870BF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B7B56" w:rsidRDefault="00F870BF" w:rsidP="00022037">
            <w:pPr>
              <w:jc w:val="both"/>
              <w:rPr>
                <w:bCs/>
                <w:szCs w:val="28"/>
              </w:rPr>
            </w:pPr>
            <w:r w:rsidRPr="000B7B56">
              <w:rPr>
                <w:bCs/>
                <w:szCs w:val="28"/>
              </w:rPr>
              <w:t>Связь и информатика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bCs/>
                <w:szCs w:val="28"/>
              </w:rPr>
            </w:pPr>
            <w:r w:rsidRPr="000B7B56">
              <w:rPr>
                <w:bCs/>
                <w:szCs w:val="28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bCs/>
                <w:szCs w:val="28"/>
              </w:rPr>
            </w:pPr>
            <w:r w:rsidRPr="000B7B56">
              <w:rPr>
                <w:bCs/>
                <w:szCs w:val="28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right"/>
              <w:rPr>
                <w:bCs/>
                <w:szCs w:val="28"/>
              </w:rPr>
            </w:pPr>
            <w:r w:rsidRPr="000B7B56">
              <w:rPr>
                <w:bCs/>
                <w:szCs w:val="28"/>
              </w:rPr>
              <w:t>1 148,0</w:t>
            </w:r>
          </w:p>
        </w:tc>
      </w:tr>
      <w:tr w:rsidR="00F870BF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B7B56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B7B56" w:rsidRDefault="00F870BF" w:rsidP="00022037">
            <w:pPr>
              <w:jc w:val="both"/>
              <w:rPr>
                <w:szCs w:val="28"/>
              </w:rPr>
            </w:pPr>
            <w:r w:rsidRPr="000B7B56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szCs w:val="28"/>
              </w:rPr>
            </w:pPr>
            <w:r w:rsidRPr="000B7B56">
              <w:rPr>
                <w:szCs w:val="28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szCs w:val="28"/>
              </w:rPr>
            </w:pPr>
            <w:r w:rsidRPr="000B7B56">
              <w:rPr>
                <w:szCs w:val="28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B7B56">
            <w:pPr>
              <w:jc w:val="right"/>
              <w:rPr>
                <w:szCs w:val="28"/>
              </w:rPr>
            </w:pPr>
            <w:r w:rsidRPr="000B7B56">
              <w:rPr>
                <w:szCs w:val="28"/>
              </w:rPr>
              <w:t>1</w:t>
            </w:r>
            <w:r w:rsidR="000B7B56" w:rsidRPr="000B7B56">
              <w:rPr>
                <w:szCs w:val="28"/>
              </w:rPr>
              <w:t>8</w:t>
            </w:r>
            <w:r w:rsidRPr="000B7B56">
              <w:rPr>
                <w:szCs w:val="28"/>
              </w:rPr>
              <w:t>5,2</w:t>
            </w:r>
          </w:p>
        </w:tc>
      </w:tr>
      <w:tr w:rsidR="00F870BF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B7B56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B7B56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9D3447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9D3447" w:rsidRPr="000B7B56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0B7B56">
              <w:rPr>
                <w:b/>
                <w:bCs/>
                <w:szCs w:val="28"/>
              </w:rPr>
              <w:t>5.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447" w:rsidRPr="000B7B56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0B7B56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0B7B56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0B7B56">
              <w:rPr>
                <w:b/>
                <w:bCs/>
                <w:szCs w:val="28"/>
              </w:rPr>
              <w:t>05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0B7B56" w:rsidRDefault="009D3447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0B7B56" w:rsidRDefault="00A50780" w:rsidP="0030185D">
            <w:pPr>
              <w:jc w:val="right"/>
              <w:rPr>
                <w:b/>
                <w:bCs/>
                <w:szCs w:val="28"/>
              </w:rPr>
            </w:pPr>
            <w:r w:rsidRPr="000B7B56">
              <w:rPr>
                <w:b/>
                <w:bCs/>
                <w:szCs w:val="28"/>
              </w:rPr>
              <w:t>6 443,8</w:t>
            </w:r>
          </w:p>
        </w:tc>
      </w:tr>
      <w:tr w:rsidR="009D3447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9D3447" w:rsidRPr="000B7B56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447" w:rsidRPr="000B7B56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0B7B56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0B7B56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0B7B56" w:rsidRDefault="009D3447" w:rsidP="0030185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50780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A50780" w:rsidRPr="000B7B56" w:rsidRDefault="00A50780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80" w:rsidRPr="000B7B56" w:rsidRDefault="00A50780" w:rsidP="00022037">
            <w:pPr>
              <w:jc w:val="both"/>
              <w:rPr>
                <w:bCs/>
                <w:szCs w:val="28"/>
              </w:rPr>
            </w:pPr>
            <w:r w:rsidRPr="000B7B56">
              <w:rPr>
                <w:bCs/>
                <w:szCs w:val="2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0B7B56" w:rsidRDefault="00A50780" w:rsidP="00022037">
            <w:pPr>
              <w:jc w:val="both"/>
              <w:rPr>
                <w:bCs/>
                <w:szCs w:val="28"/>
              </w:rPr>
            </w:pPr>
            <w:r w:rsidRPr="000B7B56">
              <w:rPr>
                <w:bCs/>
                <w:szCs w:val="28"/>
              </w:rPr>
              <w:t>05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0B7B56" w:rsidRDefault="00A50780" w:rsidP="00022037">
            <w:pPr>
              <w:jc w:val="both"/>
              <w:rPr>
                <w:bCs/>
                <w:szCs w:val="28"/>
              </w:rPr>
            </w:pPr>
            <w:r w:rsidRPr="000B7B56">
              <w:rPr>
                <w:bCs/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0B7B56" w:rsidRDefault="00A50780" w:rsidP="0030185D">
            <w:pPr>
              <w:jc w:val="right"/>
              <w:rPr>
                <w:bCs/>
                <w:szCs w:val="28"/>
              </w:rPr>
            </w:pPr>
            <w:r w:rsidRPr="000B7B56">
              <w:rPr>
                <w:bCs/>
                <w:szCs w:val="28"/>
              </w:rPr>
              <w:t>78,8</w:t>
            </w:r>
          </w:p>
        </w:tc>
      </w:tr>
      <w:tr w:rsidR="00A50780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A50780" w:rsidRPr="000B7B56" w:rsidRDefault="00A50780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80" w:rsidRPr="000B7B56" w:rsidRDefault="00A50780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0B7B56" w:rsidRDefault="00A50780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0B7B56" w:rsidRDefault="00A50780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0B7B56" w:rsidRDefault="00A50780" w:rsidP="0030185D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9D3447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9D3447" w:rsidRPr="000B7B56" w:rsidRDefault="009D3447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447" w:rsidRPr="000B7B56" w:rsidRDefault="009D3447" w:rsidP="00022037">
            <w:pPr>
              <w:jc w:val="both"/>
              <w:rPr>
                <w:bCs/>
                <w:szCs w:val="28"/>
              </w:rPr>
            </w:pPr>
            <w:r w:rsidRPr="000B7B56">
              <w:rPr>
                <w:bCs/>
                <w:szCs w:val="2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0B7B56" w:rsidRDefault="009D3447" w:rsidP="00022037">
            <w:pPr>
              <w:jc w:val="both"/>
              <w:rPr>
                <w:bCs/>
                <w:szCs w:val="28"/>
              </w:rPr>
            </w:pPr>
            <w:r w:rsidRPr="000B7B56">
              <w:rPr>
                <w:bCs/>
                <w:szCs w:val="28"/>
              </w:rPr>
              <w:t>05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0B7B56" w:rsidRDefault="009D3447" w:rsidP="00022037">
            <w:pPr>
              <w:jc w:val="both"/>
              <w:rPr>
                <w:bCs/>
                <w:szCs w:val="28"/>
              </w:rPr>
            </w:pPr>
            <w:r w:rsidRPr="000B7B56">
              <w:rPr>
                <w:bCs/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0B7B56" w:rsidRDefault="00A50780" w:rsidP="0030185D">
            <w:pPr>
              <w:jc w:val="right"/>
              <w:rPr>
                <w:bCs/>
                <w:szCs w:val="28"/>
              </w:rPr>
            </w:pPr>
            <w:r w:rsidRPr="000B7B56">
              <w:rPr>
                <w:bCs/>
                <w:szCs w:val="28"/>
              </w:rPr>
              <w:t>6 365,0</w:t>
            </w:r>
          </w:p>
        </w:tc>
      </w:tr>
      <w:tr w:rsidR="009D3447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9D3447" w:rsidRPr="000B7B56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447" w:rsidRPr="000B7B56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0B7B56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0B7B56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0B7B56" w:rsidRDefault="009D3447" w:rsidP="0030185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B7B56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0B7B56">
              <w:rPr>
                <w:b/>
                <w:bCs/>
                <w:szCs w:val="28"/>
              </w:rPr>
              <w:t>6</w:t>
            </w:r>
            <w:r w:rsidR="00F870BF" w:rsidRPr="000B7B56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0B7B56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0B7B56">
              <w:rPr>
                <w:b/>
                <w:bCs/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0B7B56" w:rsidP="0030185D">
            <w:pPr>
              <w:jc w:val="right"/>
              <w:rPr>
                <w:b/>
                <w:bCs/>
                <w:szCs w:val="28"/>
              </w:rPr>
            </w:pPr>
            <w:r w:rsidRPr="000B7B56">
              <w:rPr>
                <w:b/>
                <w:bCs/>
                <w:szCs w:val="28"/>
              </w:rPr>
              <w:t>923 435,3</w:t>
            </w:r>
          </w:p>
        </w:tc>
      </w:tr>
      <w:tr w:rsidR="00F870BF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B7B56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B7B56" w:rsidRDefault="00F870BF" w:rsidP="00022037">
            <w:pPr>
              <w:jc w:val="both"/>
              <w:rPr>
                <w:szCs w:val="28"/>
              </w:rPr>
            </w:pPr>
            <w:r w:rsidRPr="000B7B56">
              <w:rPr>
                <w:szCs w:val="28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szCs w:val="28"/>
              </w:rPr>
            </w:pPr>
            <w:r w:rsidRPr="000B7B56">
              <w:rPr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szCs w:val="28"/>
              </w:rPr>
            </w:pPr>
            <w:r w:rsidRPr="000B7B56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0B7B56" w:rsidP="0030185D">
            <w:pPr>
              <w:jc w:val="right"/>
              <w:rPr>
                <w:szCs w:val="28"/>
              </w:rPr>
            </w:pPr>
            <w:r w:rsidRPr="000B7B56">
              <w:rPr>
                <w:szCs w:val="28"/>
              </w:rPr>
              <w:t>404 544,6</w:t>
            </w:r>
          </w:p>
        </w:tc>
      </w:tr>
      <w:tr w:rsidR="00F870BF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0B7B56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0B7B56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0B7B56" w:rsidRDefault="00F870BF" w:rsidP="00022037">
            <w:pPr>
              <w:jc w:val="both"/>
              <w:rPr>
                <w:szCs w:val="28"/>
              </w:rPr>
            </w:pPr>
            <w:r w:rsidRPr="000B7B56">
              <w:rPr>
                <w:szCs w:val="28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szCs w:val="28"/>
              </w:rPr>
            </w:pPr>
            <w:r w:rsidRPr="000B7B56">
              <w:rPr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F870BF" w:rsidP="00022037">
            <w:pPr>
              <w:jc w:val="both"/>
              <w:rPr>
                <w:szCs w:val="28"/>
              </w:rPr>
            </w:pPr>
            <w:r w:rsidRPr="000B7B56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0B7B56" w:rsidRDefault="000B7B56" w:rsidP="0082700F">
            <w:pPr>
              <w:jc w:val="right"/>
              <w:rPr>
                <w:szCs w:val="28"/>
              </w:rPr>
            </w:pPr>
            <w:r w:rsidRPr="000B7B56">
              <w:rPr>
                <w:szCs w:val="28"/>
              </w:rPr>
              <w:t>388 864,2</w:t>
            </w:r>
          </w:p>
        </w:tc>
      </w:tr>
      <w:tr w:rsidR="00F870BF" w:rsidRPr="003543DC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543DC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543DC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543DC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543DC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543DC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3543DC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543DC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543DC" w:rsidRDefault="00F870BF" w:rsidP="00022037">
            <w:pPr>
              <w:jc w:val="both"/>
              <w:rPr>
                <w:szCs w:val="28"/>
              </w:rPr>
            </w:pPr>
            <w:r w:rsidRPr="003543DC"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543DC" w:rsidRDefault="00F870BF" w:rsidP="00022037">
            <w:pPr>
              <w:jc w:val="both"/>
              <w:rPr>
                <w:szCs w:val="28"/>
              </w:rPr>
            </w:pPr>
            <w:r w:rsidRPr="003543DC">
              <w:rPr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543DC" w:rsidRDefault="00F870BF" w:rsidP="00022037">
            <w:pPr>
              <w:jc w:val="both"/>
              <w:rPr>
                <w:szCs w:val="28"/>
              </w:rPr>
            </w:pPr>
            <w:r w:rsidRPr="003543DC">
              <w:rPr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543DC" w:rsidRDefault="003543DC" w:rsidP="0082700F">
            <w:pPr>
              <w:jc w:val="right"/>
              <w:rPr>
                <w:szCs w:val="28"/>
              </w:rPr>
            </w:pPr>
            <w:r w:rsidRPr="003543DC">
              <w:rPr>
                <w:szCs w:val="28"/>
              </w:rPr>
              <w:t>77 009,2</w:t>
            </w:r>
          </w:p>
        </w:tc>
      </w:tr>
      <w:tr w:rsidR="00F870BF" w:rsidRPr="003543DC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543DC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543DC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543DC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543DC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543DC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3543DC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543DC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543DC" w:rsidRDefault="00F870BF" w:rsidP="00022037">
            <w:pPr>
              <w:jc w:val="both"/>
              <w:rPr>
                <w:szCs w:val="28"/>
              </w:rPr>
            </w:pPr>
            <w:r w:rsidRPr="003543DC">
              <w:rPr>
                <w:szCs w:val="28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543DC" w:rsidRDefault="00F870BF" w:rsidP="00022037">
            <w:pPr>
              <w:jc w:val="both"/>
              <w:rPr>
                <w:szCs w:val="28"/>
              </w:rPr>
            </w:pPr>
            <w:r w:rsidRPr="003543DC">
              <w:rPr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543DC" w:rsidRDefault="00F870BF" w:rsidP="00022037">
            <w:pPr>
              <w:jc w:val="both"/>
              <w:rPr>
                <w:szCs w:val="28"/>
              </w:rPr>
            </w:pPr>
            <w:r w:rsidRPr="003543DC">
              <w:rPr>
                <w:szCs w:val="28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543DC" w:rsidRDefault="0082700F" w:rsidP="003543DC">
            <w:pPr>
              <w:jc w:val="right"/>
              <w:rPr>
                <w:szCs w:val="28"/>
              </w:rPr>
            </w:pPr>
            <w:r w:rsidRPr="003543DC">
              <w:rPr>
                <w:szCs w:val="28"/>
              </w:rPr>
              <w:t>5 31</w:t>
            </w:r>
            <w:r w:rsidR="003543DC" w:rsidRPr="003543DC">
              <w:rPr>
                <w:szCs w:val="28"/>
              </w:rPr>
              <w:t>1</w:t>
            </w:r>
            <w:r w:rsidRPr="003543DC">
              <w:rPr>
                <w:szCs w:val="28"/>
              </w:rPr>
              <w:t>,</w:t>
            </w:r>
            <w:r w:rsidR="003543DC" w:rsidRPr="003543DC">
              <w:rPr>
                <w:szCs w:val="28"/>
              </w:rPr>
              <w:t>7</w:t>
            </w:r>
          </w:p>
        </w:tc>
      </w:tr>
      <w:tr w:rsidR="00F870BF" w:rsidRPr="003543DC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543DC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543DC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543DC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543DC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543DC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3543DC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3543DC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3543DC" w:rsidRDefault="00F870BF" w:rsidP="00022037">
            <w:pPr>
              <w:jc w:val="both"/>
              <w:rPr>
                <w:szCs w:val="28"/>
              </w:rPr>
            </w:pPr>
            <w:r w:rsidRPr="003543DC">
              <w:rPr>
                <w:szCs w:val="28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543DC" w:rsidRDefault="00F870BF" w:rsidP="00022037">
            <w:pPr>
              <w:jc w:val="both"/>
              <w:rPr>
                <w:szCs w:val="28"/>
              </w:rPr>
            </w:pPr>
            <w:r w:rsidRPr="003543DC">
              <w:rPr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543DC" w:rsidRDefault="00F870BF" w:rsidP="00022037">
            <w:pPr>
              <w:jc w:val="both"/>
              <w:rPr>
                <w:szCs w:val="28"/>
              </w:rPr>
            </w:pPr>
            <w:r w:rsidRPr="003543DC">
              <w:rPr>
                <w:szCs w:val="28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3543DC" w:rsidRDefault="003543DC" w:rsidP="0082700F">
            <w:pPr>
              <w:jc w:val="right"/>
              <w:rPr>
                <w:szCs w:val="28"/>
              </w:rPr>
            </w:pPr>
            <w:r w:rsidRPr="003543DC">
              <w:rPr>
                <w:szCs w:val="28"/>
              </w:rPr>
              <w:t>47 705,6</w:t>
            </w: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7</w:t>
            </w:r>
            <w:r w:rsidR="00F870BF" w:rsidRPr="00D371B5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08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D371B5" w:rsidP="0030185D">
            <w:pPr>
              <w:jc w:val="right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37 193,6</w:t>
            </w: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08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D371B5" w:rsidP="00267FE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35 788,5</w:t>
            </w:r>
          </w:p>
        </w:tc>
      </w:tr>
      <w:tr w:rsidR="00D371B5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371B5" w:rsidRPr="00D371B5" w:rsidRDefault="00D371B5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1B5" w:rsidRPr="00D371B5" w:rsidRDefault="00D371B5" w:rsidP="00022037">
            <w:pPr>
              <w:jc w:val="both"/>
              <w:rPr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D371B5" w:rsidRDefault="00D371B5" w:rsidP="00022037">
            <w:pPr>
              <w:jc w:val="both"/>
              <w:rPr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D371B5" w:rsidRDefault="00D371B5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D371B5" w:rsidRDefault="00D371B5" w:rsidP="00022037">
            <w:pPr>
              <w:jc w:val="right"/>
              <w:rPr>
                <w:szCs w:val="28"/>
              </w:rPr>
            </w:pP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51" w:rsidRPr="00D371B5" w:rsidRDefault="00060851" w:rsidP="00022037">
            <w:pPr>
              <w:jc w:val="both"/>
              <w:rPr>
                <w:szCs w:val="28"/>
              </w:rPr>
            </w:pPr>
          </w:p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08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51" w:rsidRPr="00D371B5" w:rsidRDefault="00060851" w:rsidP="00022037">
            <w:pPr>
              <w:jc w:val="both"/>
              <w:rPr>
                <w:szCs w:val="28"/>
              </w:rPr>
            </w:pPr>
          </w:p>
          <w:p w:rsidR="00F870BF" w:rsidRPr="00D371B5" w:rsidRDefault="00060851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0</w:t>
            </w:r>
            <w:r w:rsidR="00F870BF" w:rsidRPr="00D371B5">
              <w:rPr>
                <w:szCs w:val="28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51" w:rsidRPr="00D371B5" w:rsidRDefault="00060851" w:rsidP="00022037">
            <w:pPr>
              <w:jc w:val="right"/>
              <w:rPr>
                <w:szCs w:val="28"/>
              </w:rPr>
            </w:pPr>
          </w:p>
          <w:p w:rsidR="00F870BF" w:rsidRPr="00D371B5" w:rsidRDefault="00F6749B" w:rsidP="00022037">
            <w:pPr>
              <w:jc w:val="right"/>
              <w:rPr>
                <w:szCs w:val="28"/>
              </w:rPr>
            </w:pPr>
            <w:r w:rsidRPr="00D371B5">
              <w:rPr>
                <w:szCs w:val="28"/>
              </w:rPr>
              <w:t>1 405,1</w:t>
            </w:r>
          </w:p>
        </w:tc>
      </w:tr>
      <w:tr w:rsidR="00F870BF" w:rsidRPr="002B555B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4602C3" w:rsidRDefault="00F870BF" w:rsidP="00022037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4602C3" w:rsidRDefault="00F870BF" w:rsidP="00022037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4602C3" w:rsidRDefault="00F870BF" w:rsidP="00022037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4602C3" w:rsidRDefault="00F870BF" w:rsidP="00022037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4602C3" w:rsidRDefault="00F870BF" w:rsidP="00022037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8</w:t>
            </w:r>
            <w:r w:rsidR="00F870BF" w:rsidRPr="00D371B5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Здравоохранение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09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right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2 000,0</w:t>
            </w: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Амбулаторная помощь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09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right"/>
              <w:rPr>
                <w:szCs w:val="28"/>
              </w:rPr>
            </w:pPr>
            <w:r w:rsidRPr="00D371B5">
              <w:rPr>
                <w:szCs w:val="28"/>
              </w:rPr>
              <w:t>2 000,0</w:t>
            </w: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9</w:t>
            </w:r>
            <w:r w:rsidR="00F870BF" w:rsidRPr="00D371B5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D371B5" w:rsidP="00022037">
            <w:pPr>
              <w:jc w:val="right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71 600,6</w:t>
            </w: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D371B5" w:rsidP="00022037">
            <w:pPr>
              <w:jc w:val="right"/>
              <w:rPr>
                <w:szCs w:val="28"/>
              </w:rPr>
            </w:pPr>
            <w:r w:rsidRPr="00D371B5">
              <w:rPr>
                <w:szCs w:val="28"/>
              </w:rPr>
              <w:t>4 995,2</w:t>
            </w: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82700F" w:rsidP="00022037">
            <w:pPr>
              <w:jc w:val="right"/>
              <w:rPr>
                <w:szCs w:val="28"/>
              </w:rPr>
            </w:pPr>
            <w:r w:rsidRPr="00D371B5">
              <w:rPr>
                <w:szCs w:val="28"/>
              </w:rPr>
              <w:t>480,0</w:t>
            </w: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D7352" w:rsidP="0082700F">
            <w:pPr>
              <w:jc w:val="right"/>
              <w:rPr>
                <w:szCs w:val="28"/>
              </w:rPr>
            </w:pPr>
            <w:r w:rsidRPr="00D371B5">
              <w:rPr>
                <w:szCs w:val="28"/>
              </w:rPr>
              <w:t>66</w:t>
            </w:r>
            <w:r w:rsidR="0082700F" w:rsidRPr="00D371B5">
              <w:rPr>
                <w:szCs w:val="28"/>
              </w:rPr>
              <w:t> 125,4</w:t>
            </w: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10</w:t>
            </w:r>
            <w:r w:rsidR="00F870BF" w:rsidRPr="00D371B5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6749B" w:rsidP="0030185D">
            <w:pPr>
              <w:jc w:val="right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12 073,3</w:t>
            </w: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6749B" w:rsidP="00022037">
            <w:pPr>
              <w:jc w:val="right"/>
              <w:rPr>
                <w:szCs w:val="28"/>
              </w:rPr>
            </w:pPr>
            <w:r w:rsidRPr="00D371B5">
              <w:rPr>
                <w:szCs w:val="28"/>
              </w:rPr>
              <w:t>10 701,4</w:t>
            </w: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bCs/>
                <w:szCs w:val="28"/>
              </w:rPr>
            </w:pPr>
            <w:r w:rsidRPr="00D371B5">
              <w:rPr>
                <w:bCs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Cs/>
                <w:szCs w:val="28"/>
              </w:rPr>
            </w:pPr>
            <w:r w:rsidRPr="00D371B5">
              <w:rPr>
                <w:bCs/>
                <w:szCs w:val="28"/>
              </w:rPr>
              <w:t>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Cs/>
                <w:szCs w:val="28"/>
              </w:rPr>
            </w:pPr>
            <w:r w:rsidRPr="00D371B5">
              <w:rPr>
                <w:bCs/>
                <w:szCs w:val="28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30185D">
            <w:pPr>
              <w:jc w:val="right"/>
              <w:rPr>
                <w:bCs/>
                <w:szCs w:val="28"/>
              </w:rPr>
            </w:pPr>
            <w:r w:rsidRPr="00D371B5">
              <w:rPr>
                <w:bCs/>
                <w:szCs w:val="28"/>
              </w:rPr>
              <w:t>1 371,9</w:t>
            </w: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9D3447">
            <w:pPr>
              <w:jc w:val="both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1</w:t>
            </w:r>
            <w:r w:rsidR="009D3447" w:rsidRPr="00D371B5">
              <w:rPr>
                <w:b/>
                <w:bCs/>
                <w:szCs w:val="28"/>
              </w:rPr>
              <w:t>1</w:t>
            </w:r>
            <w:r w:rsidRPr="00D371B5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D371B5" w:rsidP="00267FEE">
            <w:pPr>
              <w:jc w:val="right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3 655,0</w:t>
            </w: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Телевидение и радиовещание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475B8B" w:rsidP="00D371B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2 116,3</w:t>
            </w: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475B8B" w:rsidP="000220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1 538,7</w:t>
            </w: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9D3447">
            <w:pPr>
              <w:jc w:val="both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1</w:t>
            </w:r>
            <w:r w:rsidR="009D3447" w:rsidRPr="00D371B5">
              <w:rPr>
                <w:b/>
                <w:bCs/>
                <w:szCs w:val="28"/>
              </w:rPr>
              <w:t>2</w:t>
            </w:r>
            <w:r w:rsidRPr="00D371B5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FD7352">
            <w:pPr>
              <w:jc w:val="both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 xml:space="preserve">Обслуживание государственного </w:t>
            </w:r>
            <w:r w:rsidR="00FD7352" w:rsidRPr="00D371B5">
              <w:rPr>
                <w:b/>
                <w:bCs/>
                <w:szCs w:val="28"/>
              </w:rPr>
              <w:t>(</w:t>
            </w:r>
            <w:r w:rsidRPr="00D371B5">
              <w:rPr>
                <w:b/>
                <w:bCs/>
                <w:szCs w:val="28"/>
              </w:rPr>
              <w:t>муниципального</w:t>
            </w:r>
            <w:r w:rsidR="00FD7352" w:rsidRPr="00D371B5">
              <w:rPr>
                <w:b/>
                <w:bCs/>
                <w:szCs w:val="28"/>
              </w:rPr>
              <w:t>)</w:t>
            </w:r>
            <w:r w:rsidRPr="00D371B5">
              <w:rPr>
                <w:b/>
                <w:bCs/>
                <w:szCs w:val="28"/>
              </w:rPr>
              <w:t xml:space="preserve"> долга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13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right"/>
              <w:rPr>
                <w:b/>
                <w:bCs/>
                <w:szCs w:val="28"/>
              </w:rPr>
            </w:pPr>
            <w:r w:rsidRPr="00D371B5">
              <w:rPr>
                <w:b/>
                <w:bCs/>
                <w:szCs w:val="28"/>
              </w:rPr>
              <w:t>3,7</w:t>
            </w: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FD7352">
            <w:pPr>
              <w:jc w:val="both"/>
              <w:rPr>
                <w:szCs w:val="28"/>
                <w:highlight w:val="yellow"/>
              </w:rPr>
            </w:pPr>
            <w:r w:rsidRPr="00D371B5">
              <w:rPr>
                <w:szCs w:val="28"/>
              </w:rPr>
              <w:t xml:space="preserve">Обслуживание государственного </w:t>
            </w:r>
            <w:r w:rsidR="00FD7352" w:rsidRPr="00D371B5">
              <w:rPr>
                <w:szCs w:val="28"/>
              </w:rPr>
              <w:t xml:space="preserve">(муниципального) </w:t>
            </w:r>
            <w:r w:rsidRPr="00D371B5">
              <w:rPr>
                <w:szCs w:val="28"/>
              </w:rPr>
              <w:t>внутреннего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13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szCs w:val="28"/>
              </w:rPr>
            </w:pPr>
            <w:r w:rsidRPr="00D371B5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right"/>
              <w:rPr>
                <w:szCs w:val="28"/>
              </w:rPr>
            </w:pPr>
            <w:r w:rsidRPr="00D371B5">
              <w:rPr>
                <w:szCs w:val="28"/>
              </w:rPr>
              <w:t>3,7</w:t>
            </w:r>
          </w:p>
        </w:tc>
      </w:tr>
      <w:tr w:rsidR="00F870BF" w:rsidRPr="00D371B5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D371B5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4602C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4602C3" w:rsidRDefault="00F870BF" w:rsidP="009D3447">
            <w:pPr>
              <w:jc w:val="both"/>
              <w:rPr>
                <w:b/>
                <w:bCs/>
                <w:szCs w:val="28"/>
              </w:rPr>
            </w:pPr>
            <w:r w:rsidRPr="004602C3">
              <w:rPr>
                <w:b/>
                <w:bCs/>
                <w:szCs w:val="28"/>
              </w:rPr>
              <w:t>1</w:t>
            </w:r>
            <w:r w:rsidR="009D3447" w:rsidRPr="004602C3">
              <w:rPr>
                <w:b/>
                <w:bCs/>
                <w:szCs w:val="28"/>
              </w:rPr>
              <w:t>3</w:t>
            </w:r>
            <w:r w:rsidRPr="004602C3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4602C3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4602C3">
              <w:rPr>
                <w:b/>
                <w:bCs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4602C3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4602C3">
              <w:rPr>
                <w:b/>
                <w:bCs/>
                <w:szCs w:val="28"/>
              </w:rPr>
              <w:t>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4602C3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4602C3" w:rsidRDefault="00F870BF" w:rsidP="00022037">
            <w:pPr>
              <w:jc w:val="right"/>
              <w:rPr>
                <w:b/>
                <w:bCs/>
                <w:szCs w:val="28"/>
              </w:rPr>
            </w:pPr>
            <w:r w:rsidRPr="004602C3">
              <w:rPr>
                <w:b/>
                <w:bCs/>
                <w:szCs w:val="28"/>
              </w:rPr>
              <w:t>1 500,0</w:t>
            </w:r>
          </w:p>
        </w:tc>
      </w:tr>
      <w:tr w:rsidR="00F870BF" w:rsidRPr="004602C3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4602C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4602C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4602C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4602C3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4602C3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4602C3" w:rsidTr="0059464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4602C3" w:rsidRDefault="00F870BF" w:rsidP="00594648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4602C3" w:rsidRDefault="00F870BF" w:rsidP="00594648">
            <w:pPr>
              <w:jc w:val="both"/>
              <w:rPr>
                <w:szCs w:val="28"/>
              </w:rPr>
            </w:pPr>
            <w:r w:rsidRPr="004602C3">
              <w:rPr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4602C3" w:rsidRDefault="00F870BF" w:rsidP="00594648">
            <w:pPr>
              <w:jc w:val="both"/>
              <w:rPr>
                <w:szCs w:val="28"/>
              </w:rPr>
            </w:pPr>
            <w:r w:rsidRPr="004602C3">
              <w:rPr>
                <w:szCs w:val="28"/>
              </w:rPr>
              <w:t>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4602C3" w:rsidRDefault="00F870BF" w:rsidP="00594648">
            <w:pPr>
              <w:jc w:val="both"/>
              <w:rPr>
                <w:szCs w:val="28"/>
              </w:rPr>
            </w:pPr>
            <w:r w:rsidRPr="004602C3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4602C3" w:rsidRDefault="00F870BF" w:rsidP="00594648">
            <w:pPr>
              <w:jc w:val="right"/>
              <w:rPr>
                <w:szCs w:val="28"/>
              </w:rPr>
            </w:pPr>
            <w:r w:rsidRPr="004602C3">
              <w:rPr>
                <w:szCs w:val="28"/>
              </w:rPr>
              <w:t>1 500,0</w:t>
            </w:r>
          </w:p>
        </w:tc>
      </w:tr>
      <w:tr w:rsidR="00F870BF" w:rsidRPr="004602C3" w:rsidTr="00165556">
        <w:tc>
          <w:tcPr>
            <w:tcW w:w="134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4602C3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497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4602C3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4602C3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4602C3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4602C3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165556" w:rsidRPr="004602C3" w:rsidTr="00165556">
        <w:tc>
          <w:tcPr>
            <w:tcW w:w="6317" w:type="dxa"/>
            <w:gridSpan w:val="3"/>
            <w:vAlign w:val="bottom"/>
          </w:tcPr>
          <w:p w:rsidR="00165556" w:rsidRPr="004602C3" w:rsidRDefault="00165556" w:rsidP="00165556">
            <w:pPr>
              <w:jc w:val="right"/>
              <w:rPr>
                <w:szCs w:val="28"/>
              </w:rPr>
            </w:pPr>
          </w:p>
        </w:tc>
        <w:tc>
          <w:tcPr>
            <w:tcW w:w="760" w:type="dxa"/>
            <w:noWrap/>
            <w:vAlign w:val="bottom"/>
          </w:tcPr>
          <w:p w:rsidR="00165556" w:rsidRPr="004602C3" w:rsidRDefault="00165556" w:rsidP="0009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noWrap/>
            <w:vAlign w:val="bottom"/>
          </w:tcPr>
          <w:p w:rsidR="00165556" w:rsidRPr="004602C3" w:rsidRDefault="00165556" w:rsidP="0009384F">
            <w:pPr>
              <w:jc w:val="right"/>
              <w:rPr>
                <w:szCs w:val="28"/>
              </w:rPr>
            </w:pPr>
            <w:r w:rsidRPr="004602C3">
              <w:rPr>
                <w:szCs w:val="28"/>
              </w:rPr>
              <w:t>»</w:t>
            </w:r>
          </w:p>
        </w:tc>
      </w:tr>
      <w:tr w:rsidR="00F870BF" w:rsidRPr="00F6749B" w:rsidTr="00165556">
        <w:tc>
          <w:tcPr>
            <w:tcW w:w="6317" w:type="dxa"/>
            <w:gridSpan w:val="3"/>
            <w:vAlign w:val="bottom"/>
          </w:tcPr>
          <w:p w:rsidR="00F870BF" w:rsidRPr="00F6749B" w:rsidRDefault="004602C3" w:rsidP="004602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Исполняющий обязанности н</w:t>
            </w:r>
            <w:r w:rsidR="00F870BF" w:rsidRPr="00F6749B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F870BF" w:rsidRPr="00F6749B">
              <w:rPr>
                <w:szCs w:val="28"/>
              </w:rPr>
              <w:t xml:space="preserve">              финансового управления        администрации            муниципального                 образования Приморско-Ахтарский район</w:t>
            </w:r>
          </w:p>
        </w:tc>
        <w:tc>
          <w:tcPr>
            <w:tcW w:w="760" w:type="dxa"/>
            <w:noWrap/>
            <w:vAlign w:val="bottom"/>
          </w:tcPr>
          <w:p w:rsidR="00F870BF" w:rsidRPr="00F6749B" w:rsidRDefault="00F870BF" w:rsidP="0009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noWrap/>
            <w:vAlign w:val="bottom"/>
          </w:tcPr>
          <w:p w:rsidR="00F870BF" w:rsidRPr="00F6749B" w:rsidRDefault="004602C3" w:rsidP="0009384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Е.В.Черкашина</w:t>
            </w:r>
          </w:p>
        </w:tc>
      </w:tr>
    </w:tbl>
    <w:p w:rsidR="00F870BF" w:rsidRPr="00612CFD" w:rsidRDefault="00F870BF" w:rsidP="00022037">
      <w:pPr>
        <w:rPr>
          <w:i/>
        </w:rPr>
      </w:pPr>
    </w:p>
    <w:p w:rsidR="00F870BF" w:rsidRPr="00612CFD" w:rsidRDefault="00F870BF" w:rsidP="00022037">
      <w:pPr>
        <w:rPr>
          <w:i/>
        </w:rPr>
      </w:pPr>
    </w:p>
    <w:sectPr w:rsidR="00F870BF" w:rsidRPr="00612CFD" w:rsidSect="00B5146E">
      <w:headerReference w:type="default" r:id="rId7"/>
      <w:pgSz w:w="11906" w:h="16838"/>
      <w:pgMar w:top="28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1F" w:rsidRDefault="00EF091F" w:rsidP="00E12559">
      <w:r>
        <w:separator/>
      </w:r>
    </w:p>
  </w:endnote>
  <w:endnote w:type="continuationSeparator" w:id="0">
    <w:p w:rsidR="00EF091F" w:rsidRDefault="00EF091F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1F" w:rsidRDefault="00EF091F" w:rsidP="00E12559">
      <w:r>
        <w:separator/>
      </w:r>
    </w:p>
  </w:footnote>
  <w:footnote w:type="continuationSeparator" w:id="0">
    <w:p w:rsidR="00EF091F" w:rsidRDefault="00EF091F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56" w:rsidRDefault="000B7B56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40B2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7"/>
    <w:rsid w:val="00001094"/>
    <w:rsid w:val="00006410"/>
    <w:rsid w:val="000106D6"/>
    <w:rsid w:val="00010A87"/>
    <w:rsid w:val="00011203"/>
    <w:rsid w:val="0001195B"/>
    <w:rsid w:val="0001470D"/>
    <w:rsid w:val="00014FF5"/>
    <w:rsid w:val="000171EC"/>
    <w:rsid w:val="000174E6"/>
    <w:rsid w:val="00017908"/>
    <w:rsid w:val="00022037"/>
    <w:rsid w:val="00022143"/>
    <w:rsid w:val="00023B15"/>
    <w:rsid w:val="000264D2"/>
    <w:rsid w:val="00027E59"/>
    <w:rsid w:val="00027F60"/>
    <w:rsid w:val="0003020C"/>
    <w:rsid w:val="0003025E"/>
    <w:rsid w:val="00030A43"/>
    <w:rsid w:val="00030FCE"/>
    <w:rsid w:val="00032D30"/>
    <w:rsid w:val="00033412"/>
    <w:rsid w:val="00033E7E"/>
    <w:rsid w:val="0003473F"/>
    <w:rsid w:val="00036C29"/>
    <w:rsid w:val="000433C3"/>
    <w:rsid w:val="00044D8B"/>
    <w:rsid w:val="00045A73"/>
    <w:rsid w:val="00047670"/>
    <w:rsid w:val="00052970"/>
    <w:rsid w:val="00053023"/>
    <w:rsid w:val="00053465"/>
    <w:rsid w:val="00053D90"/>
    <w:rsid w:val="000561B7"/>
    <w:rsid w:val="0006049E"/>
    <w:rsid w:val="00060851"/>
    <w:rsid w:val="000627CF"/>
    <w:rsid w:val="00062AC1"/>
    <w:rsid w:val="000646A3"/>
    <w:rsid w:val="00064ED1"/>
    <w:rsid w:val="0006771A"/>
    <w:rsid w:val="00070689"/>
    <w:rsid w:val="000719FF"/>
    <w:rsid w:val="00072488"/>
    <w:rsid w:val="000728AE"/>
    <w:rsid w:val="00073F4C"/>
    <w:rsid w:val="0007417B"/>
    <w:rsid w:val="0007482D"/>
    <w:rsid w:val="000751CF"/>
    <w:rsid w:val="00076D5F"/>
    <w:rsid w:val="00076EDA"/>
    <w:rsid w:val="00081C54"/>
    <w:rsid w:val="000842B7"/>
    <w:rsid w:val="00084EF3"/>
    <w:rsid w:val="00085377"/>
    <w:rsid w:val="00085F79"/>
    <w:rsid w:val="0008603A"/>
    <w:rsid w:val="00092C78"/>
    <w:rsid w:val="0009384F"/>
    <w:rsid w:val="00094253"/>
    <w:rsid w:val="0009541B"/>
    <w:rsid w:val="00096FAB"/>
    <w:rsid w:val="00097347"/>
    <w:rsid w:val="000A5796"/>
    <w:rsid w:val="000A5BD6"/>
    <w:rsid w:val="000B1600"/>
    <w:rsid w:val="000B1A2C"/>
    <w:rsid w:val="000B2DC9"/>
    <w:rsid w:val="000B3421"/>
    <w:rsid w:val="000B57C2"/>
    <w:rsid w:val="000B6B06"/>
    <w:rsid w:val="000B7B56"/>
    <w:rsid w:val="000C36FA"/>
    <w:rsid w:val="000C3B40"/>
    <w:rsid w:val="000C4949"/>
    <w:rsid w:val="000C4C86"/>
    <w:rsid w:val="000C68CC"/>
    <w:rsid w:val="000D0B2B"/>
    <w:rsid w:val="000D0B2C"/>
    <w:rsid w:val="000D36A3"/>
    <w:rsid w:val="000E0089"/>
    <w:rsid w:val="000E0EA8"/>
    <w:rsid w:val="000E3817"/>
    <w:rsid w:val="000E3F6B"/>
    <w:rsid w:val="000E4FC4"/>
    <w:rsid w:val="000F12AE"/>
    <w:rsid w:val="000F1E5C"/>
    <w:rsid w:val="000F235F"/>
    <w:rsid w:val="000F623C"/>
    <w:rsid w:val="000F68EA"/>
    <w:rsid w:val="000F6A68"/>
    <w:rsid w:val="00100A04"/>
    <w:rsid w:val="00104945"/>
    <w:rsid w:val="00105124"/>
    <w:rsid w:val="001060AA"/>
    <w:rsid w:val="00111B33"/>
    <w:rsid w:val="001145FC"/>
    <w:rsid w:val="00114AAE"/>
    <w:rsid w:val="00115400"/>
    <w:rsid w:val="001155D1"/>
    <w:rsid w:val="00116FC1"/>
    <w:rsid w:val="00117D66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4D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0AA7"/>
    <w:rsid w:val="00151B30"/>
    <w:rsid w:val="00153D5C"/>
    <w:rsid w:val="00153FB8"/>
    <w:rsid w:val="00155493"/>
    <w:rsid w:val="00161147"/>
    <w:rsid w:val="0016257F"/>
    <w:rsid w:val="001636FC"/>
    <w:rsid w:val="001649F2"/>
    <w:rsid w:val="0016533C"/>
    <w:rsid w:val="00165556"/>
    <w:rsid w:val="00165752"/>
    <w:rsid w:val="00166AD0"/>
    <w:rsid w:val="00167251"/>
    <w:rsid w:val="0016789E"/>
    <w:rsid w:val="00167F50"/>
    <w:rsid w:val="0017052D"/>
    <w:rsid w:val="00171318"/>
    <w:rsid w:val="00171572"/>
    <w:rsid w:val="00171656"/>
    <w:rsid w:val="00171F04"/>
    <w:rsid w:val="0018367A"/>
    <w:rsid w:val="00185EB1"/>
    <w:rsid w:val="00190533"/>
    <w:rsid w:val="00192AFE"/>
    <w:rsid w:val="00192B58"/>
    <w:rsid w:val="0019309E"/>
    <w:rsid w:val="0019509C"/>
    <w:rsid w:val="00195CB2"/>
    <w:rsid w:val="00196B08"/>
    <w:rsid w:val="00197109"/>
    <w:rsid w:val="00197431"/>
    <w:rsid w:val="001978B3"/>
    <w:rsid w:val="001A3021"/>
    <w:rsid w:val="001A3026"/>
    <w:rsid w:val="001A31FD"/>
    <w:rsid w:val="001A32E1"/>
    <w:rsid w:val="001A3BEB"/>
    <w:rsid w:val="001A7E25"/>
    <w:rsid w:val="001B0614"/>
    <w:rsid w:val="001B25EA"/>
    <w:rsid w:val="001B2A6E"/>
    <w:rsid w:val="001B52C7"/>
    <w:rsid w:val="001B5A1B"/>
    <w:rsid w:val="001B5ACA"/>
    <w:rsid w:val="001B5D85"/>
    <w:rsid w:val="001C12F2"/>
    <w:rsid w:val="001C1AD2"/>
    <w:rsid w:val="001C42DF"/>
    <w:rsid w:val="001C55BF"/>
    <w:rsid w:val="001C7A16"/>
    <w:rsid w:val="001D1ACF"/>
    <w:rsid w:val="001D2504"/>
    <w:rsid w:val="001D2E4D"/>
    <w:rsid w:val="001D3B80"/>
    <w:rsid w:val="001D4C78"/>
    <w:rsid w:val="001D538E"/>
    <w:rsid w:val="001E0122"/>
    <w:rsid w:val="001E0BCA"/>
    <w:rsid w:val="001E11EE"/>
    <w:rsid w:val="001E33B7"/>
    <w:rsid w:val="001E37A7"/>
    <w:rsid w:val="001E44B9"/>
    <w:rsid w:val="001E4805"/>
    <w:rsid w:val="001E69F1"/>
    <w:rsid w:val="001E6E8B"/>
    <w:rsid w:val="001F1852"/>
    <w:rsid w:val="001F3F0B"/>
    <w:rsid w:val="001F4A3E"/>
    <w:rsid w:val="001F510A"/>
    <w:rsid w:val="001F5DD1"/>
    <w:rsid w:val="001F6179"/>
    <w:rsid w:val="00201473"/>
    <w:rsid w:val="0020421B"/>
    <w:rsid w:val="00204651"/>
    <w:rsid w:val="00205931"/>
    <w:rsid w:val="002073A1"/>
    <w:rsid w:val="002100D6"/>
    <w:rsid w:val="00211E6C"/>
    <w:rsid w:val="00212B3B"/>
    <w:rsid w:val="0021457A"/>
    <w:rsid w:val="00214674"/>
    <w:rsid w:val="00217C9B"/>
    <w:rsid w:val="002210A8"/>
    <w:rsid w:val="00221D2B"/>
    <w:rsid w:val="00222D2C"/>
    <w:rsid w:val="00223649"/>
    <w:rsid w:val="002242B7"/>
    <w:rsid w:val="002255C0"/>
    <w:rsid w:val="00226A66"/>
    <w:rsid w:val="00227ED0"/>
    <w:rsid w:val="00227EE6"/>
    <w:rsid w:val="00231259"/>
    <w:rsid w:val="00231FC5"/>
    <w:rsid w:val="002343FF"/>
    <w:rsid w:val="002347CF"/>
    <w:rsid w:val="002356B0"/>
    <w:rsid w:val="00236310"/>
    <w:rsid w:val="002368BC"/>
    <w:rsid w:val="0024731F"/>
    <w:rsid w:val="002500BB"/>
    <w:rsid w:val="002513A1"/>
    <w:rsid w:val="00251E66"/>
    <w:rsid w:val="002548BD"/>
    <w:rsid w:val="00256A66"/>
    <w:rsid w:val="002620E2"/>
    <w:rsid w:val="00262F02"/>
    <w:rsid w:val="00263B9A"/>
    <w:rsid w:val="00264C9C"/>
    <w:rsid w:val="002653F2"/>
    <w:rsid w:val="00267FEE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5A"/>
    <w:rsid w:val="00282DF7"/>
    <w:rsid w:val="002836D1"/>
    <w:rsid w:val="0028381A"/>
    <w:rsid w:val="0028561E"/>
    <w:rsid w:val="00286110"/>
    <w:rsid w:val="00287763"/>
    <w:rsid w:val="00291CC4"/>
    <w:rsid w:val="00292B61"/>
    <w:rsid w:val="002934E9"/>
    <w:rsid w:val="002941E1"/>
    <w:rsid w:val="00295617"/>
    <w:rsid w:val="002957B8"/>
    <w:rsid w:val="00296E2D"/>
    <w:rsid w:val="002A0271"/>
    <w:rsid w:val="002A1ADF"/>
    <w:rsid w:val="002A40C7"/>
    <w:rsid w:val="002A4ABD"/>
    <w:rsid w:val="002A6F25"/>
    <w:rsid w:val="002A7A30"/>
    <w:rsid w:val="002B07B3"/>
    <w:rsid w:val="002B0D11"/>
    <w:rsid w:val="002B0E58"/>
    <w:rsid w:val="002B4BA9"/>
    <w:rsid w:val="002B555B"/>
    <w:rsid w:val="002B5BD8"/>
    <w:rsid w:val="002C079F"/>
    <w:rsid w:val="002C2E1B"/>
    <w:rsid w:val="002C4298"/>
    <w:rsid w:val="002C613F"/>
    <w:rsid w:val="002C6526"/>
    <w:rsid w:val="002D01CD"/>
    <w:rsid w:val="002D0C4A"/>
    <w:rsid w:val="002D47B0"/>
    <w:rsid w:val="002D480D"/>
    <w:rsid w:val="002D6802"/>
    <w:rsid w:val="002D7A86"/>
    <w:rsid w:val="002E112C"/>
    <w:rsid w:val="002E249D"/>
    <w:rsid w:val="002E3308"/>
    <w:rsid w:val="002E3D77"/>
    <w:rsid w:val="002E3F6A"/>
    <w:rsid w:val="002E6067"/>
    <w:rsid w:val="002E75B1"/>
    <w:rsid w:val="002E7E42"/>
    <w:rsid w:val="002F061B"/>
    <w:rsid w:val="002F0683"/>
    <w:rsid w:val="002F0CF7"/>
    <w:rsid w:val="002F5AB0"/>
    <w:rsid w:val="002F5C5F"/>
    <w:rsid w:val="002F7840"/>
    <w:rsid w:val="0030185D"/>
    <w:rsid w:val="00302FCF"/>
    <w:rsid w:val="0030435C"/>
    <w:rsid w:val="00304B44"/>
    <w:rsid w:val="00305BE4"/>
    <w:rsid w:val="0030657B"/>
    <w:rsid w:val="0030796D"/>
    <w:rsid w:val="003100A1"/>
    <w:rsid w:val="0031136A"/>
    <w:rsid w:val="0031200F"/>
    <w:rsid w:val="00312710"/>
    <w:rsid w:val="00314E83"/>
    <w:rsid w:val="00320D85"/>
    <w:rsid w:val="003216D6"/>
    <w:rsid w:val="003238E2"/>
    <w:rsid w:val="00323FA6"/>
    <w:rsid w:val="00324430"/>
    <w:rsid w:val="003256CE"/>
    <w:rsid w:val="0032581D"/>
    <w:rsid w:val="0032582B"/>
    <w:rsid w:val="003271E7"/>
    <w:rsid w:val="00330890"/>
    <w:rsid w:val="0033150E"/>
    <w:rsid w:val="00331659"/>
    <w:rsid w:val="00334544"/>
    <w:rsid w:val="00335DE0"/>
    <w:rsid w:val="00337C1F"/>
    <w:rsid w:val="00340871"/>
    <w:rsid w:val="00341F97"/>
    <w:rsid w:val="00342DF9"/>
    <w:rsid w:val="00345A2E"/>
    <w:rsid w:val="00346DDD"/>
    <w:rsid w:val="00350378"/>
    <w:rsid w:val="00350499"/>
    <w:rsid w:val="0035181C"/>
    <w:rsid w:val="003535C7"/>
    <w:rsid w:val="00353E1B"/>
    <w:rsid w:val="003543DC"/>
    <w:rsid w:val="00356067"/>
    <w:rsid w:val="0035656D"/>
    <w:rsid w:val="00361EEC"/>
    <w:rsid w:val="0036402B"/>
    <w:rsid w:val="003644F2"/>
    <w:rsid w:val="003657DC"/>
    <w:rsid w:val="003661CC"/>
    <w:rsid w:val="00367F8A"/>
    <w:rsid w:val="003710F8"/>
    <w:rsid w:val="00372DD6"/>
    <w:rsid w:val="00373CF8"/>
    <w:rsid w:val="00376294"/>
    <w:rsid w:val="00376492"/>
    <w:rsid w:val="0037779C"/>
    <w:rsid w:val="00380FF7"/>
    <w:rsid w:val="0038136A"/>
    <w:rsid w:val="0038163E"/>
    <w:rsid w:val="00381A5D"/>
    <w:rsid w:val="00382242"/>
    <w:rsid w:val="00382FFC"/>
    <w:rsid w:val="00384BB2"/>
    <w:rsid w:val="00390BAB"/>
    <w:rsid w:val="00392309"/>
    <w:rsid w:val="0039250C"/>
    <w:rsid w:val="00392513"/>
    <w:rsid w:val="00393156"/>
    <w:rsid w:val="00394C6B"/>
    <w:rsid w:val="00395387"/>
    <w:rsid w:val="00396F4A"/>
    <w:rsid w:val="003A1743"/>
    <w:rsid w:val="003A1B6E"/>
    <w:rsid w:val="003A1F13"/>
    <w:rsid w:val="003A3EA4"/>
    <w:rsid w:val="003A4D30"/>
    <w:rsid w:val="003A771D"/>
    <w:rsid w:val="003B0069"/>
    <w:rsid w:val="003B0205"/>
    <w:rsid w:val="003B0356"/>
    <w:rsid w:val="003B0373"/>
    <w:rsid w:val="003B0561"/>
    <w:rsid w:val="003B0783"/>
    <w:rsid w:val="003B1347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1D4A"/>
    <w:rsid w:val="003D4A14"/>
    <w:rsid w:val="003D51E5"/>
    <w:rsid w:val="003D5A9F"/>
    <w:rsid w:val="003D6A37"/>
    <w:rsid w:val="003E1497"/>
    <w:rsid w:val="003E1907"/>
    <w:rsid w:val="003E335A"/>
    <w:rsid w:val="003E4F48"/>
    <w:rsid w:val="003E5BEF"/>
    <w:rsid w:val="003E5D6A"/>
    <w:rsid w:val="003E7B63"/>
    <w:rsid w:val="003F66F1"/>
    <w:rsid w:val="003F6D8F"/>
    <w:rsid w:val="004007E9"/>
    <w:rsid w:val="0040172D"/>
    <w:rsid w:val="004109AF"/>
    <w:rsid w:val="00410C1E"/>
    <w:rsid w:val="00410C96"/>
    <w:rsid w:val="00410EA5"/>
    <w:rsid w:val="004120CC"/>
    <w:rsid w:val="00413971"/>
    <w:rsid w:val="00416CCB"/>
    <w:rsid w:val="0041724B"/>
    <w:rsid w:val="004216ED"/>
    <w:rsid w:val="00423274"/>
    <w:rsid w:val="00425A37"/>
    <w:rsid w:val="00432754"/>
    <w:rsid w:val="00437B6C"/>
    <w:rsid w:val="0044036F"/>
    <w:rsid w:val="00443223"/>
    <w:rsid w:val="004441F0"/>
    <w:rsid w:val="00444582"/>
    <w:rsid w:val="004446ED"/>
    <w:rsid w:val="00447061"/>
    <w:rsid w:val="004473FE"/>
    <w:rsid w:val="00447915"/>
    <w:rsid w:val="00447D14"/>
    <w:rsid w:val="0045528B"/>
    <w:rsid w:val="004555AE"/>
    <w:rsid w:val="00457299"/>
    <w:rsid w:val="004602C3"/>
    <w:rsid w:val="0046313F"/>
    <w:rsid w:val="00472F81"/>
    <w:rsid w:val="00473173"/>
    <w:rsid w:val="0047414D"/>
    <w:rsid w:val="004755E0"/>
    <w:rsid w:val="00475B8B"/>
    <w:rsid w:val="004801E4"/>
    <w:rsid w:val="00481312"/>
    <w:rsid w:val="00481629"/>
    <w:rsid w:val="004837C7"/>
    <w:rsid w:val="00485A54"/>
    <w:rsid w:val="004861D2"/>
    <w:rsid w:val="004918F5"/>
    <w:rsid w:val="00495805"/>
    <w:rsid w:val="004962AA"/>
    <w:rsid w:val="00496FEF"/>
    <w:rsid w:val="004A109F"/>
    <w:rsid w:val="004A12DC"/>
    <w:rsid w:val="004A449E"/>
    <w:rsid w:val="004A59DE"/>
    <w:rsid w:val="004A59E1"/>
    <w:rsid w:val="004A5B0E"/>
    <w:rsid w:val="004A5EA8"/>
    <w:rsid w:val="004A6D46"/>
    <w:rsid w:val="004A7E28"/>
    <w:rsid w:val="004B0325"/>
    <w:rsid w:val="004B04A3"/>
    <w:rsid w:val="004B0B8B"/>
    <w:rsid w:val="004B2929"/>
    <w:rsid w:val="004B3975"/>
    <w:rsid w:val="004B57E6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D2C29"/>
    <w:rsid w:val="004E01FE"/>
    <w:rsid w:val="004E06CD"/>
    <w:rsid w:val="004E2A07"/>
    <w:rsid w:val="004E37E6"/>
    <w:rsid w:val="004E39F5"/>
    <w:rsid w:val="004E422A"/>
    <w:rsid w:val="004E48B5"/>
    <w:rsid w:val="004E5D02"/>
    <w:rsid w:val="004E70FC"/>
    <w:rsid w:val="004E7107"/>
    <w:rsid w:val="004E76B1"/>
    <w:rsid w:val="004F1EB4"/>
    <w:rsid w:val="004F2101"/>
    <w:rsid w:val="004F5A38"/>
    <w:rsid w:val="004F6006"/>
    <w:rsid w:val="005003C3"/>
    <w:rsid w:val="00502D43"/>
    <w:rsid w:val="005031A9"/>
    <w:rsid w:val="00503473"/>
    <w:rsid w:val="00504EAD"/>
    <w:rsid w:val="005059C7"/>
    <w:rsid w:val="00505D5D"/>
    <w:rsid w:val="005072CA"/>
    <w:rsid w:val="00510817"/>
    <w:rsid w:val="00512F2F"/>
    <w:rsid w:val="00513B5A"/>
    <w:rsid w:val="00514832"/>
    <w:rsid w:val="005151FA"/>
    <w:rsid w:val="00515D61"/>
    <w:rsid w:val="0052452C"/>
    <w:rsid w:val="00526B09"/>
    <w:rsid w:val="005317FA"/>
    <w:rsid w:val="005319AE"/>
    <w:rsid w:val="00531F76"/>
    <w:rsid w:val="00532603"/>
    <w:rsid w:val="005326D5"/>
    <w:rsid w:val="00532F6E"/>
    <w:rsid w:val="00533151"/>
    <w:rsid w:val="00533A36"/>
    <w:rsid w:val="00535557"/>
    <w:rsid w:val="00536EA8"/>
    <w:rsid w:val="00537B29"/>
    <w:rsid w:val="00541B41"/>
    <w:rsid w:val="00542A07"/>
    <w:rsid w:val="005447C0"/>
    <w:rsid w:val="0054666B"/>
    <w:rsid w:val="00547F0C"/>
    <w:rsid w:val="00550FFC"/>
    <w:rsid w:val="0055120D"/>
    <w:rsid w:val="00553A06"/>
    <w:rsid w:val="00553E19"/>
    <w:rsid w:val="00554329"/>
    <w:rsid w:val="005544F6"/>
    <w:rsid w:val="00554F15"/>
    <w:rsid w:val="00564333"/>
    <w:rsid w:val="00566C6E"/>
    <w:rsid w:val="00570723"/>
    <w:rsid w:val="00570AEA"/>
    <w:rsid w:val="00571D04"/>
    <w:rsid w:val="00573AAD"/>
    <w:rsid w:val="00576271"/>
    <w:rsid w:val="00577981"/>
    <w:rsid w:val="005822F5"/>
    <w:rsid w:val="0058231D"/>
    <w:rsid w:val="00582CD5"/>
    <w:rsid w:val="00582EA9"/>
    <w:rsid w:val="0058527C"/>
    <w:rsid w:val="005869BD"/>
    <w:rsid w:val="00586EF7"/>
    <w:rsid w:val="00591A36"/>
    <w:rsid w:val="00593657"/>
    <w:rsid w:val="00593B89"/>
    <w:rsid w:val="005940D6"/>
    <w:rsid w:val="00594648"/>
    <w:rsid w:val="00595826"/>
    <w:rsid w:val="005A02A5"/>
    <w:rsid w:val="005A3F2F"/>
    <w:rsid w:val="005A3FDC"/>
    <w:rsid w:val="005A43EA"/>
    <w:rsid w:val="005A4B62"/>
    <w:rsid w:val="005A4CE3"/>
    <w:rsid w:val="005A5D3B"/>
    <w:rsid w:val="005B2306"/>
    <w:rsid w:val="005B3D0F"/>
    <w:rsid w:val="005B40B2"/>
    <w:rsid w:val="005B44BB"/>
    <w:rsid w:val="005B46E5"/>
    <w:rsid w:val="005B6205"/>
    <w:rsid w:val="005B624B"/>
    <w:rsid w:val="005B6415"/>
    <w:rsid w:val="005B7F2E"/>
    <w:rsid w:val="005C0283"/>
    <w:rsid w:val="005C13C9"/>
    <w:rsid w:val="005C1474"/>
    <w:rsid w:val="005C19FB"/>
    <w:rsid w:val="005C7073"/>
    <w:rsid w:val="005C7274"/>
    <w:rsid w:val="005D0A52"/>
    <w:rsid w:val="005D2587"/>
    <w:rsid w:val="005D405C"/>
    <w:rsid w:val="005D43DD"/>
    <w:rsid w:val="005D47AA"/>
    <w:rsid w:val="005D57C7"/>
    <w:rsid w:val="005D665D"/>
    <w:rsid w:val="005D79C0"/>
    <w:rsid w:val="005D7BBE"/>
    <w:rsid w:val="005E135F"/>
    <w:rsid w:val="005E1FBE"/>
    <w:rsid w:val="005E21B1"/>
    <w:rsid w:val="005E27E0"/>
    <w:rsid w:val="005E32F4"/>
    <w:rsid w:val="005E3726"/>
    <w:rsid w:val="005E393B"/>
    <w:rsid w:val="005E6DDE"/>
    <w:rsid w:val="005E765F"/>
    <w:rsid w:val="005F1D33"/>
    <w:rsid w:val="005F2E55"/>
    <w:rsid w:val="005F584F"/>
    <w:rsid w:val="005F72EA"/>
    <w:rsid w:val="005F7371"/>
    <w:rsid w:val="00601B80"/>
    <w:rsid w:val="006048DE"/>
    <w:rsid w:val="006106F0"/>
    <w:rsid w:val="00610BA2"/>
    <w:rsid w:val="00612CFD"/>
    <w:rsid w:val="00614897"/>
    <w:rsid w:val="00615C39"/>
    <w:rsid w:val="00617580"/>
    <w:rsid w:val="00617816"/>
    <w:rsid w:val="00620D1B"/>
    <w:rsid w:val="00625D73"/>
    <w:rsid w:val="00626EA4"/>
    <w:rsid w:val="00630840"/>
    <w:rsid w:val="00634EB4"/>
    <w:rsid w:val="00635A23"/>
    <w:rsid w:val="00636A54"/>
    <w:rsid w:val="006375CF"/>
    <w:rsid w:val="00641319"/>
    <w:rsid w:val="00641953"/>
    <w:rsid w:val="0064295B"/>
    <w:rsid w:val="00643309"/>
    <w:rsid w:val="0064372D"/>
    <w:rsid w:val="00645884"/>
    <w:rsid w:val="0064653F"/>
    <w:rsid w:val="00651044"/>
    <w:rsid w:val="00651593"/>
    <w:rsid w:val="00652240"/>
    <w:rsid w:val="00653105"/>
    <w:rsid w:val="00657415"/>
    <w:rsid w:val="00657965"/>
    <w:rsid w:val="00661C26"/>
    <w:rsid w:val="00664BF8"/>
    <w:rsid w:val="006650B5"/>
    <w:rsid w:val="00674F82"/>
    <w:rsid w:val="00677268"/>
    <w:rsid w:val="00677694"/>
    <w:rsid w:val="00677907"/>
    <w:rsid w:val="0068154E"/>
    <w:rsid w:val="00681C71"/>
    <w:rsid w:val="006821C5"/>
    <w:rsid w:val="006828EE"/>
    <w:rsid w:val="00682C24"/>
    <w:rsid w:val="00683B90"/>
    <w:rsid w:val="006857DF"/>
    <w:rsid w:val="00686842"/>
    <w:rsid w:val="00691171"/>
    <w:rsid w:val="00692F3B"/>
    <w:rsid w:val="00694366"/>
    <w:rsid w:val="00694F4D"/>
    <w:rsid w:val="006A16C2"/>
    <w:rsid w:val="006A357A"/>
    <w:rsid w:val="006A7937"/>
    <w:rsid w:val="006A7AFA"/>
    <w:rsid w:val="006A7B0C"/>
    <w:rsid w:val="006B0D0E"/>
    <w:rsid w:val="006B3879"/>
    <w:rsid w:val="006B4995"/>
    <w:rsid w:val="006B4BDB"/>
    <w:rsid w:val="006C11C9"/>
    <w:rsid w:val="006C2401"/>
    <w:rsid w:val="006C28BE"/>
    <w:rsid w:val="006C2D34"/>
    <w:rsid w:val="006C4118"/>
    <w:rsid w:val="006C60E9"/>
    <w:rsid w:val="006C6301"/>
    <w:rsid w:val="006C79FA"/>
    <w:rsid w:val="006C7BAC"/>
    <w:rsid w:val="006D022A"/>
    <w:rsid w:val="006D186D"/>
    <w:rsid w:val="006D1979"/>
    <w:rsid w:val="006D3C66"/>
    <w:rsid w:val="006D51F4"/>
    <w:rsid w:val="006D5C72"/>
    <w:rsid w:val="006D7E46"/>
    <w:rsid w:val="006E02B5"/>
    <w:rsid w:val="006E29B3"/>
    <w:rsid w:val="006E4FFB"/>
    <w:rsid w:val="006E73B9"/>
    <w:rsid w:val="006F17A6"/>
    <w:rsid w:val="006F1B84"/>
    <w:rsid w:val="006F1CE9"/>
    <w:rsid w:val="006F63F1"/>
    <w:rsid w:val="006F7641"/>
    <w:rsid w:val="00702E95"/>
    <w:rsid w:val="00702E9A"/>
    <w:rsid w:val="00703110"/>
    <w:rsid w:val="0070374D"/>
    <w:rsid w:val="00704B65"/>
    <w:rsid w:val="0070693C"/>
    <w:rsid w:val="00707A8C"/>
    <w:rsid w:val="00710041"/>
    <w:rsid w:val="0071035D"/>
    <w:rsid w:val="007103EB"/>
    <w:rsid w:val="00711536"/>
    <w:rsid w:val="0071328B"/>
    <w:rsid w:val="0071407D"/>
    <w:rsid w:val="00714FA5"/>
    <w:rsid w:val="00716E9A"/>
    <w:rsid w:val="00716EB6"/>
    <w:rsid w:val="00717EB7"/>
    <w:rsid w:val="007204E2"/>
    <w:rsid w:val="0072085B"/>
    <w:rsid w:val="00721B37"/>
    <w:rsid w:val="0072425C"/>
    <w:rsid w:val="00725CA4"/>
    <w:rsid w:val="007273EE"/>
    <w:rsid w:val="00732E43"/>
    <w:rsid w:val="00734043"/>
    <w:rsid w:val="007364CE"/>
    <w:rsid w:val="00736F37"/>
    <w:rsid w:val="007371DE"/>
    <w:rsid w:val="00741A9A"/>
    <w:rsid w:val="00741BBA"/>
    <w:rsid w:val="00741FCB"/>
    <w:rsid w:val="0074470C"/>
    <w:rsid w:val="00746DDA"/>
    <w:rsid w:val="00747317"/>
    <w:rsid w:val="007477BE"/>
    <w:rsid w:val="007508AE"/>
    <w:rsid w:val="00751E54"/>
    <w:rsid w:val="007524E1"/>
    <w:rsid w:val="00755001"/>
    <w:rsid w:val="00756A99"/>
    <w:rsid w:val="00761407"/>
    <w:rsid w:val="00761B44"/>
    <w:rsid w:val="00761E58"/>
    <w:rsid w:val="00763148"/>
    <w:rsid w:val="00767E99"/>
    <w:rsid w:val="0077135D"/>
    <w:rsid w:val="0077297B"/>
    <w:rsid w:val="00772DE8"/>
    <w:rsid w:val="00773B75"/>
    <w:rsid w:val="00775610"/>
    <w:rsid w:val="00775ED4"/>
    <w:rsid w:val="00777052"/>
    <w:rsid w:val="00780394"/>
    <w:rsid w:val="00781052"/>
    <w:rsid w:val="007810C8"/>
    <w:rsid w:val="007818D9"/>
    <w:rsid w:val="007835D8"/>
    <w:rsid w:val="00792880"/>
    <w:rsid w:val="00793CEB"/>
    <w:rsid w:val="007941E5"/>
    <w:rsid w:val="00795316"/>
    <w:rsid w:val="007A1972"/>
    <w:rsid w:val="007A2114"/>
    <w:rsid w:val="007A2AC8"/>
    <w:rsid w:val="007A2B53"/>
    <w:rsid w:val="007A5D0F"/>
    <w:rsid w:val="007A5E92"/>
    <w:rsid w:val="007A6A5C"/>
    <w:rsid w:val="007A79A0"/>
    <w:rsid w:val="007A7A0F"/>
    <w:rsid w:val="007B09F9"/>
    <w:rsid w:val="007B230E"/>
    <w:rsid w:val="007B25FE"/>
    <w:rsid w:val="007B316E"/>
    <w:rsid w:val="007B6267"/>
    <w:rsid w:val="007C577D"/>
    <w:rsid w:val="007C7664"/>
    <w:rsid w:val="007D051D"/>
    <w:rsid w:val="007D36A9"/>
    <w:rsid w:val="007D3FD6"/>
    <w:rsid w:val="007D4C6D"/>
    <w:rsid w:val="007D534E"/>
    <w:rsid w:val="007D5B94"/>
    <w:rsid w:val="007D62CF"/>
    <w:rsid w:val="007D6CE2"/>
    <w:rsid w:val="007E0A4A"/>
    <w:rsid w:val="007E0FDE"/>
    <w:rsid w:val="007E3022"/>
    <w:rsid w:val="007E3AAB"/>
    <w:rsid w:val="007E47F7"/>
    <w:rsid w:val="007E4A2B"/>
    <w:rsid w:val="007E66C0"/>
    <w:rsid w:val="007E73D7"/>
    <w:rsid w:val="007F0051"/>
    <w:rsid w:val="007F074A"/>
    <w:rsid w:val="007F0986"/>
    <w:rsid w:val="007F0CD5"/>
    <w:rsid w:val="007F6571"/>
    <w:rsid w:val="007F74FB"/>
    <w:rsid w:val="007F7AE4"/>
    <w:rsid w:val="00802301"/>
    <w:rsid w:val="008023C3"/>
    <w:rsid w:val="00802B92"/>
    <w:rsid w:val="00803278"/>
    <w:rsid w:val="0080365C"/>
    <w:rsid w:val="008054F3"/>
    <w:rsid w:val="008065F8"/>
    <w:rsid w:val="00807CF6"/>
    <w:rsid w:val="0081020C"/>
    <w:rsid w:val="008131E3"/>
    <w:rsid w:val="0082670F"/>
    <w:rsid w:val="00826849"/>
    <w:rsid w:val="00826C0A"/>
    <w:rsid w:val="0082700F"/>
    <w:rsid w:val="00827414"/>
    <w:rsid w:val="008278B3"/>
    <w:rsid w:val="008319C2"/>
    <w:rsid w:val="00831DC5"/>
    <w:rsid w:val="00832136"/>
    <w:rsid w:val="00832BB9"/>
    <w:rsid w:val="00834438"/>
    <w:rsid w:val="008357BD"/>
    <w:rsid w:val="00835A59"/>
    <w:rsid w:val="00837A12"/>
    <w:rsid w:val="00837EF3"/>
    <w:rsid w:val="0084006C"/>
    <w:rsid w:val="00840855"/>
    <w:rsid w:val="0084246F"/>
    <w:rsid w:val="00845107"/>
    <w:rsid w:val="00846208"/>
    <w:rsid w:val="00846258"/>
    <w:rsid w:val="0085086A"/>
    <w:rsid w:val="008508C2"/>
    <w:rsid w:val="00852065"/>
    <w:rsid w:val="0085530E"/>
    <w:rsid w:val="00855957"/>
    <w:rsid w:val="008561B8"/>
    <w:rsid w:val="00856AF1"/>
    <w:rsid w:val="00856CAD"/>
    <w:rsid w:val="008578F3"/>
    <w:rsid w:val="008622D8"/>
    <w:rsid w:val="0086274D"/>
    <w:rsid w:val="00862B13"/>
    <w:rsid w:val="00862CC2"/>
    <w:rsid w:val="00863D90"/>
    <w:rsid w:val="00864C25"/>
    <w:rsid w:val="00867BCB"/>
    <w:rsid w:val="00867D8D"/>
    <w:rsid w:val="00867DE0"/>
    <w:rsid w:val="00871970"/>
    <w:rsid w:val="00871AEC"/>
    <w:rsid w:val="00872EBE"/>
    <w:rsid w:val="008730A5"/>
    <w:rsid w:val="008732D2"/>
    <w:rsid w:val="00874A99"/>
    <w:rsid w:val="008768FB"/>
    <w:rsid w:val="008805B7"/>
    <w:rsid w:val="0088167A"/>
    <w:rsid w:val="00881AA3"/>
    <w:rsid w:val="00881E30"/>
    <w:rsid w:val="0088219D"/>
    <w:rsid w:val="00882D87"/>
    <w:rsid w:val="00885CEF"/>
    <w:rsid w:val="008869D7"/>
    <w:rsid w:val="008901BE"/>
    <w:rsid w:val="0089021D"/>
    <w:rsid w:val="00891235"/>
    <w:rsid w:val="00891A43"/>
    <w:rsid w:val="00892A55"/>
    <w:rsid w:val="00893847"/>
    <w:rsid w:val="008939E0"/>
    <w:rsid w:val="00893E88"/>
    <w:rsid w:val="00893EB0"/>
    <w:rsid w:val="00893F89"/>
    <w:rsid w:val="008A2437"/>
    <w:rsid w:val="008A36BB"/>
    <w:rsid w:val="008A38FD"/>
    <w:rsid w:val="008A4EE2"/>
    <w:rsid w:val="008A69CE"/>
    <w:rsid w:val="008B31A4"/>
    <w:rsid w:val="008B4735"/>
    <w:rsid w:val="008B6A10"/>
    <w:rsid w:val="008B7C3F"/>
    <w:rsid w:val="008C04EB"/>
    <w:rsid w:val="008C1B71"/>
    <w:rsid w:val="008C2961"/>
    <w:rsid w:val="008C30E3"/>
    <w:rsid w:val="008C37AC"/>
    <w:rsid w:val="008C52F8"/>
    <w:rsid w:val="008C6133"/>
    <w:rsid w:val="008C643A"/>
    <w:rsid w:val="008C67C3"/>
    <w:rsid w:val="008C7452"/>
    <w:rsid w:val="008C7C9F"/>
    <w:rsid w:val="008D0322"/>
    <w:rsid w:val="008D0C0B"/>
    <w:rsid w:val="008D275B"/>
    <w:rsid w:val="008D2806"/>
    <w:rsid w:val="008D3613"/>
    <w:rsid w:val="008D4438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1F14"/>
    <w:rsid w:val="008F4952"/>
    <w:rsid w:val="0090029A"/>
    <w:rsid w:val="00902A99"/>
    <w:rsid w:val="00902C11"/>
    <w:rsid w:val="00903672"/>
    <w:rsid w:val="0090466E"/>
    <w:rsid w:val="0090521F"/>
    <w:rsid w:val="00910553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2212C"/>
    <w:rsid w:val="0092478E"/>
    <w:rsid w:val="00930496"/>
    <w:rsid w:val="00930BE1"/>
    <w:rsid w:val="00930D54"/>
    <w:rsid w:val="009311C8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0690"/>
    <w:rsid w:val="00971591"/>
    <w:rsid w:val="009725D8"/>
    <w:rsid w:val="009747DA"/>
    <w:rsid w:val="0097527B"/>
    <w:rsid w:val="009759B3"/>
    <w:rsid w:val="009779E5"/>
    <w:rsid w:val="0098039B"/>
    <w:rsid w:val="00980E9C"/>
    <w:rsid w:val="009810A7"/>
    <w:rsid w:val="00982124"/>
    <w:rsid w:val="0098252A"/>
    <w:rsid w:val="0098278F"/>
    <w:rsid w:val="00983363"/>
    <w:rsid w:val="0098420A"/>
    <w:rsid w:val="00986A36"/>
    <w:rsid w:val="00987046"/>
    <w:rsid w:val="00990888"/>
    <w:rsid w:val="009908B7"/>
    <w:rsid w:val="009919FD"/>
    <w:rsid w:val="00993063"/>
    <w:rsid w:val="00993C1A"/>
    <w:rsid w:val="009945CD"/>
    <w:rsid w:val="00994D3A"/>
    <w:rsid w:val="00995399"/>
    <w:rsid w:val="009953BE"/>
    <w:rsid w:val="0099597B"/>
    <w:rsid w:val="009959CD"/>
    <w:rsid w:val="00996246"/>
    <w:rsid w:val="00996315"/>
    <w:rsid w:val="0099634C"/>
    <w:rsid w:val="009A0142"/>
    <w:rsid w:val="009A47C6"/>
    <w:rsid w:val="009A4B4B"/>
    <w:rsid w:val="009A5EB0"/>
    <w:rsid w:val="009A7B3F"/>
    <w:rsid w:val="009B0F56"/>
    <w:rsid w:val="009B2C21"/>
    <w:rsid w:val="009B379B"/>
    <w:rsid w:val="009B3F94"/>
    <w:rsid w:val="009C3E30"/>
    <w:rsid w:val="009C4BFC"/>
    <w:rsid w:val="009C5EED"/>
    <w:rsid w:val="009C61D4"/>
    <w:rsid w:val="009D0F96"/>
    <w:rsid w:val="009D1D78"/>
    <w:rsid w:val="009D2D3E"/>
    <w:rsid w:val="009D2FFC"/>
    <w:rsid w:val="009D311D"/>
    <w:rsid w:val="009D3447"/>
    <w:rsid w:val="009D34BA"/>
    <w:rsid w:val="009D3892"/>
    <w:rsid w:val="009D4735"/>
    <w:rsid w:val="009D5B65"/>
    <w:rsid w:val="009D7468"/>
    <w:rsid w:val="009E0A90"/>
    <w:rsid w:val="009E0D4F"/>
    <w:rsid w:val="009E16C1"/>
    <w:rsid w:val="009E2DB1"/>
    <w:rsid w:val="009E485E"/>
    <w:rsid w:val="009E498B"/>
    <w:rsid w:val="009E5944"/>
    <w:rsid w:val="009E71CC"/>
    <w:rsid w:val="009E73FD"/>
    <w:rsid w:val="009F0180"/>
    <w:rsid w:val="009F2E1E"/>
    <w:rsid w:val="009F3426"/>
    <w:rsid w:val="009F40F8"/>
    <w:rsid w:val="009F65F9"/>
    <w:rsid w:val="00A02BC9"/>
    <w:rsid w:val="00A0444E"/>
    <w:rsid w:val="00A052BE"/>
    <w:rsid w:val="00A0601A"/>
    <w:rsid w:val="00A06062"/>
    <w:rsid w:val="00A063B8"/>
    <w:rsid w:val="00A06429"/>
    <w:rsid w:val="00A103E4"/>
    <w:rsid w:val="00A104CA"/>
    <w:rsid w:val="00A1062A"/>
    <w:rsid w:val="00A107E1"/>
    <w:rsid w:val="00A12172"/>
    <w:rsid w:val="00A13044"/>
    <w:rsid w:val="00A171B5"/>
    <w:rsid w:val="00A17F79"/>
    <w:rsid w:val="00A214EE"/>
    <w:rsid w:val="00A21E7A"/>
    <w:rsid w:val="00A24668"/>
    <w:rsid w:val="00A25017"/>
    <w:rsid w:val="00A275D9"/>
    <w:rsid w:val="00A30A64"/>
    <w:rsid w:val="00A30EAD"/>
    <w:rsid w:val="00A32516"/>
    <w:rsid w:val="00A34913"/>
    <w:rsid w:val="00A351B9"/>
    <w:rsid w:val="00A3618A"/>
    <w:rsid w:val="00A36232"/>
    <w:rsid w:val="00A362AB"/>
    <w:rsid w:val="00A37D7A"/>
    <w:rsid w:val="00A4052A"/>
    <w:rsid w:val="00A41296"/>
    <w:rsid w:val="00A4201A"/>
    <w:rsid w:val="00A4510A"/>
    <w:rsid w:val="00A46E18"/>
    <w:rsid w:val="00A47385"/>
    <w:rsid w:val="00A473A6"/>
    <w:rsid w:val="00A47929"/>
    <w:rsid w:val="00A50780"/>
    <w:rsid w:val="00A50AAE"/>
    <w:rsid w:val="00A537FC"/>
    <w:rsid w:val="00A54C5A"/>
    <w:rsid w:val="00A55971"/>
    <w:rsid w:val="00A560F1"/>
    <w:rsid w:val="00A563D8"/>
    <w:rsid w:val="00A609F2"/>
    <w:rsid w:val="00A61136"/>
    <w:rsid w:val="00A6129B"/>
    <w:rsid w:val="00A62C4B"/>
    <w:rsid w:val="00A6527F"/>
    <w:rsid w:val="00A656DB"/>
    <w:rsid w:val="00A67DFA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351"/>
    <w:rsid w:val="00AA7A6B"/>
    <w:rsid w:val="00AB06E0"/>
    <w:rsid w:val="00AB151A"/>
    <w:rsid w:val="00AB1839"/>
    <w:rsid w:val="00AB1F64"/>
    <w:rsid w:val="00AB1FE2"/>
    <w:rsid w:val="00AB2E95"/>
    <w:rsid w:val="00AB4146"/>
    <w:rsid w:val="00AB64D5"/>
    <w:rsid w:val="00AB71AD"/>
    <w:rsid w:val="00AB761A"/>
    <w:rsid w:val="00AB7C01"/>
    <w:rsid w:val="00AC24C5"/>
    <w:rsid w:val="00AC4C58"/>
    <w:rsid w:val="00AC51E3"/>
    <w:rsid w:val="00AC6025"/>
    <w:rsid w:val="00AC7FC9"/>
    <w:rsid w:val="00AD085F"/>
    <w:rsid w:val="00AD1359"/>
    <w:rsid w:val="00AD2839"/>
    <w:rsid w:val="00AD2FAA"/>
    <w:rsid w:val="00AD4276"/>
    <w:rsid w:val="00AD4B0A"/>
    <w:rsid w:val="00AD6F6B"/>
    <w:rsid w:val="00AD7A27"/>
    <w:rsid w:val="00AE12A8"/>
    <w:rsid w:val="00AE1479"/>
    <w:rsid w:val="00AE1DD7"/>
    <w:rsid w:val="00AE2A01"/>
    <w:rsid w:val="00AE5C3A"/>
    <w:rsid w:val="00AE7E97"/>
    <w:rsid w:val="00AF52C4"/>
    <w:rsid w:val="00AF58B8"/>
    <w:rsid w:val="00B00E7F"/>
    <w:rsid w:val="00B0238C"/>
    <w:rsid w:val="00B02D81"/>
    <w:rsid w:val="00B0359E"/>
    <w:rsid w:val="00B04D0B"/>
    <w:rsid w:val="00B065CA"/>
    <w:rsid w:val="00B135F8"/>
    <w:rsid w:val="00B15DE8"/>
    <w:rsid w:val="00B1666B"/>
    <w:rsid w:val="00B16CBB"/>
    <w:rsid w:val="00B16FA0"/>
    <w:rsid w:val="00B2126C"/>
    <w:rsid w:val="00B21B66"/>
    <w:rsid w:val="00B23344"/>
    <w:rsid w:val="00B23617"/>
    <w:rsid w:val="00B245C2"/>
    <w:rsid w:val="00B24697"/>
    <w:rsid w:val="00B25271"/>
    <w:rsid w:val="00B25309"/>
    <w:rsid w:val="00B25C74"/>
    <w:rsid w:val="00B2738C"/>
    <w:rsid w:val="00B30295"/>
    <w:rsid w:val="00B303A5"/>
    <w:rsid w:val="00B30E3A"/>
    <w:rsid w:val="00B30F71"/>
    <w:rsid w:val="00B314C2"/>
    <w:rsid w:val="00B31BE3"/>
    <w:rsid w:val="00B352D2"/>
    <w:rsid w:val="00B402D8"/>
    <w:rsid w:val="00B40FCB"/>
    <w:rsid w:val="00B43D81"/>
    <w:rsid w:val="00B44C1D"/>
    <w:rsid w:val="00B4574A"/>
    <w:rsid w:val="00B45AA7"/>
    <w:rsid w:val="00B45E15"/>
    <w:rsid w:val="00B5146E"/>
    <w:rsid w:val="00B53A72"/>
    <w:rsid w:val="00B55BAB"/>
    <w:rsid w:val="00B57F8A"/>
    <w:rsid w:val="00B6150B"/>
    <w:rsid w:val="00B62A5E"/>
    <w:rsid w:val="00B63E1F"/>
    <w:rsid w:val="00B6626D"/>
    <w:rsid w:val="00B67324"/>
    <w:rsid w:val="00B748DF"/>
    <w:rsid w:val="00B76181"/>
    <w:rsid w:val="00B762CA"/>
    <w:rsid w:val="00B77375"/>
    <w:rsid w:val="00B77E69"/>
    <w:rsid w:val="00B80B14"/>
    <w:rsid w:val="00B81877"/>
    <w:rsid w:val="00B81DC9"/>
    <w:rsid w:val="00B823DB"/>
    <w:rsid w:val="00B8261F"/>
    <w:rsid w:val="00B83B32"/>
    <w:rsid w:val="00B857B7"/>
    <w:rsid w:val="00B91CCF"/>
    <w:rsid w:val="00B93099"/>
    <w:rsid w:val="00B95B8D"/>
    <w:rsid w:val="00B96BBA"/>
    <w:rsid w:val="00BA10E3"/>
    <w:rsid w:val="00BA14E9"/>
    <w:rsid w:val="00BA17EC"/>
    <w:rsid w:val="00BA1861"/>
    <w:rsid w:val="00BA405F"/>
    <w:rsid w:val="00BA4E24"/>
    <w:rsid w:val="00BA5506"/>
    <w:rsid w:val="00BA571B"/>
    <w:rsid w:val="00BA7704"/>
    <w:rsid w:val="00BA7E1C"/>
    <w:rsid w:val="00BB02E3"/>
    <w:rsid w:val="00BB0593"/>
    <w:rsid w:val="00BB33BB"/>
    <w:rsid w:val="00BB35DE"/>
    <w:rsid w:val="00BB3F76"/>
    <w:rsid w:val="00BB46E6"/>
    <w:rsid w:val="00BB483A"/>
    <w:rsid w:val="00BB6091"/>
    <w:rsid w:val="00BB62A3"/>
    <w:rsid w:val="00BB67FE"/>
    <w:rsid w:val="00BC0D36"/>
    <w:rsid w:val="00BC162B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5228"/>
    <w:rsid w:val="00BD735A"/>
    <w:rsid w:val="00BE09C4"/>
    <w:rsid w:val="00BE2310"/>
    <w:rsid w:val="00BE2FCC"/>
    <w:rsid w:val="00BE61D8"/>
    <w:rsid w:val="00BF0D9D"/>
    <w:rsid w:val="00BF10CE"/>
    <w:rsid w:val="00BF36A7"/>
    <w:rsid w:val="00BF43A8"/>
    <w:rsid w:val="00BF4C31"/>
    <w:rsid w:val="00BF51D2"/>
    <w:rsid w:val="00BF62B9"/>
    <w:rsid w:val="00BF734E"/>
    <w:rsid w:val="00C00E9D"/>
    <w:rsid w:val="00C0327A"/>
    <w:rsid w:val="00C045BD"/>
    <w:rsid w:val="00C0696D"/>
    <w:rsid w:val="00C07B19"/>
    <w:rsid w:val="00C10D23"/>
    <w:rsid w:val="00C119B6"/>
    <w:rsid w:val="00C11B59"/>
    <w:rsid w:val="00C16F83"/>
    <w:rsid w:val="00C225D6"/>
    <w:rsid w:val="00C22BF7"/>
    <w:rsid w:val="00C23F49"/>
    <w:rsid w:val="00C2633C"/>
    <w:rsid w:val="00C3148E"/>
    <w:rsid w:val="00C33D82"/>
    <w:rsid w:val="00C34101"/>
    <w:rsid w:val="00C34467"/>
    <w:rsid w:val="00C35392"/>
    <w:rsid w:val="00C40567"/>
    <w:rsid w:val="00C42513"/>
    <w:rsid w:val="00C471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67079"/>
    <w:rsid w:val="00C71F62"/>
    <w:rsid w:val="00C73441"/>
    <w:rsid w:val="00C73553"/>
    <w:rsid w:val="00C74373"/>
    <w:rsid w:val="00C74922"/>
    <w:rsid w:val="00C75F1D"/>
    <w:rsid w:val="00C77037"/>
    <w:rsid w:val="00C77511"/>
    <w:rsid w:val="00C77AF3"/>
    <w:rsid w:val="00C77D0A"/>
    <w:rsid w:val="00C80833"/>
    <w:rsid w:val="00C81653"/>
    <w:rsid w:val="00C8245E"/>
    <w:rsid w:val="00C8280B"/>
    <w:rsid w:val="00C84979"/>
    <w:rsid w:val="00C8512E"/>
    <w:rsid w:val="00C85468"/>
    <w:rsid w:val="00C867F4"/>
    <w:rsid w:val="00C86970"/>
    <w:rsid w:val="00C8699B"/>
    <w:rsid w:val="00C86C9E"/>
    <w:rsid w:val="00C86D6D"/>
    <w:rsid w:val="00C90E2F"/>
    <w:rsid w:val="00C91AB5"/>
    <w:rsid w:val="00C91BED"/>
    <w:rsid w:val="00C927F8"/>
    <w:rsid w:val="00C93C9E"/>
    <w:rsid w:val="00C9535F"/>
    <w:rsid w:val="00C96620"/>
    <w:rsid w:val="00C97506"/>
    <w:rsid w:val="00CA0662"/>
    <w:rsid w:val="00CA227C"/>
    <w:rsid w:val="00CA4BC7"/>
    <w:rsid w:val="00CA4F03"/>
    <w:rsid w:val="00CA53FE"/>
    <w:rsid w:val="00CA5779"/>
    <w:rsid w:val="00CA5798"/>
    <w:rsid w:val="00CA58EB"/>
    <w:rsid w:val="00CA5A2D"/>
    <w:rsid w:val="00CA5BB7"/>
    <w:rsid w:val="00CB27A1"/>
    <w:rsid w:val="00CB2EC7"/>
    <w:rsid w:val="00CB327B"/>
    <w:rsid w:val="00CB463F"/>
    <w:rsid w:val="00CB76F4"/>
    <w:rsid w:val="00CC0306"/>
    <w:rsid w:val="00CC1094"/>
    <w:rsid w:val="00CC1F22"/>
    <w:rsid w:val="00CC7BF4"/>
    <w:rsid w:val="00CD406E"/>
    <w:rsid w:val="00CD5DA1"/>
    <w:rsid w:val="00CD60DA"/>
    <w:rsid w:val="00CD67E7"/>
    <w:rsid w:val="00CD6B64"/>
    <w:rsid w:val="00CD795B"/>
    <w:rsid w:val="00CE0E3D"/>
    <w:rsid w:val="00CE266A"/>
    <w:rsid w:val="00CE2F15"/>
    <w:rsid w:val="00CE2F44"/>
    <w:rsid w:val="00CE5982"/>
    <w:rsid w:val="00CE6394"/>
    <w:rsid w:val="00CE7D74"/>
    <w:rsid w:val="00CF2F9B"/>
    <w:rsid w:val="00CF303F"/>
    <w:rsid w:val="00CF3068"/>
    <w:rsid w:val="00CF6C2D"/>
    <w:rsid w:val="00CF6F85"/>
    <w:rsid w:val="00CF7310"/>
    <w:rsid w:val="00CF7DC3"/>
    <w:rsid w:val="00D00613"/>
    <w:rsid w:val="00D01520"/>
    <w:rsid w:val="00D02834"/>
    <w:rsid w:val="00D04C03"/>
    <w:rsid w:val="00D07F93"/>
    <w:rsid w:val="00D1087F"/>
    <w:rsid w:val="00D129C6"/>
    <w:rsid w:val="00D161E5"/>
    <w:rsid w:val="00D16527"/>
    <w:rsid w:val="00D16D6A"/>
    <w:rsid w:val="00D20215"/>
    <w:rsid w:val="00D20A74"/>
    <w:rsid w:val="00D20B75"/>
    <w:rsid w:val="00D21691"/>
    <w:rsid w:val="00D21BC3"/>
    <w:rsid w:val="00D2540B"/>
    <w:rsid w:val="00D26512"/>
    <w:rsid w:val="00D265B4"/>
    <w:rsid w:val="00D35230"/>
    <w:rsid w:val="00D359E6"/>
    <w:rsid w:val="00D35EF0"/>
    <w:rsid w:val="00D36B82"/>
    <w:rsid w:val="00D371B5"/>
    <w:rsid w:val="00D378F2"/>
    <w:rsid w:val="00D37CDD"/>
    <w:rsid w:val="00D40769"/>
    <w:rsid w:val="00D452AA"/>
    <w:rsid w:val="00D47444"/>
    <w:rsid w:val="00D47C97"/>
    <w:rsid w:val="00D511F9"/>
    <w:rsid w:val="00D51A1F"/>
    <w:rsid w:val="00D55C96"/>
    <w:rsid w:val="00D55E5F"/>
    <w:rsid w:val="00D57936"/>
    <w:rsid w:val="00D618D2"/>
    <w:rsid w:val="00D62099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0860"/>
    <w:rsid w:val="00D82AE5"/>
    <w:rsid w:val="00D83765"/>
    <w:rsid w:val="00D849E8"/>
    <w:rsid w:val="00D8535F"/>
    <w:rsid w:val="00D856E7"/>
    <w:rsid w:val="00D8641D"/>
    <w:rsid w:val="00D86432"/>
    <w:rsid w:val="00D87B3F"/>
    <w:rsid w:val="00D87CB7"/>
    <w:rsid w:val="00D92F40"/>
    <w:rsid w:val="00D95AE8"/>
    <w:rsid w:val="00D95F4A"/>
    <w:rsid w:val="00D96943"/>
    <w:rsid w:val="00D973A6"/>
    <w:rsid w:val="00D97644"/>
    <w:rsid w:val="00DA0FF9"/>
    <w:rsid w:val="00DA1E86"/>
    <w:rsid w:val="00DA27D6"/>
    <w:rsid w:val="00DA28FD"/>
    <w:rsid w:val="00DA2AD2"/>
    <w:rsid w:val="00DA3ACE"/>
    <w:rsid w:val="00DA408C"/>
    <w:rsid w:val="00DA4229"/>
    <w:rsid w:val="00DA499A"/>
    <w:rsid w:val="00DA5497"/>
    <w:rsid w:val="00DA70E5"/>
    <w:rsid w:val="00DB110F"/>
    <w:rsid w:val="00DB132D"/>
    <w:rsid w:val="00DB14FB"/>
    <w:rsid w:val="00DB1A57"/>
    <w:rsid w:val="00DB5438"/>
    <w:rsid w:val="00DB7219"/>
    <w:rsid w:val="00DB7E27"/>
    <w:rsid w:val="00DC342A"/>
    <w:rsid w:val="00DC4B2E"/>
    <w:rsid w:val="00DC4D47"/>
    <w:rsid w:val="00DC5EE6"/>
    <w:rsid w:val="00DC7791"/>
    <w:rsid w:val="00DD1DFA"/>
    <w:rsid w:val="00DD3CF6"/>
    <w:rsid w:val="00DD4F2A"/>
    <w:rsid w:val="00DD5D32"/>
    <w:rsid w:val="00DD6C31"/>
    <w:rsid w:val="00DD7D32"/>
    <w:rsid w:val="00DE1037"/>
    <w:rsid w:val="00DE2C7B"/>
    <w:rsid w:val="00DE45E6"/>
    <w:rsid w:val="00DE7036"/>
    <w:rsid w:val="00DF00AE"/>
    <w:rsid w:val="00DF0DD1"/>
    <w:rsid w:val="00DF1AC7"/>
    <w:rsid w:val="00DF2029"/>
    <w:rsid w:val="00DF23F0"/>
    <w:rsid w:val="00DF371D"/>
    <w:rsid w:val="00DF5A21"/>
    <w:rsid w:val="00E00E0B"/>
    <w:rsid w:val="00E01895"/>
    <w:rsid w:val="00E0498F"/>
    <w:rsid w:val="00E11ABD"/>
    <w:rsid w:val="00E12559"/>
    <w:rsid w:val="00E127FC"/>
    <w:rsid w:val="00E14EDD"/>
    <w:rsid w:val="00E15DF5"/>
    <w:rsid w:val="00E165F7"/>
    <w:rsid w:val="00E169CB"/>
    <w:rsid w:val="00E17016"/>
    <w:rsid w:val="00E173F8"/>
    <w:rsid w:val="00E17C72"/>
    <w:rsid w:val="00E21247"/>
    <w:rsid w:val="00E22B82"/>
    <w:rsid w:val="00E23A9A"/>
    <w:rsid w:val="00E24B31"/>
    <w:rsid w:val="00E255FD"/>
    <w:rsid w:val="00E25709"/>
    <w:rsid w:val="00E257D6"/>
    <w:rsid w:val="00E27282"/>
    <w:rsid w:val="00E27F1E"/>
    <w:rsid w:val="00E30363"/>
    <w:rsid w:val="00E312EA"/>
    <w:rsid w:val="00E31CEA"/>
    <w:rsid w:val="00E32A09"/>
    <w:rsid w:val="00E3352F"/>
    <w:rsid w:val="00E336C9"/>
    <w:rsid w:val="00E33A50"/>
    <w:rsid w:val="00E33C81"/>
    <w:rsid w:val="00E35C37"/>
    <w:rsid w:val="00E4093E"/>
    <w:rsid w:val="00E4123F"/>
    <w:rsid w:val="00E414D9"/>
    <w:rsid w:val="00E418E8"/>
    <w:rsid w:val="00E422F0"/>
    <w:rsid w:val="00E430C0"/>
    <w:rsid w:val="00E432F7"/>
    <w:rsid w:val="00E4533D"/>
    <w:rsid w:val="00E45A0D"/>
    <w:rsid w:val="00E45AAF"/>
    <w:rsid w:val="00E45F23"/>
    <w:rsid w:val="00E47293"/>
    <w:rsid w:val="00E5115B"/>
    <w:rsid w:val="00E51C58"/>
    <w:rsid w:val="00E52F33"/>
    <w:rsid w:val="00E5342A"/>
    <w:rsid w:val="00E535DA"/>
    <w:rsid w:val="00E53C16"/>
    <w:rsid w:val="00E5505F"/>
    <w:rsid w:val="00E550BA"/>
    <w:rsid w:val="00E55365"/>
    <w:rsid w:val="00E558C1"/>
    <w:rsid w:val="00E57559"/>
    <w:rsid w:val="00E61CBC"/>
    <w:rsid w:val="00E61DE2"/>
    <w:rsid w:val="00E62163"/>
    <w:rsid w:val="00E62874"/>
    <w:rsid w:val="00E639AD"/>
    <w:rsid w:val="00E64A70"/>
    <w:rsid w:val="00E65010"/>
    <w:rsid w:val="00E66929"/>
    <w:rsid w:val="00E7021A"/>
    <w:rsid w:val="00E712E0"/>
    <w:rsid w:val="00E713BA"/>
    <w:rsid w:val="00E728E4"/>
    <w:rsid w:val="00E72DBC"/>
    <w:rsid w:val="00E74AF7"/>
    <w:rsid w:val="00E80894"/>
    <w:rsid w:val="00E815D3"/>
    <w:rsid w:val="00E8295A"/>
    <w:rsid w:val="00E8455D"/>
    <w:rsid w:val="00E84A82"/>
    <w:rsid w:val="00E8511F"/>
    <w:rsid w:val="00E851A0"/>
    <w:rsid w:val="00E8671E"/>
    <w:rsid w:val="00E9342C"/>
    <w:rsid w:val="00E94049"/>
    <w:rsid w:val="00E9618C"/>
    <w:rsid w:val="00E9679A"/>
    <w:rsid w:val="00E97BC6"/>
    <w:rsid w:val="00EA00BD"/>
    <w:rsid w:val="00EA3B09"/>
    <w:rsid w:val="00EA54EE"/>
    <w:rsid w:val="00EA59D2"/>
    <w:rsid w:val="00EA63E3"/>
    <w:rsid w:val="00EA79FB"/>
    <w:rsid w:val="00EA7D54"/>
    <w:rsid w:val="00EB1618"/>
    <w:rsid w:val="00EB3857"/>
    <w:rsid w:val="00EB3B99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038D"/>
    <w:rsid w:val="00EE1CD6"/>
    <w:rsid w:val="00EE35CB"/>
    <w:rsid w:val="00EE482A"/>
    <w:rsid w:val="00EE4B21"/>
    <w:rsid w:val="00EE697B"/>
    <w:rsid w:val="00EE72A9"/>
    <w:rsid w:val="00EF091F"/>
    <w:rsid w:val="00EF1A62"/>
    <w:rsid w:val="00EF39D7"/>
    <w:rsid w:val="00EF3C4A"/>
    <w:rsid w:val="00EF4828"/>
    <w:rsid w:val="00EF538E"/>
    <w:rsid w:val="00EF5B68"/>
    <w:rsid w:val="00EF6930"/>
    <w:rsid w:val="00F0011F"/>
    <w:rsid w:val="00F014C4"/>
    <w:rsid w:val="00F0154D"/>
    <w:rsid w:val="00F01E94"/>
    <w:rsid w:val="00F034BE"/>
    <w:rsid w:val="00F04D21"/>
    <w:rsid w:val="00F0670F"/>
    <w:rsid w:val="00F07A4A"/>
    <w:rsid w:val="00F107DA"/>
    <w:rsid w:val="00F11A0D"/>
    <w:rsid w:val="00F11AA0"/>
    <w:rsid w:val="00F127DF"/>
    <w:rsid w:val="00F132DE"/>
    <w:rsid w:val="00F13A4E"/>
    <w:rsid w:val="00F15813"/>
    <w:rsid w:val="00F15DCD"/>
    <w:rsid w:val="00F178C0"/>
    <w:rsid w:val="00F2090B"/>
    <w:rsid w:val="00F21685"/>
    <w:rsid w:val="00F217DF"/>
    <w:rsid w:val="00F22C25"/>
    <w:rsid w:val="00F22ECA"/>
    <w:rsid w:val="00F234C9"/>
    <w:rsid w:val="00F261FE"/>
    <w:rsid w:val="00F27252"/>
    <w:rsid w:val="00F2748E"/>
    <w:rsid w:val="00F311DC"/>
    <w:rsid w:val="00F33356"/>
    <w:rsid w:val="00F33D76"/>
    <w:rsid w:val="00F3477C"/>
    <w:rsid w:val="00F348C3"/>
    <w:rsid w:val="00F42CA6"/>
    <w:rsid w:val="00F452A3"/>
    <w:rsid w:val="00F476B0"/>
    <w:rsid w:val="00F47B8E"/>
    <w:rsid w:val="00F512A7"/>
    <w:rsid w:val="00F534B9"/>
    <w:rsid w:val="00F53EA2"/>
    <w:rsid w:val="00F54259"/>
    <w:rsid w:val="00F55F7C"/>
    <w:rsid w:val="00F55F81"/>
    <w:rsid w:val="00F57CF0"/>
    <w:rsid w:val="00F57D26"/>
    <w:rsid w:val="00F60837"/>
    <w:rsid w:val="00F612D0"/>
    <w:rsid w:val="00F61E16"/>
    <w:rsid w:val="00F6354B"/>
    <w:rsid w:val="00F64362"/>
    <w:rsid w:val="00F6749B"/>
    <w:rsid w:val="00F674BF"/>
    <w:rsid w:val="00F67FE7"/>
    <w:rsid w:val="00F708C8"/>
    <w:rsid w:val="00F709A2"/>
    <w:rsid w:val="00F715B1"/>
    <w:rsid w:val="00F72726"/>
    <w:rsid w:val="00F76080"/>
    <w:rsid w:val="00F82C17"/>
    <w:rsid w:val="00F82D13"/>
    <w:rsid w:val="00F83472"/>
    <w:rsid w:val="00F83606"/>
    <w:rsid w:val="00F84868"/>
    <w:rsid w:val="00F84FB8"/>
    <w:rsid w:val="00F86717"/>
    <w:rsid w:val="00F86B47"/>
    <w:rsid w:val="00F8702D"/>
    <w:rsid w:val="00F870BF"/>
    <w:rsid w:val="00F90430"/>
    <w:rsid w:val="00F91FBB"/>
    <w:rsid w:val="00F9337F"/>
    <w:rsid w:val="00F933B7"/>
    <w:rsid w:val="00F95B79"/>
    <w:rsid w:val="00F970F3"/>
    <w:rsid w:val="00F9781F"/>
    <w:rsid w:val="00F97BF3"/>
    <w:rsid w:val="00FA1260"/>
    <w:rsid w:val="00FA17F3"/>
    <w:rsid w:val="00FA30E0"/>
    <w:rsid w:val="00FA4C06"/>
    <w:rsid w:val="00FA5F88"/>
    <w:rsid w:val="00FB005F"/>
    <w:rsid w:val="00FB09D8"/>
    <w:rsid w:val="00FB37F0"/>
    <w:rsid w:val="00FB44BD"/>
    <w:rsid w:val="00FB51F7"/>
    <w:rsid w:val="00FB5387"/>
    <w:rsid w:val="00FB7B12"/>
    <w:rsid w:val="00FC49FE"/>
    <w:rsid w:val="00FC5FDB"/>
    <w:rsid w:val="00FD1CD0"/>
    <w:rsid w:val="00FD1F55"/>
    <w:rsid w:val="00FD22F2"/>
    <w:rsid w:val="00FD2CE6"/>
    <w:rsid w:val="00FD4938"/>
    <w:rsid w:val="00FD7352"/>
    <w:rsid w:val="00FD79A7"/>
    <w:rsid w:val="00FE0B68"/>
    <w:rsid w:val="00FE129D"/>
    <w:rsid w:val="00FE3F68"/>
    <w:rsid w:val="00FE4503"/>
    <w:rsid w:val="00FE4E87"/>
    <w:rsid w:val="00FE54E6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13DDA"/>
  <w15:docId w15:val="{C007686B-3851-4612-A8AD-4104BD0C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61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06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3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CB34-BCF7-44E4-BD89-6AB52973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15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Совет</cp:lastModifiedBy>
  <cp:revision>2</cp:revision>
  <cp:lastPrinted>2019-12-17T11:42:00Z</cp:lastPrinted>
  <dcterms:created xsi:type="dcterms:W3CDTF">2020-10-26T11:28:00Z</dcterms:created>
  <dcterms:modified xsi:type="dcterms:W3CDTF">2020-10-26T11:28:00Z</dcterms:modified>
</cp:coreProperties>
</file>