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59" w:rsidRPr="00612CFD" w:rsidRDefault="00E57559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"/>
        <w:gridCol w:w="728"/>
        <w:gridCol w:w="621"/>
        <w:gridCol w:w="3489"/>
        <w:gridCol w:w="1474"/>
        <w:gridCol w:w="762"/>
        <w:gridCol w:w="794"/>
        <w:gridCol w:w="1554"/>
        <w:gridCol w:w="210"/>
      </w:tblGrid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Приложение № </w:t>
            </w:r>
            <w:r w:rsidR="00CB6EB9">
              <w:rPr>
                <w:szCs w:val="28"/>
              </w:rPr>
              <w:t>3</w:t>
            </w:r>
          </w:p>
          <w:p w:rsidR="00793F28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</w:t>
            </w:r>
          </w:p>
          <w:p w:rsidR="00793F28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муниципального образования</w:t>
            </w: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Приморско-Ахтарский район </w:t>
            </w:r>
          </w:p>
          <w:p w:rsidR="00052970" w:rsidRPr="00612CFD" w:rsidRDefault="00793F28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25.11. 2020 года № 20</w:t>
            </w:r>
          </w:p>
        </w:tc>
      </w:tr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«Приложение № 9</w:t>
            </w: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612CFD">
              <w:rPr>
                <w:szCs w:val="28"/>
              </w:rPr>
              <w:t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</w:t>
            </w:r>
            <w:r w:rsidR="00793F28">
              <w:rPr>
                <w:szCs w:val="28"/>
              </w:rPr>
              <w:t>хтарский район от 20.11. 2020 года №20</w:t>
            </w:r>
            <w:bookmarkStart w:id="0" w:name="_GoBack"/>
            <w:bookmarkEnd w:id="0"/>
            <w:r w:rsidRPr="00612CFD">
              <w:rPr>
                <w:szCs w:val="28"/>
              </w:rPr>
              <w:t>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423274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2020 год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11"/>
        <w:gridCol w:w="782"/>
        <w:gridCol w:w="1768"/>
      </w:tblGrid>
      <w:tr w:rsidR="00F870BF" w:rsidRPr="00612CFD" w:rsidTr="00022037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</w:tr>
      <w:tr w:rsidR="00F870BF" w:rsidRPr="0010041D" w:rsidTr="00A0444E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10041D" w:rsidRDefault="00F870BF" w:rsidP="0009384F">
            <w:pPr>
              <w:jc w:val="center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022037">
            <w:pPr>
              <w:jc w:val="both"/>
              <w:rPr>
                <w:szCs w:val="28"/>
              </w:rPr>
            </w:pPr>
            <w:r w:rsidRPr="0010041D">
              <w:rPr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022037">
            <w:pPr>
              <w:jc w:val="both"/>
              <w:rPr>
                <w:szCs w:val="28"/>
              </w:rPr>
            </w:pPr>
            <w:r w:rsidRPr="0010041D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10041D" w:rsidRDefault="0010041D" w:rsidP="005E597B">
            <w:pPr>
              <w:jc w:val="right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1 1</w:t>
            </w:r>
            <w:r w:rsidR="005E597B">
              <w:rPr>
                <w:b/>
                <w:bCs/>
                <w:szCs w:val="28"/>
              </w:rPr>
              <w:t>88</w:t>
            </w:r>
            <w:r w:rsidRPr="0010041D">
              <w:rPr>
                <w:b/>
                <w:bCs/>
                <w:szCs w:val="28"/>
              </w:rPr>
              <w:t> </w:t>
            </w:r>
            <w:r w:rsidR="009F41E6">
              <w:rPr>
                <w:b/>
                <w:bCs/>
                <w:szCs w:val="28"/>
              </w:rPr>
              <w:t>13</w:t>
            </w:r>
            <w:r w:rsidRPr="0010041D">
              <w:rPr>
                <w:b/>
                <w:bCs/>
                <w:szCs w:val="28"/>
              </w:rPr>
              <w:t>7,</w:t>
            </w:r>
            <w:r w:rsidR="000B6361">
              <w:rPr>
                <w:b/>
                <w:bCs/>
                <w:szCs w:val="28"/>
              </w:rPr>
              <w:t>5</w:t>
            </w:r>
          </w:p>
        </w:tc>
      </w:tr>
      <w:tr w:rsidR="00F870BF" w:rsidRPr="00AC279F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C279F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C279F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C279F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C279F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C279F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AC279F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C279F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C279F" w:rsidRDefault="00F870BF" w:rsidP="00022037">
            <w:pPr>
              <w:jc w:val="both"/>
              <w:rPr>
                <w:szCs w:val="28"/>
              </w:rPr>
            </w:pPr>
            <w:r w:rsidRPr="00AC279F">
              <w:rPr>
                <w:szCs w:val="28"/>
              </w:rPr>
              <w:t>в том числе: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C279F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C279F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AC279F" w:rsidRDefault="00F870BF" w:rsidP="00022037">
            <w:pPr>
              <w:jc w:val="right"/>
              <w:rPr>
                <w:szCs w:val="28"/>
              </w:rPr>
            </w:pPr>
          </w:p>
        </w:tc>
      </w:tr>
      <w:tr w:rsidR="00F870BF" w:rsidRPr="00112659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112659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112659" w:rsidP="00FC35C3">
            <w:pPr>
              <w:jc w:val="right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112 </w:t>
            </w:r>
            <w:r w:rsidR="00FC35C3">
              <w:rPr>
                <w:b/>
                <w:bCs/>
                <w:szCs w:val="28"/>
              </w:rPr>
              <w:t>11</w:t>
            </w:r>
            <w:r w:rsidR="00601F70">
              <w:rPr>
                <w:b/>
                <w:bCs/>
                <w:szCs w:val="28"/>
              </w:rPr>
              <w:t>6,1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1 798,8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612CFD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617,3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2653F2" w:rsidP="00033E7E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56 606,4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D7352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15,0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612CFD" w:rsidP="003A3328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11 </w:t>
            </w:r>
            <w:r w:rsidR="003A3328">
              <w:rPr>
                <w:szCs w:val="28"/>
              </w:rPr>
              <w:t>28</w:t>
            </w:r>
            <w:r w:rsidRPr="00112659">
              <w:rPr>
                <w:szCs w:val="28"/>
              </w:rPr>
              <w:t>8,</w:t>
            </w:r>
            <w:r w:rsidR="003A3328">
              <w:rPr>
                <w:szCs w:val="28"/>
              </w:rPr>
              <w:t>0</w:t>
            </w:r>
          </w:p>
        </w:tc>
      </w:tr>
      <w:tr w:rsidR="00612CFD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12CFD" w:rsidRPr="00112659" w:rsidRDefault="00612CFD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FD" w:rsidRPr="00112659" w:rsidRDefault="002E3308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112659" w:rsidRDefault="00612CFD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112659" w:rsidRDefault="00612CFD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112659" w:rsidRDefault="00612CFD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850,0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D7352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1 159,3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112659" w:rsidP="00FC35C3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39 </w:t>
            </w:r>
            <w:r w:rsidR="00FC35C3">
              <w:rPr>
                <w:szCs w:val="28"/>
              </w:rPr>
              <w:t>78</w:t>
            </w:r>
            <w:r w:rsidRPr="00112659">
              <w:rPr>
                <w:szCs w:val="28"/>
              </w:rPr>
              <w:t>1,3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9,0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9,0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04D21" w:rsidP="0092478E">
            <w:pPr>
              <w:jc w:val="right"/>
              <w:rPr>
                <w:b/>
                <w:bCs/>
                <w:szCs w:val="28"/>
              </w:rPr>
            </w:pPr>
            <w:r w:rsidRPr="00112659">
              <w:rPr>
                <w:b/>
                <w:bCs/>
                <w:szCs w:val="28"/>
              </w:rPr>
              <w:t>1 5</w:t>
            </w:r>
            <w:r w:rsidR="0092478E" w:rsidRPr="00112659">
              <w:rPr>
                <w:b/>
                <w:bCs/>
                <w:szCs w:val="28"/>
              </w:rPr>
              <w:t>7</w:t>
            </w:r>
            <w:r w:rsidRPr="00112659">
              <w:rPr>
                <w:b/>
                <w:bCs/>
                <w:szCs w:val="28"/>
              </w:rPr>
              <w:t>6,9</w:t>
            </w: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1265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870BF" w:rsidP="00022037">
            <w:pPr>
              <w:jc w:val="both"/>
              <w:rPr>
                <w:szCs w:val="28"/>
              </w:rPr>
            </w:pPr>
            <w:r w:rsidRPr="0011265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12659" w:rsidRDefault="00F04D21" w:rsidP="00D57936">
            <w:pPr>
              <w:jc w:val="right"/>
              <w:rPr>
                <w:szCs w:val="28"/>
              </w:rPr>
            </w:pPr>
            <w:r w:rsidRPr="00112659">
              <w:rPr>
                <w:szCs w:val="28"/>
              </w:rPr>
              <w:t>1 </w:t>
            </w:r>
            <w:r w:rsidR="00D57936" w:rsidRPr="00112659">
              <w:rPr>
                <w:szCs w:val="28"/>
              </w:rPr>
              <w:t>5</w:t>
            </w:r>
            <w:r w:rsidR="0092478E" w:rsidRPr="00112659">
              <w:rPr>
                <w:szCs w:val="28"/>
              </w:rPr>
              <w:t>7</w:t>
            </w:r>
            <w:r w:rsidRPr="00112659">
              <w:rPr>
                <w:szCs w:val="28"/>
              </w:rPr>
              <w:t>6,9</w:t>
            </w:r>
          </w:p>
        </w:tc>
      </w:tr>
      <w:tr w:rsidR="00F870BF" w:rsidRPr="005D0C4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5D0C4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5D0C49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5D0C4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5D0C49">
              <w:rPr>
                <w:b/>
                <w:bCs/>
                <w:szCs w:val="28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5D0C49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5D0C49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5D0C49" w:rsidRDefault="005D0C49" w:rsidP="00780394">
            <w:pPr>
              <w:jc w:val="right"/>
              <w:rPr>
                <w:b/>
                <w:bCs/>
                <w:szCs w:val="28"/>
              </w:rPr>
            </w:pPr>
            <w:r w:rsidRPr="005D0C49">
              <w:rPr>
                <w:b/>
                <w:bCs/>
                <w:szCs w:val="28"/>
              </w:rPr>
              <w:t>9 624,1</w:t>
            </w: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A250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0874C4" w:rsidP="00A25017">
            <w:pPr>
              <w:jc w:val="right"/>
              <w:rPr>
                <w:szCs w:val="28"/>
              </w:rPr>
            </w:pPr>
            <w:r w:rsidRPr="000874C4">
              <w:rPr>
                <w:szCs w:val="28"/>
              </w:rPr>
              <w:t>3</w:t>
            </w:r>
            <w:r w:rsidR="000B7B56" w:rsidRPr="000874C4">
              <w:rPr>
                <w:szCs w:val="28"/>
              </w:rPr>
              <w:t> 151,6</w:t>
            </w: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0874C4" w:rsidP="00780394">
            <w:pPr>
              <w:jc w:val="right"/>
              <w:rPr>
                <w:szCs w:val="28"/>
              </w:rPr>
            </w:pPr>
            <w:r w:rsidRPr="000874C4">
              <w:rPr>
                <w:szCs w:val="28"/>
              </w:rPr>
              <w:t>5 164,1</w:t>
            </w: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bCs/>
                <w:szCs w:val="28"/>
              </w:rPr>
            </w:pPr>
            <w:r w:rsidRPr="000874C4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Cs/>
                <w:szCs w:val="28"/>
              </w:rPr>
            </w:pPr>
            <w:r w:rsidRPr="000874C4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Cs/>
                <w:szCs w:val="28"/>
              </w:rPr>
            </w:pPr>
            <w:r w:rsidRPr="000874C4">
              <w:rPr>
                <w:bCs/>
                <w:szCs w:val="28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0874C4" w:rsidP="00022037">
            <w:pPr>
              <w:jc w:val="right"/>
              <w:rPr>
                <w:bCs/>
                <w:szCs w:val="28"/>
              </w:rPr>
            </w:pPr>
            <w:r w:rsidRPr="000874C4">
              <w:rPr>
                <w:bCs/>
                <w:szCs w:val="28"/>
              </w:rPr>
              <w:t>1 123,2</w:t>
            </w: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Cs w:val="28"/>
              </w:rPr>
            </w:pPr>
            <w:r w:rsidRPr="000874C4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B7B56">
            <w:pPr>
              <w:jc w:val="right"/>
              <w:rPr>
                <w:szCs w:val="28"/>
              </w:rPr>
            </w:pPr>
            <w:r w:rsidRPr="000874C4">
              <w:rPr>
                <w:szCs w:val="28"/>
              </w:rPr>
              <w:t>1</w:t>
            </w:r>
            <w:r w:rsidR="000B7B56" w:rsidRPr="000874C4">
              <w:rPr>
                <w:szCs w:val="28"/>
              </w:rPr>
              <w:t>8</w:t>
            </w:r>
            <w:r w:rsidRPr="000874C4">
              <w:rPr>
                <w:szCs w:val="28"/>
              </w:rPr>
              <w:t>5,2</w:t>
            </w:r>
          </w:p>
        </w:tc>
      </w:tr>
      <w:tr w:rsidR="00F870BF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874C4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874C4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874C4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9D3447" w:rsidRPr="000874C4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874C4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874C4">
              <w:rPr>
                <w:b/>
                <w:bCs/>
                <w:szCs w:val="28"/>
              </w:rPr>
              <w:t>5.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874C4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874C4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874C4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874C4">
              <w:rPr>
                <w:b/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874C4" w:rsidRDefault="009D3447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874C4" w:rsidRDefault="00A50780" w:rsidP="0030185D">
            <w:pPr>
              <w:jc w:val="right"/>
              <w:rPr>
                <w:b/>
                <w:bCs/>
                <w:szCs w:val="28"/>
              </w:rPr>
            </w:pPr>
            <w:r w:rsidRPr="000874C4">
              <w:rPr>
                <w:b/>
                <w:bCs/>
                <w:szCs w:val="28"/>
              </w:rPr>
              <w:t>6 443,8</w:t>
            </w:r>
          </w:p>
        </w:tc>
      </w:tr>
      <w:tr w:rsidR="009D3447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CB6EB9" w:rsidRDefault="009D3447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CB6EB9" w:rsidRDefault="009D3447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CB6EB9" w:rsidRDefault="009D3447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CB6EB9" w:rsidRDefault="009D3447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CB6EB9" w:rsidRDefault="009D3447" w:rsidP="0030185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50780" w:rsidRPr="003F251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3F251C" w:rsidRDefault="00A50780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30185D">
            <w:pPr>
              <w:jc w:val="right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78,8</w:t>
            </w:r>
          </w:p>
        </w:tc>
      </w:tr>
      <w:tr w:rsidR="00A50780" w:rsidRPr="003F251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3F251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3F251C" w:rsidRDefault="00A50780" w:rsidP="0030185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9D3447" w:rsidRPr="003F251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3F251C" w:rsidRDefault="009D344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3F251C" w:rsidRDefault="009D3447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9D3447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9D3447" w:rsidP="00022037">
            <w:pPr>
              <w:jc w:val="both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A50780" w:rsidP="0030185D">
            <w:pPr>
              <w:jc w:val="right"/>
              <w:rPr>
                <w:bCs/>
                <w:szCs w:val="28"/>
              </w:rPr>
            </w:pPr>
            <w:r w:rsidRPr="003F251C">
              <w:rPr>
                <w:bCs/>
                <w:szCs w:val="28"/>
              </w:rPr>
              <w:t>6 365,0</w:t>
            </w:r>
          </w:p>
        </w:tc>
      </w:tr>
      <w:tr w:rsidR="009D3447" w:rsidRPr="003F251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3F251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3F251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3F251C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14D4E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14D4E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14D4E">
              <w:rPr>
                <w:b/>
                <w:bCs/>
                <w:szCs w:val="28"/>
              </w:rPr>
              <w:t>6</w:t>
            </w:r>
            <w:r w:rsidR="00F870BF" w:rsidRPr="00F14D4E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14D4E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14D4E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14D4E" w:rsidP="00E05BEA">
            <w:pPr>
              <w:jc w:val="right"/>
              <w:rPr>
                <w:b/>
                <w:bCs/>
                <w:szCs w:val="28"/>
              </w:rPr>
            </w:pPr>
            <w:r w:rsidRPr="00F14D4E">
              <w:rPr>
                <w:b/>
                <w:bCs/>
                <w:szCs w:val="28"/>
              </w:rPr>
              <w:t>9</w:t>
            </w:r>
            <w:r w:rsidR="00E05BEA">
              <w:rPr>
                <w:b/>
                <w:bCs/>
                <w:szCs w:val="28"/>
              </w:rPr>
              <w:t>31</w:t>
            </w:r>
            <w:r w:rsidRPr="00F14D4E">
              <w:rPr>
                <w:b/>
                <w:bCs/>
                <w:szCs w:val="28"/>
              </w:rPr>
              <w:t> 200,7</w:t>
            </w:r>
          </w:p>
        </w:tc>
      </w:tr>
      <w:tr w:rsidR="00F870BF" w:rsidRPr="00F14D4E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14D4E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14D4E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14D4E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14D4E" w:rsidRDefault="00F870BF" w:rsidP="00022037">
            <w:pPr>
              <w:jc w:val="both"/>
              <w:rPr>
                <w:szCs w:val="28"/>
              </w:rPr>
            </w:pPr>
            <w:r w:rsidRPr="00F14D4E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szCs w:val="28"/>
              </w:rPr>
            </w:pPr>
            <w:r w:rsidRPr="00F14D4E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870BF" w:rsidP="00022037">
            <w:pPr>
              <w:jc w:val="both"/>
              <w:rPr>
                <w:szCs w:val="28"/>
              </w:rPr>
            </w:pPr>
            <w:r w:rsidRPr="00F14D4E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14D4E" w:rsidRDefault="00F14D4E" w:rsidP="00E05BEA">
            <w:pPr>
              <w:jc w:val="right"/>
              <w:rPr>
                <w:szCs w:val="28"/>
              </w:rPr>
            </w:pPr>
            <w:r w:rsidRPr="00F14D4E">
              <w:rPr>
                <w:szCs w:val="28"/>
              </w:rPr>
              <w:t>4</w:t>
            </w:r>
            <w:r w:rsidR="00E05BEA">
              <w:rPr>
                <w:szCs w:val="28"/>
              </w:rPr>
              <w:t>13</w:t>
            </w:r>
            <w:r w:rsidRPr="00F14D4E">
              <w:rPr>
                <w:szCs w:val="28"/>
              </w:rPr>
              <w:t> 913,6</w:t>
            </w: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2A7B15" w:rsidP="0082700F">
            <w:pPr>
              <w:jc w:val="right"/>
              <w:rPr>
                <w:szCs w:val="28"/>
              </w:rPr>
            </w:pPr>
            <w:r w:rsidRPr="002A7B15">
              <w:rPr>
                <w:szCs w:val="28"/>
              </w:rPr>
              <w:t>387 921,6</w:t>
            </w: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2A7B15" w:rsidP="0082700F">
            <w:pPr>
              <w:jc w:val="right"/>
              <w:rPr>
                <w:szCs w:val="28"/>
              </w:rPr>
            </w:pPr>
            <w:r w:rsidRPr="002A7B15">
              <w:rPr>
                <w:szCs w:val="28"/>
              </w:rPr>
              <w:t>76 589,2</w:t>
            </w: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2A7B1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F870BF" w:rsidP="00022037">
            <w:pPr>
              <w:jc w:val="both"/>
              <w:rPr>
                <w:szCs w:val="28"/>
              </w:rPr>
            </w:pPr>
            <w:r w:rsidRPr="002A7B15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2A7B15" w:rsidRDefault="002A7B15" w:rsidP="003543DC">
            <w:pPr>
              <w:jc w:val="right"/>
              <w:rPr>
                <w:szCs w:val="28"/>
              </w:rPr>
            </w:pPr>
            <w:r w:rsidRPr="002A7B15">
              <w:rPr>
                <w:szCs w:val="28"/>
              </w:rPr>
              <w:t>5 308,3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A936CA" w:rsidP="0082700F">
            <w:pPr>
              <w:jc w:val="right"/>
              <w:rPr>
                <w:szCs w:val="28"/>
              </w:rPr>
            </w:pPr>
            <w:r w:rsidRPr="00A936CA">
              <w:rPr>
                <w:szCs w:val="28"/>
              </w:rPr>
              <w:t>47 468,0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7</w:t>
            </w:r>
            <w:r w:rsidR="00F870BF" w:rsidRPr="00A936CA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D371B5" w:rsidP="0030185D">
            <w:pPr>
              <w:jc w:val="right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37 193,6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D371B5" w:rsidP="00267FEE">
            <w:pPr>
              <w:jc w:val="right"/>
              <w:rPr>
                <w:szCs w:val="28"/>
              </w:rPr>
            </w:pPr>
            <w:r w:rsidRPr="00A936CA">
              <w:rPr>
                <w:szCs w:val="28"/>
              </w:rPr>
              <w:t>35 788,5</w:t>
            </w:r>
          </w:p>
        </w:tc>
      </w:tr>
      <w:tr w:rsidR="00D371B5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A936CA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A936CA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936CA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936CA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A936CA" w:rsidRDefault="00D371B5" w:rsidP="00022037">
            <w:pPr>
              <w:jc w:val="right"/>
              <w:rPr>
                <w:szCs w:val="28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A936CA" w:rsidRDefault="00060851" w:rsidP="00022037">
            <w:pPr>
              <w:jc w:val="both"/>
              <w:rPr>
                <w:szCs w:val="28"/>
              </w:rPr>
            </w:pPr>
          </w:p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A936CA" w:rsidRDefault="00060851" w:rsidP="00022037">
            <w:pPr>
              <w:jc w:val="both"/>
              <w:rPr>
                <w:szCs w:val="28"/>
              </w:rPr>
            </w:pPr>
          </w:p>
          <w:p w:rsidR="00F870BF" w:rsidRPr="00A936CA" w:rsidRDefault="00060851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</w:t>
            </w:r>
            <w:r w:rsidR="00F870BF" w:rsidRPr="00A936CA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A936CA" w:rsidRDefault="00060851" w:rsidP="00022037">
            <w:pPr>
              <w:jc w:val="right"/>
              <w:rPr>
                <w:szCs w:val="28"/>
              </w:rPr>
            </w:pPr>
          </w:p>
          <w:p w:rsidR="00F870BF" w:rsidRPr="00A936CA" w:rsidRDefault="00F6749B" w:rsidP="00022037">
            <w:pPr>
              <w:jc w:val="right"/>
              <w:rPr>
                <w:szCs w:val="28"/>
              </w:rPr>
            </w:pPr>
            <w:r w:rsidRPr="00A936CA">
              <w:rPr>
                <w:szCs w:val="28"/>
              </w:rPr>
              <w:t>1 405,1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8</w:t>
            </w:r>
            <w:r w:rsidR="00F870BF" w:rsidRPr="00A936CA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A936CA">
              <w:rPr>
                <w:b/>
                <w:bCs/>
                <w:szCs w:val="28"/>
              </w:rPr>
              <w:t>2 000,0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szCs w:val="28"/>
              </w:rPr>
            </w:pPr>
            <w:r w:rsidRPr="00A936CA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szCs w:val="28"/>
              </w:rPr>
            </w:pPr>
            <w:r w:rsidRPr="00A936CA">
              <w:rPr>
                <w:szCs w:val="28"/>
              </w:rPr>
              <w:t>2 000,0</w:t>
            </w:r>
          </w:p>
        </w:tc>
      </w:tr>
      <w:tr w:rsidR="00F870BF" w:rsidRPr="00A936CA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A936CA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D537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D5373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1D5373">
              <w:rPr>
                <w:b/>
                <w:bCs/>
                <w:szCs w:val="28"/>
              </w:rPr>
              <w:t>9</w:t>
            </w:r>
            <w:r w:rsidR="00F870BF" w:rsidRPr="001D537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D537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D5373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D5373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1D5373" w:rsidP="00022037">
            <w:pPr>
              <w:jc w:val="right"/>
              <w:rPr>
                <w:b/>
                <w:bCs/>
                <w:szCs w:val="28"/>
              </w:rPr>
            </w:pPr>
            <w:r w:rsidRPr="001D5373">
              <w:rPr>
                <w:b/>
                <w:bCs/>
                <w:szCs w:val="28"/>
              </w:rPr>
              <w:t>70 699,7</w:t>
            </w:r>
          </w:p>
        </w:tc>
      </w:tr>
      <w:tr w:rsidR="00F870BF" w:rsidRPr="001D537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1D537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D371B5" w:rsidP="001D5373">
            <w:pPr>
              <w:jc w:val="right"/>
              <w:rPr>
                <w:szCs w:val="28"/>
              </w:rPr>
            </w:pPr>
            <w:r w:rsidRPr="001D5373">
              <w:rPr>
                <w:szCs w:val="28"/>
              </w:rPr>
              <w:t>4 99</w:t>
            </w:r>
            <w:r w:rsidR="001D5373" w:rsidRPr="001D5373">
              <w:rPr>
                <w:szCs w:val="28"/>
              </w:rPr>
              <w:t>8</w:t>
            </w:r>
            <w:r w:rsidRPr="001D5373">
              <w:rPr>
                <w:szCs w:val="28"/>
              </w:rPr>
              <w:t>,2</w:t>
            </w:r>
          </w:p>
        </w:tc>
      </w:tr>
      <w:tr w:rsidR="00F870BF" w:rsidRPr="001D537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1D537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F870BF" w:rsidP="00022037">
            <w:pPr>
              <w:jc w:val="both"/>
              <w:rPr>
                <w:szCs w:val="28"/>
              </w:rPr>
            </w:pPr>
            <w:r w:rsidRPr="001D5373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D5373" w:rsidRDefault="0082700F" w:rsidP="00022037">
            <w:pPr>
              <w:jc w:val="right"/>
              <w:rPr>
                <w:szCs w:val="28"/>
              </w:rPr>
            </w:pPr>
            <w:r w:rsidRPr="001D5373">
              <w:rPr>
                <w:szCs w:val="28"/>
              </w:rPr>
              <w:t>480,0</w:t>
            </w:r>
          </w:p>
        </w:tc>
      </w:tr>
      <w:tr w:rsidR="00F870BF" w:rsidRPr="00960F8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60F8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60F8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960F8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60F83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60F83" w:rsidRDefault="00F870BF" w:rsidP="00022037">
            <w:pPr>
              <w:jc w:val="both"/>
              <w:rPr>
                <w:szCs w:val="28"/>
              </w:rPr>
            </w:pPr>
            <w:r w:rsidRPr="00960F83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F870BF" w:rsidP="00022037">
            <w:pPr>
              <w:jc w:val="both"/>
              <w:rPr>
                <w:szCs w:val="28"/>
              </w:rPr>
            </w:pPr>
            <w:r w:rsidRPr="00960F83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F870BF" w:rsidP="00022037">
            <w:pPr>
              <w:jc w:val="both"/>
              <w:rPr>
                <w:szCs w:val="28"/>
              </w:rPr>
            </w:pPr>
            <w:r w:rsidRPr="00960F83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60F83" w:rsidRDefault="00960F83" w:rsidP="0082700F">
            <w:pPr>
              <w:jc w:val="right"/>
              <w:rPr>
                <w:szCs w:val="28"/>
              </w:rPr>
            </w:pPr>
            <w:r w:rsidRPr="00960F83">
              <w:rPr>
                <w:szCs w:val="28"/>
              </w:rPr>
              <w:t>65 221,5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10</w:t>
            </w:r>
            <w:r w:rsidR="00F870BF" w:rsidRPr="00753DE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753DE5" w:rsidP="0030185D">
            <w:pPr>
              <w:jc w:val="right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12 114,9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753DE5" w:rsidP="00022037">
            <w:pPr>
              <w:jc w:val="right"/>
              <w:rPr>
                <w:szCs w:val="28"/>
              </w:rPr>
            </w:pPr>
            <w:r w:rsidRPr="00753DE5">
              <w:rPr>
                <w:szCs w:val="28"/>
              </w:rPr>
              <w:t>10 743,0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Cs w:val="28"/>
              </w:rPr>
            </w:pPr>
            <w:r w:rsidRPr="00753DE5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Cs w:val="28"/>
              </w:rPr>
            </w:pPr>
            <w:r w:rsidRPr="00753DE5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Cs w:val="28"/>
              </w:rPr>
            </w:pPr>
            <w:r w:rsidRPr="00753DE5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30185D">
            <w:pPr>
              <w:jc w:val="right"/>
              <w:rPr>
                <w:bCs/>
                <w:szCs w:val="28"/>
              </w:rPr>
            </w:pPr>
            <w:r w:rsidRPr="00753DE5">
              <w:rPr>
                <w:bCs/>
                <w:szCs w:val="28"/>
              </w:rPr>
              <w:t>1 371,9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</w:t>
            </w:r>
            <w:r w:rsidR="009D3447" w:rsidRPr="00753DE5">
              <w:rPr>
                <w:b/>
                <w:bCs/>
                <w:szCs w:val="28"/>
              </w:rPr>
              <w:t>1</w:t>
            </w:r>
            <w:r w:rsidRPr="00753DE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D371B5" w:rsidP="00267FEE">
            <w:pPr>
              <w:jc w:val="right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3 655,0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475B8B" w:rsidP="00D371B5">
            <w:pPr>
              <w:jc w:val="right"/>
              <w:rPr>
                <w:szCs w:val="28"/>
              </w:rPr>
            </w:pPr>
            <w:r w:rsidRPr="00753DE5">
              <w:rPr>
                <w:szCs w:val="28"/>
              </w:rPr>
              <w:t>2 116,3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475B8B" w:rsidP="00022037">
            <w:pPr>
              <w:jc w:val="right"/>
              <w:rPr>
                <w:szCs w:val="28"/>
              </w:rPr>
            </w:pPr>
            <w:r w:rsidRPr="00753DE5">
              <w:rPr>
                <w:szCs w:val="28"/>
              </w:rPr>
              <w:t>1 538,7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</w:t>
            </w:r>
            <w:r w:rsidR="009D3447" w:rsidRPr="00753DE5">
              <w:rPr>
                <w:b/>
                <w:bCs/>
                <w:szCs w:val="28"/>
              </w:rPr>
              <w:t>2</w:t>
            </w:r>
            <w:r w:rsidRPr="00753DE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FD7352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 xml:space="preserve">Обслуживание государственного </w:t>
            </w:r>
            <w:r w:rsidR="00FD7352" w:rsidRPr="00753DE5">
              <w:rPr>
                <w:b/>
                <w:bCs/>
                <w:szCs w:val="28"/>
              </w:rPr>
              <w:t>(</w:t>
            </w:r>
            <w:r w:rsidRPr="00753DE5">
              <w:rPr>
                <w:b/>
                <w:bCs/>
                <w:szCs w:val="28"/>
              </w:rPr>
              <w:t>муниципального</w:t>
            </w:r>
            <w:r w:rsidR="00FD7352" w:rsidRPr="00753DE5">
              <w:rPr>
                <w:b/>
                <w:bCs/>
                <w:szCs w:val="28"/>
              </w:rPr>
              <w:t>)</w:t>
            </w:r>
            <w:r w:rsidRPr="00753DE5">
              <w:rPr>
                <w:b/>
                <w:bCs/>
                <w:szCs w:val="28"/>
              </w:rPr>
              <w:t xml:space="preserve">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753DE5">
              <w:rPr>
                <w:b/>
                <w:bCs/>
                <w:szCs w:val="28"/>
              </w:rPr>
              <w:t>3,7</w:t>
            </w: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753DE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753DE5" w:rsidRDefault="00F870BF" w:rsidP="00FD7352">
            <w:pPr>
              <w:jc w:val="both"/>
              <w:rPr>
                <w:szCs w:val="28"/>
                <w:highlight w:val="yellow"/>
              </w:rPr>
            </w:pPr>
            <w:r w:rsidRPr="00753DE5">
              <w:rPr>
                <w:szCs w:val="28"/>
              </w:rPr>
              <w:t xml:space="preserve">Обслуживание государственного </w:t>
            </w:r>
            <w:r w:rsidR="00FD7352" w:rsidRPr="00753DE5">
              <w:rPr>
                <w:szCs w:val="28"/>
              </w:rPr>
              <w:t xml:space="preserve">(муниципального) </w:t>
            </w:r>
            <w:r w:rsidRPr="00753DE5">
              <w:rPr>
                <w:szCs w:val="28"/>
              </w:rPr>
              <w:t>внутреннего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both"/>
              <w:rPr>
                <w:szCs w:val="28"/>
              </w:rPr>
            </w:pPr>
            <w:r w:rsidRPr="00753DE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753DE5" w:rsidRDefault="00F870BF" w:rsidP="00022037">
            <w:pPr>
              <w:jc w:val="right"/>
              <w:rPr>
                <w:szCs w:val="28"/>
              </w:rPr>
            </w:pPr>
            <w:r w:rsidRPr="00753DE5">
              <w:rPr>
                <w:szCs w:val="28"/>
              </w:rPr>
              <w:t>3,7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CB6EB9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CB6EB9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CB6EB9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CB6EB9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CB6EB9" w:rsidRDefault="00F870BF" w:rsidP="0002203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870BF" w:rsidRPr="0010041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0041D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1</w:t>
            </w:r>
            <w:r w:rsidR="009D3447" w:rsidRPr="0010041D">
              <w:rPr>
                <w:b/>
                <w:bCs/>
                <w:szCs w:val="28"/>
              </w:rPr>
              <w:t>3</w:t>
            </w:r>
            <w:r w:rsidRPr="0010041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10041D">
              <w:rPr>
                <w:b/>
                <w:bCs/>
                <w:szCs w:val="28"/>
              </w:rPr>
              <w:t>1 500,0</w:t>
            </w:r>
          </w:p>
        </w:tc>
      </w:tr>
      <w:tr w:rsidR="00F870BF" w:rsidRPr="0010041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0041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10041D" w:rsidTr="0059464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10041D" w:rsidRDefault="00F870BF" w:rsidP="00594648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10041D" w:rsidRDefault="00F870BF" w:rsidP="00594648">
            <w:pPr>
              <w:jc w:val="both"/>
              <w:rPr>
                <w:szCs w:val="28"/>
              </w:rPr>
            </w:pPr>
            <w:r w:rsidRPr="0010041D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594648">
            <w:pPr>
              <w:jc w:val="both"/>
              <w:rPr>
                <w:szCs w:val="28"/>
              </w:rPr>
            </w:pPr>
            <w:r w:rsidRPr="0010041D">
              <w:rPr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594648">
            <w:pPr>
              <w:jc w:val="both"/>
              <w:rPr>
                <w:szCs w:val="28"/>
              </w:rPr>
            </w:pPr>
            <w:r w:rsidRPr="0010041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10041D" w:rsidRDefault="00F870BF" w:rsidP="00594648">
            <w:pPr>
              <w:jc w:val="right"/>
              <w:rPr>
                <w:szCs w:val="28"/>
              </w:rPr>
            </w:pPr>
            <w:r w:rsidRPr="0010041D">
              <w:rPr>
                <w:szCs w:val="28"/>
              </w:rPr>
              <w:t>1 500,0</w:t>
            </w:r>
          </w:p>
        </w:tc>
      </w:tr>
      <w:tr w:rsidR="00F870BF" w:rsidRPr="004602C3" w:rsidTr="00165556"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165556" w:rsidRPr="004602C3" w:rsidTr="00165556">
        <w:tc>
          <w:tcPr>
            <w:tcW w:w="6317" w:type="dxa"/>
            <w:gridSpan w:val="3"/>
            <w:vAlign w:val="bottom"/>
          </w:tcPr>
          <w:p w:rsidR="00165556" w:rsidRPr="004602C3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165556" w:rsidRPr="004602C3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165556" w:rsidRPr="004602C3" w:rsidRDefault="00165556" w:rsidP="0009384F">
            <w:pPr>
              <w:jc w:val="right"/>
              <w:rPr>
                <w:szCs w:val="28"/>
              </w:rPr>
            </w:pPr>
            <w:r w:rsidRPr="004602C3">
              <w:rPr>
                <w:szCs w:val="28"/>
              </w:rPr>
              <w:t>»</w:t>
            </w:r>
          </w:p>
        </w:tc>
      </w:tr>
      <w:tr w:rsidR="00F870BF" w:rsidRPr="00F6749B" w:rsidTr="00165556">
        <w:tc>
          <w:tcPr>
            <w:tcW w:w="6317" w:type="dxa"/>
            <w:gridSpan w:val="3"/>
            <w:vAlign w:val="bottom"/>
          </w:tcPr>
          <w:p w:rsidR="00F870BF" w:rsidRPr="00F6749B" w:rsidRDefault="00CB6EB9" w:rsidP="00CB6E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870BF" w:rsidRPr="00F6749B">
              <w:rPr>
                <w:szCs w:val="28"/>
              </w:rPr>
              <w:t>ачальник              финансового управления        администрации            муниципального                 образования Приморско-Ахтарский район</w:t>
            </w:r>
          </w:p>
        </w:tc>
        <w:tc>
          <w:tcPr>
            <w:tcW w:w="760" w:type="dxa"/>
            <w:noWrap/>
            <w:vAlign w:val="bottom"/>
          </w:tcPr>
          <w:p w:rsidR="00F870BF" w:rsidRPr="00F6749B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F870BF" w:rsidRPr="00F6749B" w:rsidRDefault="00CB6EB9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С.Г.Долинская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B5146E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61" w:rsidRDefault="009D1561" w:rsidP="00E12559">
      <w:r>
        <w:separator/>
      </w:r>
    </w:p>
  </w:endnote>
  <w:endnote w:type="continuationSeparator" w:id="0">
    <w:p w:rsidR="009D1561" w:rsidRDefault="009D156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61" w:rsidRDefault="009D1561" w:rsidP="00E12559">
      <w:r>
        <w:separator/>
      </w:r>
    </w:p>
  </w:footnote>
  <w:footnote w:type="continuationSeparator" w:id="0">
    <w:p w:rsidR="009D1561" w:rsidRDefault="009D156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15" w:rsidRDefault="002A7B15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F2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874C4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361"/>
    <w:rsid w:val="000B6B06"/>
    <w:rsid w:val="000B7B56"/>
    <w:rsid w:val="000C36FA"/>
    <w:rsid w:val="000C3B40"/>
    <w:rsid w:val="000C4949"/>
    <w:rsid w:val="000C4C86"/>
    <w:rsid w:val="000C68CC"/>
    <w:rsid w:val="000D0B2B"/>
    <w:rsid w:val="000D0B2C"/>
    <w:rsid w:val="000D36A3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41D"/>
    <w:rsid w:val="00100A04"/>
    <w:rsid w:val="00104945"/>
    <w:rsid w:val="00105124"/>
    <w:rsid w:val="001060AA"/>
    <w:rsid w:val="00111B33"/>
    <w:rsid w:val="00112659"/>
    <w:rsid w:val="001145FC"/>
    <w:rsid w:val="00114AAE"/>
    <w:rsid w:val="00115400"/>
    <w:rsid w:val="001155D1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73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0E2"/>
    <w:rsid w:val="00262F02"/>
    <w:rsid w:val="00263B9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A7B15"/>
    <w:rsid w:val="002B07B3"/>
    <w:rsid w:val="002B0D11"/>
    <w:rsid w:val="002B0E58"/>
    <w:rsid w:val="002B4BA9"/>
    <w:rsid w:val="002B555B"/>
    <w:rsid w:val="002B5BD8"/>
    <w:rsid w:val="002C079F"/>
    <w:rsid w:val="002C2E1B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328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1D4A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251C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2754"/>
    <w:rsid w:val="00437B6C"/>
    <w:rsid w:val="0044036F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0C49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597B"/>
    <w:rsid w:val="005E6DDE"/>
    <w:rsid w:val="005E765F"/>
    <w:rsid w:val="005F1D33"/>
    <w:rsid w:val="005F2E55"/>
    <w:rsid w:val="005F584F"/>
    <w:rsid w:val="005F72EA"/>
    <w:rsid w:val="005F7371"/>
    <w:rsid w:val="00601B80"/>
    <w:rsid w:val="00601F70"/>
    <w:rsid w:val="006048DE"/>
    <w:rsid w:val="006106F0"/>
    <w:rsid w:val="00610BA2"/>
    <w:rsid w:val="00612CFD"/>
    <w:rsid w:val="00614897"/>
    <w:rsid w:val="00615C39"/>
    <w:rsid w:val="00617580"/>
    <w:rsid w:val="00617816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7937"/>
    <w:rsid w:val="006A7AFA"/>
    <w:rsid w:val="006A7B0C"/>
    <w:rsid w:val="006B0D0E"/>
    <w:rsid w:val="006B3879"/>
    <w:rsid w:val="006B4995"/>
    <w:rsid w:val="006B4BDB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4E1"/>
    <w:rsid w:val="00753DE5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3F28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0F83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1561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E73FD"/>
    <w:rsid w:val="009F0180"/>
    <w:rsid w:val="009F2E1E"/>
    <w:rsid w:val="009F3426"/>
    <w:rsid w:val="009F40F8"/>
    <w:rsid w:val="009F41E6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3B4D"/>
    <w:rsid w:val="00A936CA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279F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4C56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6EB9"/>
    <w:rsid w:val="00CB76F4"/>
    <w:rsid w:val="00CC0306"/>
    <w:rsid w:val="00CC1094"/>
    <w:rsid w:val="00CC1F22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05BEA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4D4E"/>
    <w:rsid w:val="00F15813"/>
    <w:rsid w:val="00F15DCD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82C17"/>
    <w:rsid w:val="00F82D13"/>
    <w:rsid w:val="00F83472"/>
    <w:rsid w:val="00F83606"/>
    <w:rsid w:val="00F84868"/>
    <w:rsid w:val="00F84FB8"/>
    <w:rsid w:val="00F86717"/>
    <w:rsid w:val="00F86B47"/>
    <w:rsid w:val="00F8702D"/>
    <w:rsid w:val="00F870BF"/>
    <w:rsid w:val="00F90430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B005F"/>
    <w:rsid w:val="00FB09D8"/>
    <w:rsid w:val="00FB37F0"/>
    <w:rsid w:val="00FB44BD"/>
    <w:rsid w:val="00FB51F7"/>
    <w:rsid w:val="00FB5387"/>
    <w:rsid w:val="00FB7B12"/>
    <w:rsid w:val="00FC35C3"/>
    <w:rsid w:val="00FC49FE"/>
    <w:rsid w:val="00FC5FDB"/>
    <w:rsid w:val="00FD1CD0"/>
    <w:rsid w:val="00FD1F55"/>
    <w:rsid w:val="00FD22F2"/>
    <w:rsid w:val="00FD2CE6"/>
    <w:rsid w:val="00FD4938"/>
    <w:rsid w:val="00FD54D1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87314"/>
  <w15:docId w15:val="{1677F192-502E-48A5-8E0F-A7AB029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E10E-E9A1-4787-A444-4CDC37D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2019-12-17T11:42:00Z</cp:lastPrinted>
  <dcterms:created xsi:type="dcterms:W3CDTF">2020-11-24T10:17:00Z</dcterms:created>
  <dcterms:modified xsi:type="dcterms:W3CDTF">2020-11-24T10:17:00Z</dcterms:modified>
</cp:coreProperties>
</file>