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2949"/>
        <w:gridCol w:w="1915"/>
        <w:gridCol w:w="2797"/>
        <w:gridCol w:w="402"/>
        <w:gridCol w:w="1407"/>
        <w:gridCol w:w="176"/>
      </w:tblGrid>
      <w:tr w:rsidR="003B2B44" w:rsidRPr="00FA30E0" w:rsidTr="00C84424">
        <w:trPr>
          <w:gridAfter w:val="1"/>
          <w:wAfter w:w="175" w:type="dxa"/>
        </w:trPr>
        <w:tc>
          <w:tcPr>
            <w:tcW w:w="4968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  <w:gridSpan w:val="3"/>
          </w:tcPr>
          <w:p w:rsidR="007C01DB" w:rsidRPr="007915D9" w:rsidRDefault="007C01DB" w:rsidP="007C01DB">
            <w:pPr>
              <w:tabs>
                <w:tab w:val="left" w:pos="0"/>
                <w:tab w:val="left" w:pos="9653"/>
              </w:tabs>
              <w:jc w:val="center"/>
              <w:rPr>
                <w:b/>
                <w:szCs w:val="28"/>
              </w:rPr>
            </w:pPr>
            <w:r w:rsidRPr="007915D9">
              <w:rPr>
                <w:b/>
                <w:szCs w:val="28"/>
              </w:rPr>
              <w:t>проект</w:t>
            </w:r>
          </w:p>
          <w:p w:rsidR="007C01DB" w:rsidRDefault="007C01DB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3B2B44" w:rsidRPr="00FA30E0" w:rsidRDefault="003B2B44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FA30E0">
              <w:rPr>
                <w:szCs w:val="28"/>
              </w:rPr>
              <w:t xml:space="preserve">Приложение № </w:t>
            </w:r>
            <w:r w:rsidR="00263DB1">
              <w:rPr>
                <w:szCs w:val="28"/>
              </w:rPr>
              <w:t>3</w:t>
            </w:r>
          </w:p>
          <w:p w:rsidR="003B2B44" w:rsidRPr="00FA30E0" w:rsidRDefault="003B2B44" w:rsidP="003B2B4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FA30E0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>«</w:t>
            </w:r>
            <w:r w:rsidRPr="00FA30E0">
              <w:rPr>
                <w:szCs w:val="28"/>
              </w:rPr>
              <w:t>О бюджете муниципального образования Приморско-Ахтарский район на 20</w:t>
            </w:r>
            <w:r>
              <w:rPr>
                <w:szCs w:val="28"/>
              </w:rPr>
              <w:t>21</w:t>
            </w:r>
            <w:r w:rsidRPr="00FA30E0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2</w:t>
            </w:r>
            <w:r w:rsidRPr="00FA30E0">
              <w:rPr>
                <w:szCs w:val="28"/>
              </w:rPr>
              <w:t xml:space="preserve"> и 202</w:t>
            </w:r>
            <w:r>
              <w:rPr>
                <w:szCs w:val="28"/>
              </w:rPr>
              <w:t>3</w:t>
            </w:r>
            <w:r w:rsidRPr="00FA30E0">
              <w:rPr>
                <w:szCs w:val="28"/>
              </w:rPr>
              <w:t xml:space="preserve"> годов»</w:t>
            </w:r>
          </w:p>
        </w:tc>
      </w:tr>
      <w:tr w:rsidR="00323619" w:rsidRPr="00C84424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9DE" w:rsidRPr="00377399" w:rsidRDefault="00CA59DE" w:rsidP="00A7761B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C64573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3B2B44">
              <w:rPr>
                <w:b/>
                <w:bCs/>
                <w:szCs w:val="28"/>
              </w:rPr>
              <w:t>1</w:t>
            </w:r>
            <w:r w:rsidRPr="00DD0182">
              <w:rPr>
                <w:b/>
                <w:bCs/>
                <w:szCs w:val="28"/>
              </w:rPr>
              <w:t xml:space="preserve"> год</w:t>
            </w:r>
          </w:p>
        </w:tc>
      </w:tr>
      <w:tr w:rsidR="00323619" w:rsidRPr="00C84424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377399" w:rsidRDefault="00CA59DE" w:rsidP="00A776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3619" w:rsidRPr="005907C7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5907C7" w:rsidRDefault="00323619" w:rsidP="00A7761B">
            <w:pPr>
              <w:jc w:val="right"/>
              <w:rPr>
                <w:sz w:val="24"/>
                <w:szCs w:val="24"/>
              </w:rPr>
            </w:pPr>
            <w:r w:rsidRPr="005907C7">
              <w:rPr>
                <w:sz w:val="24"/>
                <w:szCs w:val="24"/>
              </w:rPr>
              <w:t>(тыс. рублей)</w:t>
            </w:r>
          </w:p>
        </w:tc>
      </w:tr>
      <w:tr w:rsidR="00323619" w:rsidRPr="00DD0182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9854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47"/>
        <w:gridCol w:w="1872"/>
        <w:gridCol w:w="2836"/>
        <w:gridCol w:w="1983"/>
        <w:gridCol w:w="108"/>
      </w:tblGrid>
      <w:tr w:rsidR="00323619" w:rsidRPr="00DD0182" w:rsidTr="00377399">
        <w:trPr>
          <w:gridBefore w:val="1"/>
          <w:gridAfter w:val="1"/>
          <w:wBefore w:w="108" w:type="dxa"/>
          <w:wAfter w:w="108" w:type="dxa"/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97596B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97596B" w:rsidRDefault="00323619" w:rsidP="00A7761B">
            <w:pPr>
              <w:rPr>
                <w:b/>
                <w:bCs/>
                <w:szCs w:val="28"/>
              </w:rPr>
            </w:pPr>
            <w:r w:rsidRPr="0097596B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97596B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97596B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97596B" w:rsidRDefault="008B7888" w:rsidP="007B7F1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779 495,9</w:t>
            </w:r>
          </w:p>
        </w:tc>
      </w:tr>
      <w:tr w:rsidR="00323619" w:rsidRPr="0097596B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97596B" w:rsidRDefault="00323619" w:rsidP="00CE551A">
            <w:pPr>
              <w:jc w:val="both"/>
              <w:rPr>
                <w:szCs w:val="28"/>
              </w:rPr>
            </w:pPr>
            <w:r w:rsidRPr="0097596B">
              <w:rPr>
                <w:szCs w:val="28"/>
              </w:rPr>
              <w:t>2 02 00000 00 0000 000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97596B" w:rsidRDefault="00323619" w:rsidP="00CE551A">
            <w:pPr>
              <w:jc w:val="both"/>
              <w:rPr>
                <w:szCs w:val="28"/>
              </w:rPr>
            </w:pPr>
            <w:r w:rsidRPr="0097596B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97596B" w:rsidRDefault="008B7888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779 495,9</w:t>
            </w:r>
          </w:p>
        </w:tc>
      </w:tr>
      <w:tr w:rsidR="00323619" w:rsidRPr="001B16C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2 02 10000 00 0000 150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1B16C8" w:rsidRDefault="008B7888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135 696,7</w:t>
            </w:r>
          </w:p>
        </w:tc>
      </w:tr>
      <w:tr w:rsidR="00323619" w:rsidRPr="001B16C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2 02 15001 05 0000 150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1B16C8" w:rsidRDefault="008B7888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135 696,7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2 02 20000 00 0000 150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8B7888" w:rsidP="003968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133 631,1</w:t>
            </w:r>
          </w:p>
        </w:tc>
      </w:tr>
      <w:tr w:rsidR="00D05F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5F19" w:rsidRPr="005B4DE2" w:rsidRDefault="00D05F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2 02 20077 05 0000 150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F19" w:rsidRPr="005B4DE2" w:rsidRDefault="00D05F1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B4DE2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19" w:rsidRPr="005B4DE2" w:rsidRDefault="003574E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107 842,2</w:t>
            </w:r>
          </w:p>
        </w:tc>
      </w:tr>
      <w:tr w:rsidR="003574E9" w:rsidRPr="003574E9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74E9" w:rsidRPr="003574E9" w:rsidRDefault="003574E9" w:rsidP="000F45AE">
            <w:pPr>
              <w:rPr>
                <w:szCs w:val="28"/>
              </w:rPr>
            </w:pPr>
            <w:r w:rsidRPr="003574E9">
              <w:rPr>
                <w:szCs w:val="28"/>
              </w:rPr>
              <w:t>2 02 25169 05 0000 150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E9" w:rsidRPr="003574E9" w:rsidRDefault="003574E9" w:rsidP="003574E9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574E9">
              <w:rPr>
                <w:szCs w:val="2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E9" w:rsidRPr="003574E9" w:rsidRDefault="009972CC" w:rsidP="000F45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1 127,0</w:t>
            </w:r>
          </w:p>
        </w:tc>
      </w:tr>
      <w:tr w:rsidR="00623522" w:rsidRPr="00810A5B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22" w:rsidRPr="00810A5B" w:rsidRDefault="00623522" w:rsidP="000F45AE">
            <w:pPr>
              <w:rPr>
                <w:szCs w:val="28"/>
              </w:rPr>
            </w:pPr>
            <w:r w:rsidRPr="00810A5B">
              <w:rPr>
                <w:szCs w:val="28"/>
              </w:rPr>
              <w:t>2 02 25304 05 0000 150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522" w:rsidRPr="00810A5B" w:rsidRDefault="00623522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10A5B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22" w:rsidRPr="00810A5B" w:rsidRDefault="003574E9" w:rsidP="000F45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23 998,5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2 02 29999 05 0000 150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B4DE2">
              <w:rPr>
                <w:szCs w:val="28"/>
                <w:lang w:eastAsia="ru-RU"/>
              </w:rPr>
              <w:t>Прочие субсидии бюджетам муници</w:t>
            </w:r>
            <w:r w:rsidRPr="005B4DE2">
              <w:rPr>
                <w:szCs w:val="28"/>
                <w:lang w:eastAsia="ru-RU"/>
              </w:rPr>
              <w:lastRenderedPageBreak/>
              <w:t>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9972CC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663,4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lastRenderedPageBreak/>
              <w:t>2 02 30000 00 0000 150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8B7888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490 481,9</w:t>
            </w:r>
          </w:p>
        </w:tc>
      </w:tr>
      <w:tr w:rsidR="00323619" w:rsidRPr="004674EA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2 02 30024 05 0000 150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674EA" w:rsidRDefault="000A16E3" w:rsidP="00A7761B">
            <w:pPr>
              <w:jc w:val="right"/>
              <w:rPr>
                <w:szCs w:val="28"/>
              </w:rPr>
            </w:pPr>
            <w:r w:rsidRPr="004674EA">
              <w:rPr>
                <w:szCs w:val="28"/>
              </w:rPr>
              <w:t>423 094,8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2 02 30027 05 0000 150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0D47E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40 707,6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2 02 30029 05 0000 150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0D47E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</w:tr>
      <w:tr w:rsidR="00323619" w:rsidRPr="004674EA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2 02 35082 05 0000 150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5B4DE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674EA" w:rsidRDefault="008D2A0F" w:rsidP="00A7761B">
            <w:pPr>
              <w:jc w:val="right"/>
              <w:rPr>
                <w:szCs w:val="28"/>
              </w:rPr>
            </w:pPr>
            <w:r w:rsidRPr="004674EA">
              <w:rPr>
                <w:szCs w:val="28"/>
              </w:rPr>
              <w:t>21 647,6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2 02 35120 05 0000 150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E2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8D2A0F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</w:tr>
      <w:tr w:rsidR="00F33E33" w:rsidRPr="000F2D2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0F2D28" w:rsidRDefault="00F33E33" w:rsidP="000F45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33" w:rsidRPr="00F33E33" w:rsidRDefault="00F33E33" w:rsidP="00F33E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E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0F2D28" w:rsidRDefault="008B7888" w:rsidP="000F45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</w:tr>
      <w:tr w:rsidR="00F33E33" w:rsidRPr="00727C9E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727C9E" w:rsidRDefault="00F33E33" w:rsidP="000F45AE">
            <w:pPr>
              <w:jc w:val="both"/>
              <w:rPr>
                <w:szCs w:val="28"/>
              </w:rPr>
            </w:pPr>
            <w:r w:rsidRPr="00727C9E">
              <w:rPr>
                <w:szCs w:val="28"/>
              </w:rPr>
              <w:t>2 02 45303 05 0000 150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47" w:rsidRPr="003C5347" w:rsidRDefault="003C5347" w:rsidP="003C534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C5347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F33E33" w:rsidRPr="00F33E33" w:rsidRDefault="00F33E33" w:rsidP="00F33E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727C9E" w:rsidRDefault="008B7888" w:rsidP="00933EF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3EF0">
              <w:rPr>
                <w:szCs w:val="28"/>
              </w:rPr>
              <w:t>9</w:t>
            </w:r>
            <w:r>
              <w:rPr>
                <w:szCs w:val="28"/>
              </w:rPr>
              <w:t> 686,2</w:t>
            </w:r>
          </w:p>
        </w:tc>
      </w:tr>
      <w:tr w:rsidR="00323619" w:rsidRPr="00A05706" w:rsidTr="00377399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27" w:type="dxa"/>
            <w:gridSpan w:val="3"/>
            <w:tcBorders>
              <w:top w:val="nil"/>
              <w:bottom w:val="nil"/>
            </w:tcBorders>
          </w:tcPr>
          <w:p w:rsidR="00323619" w:rsidRPr="00A05706" w:rsidRDefault="00E83770" w:rsidP="00E83770">
            <w:pPr>
              <w:jc w:val="both"/>
            </w:pPr>
            <w:r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 xml:space="preserve">образования Приморско-Ахтарский </w:t>
            </w:r>
            <w:r w:rsidR="00323619" w:rsidRPr="00A05706">
              <w:lastRenderedPageBreak/>
              <w:t>район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</w:tcBorders>
            <w:vAlign w:val="bottom"/>
          </w:tcPr>
          <w:p w:rsidR="00323619" w:rsidRPr="00A05706" w:rsidRDefault="00E83770" w:rsidP="002A7D17">
            <w:pPr>
              <w:jc w:val="right"/>
            </w:pPr>
            <w:r>
              <w:lastRenderedPageBreak/>
              <w:t>С.Г.Долинская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161BBB">
      <w:headerReference w:type="default" r:id="rId6"/>
      <w:pgSz w:w="11906" w:h="16838"/>
      <w:pgMar w:top="284" w:right="567" w:bottom="851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79" w:rsidRDefault="00370479" w:rsidP="00E12559">
      <w:r>
        <w:separator/>
      </w:r>
    </w:p>
  </w:endnote>
  <w:endnote w:type="continuationSeparator" w:id="0">
    <w:p w:rsidR="00370479" w:rsidRDefault="00370479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79" w:rsidRDefault="00370479" w:rsidP="00E12559">
      <w:r>
        <w:separator/>
      </w:r>
    </w:p>
  </w:footnote>
  <w:footnote w:type="continuationSeparator" w:id="0">
    <w:p w:rsidR="00370479" w:rsidRDefault="00370479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8C" w:rsidRDefault="0027118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1D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0479"/>
    <w:rsid w:val="003710F8"/>
    <w:rsid w:val="00372914"/>
    <w:rsid w:val="00372DD6"/>
    <w:rsid w:val="00373CF8"/>
    <w:rsid w:val="00374C20"/>
    <w:rsid w:val="00377399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5A37"/>
    <w:rsid w:val="00432754"/>
    <w:rsid w:val="00434C65"/>
    <w:rsid w:val="0044036F"/>
    <w:rsid w:val="00443D3A"/>
    <w:rsid w:val="00444582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A02A5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48DE"/>
    <w:rsid w:val="00614897"/>
    <w:rsid w:val="00615C39"/>
    <w:rsid w:val="00617580"/>
    <w:rsid w:val="00617816"/>
    <w:rsid w:val="00620D1B"/>
    <w:rsid w:val="00623522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01DB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972C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E463F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B12"/>
    <w:rsid w:val="00FC5F09"/>
    <w:rsid w:val="00FC5FDB"/>
    <w:rsid w:val="00FD1A4A"/>
    <w:rsid w:val="00FD1CD0"/>
    <w:rsid w:val="00FD1F55"/>
    <w:rsid w:val="00FD22F2"/>
    <w:rsid w:val="00FD7768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2F46E"/>
  <w15:docId w15:val="{E0CF0133-20A0-41E4-A94D-FE54E84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517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225</cp:revision>
  <cp:lastPrinted>2019-07-25T08:41:00Z</cp:lastPrinted>
  <dcterms:created xsi:type="dcterms:W3CDTF">2017-09-14T16:08:00Z</dcterms:created>
  <dcterms:modified xsi:type="dcterms:W3CDTF">2020-11-19T07:59:00Z</dcterms:modified>
</cp:coreProperties>
</file>