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9" w:rsidRDefault="009D2449"/>
    <w:tbl>
      <w:tblPr>
        <w:tblW w:w="10014" w:type="dxa"/>
        <w:tblLook w:val="01E0" w:firstRow="1" w:lastRow="1" w:firstColumn="1" w:lastColumn="1" w:noHBand="0" w:noVBand="0"/>
      </w:tblPr>
      <w:tblGrid>
        <w:gridCol w:w="84"/>
        <w:gridCol w:w="2904"/>
        <w:gridCol w:w="1968"/>
        <w:gridCol w:w="12"/>
        <w:gridCol w:w="2080"/>
        <w:gridCol w:w="1508"/>
        <w:gridCol w:w="1015"/>
        <w:gridCol w:w="7"/>
        <w:gridCol w:w="436"/>
      </w:tblGrid>
      <w:tr w:rsidR="00192FA0" w:rsidRPr="004F0F4F" w:rsidTr="00BE1A7A">
        <w:trPr>
          <w:gridAfter w:val="2"/>
          <w:wAfter w:w="443" w:type="dxa"/>
        </w:trPr>
        <w:tc>
          <w:tcPr>
            <w:tcW w:w="4960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4"/>
          </w:tcPr>
          <w:p w:rsidR="00414390" w:rsidRPr="007915D9" w:rsidRDefault="00414390" w:rsidP="00414390">
            <w:pPr>
              <w:tabs>
                <w:tab w:val="left" w:pos="0"/>
                <w:tab w:val="left" w:pos="9653"/>
              </w:tabs>
              <w:jc w:val="center"/>
              <w:rPr>
                <w:b/>
                <w:szCs w:val="28"/>
              </w:rPr>
            </w:pPr>
            <w:r w:rsidRPr="007915D9">
              <w:rPr>
                <w:b/>
                <w:szCs w:val="28"/>
              </w:rPr>
              <w:t>проект</w:t>
            </w:r>
          </w:p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BE1A7A" w:rsidRPr="00FA30E0" w:rsidTr="00BE1A7A">
        <w:trPr>
          <w:gridAfter w:val="1"/>
          <w:wAfter w:w="436" w:type="dxa"/>
        </w:trPr>
        <w:tc>
          <w:tcPr>
            <w:tcW w:w="4972" w:type="dxa"/>
            <w:gridSpan w:val="4"/>
          </w:tcPr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BE1A7A" w:rsidRPr="00FA30E0" w:rsidRDefault="00BE1A7A" w:rsidP="000F45A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№ </w:t>
            </w:r>
            <w:r w:rsidR="00635766">
              <w:rPr>
                <w:szCs w:val="28"/>
              </w:rPr>
              <w:t>4</w:t>
            </w:r>
          </w:p>
          <w:p w:rsidR="00BE1A7A" w:rsidRPr="00FA30E0" w:rsidRDefault="00BE1A7A" w:rsidP="000F45AE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>«</w:t>
            </w:r>
            <w:r w:rsidRPr="00FA30E0">
              <w:rPr>
                <w:szCs w:val="28"/>
              </w:rPr>
              <w:t>О бюджете муниципального образования Приморско-Ахтарский район на 20</w:t>
            </w:r>
            <w:r>
              <w:rPr>
                <w:szCs w:val="28"/>
              </w:rPr>
              <w:t>21</w:t>
            </w:r>
            <w:r w:rsidRPr="00FA30E0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FA30E0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FA30E0">
              <w:rPr>
                <w:szCs w:val="28"/>
              </w:rPr>
              <w:t xml:space="preserve"> годов»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0675F1" w:rsidP="000675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9D2449" w:rsidRPr="00EA3F37">
              <w:rPr>
                <w:b/>
                <w:bCs/>
                <w:szCs w:val="28"/>
              </w:rPr>
              <w:t xml:space="preserve"> 20</w:t>
            </w:r>
            <w:r w:rsidR="009D2449">
              <w:rPr>
                <w:b/>
                <w:bCs/>
                <w:szCs w:val="28"/>
              </w:rPr>
              <w:t>2</w:t>
            </w:r>
            <w:r w:rsidR="00F81079">
              <w:rPr>
                <w:b/>
                <w:bCs/>
                <w:szCs w:val="28"/>
              </w:rPr>
              <w:t>2</w:t>
            </w:r>
            <w:r w:rsidR="009D2449" w:rsidRPr="00EA3F37">
              <w:rPr>
                <w:b/>
                <w:bCs/>
                <w:szCs w:val="28"/>
              </w:rPr>
              <w:t xml:space="preserve"> и 202</w:t>
            </w:r>
            <w:r w:rsidR="00F81079">
              <w:rPr>
                <w:b/>
                <w:bCs/>
                <w:szCs w:val="28"/>
              </w:rPr>
              <w:t>3</w:t>
            </w:r>
            <w:r w:rsidR="009D2449" w:rsidRPr="00EA3F37">
              <w:rPr>
                <w:b/>
                <w:bCs/>
                <w:szCs w:val="28"/>
              </w:rPr>
              <w:t xml:space="preserve"> год</w:t>
            </w:r>
            <w:r>
              <w:rPr>
                <w:b/>
                <w:bCs/>
                <w:szCs w:val="28"/>
              </w:rPr>
              <w:t>ы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35B8B"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 w:rsidR="00E35B8B">
              <w:rPr>
                <w:szCs w:val="28"/>
              </w:rPr>
              <w:t>3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6D3EC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396D79">
            <w:pPr>
              <w:rPr>
                <w:b/>
                <w:bCs/>
                <w:szCs w:val="28"/>
              </w:rPr>
            </w:pPr>
            <w:r w:rsidRPr="006D3ECA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6D3ECA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642 387,9</w:t>
            </w:r>
          </w:p>
        </w:tc>
      </w:tr>
      <w:tr w:rsidR="009D2449" w:rsidRPr="006D3EC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szCs w:val="28"/>
              </w:rPr>
            </w:pPr>
            <w:r w:rsidRPr="006D3ECA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szCs w:val="28"/>
              </w:rPr>
            </w:pPr>
            <w:r w:rsidRPr="006D3ECA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642 387,9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111 195,5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C81B2B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C81B2B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111 195,5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F23035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F23035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83 558,1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52 746,8</w:t>
            </w:r>
          </w:p>
        </w:tc>
      </w:tr>
      <w:tr w:rsidR="0042546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703B7A" w:rsidRDefault="00425462" w:rsidP="00393267">
            <w:pPr>
              <w:rPr>
                <w:szCs w:val="28"/>
              </w:rPr>
            </w:pPr>
            <w:r w:rsidRPr="00703B7A">
              <w:rPr>
                <w:szCs w:val="28"/>
              </w:rPr>
              <w:t>2 02 25169 05 0000 150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703B7A" w:rsidRDefault="001D495B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574E9">
              <w:rPr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703B7A" w:rsidRDefault="00B32D73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1 125,7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703B7A" w:rsidRDefault="00B32D73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2D73" w:rsidRPr="00B32D73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774013" w:rsidRDefault="00B32D73" w:rsidP="00F23035">
            <w:pPr>
              <w:rPr>
                <w:szCs w:val="28"/>
              </w:rPr>
            </w:pPr>
            <w:r w:rsidRPr="00774013">
              <w:rPr>
                <w:szCs w:val="28"/>
              </w:rPr>
              <w:t>2 02 25243 05 0000 150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774013" w:rsidRDefault="00B32D73" w:rsidP="00B32D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013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</w:t>
            </w:r>
            <w:r w:rsidRPr="0077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774013" w:rsidRDefault="00B32D73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lastRenderedPageBreak/>
              <w:t>52 083,4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774013" w:rsidRDefault="00B32D73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52 083,4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10A5B" w:rsidRDefault="00A22681" w:rsidP="000F45AE">
            <w:pPr>
              <w:rPr>
                <w:szCs w:val="28"/>
              </w:rPr>
            </w:pPr>
            <w:r w:rsidRPr="00810A5B">
              <w:rPr>
                <w:szCs w:val="28"/>
              </w:rPr>
              <w:lastRenderedPageBreak/>
              <w:t>2 02 25304 05 0000 150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10A5B" w:rsidRDefault="00A22681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2268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25 633,6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2268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E4BA2" w:rsidRPr="003A34F2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774013" w:rsidRDefault="00DE4BA2" w:rsidP="00F23035">
            <w:pPr>
              <w:rPr>
                <w:szCs w:val="28"/>
              </w:rPr>
            </w:pPr>
            <w:r w:rsidRPr="00774013">
              <w:rPr>
                <w:szCs w:val="28"/>
              </w:rPr>
              <w:t>2 02 25519 05 0000 150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774013" w:rsidRDefault="003A34F2" w:rsidP="003A34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4013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774013" w:rsidRDefault="003A34F2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4 052,0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3A34F2" w:rsidRDefault="003A34F2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0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F23035">
            <w:pPr>
              <w:rPr>
                <w:szCs w:val="28"/>
              </w:rPr>
            </w:pPr>
            <w:r w:rsidRPr="00703B7A">
              <w:rPr>
                <w:szCs w:val="28"/>
              </w:rPr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03B7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663,4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477 322,7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478 445,6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46A2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408 413,1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46A2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408 504,4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CD6C6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42 129,7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CD6C6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43 261,7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39243F" w:rsidRDefault="00A22681" w:rsidP="00BB2719">
            <w:pPr>
              <w:jc w:val="both"/>
              <w:rPr>
                <w:szCs w:val="28"/>
              </w:rPr>
            </w:pPr>
            <w:r w:rsidRPr="0039243F">
              <w:rPr>
                <w:szCs w:val="28"/>
              </w:rPr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39243F" w:rsidRDefault="00A22681" w:rsidP="00BB2719">
            <w:pPr>
              <w:jc w:val="both"/>
              <w:rPr>
                <w:szCs w:val="28"/>
              </w:rPr>
            </w:pPr>
            <w:r w:rsidRPr="0039243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 w:rsidRPr="0039243F">
              <w:lastRenderedPageBreak/>
              <w:t>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39243F" w:rsidRDefault="003A34F2" w:rsidP="00D35740">
            <w:pPr>
              <w:jc w:val="right"/>
              <w:rPr>
                <w:szCs w:val="28"/>
              </w:rPr>
            </w:pPr>
            <w:r w:rsidRPr="0039243F">
              <w:rPr>
                <w:szCs w:val="28"/>
              </w:rPr>
              <w:lastRenderedPageBreak/>
              <w:t>21 647,6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39243F" w:rsidRDefault="003A34F2" w:rsidP="00D35740">
            <w:pPr>
              <w:jc w:val="right"/>
              <w:rPr>
                <w:szCs w:val="28"/>
              </w:rPr>
            </w:pPr>
            <w:r w:rsidRPr="0039243F">
              <w:rPr>
                <w:szCs w:val="28"/>
              </w:rPr>
              <w:t>21 647,6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lastRenderedPageBreak/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  <w:tr w:rsidR="003A34F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0F2D28" w:rsidRDefault="003A34F2" w:rsidP="000F45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33E33" w:rsidRDefault="003A34F2" w:rsidP="000F45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E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34F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727C9E" w:rsidRDefault="003A34F2" w:rsidP="000F45AE">
            <w:pPr>
              <w:jc w:val="both"/>
              <w:rPr>
                <w:szCs w:val="28"/>
              </w:rPr>
            </w:pPr>
            <w:r w:rsidRPr="00727C9E"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33E33" w:rsidRDefault="003A34F2" w:rsidP="003A34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C5347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D2449" w:rsidRPr="00A918A5" w:rsidRDefault="009D2449" w:rsidP="004E1DDE">
      <w:pPr>
        <w:ind w:right="-285"/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8"/>
        <w:gridCol w:w="4566"/>
      </w:tblGrid>
      <w:tr w:rsidR="009D2449" w:rsidTr="00FA5FF3">
        <w:tc>
          <w:tcPr>
            <w:tcW w:w="5288" w:type="dxa"/>
          </w:tcPr>
          <w:p w:rsidR="00F81079" w:rsidRDefault="00F81079" w:rsidP="00BB2719"/>
          <w:p w:rsidR="009D2449" w:rsidRDefault="00A918A5" w:rsidP="00BB2719">
            <w:r>
              <w:t>Н</w:t>
            </w:r>
            <w:r w:rsidR="009D2449">
              <w:t xml:space="preserve">ачальник </w:t>
            </w:r>
            <w:r w:rsidR="009D2449" w:rsidRPr="00130000">
              <w:t xml:space="preserve">финансового управления </w:t>
            </w:r>
            <w:r w:rsidR="009D2449">
              <w:t xml:space="preserve"> </w:t>
            </w:r>
          </w:p>
          <w:p w:rsidR="009D2449" w:rsidRDefault="009D2449" w:rsidP="00BB2719">
            <w:r w:rsidRPr="00130000">
              <w:t xml:space="preserve">администрации муниципального </w:t>
            </w:r>
            <w:r>
              <w:t xml:space="preserve">      </w:t>
            </w:r>
          </w:p>
          <w:p w:rsidR="009D2449" w:rsidRPr="00130000" w:rsidRDefault="009D2449" w:rsidP="0037129A">
            <w:r>
              <w:t>о</w:t>
            </w:r>
            <w:r w:rsidRPr="00130000">
              <w:t>бразования 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A918A5" w:rsidP="00130000">
            <w:pPr>
              <w:jc w:val="right"/>
            </w:pPr>
            <w:r>
              <w:t>С.Г.Долинская</w:t>
            </w:r>
          </w:p>
        </w:tc>
      </w:tr>
    </w:tbl>
    <w:p w:rsidR="009D2449" w:rsidRPr="00BB2719" w:rsidRDefault="009D2449" w:rsidP="00A918A5"/>
    <w:sectPr w:rsidR="009D2449" w:rsidRPr="00BB2719" w:rsidSect="00D1456F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38" w:rsidRDefault="00291738" w:rsidP="00E12559">
      <w:r>
        <w:separator/>
      </w:r>
    </w:p>
  </w:endnote>
  <w:endnote w:type="continuationSeparator" w:id="0">
    <w:p w:rsidR="00291738" w:rsidRDefault="0029173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38" w:rsidRDefault="00291738" w:rsidP="00E12559">
      <w:r>
        <w:separator/>
      </w:r>
    </w:p>
  </w:footnote>
  <w:footnote w:type="continuationSeparator" w:id="0">
    <w:p w:rsidR="00291738" w:rsidRDefault="0029173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39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719"/>
    <w:rsid w:val="00001094"/>
    <w:rsid w:val="00006410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5F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348A"/>
    <w:rsid w:val="001C42DF"/>
    <w:rsid w:val="001D1036"/>
    <w:rsid w:val="001D3B80"/>
    <w:rsid w:val="001D495B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2060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738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43F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4F2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4390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31C"/>
    <w:rsid w:val="00630840"/>
    <w:rsid w:val="00635766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4013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71B5"/>
    <w:rsid w:val="00A214EE"/>
    <w:rsid w:val="00A22681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46A22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B9E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2D73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1A7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D6C61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456F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E4BA2"/>
    <w:rsid w:val="00DF00AE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B8B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1079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B5324-3697-42F8-B825-F6EBC12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B32D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171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133</cp:revision>
  <cp:lastPrinted>2017-09-19T06:11:00Z</cp:lastPrinted>
  <dcterms:created xsi:type="dcterms:W3CDTF">2017-09-14T16:08:00Z</dcterms:created>
  <dcterms:modified xsi:type="dcterms:W3CDTF">2020-11-19T07:59:00Z</dcterms:modified>
</cp:coreProperties>
</file>