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74" w:rsidRDefault="00B11874"/>
    <w:tbl>
      <w:tblPr>
        <w:tblW w:w="0" w:type="auto"/>
        <w:tblLook w:val="01E0" w:firstRow="1" w:lastRow="1" w:firstColumn="1" w:lastColumn="1" w:noHBand="0" w:noVBand="0"/>
      </w:tblPr>
      <w:tblGrid>
        <w:gridCol w:w="5"/>
        <w:gridCol w:w="624"/>
        <w:gridCol w:w="4238"/>
        <w:gridCol w:w="3071"/>
        <w:gridCol w:w="1531"/>
        <w:gridCol w:w="169"/>
      </w:tblGrid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Приложение № </w:t>
            </w:r>
            <w:r w:rsidR="0083513E">
              <w:rPr>
                <w:szCs w:val="28"/>
              </w:rPr>
              <w:t>9</w:t>
            </w:r>
          </w:p>
          <w:p w:rsidR="00C33B8F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</w:t>
            </w:r>
          </w:p>
          <w:p w:rsidR="00C33B8F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муниципального образования </w:t>
            </w: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Приморско-Ахтарский район </w:t>
            </w:r>
          </w:p>
          <w:p w:rsidR="00986E24" w:rsidRPr="00456A84" w:rsidRDefault="00C33B8F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25.11. 2020 года №20</w:t>
            </w:r>
          </w:p>
        </w:tc>
      </w:tr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15</w:t>
            </w: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56A84">
              <w:rPr>
                <w:szCs w:val="28"/>
              </w:rPr>
              <w:t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</w:t>
            </w:r>
            <w:r w:rsidR="00C33B8F">
              <w:rPr>
                <w:szCs w:val="28"/>
              </w:rPr>
              <w:t>тарский район от 25.11.2020 года №20</w:t>
            </w:r>
            <w:bookmarkStart w:id="0" w:name="_GoBack"/>
            <w:bookmarkEnd w:id="0"/>
            <w:r w:rsidRPr="00456A84">
              <w:rPr>
                <w:szCs w:val="28"/>
              </w:rPr>
              <w:t>)</w:t>
            </w: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vAlign w:val="center"/>
          </w:tcPr>
          <w:p w:rsidR="00B11874" w:rsidRPr="007E78EF" w:rsidRDefault="00B11874" w:rsidP="00CC2D3F">
            <w:pPr>
              <w:jc w:val="center"/>
              <w:rPr>
                <w:b/>
                <w:bCs/>
                <w:szCs w:val="28"/>
              </w:rPr>
            </w:pPr>
            <w:r w:rsidRPr="007E78EF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7E78EF">
              <w:rPr>
                <w:b/>
                <w:bCs/>
                <w:szCs w:val="28"/>
              </w:rPr>
              <w:t>поддержку детей и семей, имеющих детей, на 20</w:t>
            </w:r>
            <w:r>
              <w:rPr>
                <w:b/>
                <w:bCs/>
                <w:szCs w:val="28"/>
              </w:rPr>
              <w:t>20</w:t>
            </w:r>
            <w:r w:rsidRPr="007E78EF">
              <w:rPr>
                <w:b/>
                <w:bCs/>
                <w:szCs w:val="28"/>
              </w:rPr>
              <w:t xml:space="preserve"> год </w:t>
            </w:r>
          </w:p>
          <w:p w:rsidR="00B11874" w:rsidRPr="007E78EF" w:rsidRDefault="00B11874" w:rsidP="00CC2D3F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11874" w:rsidRPr="007E78EF" w:rsidRDefault="00B11874" w:rsidP="00CC2D3F">
            <w:pPr>
              <w:jc w:val="right"/>
              <w:rPr>
                <w:szCs w:val="28"/>
              </w:rPr>
            </w:pPr>
            <w:r w:rsidRPr="007E78EF">
              <w:rPr>
                <w:szCs w:val="28"/>
              </w:rPr>
              <w:t>(тыс. рублей)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№ п/п</w:t>
            </w:r>
          </w:p>
        </w:tc>
        <w:tc>
          <w:tcPr>
            <w:tcW w:w="73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Направление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Сумма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</w:tbl>
    <w:p w:rsidR="00B11874" w:rsidRPr="00AA75FA" w:rsidRDefault="00B11874">
      <w:pPr>
        <w:rPr>
          <w:sz w:val="2"/>
        </w:rPr>
      </w:pPr>
    </w:p>
    <w:tbl>
      <w:tblPr>
        <w:tblW w:w="99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16"/>
        <w:gridCol w:w="5447"/>
        <w:gridCol w:w="1051"/>
        <w:gridCol w:w="1276"/>
        <w:gridCol w:w="238"/>
        <w:gridCol w:w="187"/>
        <w:gridCol w:w="51"/>
        <w:gridCol w:w="236"/>
      </w:tblGrid>
      <w:tr w:rsidR="00B11874" w:rsidRPr="007E78EF" w:rsidTr="008148EA">
        <w:trPr>
          <w:gridAfter w:val="2"/>
          <w:wAfter w:w="287" w:type="dxa"/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1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B1187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D93988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210,1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217A41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23 193,9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6B7E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18 950,2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199,5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18 704,6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3 926,0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EC4D4F" w:rsidRDefault="00EC4D4F" w:rsidP="00D9398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EC4D4F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833</w:t>
            </w:r>
            <w:r>
              <w:rPr>
                <w:sz w:val="27"/>
                <w:szCs w:val="27"/>
              </w:rPr>
              <w:t>,1</w:t>
            </w:r>
          </w:p>
        </w:tc>
      </w:tr>
      <w:tr w:rsidR="00B11874" w:rsidRPr="00424926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B11874" w:rsidRPr="00424926" w:rsidRDefault="00EC4D4F" w:rsidP="006B7E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B11874" w:rsidRPr="00424926" w:rsidRDefault="00B11874" w:rsidP="00CC2D3F">
            <w:pPr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  <w:lang w:eastAsia="ru-RU"/>
              </w:rPr>
              <w:t>Частичная компенсация удорожания стоимости питания и обеспечение молоком в качестве дополнительного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1874" w:rsidRPr="00424926" w:rsidRDefault="00424926" w:rsidP="00EC4D4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2 </w:t>
            </w:r>
            <w:r w:rsidR="00EC4D4F">
              <w:rPr>
                <w:sz w:val="27"/>
                <w:szCs w:val="27"/>
              </w:rPr>
              <w:t>222</w:t>
            </w:r>
            <w:r w:rsidRPr="00424926">
              <w:rPr>
                <w:sz w:val="27"/>
                <w:szCs w:val="27"/>
              </w:rPr>
              <w:t>,7</w:t>
            </w:r>
          </w:p>
        </w:tc>
      </w:tr>
      <w:tr w:rsidR="00424926" w:rsidRPr="001059EC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424926" w:rsidRPr="001059EC" w:rsidRDefault="00424926" w:rsidP="00EC4D4F">
            <w:pPr>
              <w:jc w:val="center"/>
              <w:rPr>
                <w:szCs w:val="28"/>
              </w:rPr>
            </w:pPr>
            <w:r w:rsidRPr="001059EC">
              <w:rPr>
                <w:szCs w:val="28"/>
              </w:rPr>
              <w:t>1</w:t>
            </w:r>
            <w:r w:rsidR="00EC4D4F">
              <w:rPr>
                <w:szCs w:val="28"/>
              </w:rPr>
              <w:t>0</w:t>
            </w:r>
            <w:r w:rsidRPr="001059EC"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424926" w:rsidRPr="001059EC" w:rsidRDefault="001059EC" w:rsidP="00CC2D3F">
            <w:pPr>
              <w:rPr>
                <w:szCs w:val="28"/>
                <w:lang w:eastAsia="ru-RU"/>
              </w:rPr>
            </w:pPr>
            <w:r w:rsidRPr="001059EC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24926" w:rsidRPr="001059EC" w:rsidRDefault="001059EC" w:rsidP="00EC4D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C4D4F">
              <w:rPr>
                <w:szCs w:val="28"/>
              </w:rPr>
              <w:t> 298,6</w:t>
            </w:r>
          </w:p>
        </w:tc>
      </w:tr>
      <w:tr w:rsidR="00B11874" w:rsidRPr="00CF703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7"/>
                <w:szCs w:val="27"/>
              </w:rPr>
            </w:pP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b/>
                <w:bCs/>
                <w:sz w:val="27"/>
                <w:szCs w:val="27"/>
              </w:rPr>
            </w:pPr>
            <w:r w:rsidRPr="00CF7036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EC4D4F" w:rsidP="00566EE3">
            <w:pPr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78 786,0</w:t>
            </w:r>
          </w:p>
        </w:tc>
      </w:tr>
      <w:tr w:rsidR="00B11874" w:rsidRPr="00CF7036" w:rsidTr="00CC2D3F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B11874" w:rsidP="00CC2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B11874" w:rsidRPr="00CF7036" w:rsidRDefault="00555A41" w:rsidP="00CC2D3F">
            <w:pPr>
              <w:rPr>
                <w:sz w:val="24"/>
                <w:szCs w:val="24"/>
              </w:rPr>
            </w:pPr>
            <w:r w:rsidRPr="00CF7036">
              <w:rPr>
                <w:sz w:val="24"/>
                <w:szCs w:val="24"/>
              </w:rPr>
              <w:t>»</w:t>
            </w:r>
          </w:p>
        </w:tc>
        <w:tc>
          <w:tcPr>
            <w:tcW w:w="238" w:type="dxa"/>
            <w:gridSpan w:val="2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</w:tr>
    </w:tbl>
    <w:p w:rsidR="00B11874" w:rsidRDefault="00B11874" w:rsidP="00DF34D7">
      <w:pPr>
        <w:jc w:val="right"/>
      </w:pPr>
    </w:p>
    <w:tbl>
      <w:tblPr>
        <w:tblW w:w="96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200"/>
      </w:tblGrid>
      <w:tr w:rsidR="00B11874" w:rsidTr="00A01D23">
        <w:tc>
          <w:tcPr>
            <w:tcW w:w="5428" w:type="dxa"/>
          </w:tcPr>
          <w:p w:rsidR="00215B41" w:rsidRPr="00215B41" w:rsidRDefault="00215B41" w:rsidP="00215B41">
            <w:r w:rsidRPr="00215B41">
              <w:t>Н</w:t>
            </w:r>
            <w:r w:rsidR="00B11874" w:rsidRPr="00A22915">
              <w:t>ачальник</w:t>
            </w:r>
            <w:r w:rsidR="00B11874">
              <w:t xml:space="preserve"> </w:t>
            </w:r>
            <w:r w:rsidR="00B11874" w:rsidRPr="00A22915">
              <w:t xml:space="preserve"> финансового управления </w:t>
            </w:r>
          </w:p>
          <w:p w:rsidR="00B11874" w:rsidRPr="00A22915" w:rsidRDefault="00B11874" w:rsidP="00215B41">
            <w:r w:rsidRPr="00A22915">
              <w:t xml:space="preserve">администрации муниципального </w:t>
            </w:r>
            <w:r>
              <w:t xml:space="preserve">            </w:t>
            </w:r>
            <w:r w:rsidRPr="00A22915">
              <w:t>образования Приморско-Ахтарский район</w:t>
            </w:r>
          </w:p>
        </w:tc>
        <w:tc>
          <w:tcPr>
            <w:tcW w:w="4200" w:type="dxa"/>
            <w:vAlign w:val="bottom"/>
          </w:tcPr>
          <w:p w:rsidR="00B11874" w:rsidRPr="00215B41" w:rsidRDefault="00215B41" w:rsidP="00A229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С.Г.Долинская</w:t>
            </w:r>
          </w:p>
        </w:tc>
      </w:tr>
    </w:tbl>
    <w:p w:rsidR="00B11874" w:rsidRPr="00F56D05" w:rsidRDefault="00B11874" w:rsidP="00AA75FA"/>
    <w:sectPr w:rsidR="00B11874" w:rsidRPr="00F56D05" w:rsidSect="00975DFC">
      <w:headerReference w:type="default" r:id="rId6"/>
      <w:pgSz w:w="11906" w:h="16838"/>
      <w:pgMar w:top="284" w:right="567" w:bottom="680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E7" w:rsidRDefault="00D071E7" w:rsidP="00E12559">
      <w:r>
        <w:separator/>
      </w:r>
    </w:p>
  </w:endnote>
  <w:endnote w:type="continuationSeparator" w:id="0">
    <w:p w:rsidR="00D071E7" w:rsidRDefault="00D071E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E7" w:rsidRDefault="00D071E7" w:rsidP="00E12559">
      <w:r>
        <w:separator/>
      </w:r>
    </w:p>
  </w:footnote>
  <w:footnote w:type="continuationSeparator" w:id="0">
    <w:p w:rsidR="00D071E7" w:rsidRDefault="00D071E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4" w:rsidRDefault="00D93988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B8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A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56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56D4C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8681B"/>
    <w:rsid w:val="00094253"/>
    <w:rsid w:val="0009541B"/>
    <w:rsid w:val="000960A3"/>
    <w:rsid w:val="00097347"/>
    <w:rsid w:val="000A2279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9EC"/>
    <w:rsid w:val="001060AA"/>
    <w:rsid w:val="00107906"/>
    <w:rsid w:val="001145FC"/>
    <w:rsid w:val="00114AAE"/>
    <w:rsid w:val="0011774B"/>
    <w:rsid w:val="00120982"/>
    <w:rsid w:val="0012277D"/>
    <w:rsid w:val="00123E7E"/>
    <w:rsid w:val="001247E9"/>
    <w:rsid w:val="001251F0"/>
    <w:rsid w:val="00126249"/>
    <w:rsid w:val="00130F51"/>
    <w:rsid w:val="00131178"/>
    <w:rsid w:val="001312C9"/>
    <w:rsid w:val="00131515"/>
    <w:rsid w:val="001346AD"/>
    <w:rsid w:val="001355BA"/>
    <w:rsid w:val="00135E3E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E2"/>
    <w:rsid w:val="00181D05"/>
    <w:rsid w:val="0018367A"/>
    <w:rsid w:val="00183E16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2B5"/>
    <w:rsid w:val="001B25EA"/>
    <w:rsid w:val="001B5D85"/>
    <w:rsid w:val="001C12F2"/>
    <w:rsid w:val="001C1AD2"/>
    <w:rsid w:val="001C42DF"/>
    <w:rsid w:val="001D3B80"/>
    <w:rsid w:val="001D4C78"/>
    <w:rsid w:val="001D538E"/>
    <w:rsid w:val="001D6B14"/>
    <w:rsid w:val="001E0122"/>
    <w:rsid w:val="001E0BCA"/>
    <w:rsid w:val="001E33B7"/>
    <w:rsid w:val="001E44B9"/>
    <w:rsid w:val="001E4805"/>
    <w:rsid w:val="001F1852"/>
    <w:rsid w:val="001F346E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5B41"/>
    <w:rsid w:val="00217A41"/>
    <w:rsid w:val="00217C9B"/>
    <w:rsid w:val="002210A8"/>
    <w:rsid w:val="002255C0"/>
    <w:rsid w:val="00226A66"/>
    <w:rsid w:val="00227ED0"/>
    <w:rsid w:val="00227EE6"/>
    <w:rsid w:val="00231259"/>
    <w:rsid w:val="00231FC5"/>
    <w:rsid w:val="0023200F"/>
    <w:rsid w:val="002324DB"/>
    <w:rsid w:val="002347CF"/>
    <w:rsid w:val="002356B0"/>
    <w:rsid w:val="00236310"/>
    <w:rsid w:val="0023698D"/>
    <w:rsid w:val="0024731F"/>
    <w:rsid w:val="002500BB"/>
    <w:rsid w:val="002513A1"/>
    <w:rsid w:val="00251E66"/>
    <w:rsid w:val="002538DB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530"/>
    <w:rsid w:val="002836D1"/>
    <w:rsid w:val="0028381A"/>
    <w:rsid w:val="0028561E"/>
    <w:rsid w:val="00286110"/>
    <w:rsid w:val="002861F4"/>
    <w:rsid w:val="00291CC4"/>
    <w:rsid w:val="00295617"/>
    <w:rsid w:val="002957B8"/>
    <w:rsid w:val="00296E2D"/>
    <w:rsid w:val="002970CD"/>
    <w:rsid w:val="002A0271"/>
    <w:rsid w:val="002A40C7"/>
    <w:rsid w:val="002A4ABD"/>
    <w:rsid w:val="002A7A30"/>
    <w:rsid w:val="002B07B3"/>
    <w:rsid w:val="002B0D11"/>
    <w:rsid w:val="002B4BA9"/>
    <w:rsid w:val="002B7970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61B9"/>
    <w:rsid w:val="002E7E42"/>
    <w:rsid w:val="002F05D3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173A8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5AD0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5B5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11D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01B58"/>
    <w:rsid w:val="00405AFE"/>
    <w:rsid w:val="004109AF"/>
    <w:rsid w:val="00410C96"/>
    <w:rsid w:val="004120CC"/>
    <w:rsid w:val="00413971"/>
    <w:rsid w:val="0041724B"/>
    <w:rsid w:val="004216ED"/>
    <w:rsid w:val="00424926"/>
    <w:rsid w:val="00425A37"/>
    <w:rsid w:val="00427C5A"/>
    <w:rsid w:val="00431FDD"/>
    <w:rsid w:val="00432754"/>
    <w:rsid w:val="0044036F"/>
    <w:rsid w:val="0044291F"/>
    <w:rsid w:val="00444582"/>
    <w:rsid w:val="00447061"/>
    <w:rsid w:val="004555AE"/>
    <w:rsid w:val="0047136C"/>
    <w:rsid w:val="00472EBC"/>
    <w:rsid w:val="00472F81"/>
    <w:rsid w:val="00473173"/>
    <w:rsid w:val="0047414D"/>
    <w:rsid w:val="004755E0"/>
    <w:rsid w:val="00477C3C"/>
    <w:rsid w:val="004801E4"/>
    <w:rsid w:val="00481312"/>
    <w:rsid w:val="00481629"/>
    <w:rsid w:val="00485A54"/>
    <w:rsid w:val="004861D2"/>
    <w:rsid w:val="004918F5"/>
    <w:rsid w:val="004932E1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81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C7CCF"/>
    <w:rsid w:val="004D0995"/>
    <w:rsid w:val="004D1FB6"/>
    <w:rsid w:val="004D44D2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5B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417A"/>
    <w:rsid w:val="00535557"/>
    <w:rsid w:val="0053572B"/>
    <w:rsid w:val="00535E2C"/>
    <w:rsid w:val="00536EA8"/>
    <w:rsid w:val="00537B29"/>
    <w:rsid w:val="00541B41"/>
    <w:rsid w:val="00542439"/>
    <w:rsid w:val="00542A07"/>
    <w:rsid w:val="005447C0"/>
    <w:rsid w:val="005463E8"/>
    <w:rsid w:val="00547F0C"/>
    <w:rsid w:val="00547FF5"/>
    <w:rsid w:val="00550FFC"/>
    <w:rsid w:val="0055120D"/>
    <w:rsid w:val="00553A06"/>
    <w:rsid w:val="00553E19"/>
    <w:rsid w:val="00554F15"/>
    <w:rsid w:val="00555A41"/>
    <w:rsid w:val="00557582"/>
    <w:rsid w:val="00564333"/>
    <w:rsid w:val="00566C6E"/>
    <w:rsid w:val="00566EE3"/>
    <w:rsid w:val="0057077A"/>
    <w:rsid w:val="00573AAD"/>
    <w:rsid w:val="00576271"/>
    <w:rsid w:val="00576356"/>
    <w:rsid w:val="005822F5"/>
    <w:rsid w:val="0058231D"/>
    <w:rsid w:val="005825BB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0CD3"/>
    <w:rsid w:val="005B2306"/>
    <w:rsid w:val="005B3D0F"/>
    <w:rsid w:val="005B44BB"/>
    <w:rsid w:val="005B46E5"/>
    <w:rsid w:val="005B6205"/>
    <w:rsid w:val="005B624B"/>
    <w:rsid w:val="005B639F"/>
    <w:rsid w:val="005C13C9"/>
    <w:rsid w:val="005C1474"/>
    <w:rsid w:val="005C19FB"/>
    <w:rsid w:val="005C620C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04C8"/>
    <w:rsid w:val="005E1FBE"/>
    <w:rsid w:val="005E3726"/>
    <w:rsid w:val="005E6DDE"/>
    <w:rsid w:val="005E765F"/>
    <w:rsid w:val="005F0A90"/>
    <w:rsid w:val="005F1D33"/>
    <w:rsid w:val="005F2E55"/>
    <w:rsid w:val="005F584F"/>
    <w:rsid w:val="005F72EA"/>
    <w:rsid w:val="005F7371"/>
    <w:rsid w:val="00602912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3181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56DC2"/>
    <w:rsid w:val="00661C26"/>
    <w:rsid w:val="006648E7"/>
    <w:rsid w:val="00664BF8"/>
    <w:rsid w:val="006650B5"/>
    <w:rsid w:val="00672465"/>
    <w:rsid w:val="00675B2E"/>
    <w:rsid w:val="00677268"/>
    <w:rsid w:val="006773E0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8D9"/>
    <w:rsid w:val="006949F0"/>
    <w:rsid w:val="00694F4D"/>
    <w:rsid w:val="006961A0"/>
    <w:rsid w:val="006A16C2"/>
    <w:rsid w:val="006A5169"/>
    <w:rsid w:val="006A7937"/>
    <w:rsid w:val="006A7AFA"/>
    <w:rsid w:val="006A7B0C"/>
    <w:rsid w:val="006B0D0E"/>
    <w:rsid w:val="006B3879"/>
    <w:rsid w:val="006B4995"/>
    <w:rsid w:val="006B7ED4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2A6C"/>
    <w:rsid w:val="006E73B9"/>
    <w:rsid w:val="006F17A6"/>
    <w:rsid w:val="006F1B84"/>
    <w:rsid w:val="006F1CE9"/>
    <w:rsid w:val="006F2FD2"/>
    <w:rsid w:val="006F63F1"/>
    <w:rsid w:val="006F7641"/>
    <w:rsid w:val="00702E9A"/>
    <w:rsid w:val="00703110"/>
    <w:rsid w:val="0070374D"/>
    <w:rsid w:val="007072CE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4605"/>
    <w:rsid w:val="00725CA4"/>
    <w:rsid w:val="007273EE"/>
    <w:rsid w:val="00734043"/>
    <w:rsid w:val="0073406F"/>
    <w:rsid w:val="007364CE"/>
    <w:rsid w:val="00736F37"/>
    <w:rsid w:val="00741A9A"/>
    <w:rsid w:val="00741BBA"/>
    <w:rsid w:val="0074470C"/>
    <w:rsid w:val="00747317"/>
    <w:rsid w:val="00751E54"/>
    <w:rsid w:val="0075229E"/>
    <w:rsid w:val="007524E1"/>
    <w:rsid w:val="00756A99"/>
    <w:rsid w:val="00761B44"/>
    <w:rsid w:val="00763148"/>
    <w:rsid w:val="00767E99"/>
    <w:rsid w:val="0077135D"/>
    <w:rsid w:val="00771B3C"/>
    <w:rsid w:val="0077297B"/>
    <w:rsid w:val="00772DE8"/>
    <w:rsid w:val="00773B75"/>
    <w:rsid w:val="00775ED4"/>
    <w:rsid w:val="00777052"/>
    <w:rsid w:val="007818D9"/>
    <w:rsid w:val="007835D8"/>
    <w:rsid w:val="00786A4E"/>
    <w:rsid w:val="00792880"/>
    <w:rsid w:val="007941E5"/>
    <w:rsid w:val="00795316"/>
    <w:rsid w:val="007A2114"/>
    <w:rsid w:val="007A2674"/>
    <w:rsid w:val="007A2AC8"/>
    <w:rsid w:val="007A5D0F"/>
    <w:rsid w:val="007A5E92"/>
    <w:rsid w:val="007A6A5C"/>
    <w:rsid w:val="007B09F9"/>
    <w:rsid w:val="007B25FE"/>
    <w:rsid w:val="007B316E"/>
    <w:rsid w:val="007B6267"/>
    <w:rsid w:val="007C0A49"/>
    <w:rsid w:val="007C577D"/>
    <w:rsid w:val="007C7325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513A"/>
    <w:rsid w:val="007E73D7"/>
    <w:rsid w:val="007E78EF"/>
    <w:rsid w:val="007F0986"/>
    <w:rsid w:val="007F2A8D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4215"/>
    <w:rsid w:val="008148EA"/>
    <w:rsid w:val="008263A4"/>
    <w:rsid w:val="0082670F"/>
    <w:rsid w:val="00827414"/>
    <w:rsid w:val="008319C2"/>
    <w:rsid w:val="00832136"/>
    <w:rsid w:val="00832BB9"/>
    <w:rsid w:val="0083513E"/>
    <w:rsid w:val="008357BD"/>
    <w:rsid w:val="00837EF3"/>
    <w:rsid w:val="0084006C"/>
    <w:rsid w:val="0084246F"/>
    <w:rsid w:val="00844471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1BA1"/>
    <w:rsid w:val="0088219D"/>
    <w:rsid w:val="00885BE7"/>
    <w:rsid w:val="008901BE"/>
    <w:rsid w:val="0089021D"/>
    <w:rsid w:val="00891235"/>
    <w:rsid w:val="00892A55"/>
    <w:rsid w:val="008939E0"/>
    <w:rsid w:val="00893E88"/>
    <w:rsid w:val="00893EB0"/>
    <w:rsid w:val="008A23C8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5F68"/>
    <w:rsid w:val="008C6133"/>
    <w:rsid w:val="008C67C3"/>
    <w:rsid w:val="008C7C9F"/>
    <w:rsid w:val="008D0322"/>
    <w:rsid w:val="008D03A7"/>
    <w:rsid w:val="008D2806"/>
    <w:rsid w:val="008D3613"/>
    <w:rsid w:val="008D67BA"/>
    <w:rsid w:val="008E0258"/>
    <w:rsid w:val="008E25E4"/>
    <w:rsid w:val="008E3544"/>
    <w:rsid w:val="008E5689"/>
    <w:rsid w:val="008E6499"/>
    <w:rsid w:val="008E6907"/>
    <w:rsid w:val="008E6BC1"/>
    <w:rsid w:val="008F1610"/>
    <w:rsid w:val="008F1670"/>
    <w:rsid w:val="0090029A"/>
    <w:rsid w:val="009020EB"/>
    <w:rsid w:val="00902A6E"/>
    <w:rsid w:val="00905085"/>
    <w:rsid w:val="00910D76"/>
    <w:rsid w:val="009120C9"/>
    <w:rsid w:val="00912EED"/>
    <w:rsid w:val="00915691"/>
    <w:rsid w:val="00915B90"/>
    <w:rsid w:val="009160B6"/>
    <w:rsid w:val="009164FD"/>
    <w:rsid w:val="00916566"/>
    <w:rsid w:val="00916EB4"/>
    <w:rsid w:val="00917476"/>
    <w:rsid w:val="00921AED"/>
    <w:rsid w:val="00930496"/>
    <w:rsid w:val="00930D54"/>
    <w:rsid w:val="00931155"/>
    <w:rsid w:val="00934F35"/>
    <w:rsid w:val="009359A1"/>
    <w:rsid w:val="00937177"/>
    <w:rsid w:val="00937307"/>
    <w:rsid w:val="00940493"/>
    <w:rsid w:val="00944536"/>
    <w:rsid w:val="0094759C"/>
    <w:rsid w:val="009508B4"/>
    <w:rsid w:val="0095667B"/>
    <w:rsid w:val="00956C80"/>
    <w:rsid w:val="00960C1F"/>
    <w:rsid w:val="00961FA1"/>
    <w:rsid w:val="00962D68"/>
    <w:rsid w:val="00963535"/>
    <w:rsid w:val="0097042E"/>
    <w:rsid w:val="00971591"/>
    <w:rsid w:val="009725D8"/>
    <w:rsid w:val="0097527B"/>
    <w:rsid w:val="00975DFC"/>
    <w:rsid w:val="009779E5"/>
    <w:rsid w:val="0098039B"/>
    <w:rsid w:val="00980E9C"/>
    <w:rsid w:val="009810A7"/>
    <w:rsid w:val="00982124"/>
    <w:rsid w:val="0098278F"/>
    <w:rsid w:val="00983363"/>
    <w:rsid w:val="00986A36"/>
    <w:rsid w:val="00986E24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D5B70"/>
    <w:rsid w:val="009E0D4F"/>
    <w:rsid w:val="009E485E"/>
    <w:rsid w:val="009E498B"/>
    <w:rsid w:val="009E5944"/>
    <w:rsid w:val="009E71CC"/>
    <w:rsid w:val="009F2E1E"/>
    <w:rsid w:val="009F3426"/>
    <w:rsid w:val="009F65F9"/>
    <w:rsid w:val="009F660A"/>
    <w:rsid w:val="009F78CD"/>
    <w:rsid w:val="00A01D23"/>
    <w:rsid w:val="00A02BC9"/>
    <w:rsid w:val="00A0601A"/>
    <w:rsid w:val="00A06062"/>
    <w:rsid w:val="00A06429"/>
    <w:rsid w:val="00A103E4"/>
    <w:rsid w:val="00A104CA"/>
    <w:rsid w:val="00A13A06"/>
    <w:rsid w:val="00A1652F"/>
    <w:rsid w:val="00A171B5"/>
    <w:rsid w:val="00A214EE"/>
    <w:rsid w:val="00A22915"/>
    <w:rsid w:val="00A22CD8"/>
    <w:rsid w:val="00A275D9"/>
    <w:rsid w:val="00A30A64"/>
    <w:rsid w:val="00A30EAD"/>
    <w:rsid w:val="00A32516"/>
    <w:rsid w:val="00A32754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1E4D"/>
    <w:rsid w:val="00A62C4B"/>
    <w:rsid w:val="00A6527F"/>
    <w:rsid w:val="00A7098E"/>
    <w:rsid w:val="00A70FA9"/>
    <w:rsid w:val="00A71F92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5FA"/>
    <w:rsid w:val="00AA7A6B"/>
    <w:rsid w:val="00AB06E0"/>
    <w:rsid w:val="00AB1839"/>
    <w:rsid w:val="00AB1F64"/>
    <w:rsid w:val="00AB1FE2"/>
    <w:rsid w:val="00AB2E95"/>
    <w:rsid w:val="00AB406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1E27"/>
    <w:rsid w:val="00B02D81"/>
    <w:rsid w:val="00B0359E"/>
    <w:rsid w:val="00B04D0B"/>
    <w:rsid w:val="00B05998"/>
    <w:rsid w:val="00B05F7C"/>
    <w:rsid w:val="00B1187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46B01"/>
    <w:rsid w:val="00B524A6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1720"/>
    <w:rsid w:val="00B92E25"/>
    <w:rsid w:val="00B9538A"/>
    <w:rsid w:val="00B95B8D"/>
    <w:rsid w:val="00B96BBA"/>
    <w:rsid w:val="00BA1861"/>
    <w:rsid w:val="00BA4E24"/>
    <w:rsid w:val="00BA5506"/>
    <w:rsid w:val="00BA574E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0DB0"/>
    <w:rsid w:val="00BD300A"/>
    <w:rsid w:val="00BD3925"/>
    <w:rsid w:val="00BD735A"/>
    <w:rsid w:val="00BE171C"/>
    <w:rsid w:val="00BE2310"/>
    <w:rsid w:val="00BE2FCC"/>
    <w:rsid w:val="00BE61D8"/>
    <w:rsid w:val="00BF10CE"/>
    <w:rsid w:val="00BF26DF"/>
    <w:rsid w:val="00BF43A8"/>
    <w:rsid w:val="00BF4C31"/>
    <w:rsid w:val="00BF51D2"/>
    <w:rsid w:val="00BF62B9"/>
    <w:rsid w:val="00BF734E"/>
    <w:rsid w:val="00C045BD"/>
    <w:rsid w:val="00C07B19"/>
    <w:rsid w:val="00C10D23"/>
    <w:rsid w:val="00C10E7F"/>
    <w:rsid w:val="00C119B6"/>
    <w:rsid w:val="00C11B59"/>
    <w:rsid w:val="00C16F83"/>
    <w:rsid w:val="00C22BF7"/>
    <w:rsid w:val="00C23946"/>
    <w:rsid w:val="00C3148E"/>
    <w:rsid w:val="00C33B8F"/>
    <w:rsid w:val="00C35392"/>
    <w:rsid w:val="00C40567"/>
    <w:rsid w:val="00C4346D"/>
    <w:rsid w:val="00C50226"/>
    <w:rsid w:val="00C50EC8"/>
    <w:rsid w:val="00C532EB"/>
    <w:rsid w:val="00C57FCE"/>
    <w:rsid w:val="00C6111B"/>
    <w:rsid w:val="00C61428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3623"/>
    <w:rsid w:val="00C84979"/>
    <w:rsid w:val="00C8512E"/>
    <w:rsid w:val="00C85468"/>
    <w:rsid w:val="00C8584E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85"/>
    <w:rsid w:val="00CB2EC7"/>
    <w:rsid w:val="00CB327B"/>
    <w:rsid w:val="00CB76F4"/>
    <w:rsid w:val="00CC1F22"/>
    <w:rsid w:val="00CC2D3F"/>
    <w:rsid w:val="00CC495A"/>
    <w:rsid w:val="00CC7BF4"/>
    <w:rsid w:val="00CD60DA"/>
    <w:rsid w:val="00CD67E7"/>
    <w:rsid w:val="00CD6B64"/>
    <w:rsid w:val="00CE0E3D"/>
    <w:rsid w:val="00CE266A"/>
    <w:rsid w:val="00CE2F15"/>
    <w:rsid w:val="00CE2F44"/>
    <w:rsid w:val="00CE3B32"/>
    <w:rsid w:val="00CE5982"/>
    <w:rsid w:val="00CE6394"/>
    <w:rsid w:val="00CE7D74"/>
    <w:rsid w:val="00CF303F"/>
    <w:rsid w:val="00CF3068"/>
    <w:rsid w:val="00CF6C2D"/>
    <w:rsid w:val="00CF6F85"/>
    <w:rsid w:val="00CF7036"/>
    <w:rsid w:val="00CF7310"/>
    <w:rsid w:val="00CF7DC3"/>
    <w:rsid w:val="00D02834"/>
    <w:rsid w:val="00D071E7"/>
    <w:rsid w:val="00D07F93"/>
    <w:rsid w:val="00D161E5"/>
    <w:rsid w:val="00D16527"/>
    <w:rsid w:val="00D16D6A"/>
    <w:rsid w:val="00D20215"/>
    <w:rsid w:val="00D20A74"/>
    <w:rsid w:val="00D20B3A"/>
    <w:rsid w:val="00D21BC3"/>
    <w:rsid w:val="00D26512"/>
    <w:rsid w:val="00D265B4"/>
    <w:rsid w:val="00D27588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10D"/>
    <w:rsid w:val="00D82AE5"/>
    <w:rsid w:val="00D83765"/>
    <w:rsid w:val="00D849E8"/>
    <w:rsid w:val="00D86432"/>
    <w:rsid w:val="00D92F40"/>
    <w:rsid w:val="00D93988"/>
    <w:rsid w:val="00D95F4A"/>
    <w:rsid w:val="00D96943"/>
    <w:rsid w:val="00D973A6"/>
    <w:rsid w:val="00DA0FF9"/>
    <w:rsid w:val="00DA27D6"/>
    <w:rsid w:val="00DA28FD"/>
    <w:rsid w:val="00DA2AD2"/>
    <w:rsid w:val="00DA4229"/>
    <w:rsid w:val="00DA4688"/>
    <w:rsid w:val="00DA5497"/>
    <w:rsid w:val="00DA5D06"/>
    <w:rsid w:val="00DA70E5"/>
    <w:rsid w:val="00DB132D"/>
    <w:rsid w:val="00DB14FB"/>
    <w:rsid w:val="00DB7E27"/>
    <w:rsid w:val="00DC342A"/>
    <w:rsid w:val="00DC473F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7A"/>
    <w:rsid w:val="00DF23F0"/>
    <w:rsid w:val="00DF34D7"/>
    <w:rsid w:val="00DF5A21"/>
    <w:rsid w:val="00E01895"/>
    <w:rsid w:val="00E0498F"/>
    <w:rsid w:val="00E06754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37D2F"/>
    <w:rsid w:val="00E4093E"/>
    <w:rsid w:val="00E4123F"/>
    <w:rsid w:val="00E418E8"/>
    <w:rsid w:val="00E422F0"/>
    <w:rsid w:val="00E4282E"/>
    <w:rsid w:val="00E430C0"/>
    <w:rsid w:val="00E432F7"/>
    <w:rsid w:val="00E43D64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5795E"/>
    <w:rsid w:val="00E61CBC"/>
    <w:rsid w:val="00E61DE2"/>
    <w:rsid w:val="00E62874"/>
    <w:rsid w:val="00E639AD"/>
    <w:rsid w:val="00E64A70"/>
    <w:rsid w:val="00E66929"/>
    <w:rsid w:val="00E6718D"/>
    <w:rsid w:val="00E712E0"/>
    <w:rsid w:val="00E728E4"/>
    <w:rsid w:val="00E72DBC"/>
    <w:rsid w:val="00E815D3"/>
    <w:rsid w:val="00E8295A"/>
    <w:rsid w:val="00E851A0"/>
    <w:rsid w:val="00E8671E"/>
    <w:rsid w:val="00E86EC3"/>
    <w:rsid w:val="00E91348"/>
    <w:rsid w:val="00E9342C"/>
    <w:rsid w:val="00E9618C"/>
    <w:rsid w:val="00E9679A"/>
    <w:rsid w:val="00EA42A5"/>
    <w:rsid w:val="00EA63E3"/>
    <w:rsid w:val="00EA79FB"/>
    <w:rsid w:val="00EA7D54"/>
    <w:rsid w:val="00EB1618"/>
    <w:rsid w:val="00EB3857"/>
    <w:rsid w:val="00EB3FAC"/>
    <w:rsid w:val="00EB4E6E"/>
    <w:rsid w:val="00EB751E"/>
    <w:rsid w:val="00EC1C71"/>
    <w:rsid w:val="00EC2ECB"/>
    <w:rsid w:val="00EC3FFA"/>
    <w:rsid w:val="00EC4D4F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6D05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20AC"/>
    <w:rsid w:val="00F922B9"/>
    <w:rsid w:val="00F9337F"/>
    <w:rsid w:val="00F933B7"/>
    <w:rsid w:val="00F93541"/>
    <w:rsid w:val="00F96D88"/>
    <w:rsid w:val="00F97BF3"/>
    <w:rsid w:val="00FA1260"/>
    <w:rsid w:val="00FA30E0"/>
    <w:rsid w:val="00FA4C06"/>
    <w:rsid w:val="00FA5F88"/>
    <w:rsid w:val="00FB005F"/>
    <w:rsid w:val="00FB44BD"/>
    <w:rsid w:val="00FB51F7"/>
    <w:rsid w:val="00FB5387"/>
    <w:rsid w:val="00FB7B12"/>
    <w:rsid w:val="00FC02D2"/>
    <w:rsid w:val="00FC5FDB"/>
    <w:rsid w:val="00FD05DC"/>
    <w:rsid w:val="00FD1CD0"/>
    <w:rsid w:val="00FD1F55"/>
    <w:rsid w:val="00FD22F2"/>
    <w:rsid w:val="00FD79A7"/>
    <w:rsid w:val="00FE0B68"/>
    <w:rsid w:val="00FE129D"/>
    <w:rsid w:val="00FE1861"/>
    <w:rsid w:val="00FE1D32"/>
    <w:rsid w:val="00FE3F68"/>
    <w:rsid w:val="00FE4503"/>
    <w:rsid w:val="00FE560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266F6"/>
  <w15:docId w15:val="{7E02BF81-9A0E-4655-8E4F-DD3162D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B4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01B5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2018-12-21T11:09:00Z</cp:lastPrinted>
  <dcterms:created xsi:type="dcterms:W3CDTF">2020-11-24T10:26:00Z</dcterms:created>
  <dcterms:modified xsi:type="dcterms:W3CDTF">2020-11-24T10:26:00Z</dcterms:modified>
</cp:coreProperties>
</file>