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9E3211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CC5FE9" w:rsidRPr="009E3211">
              <w:rPr>
                <w:szCs w:val="28"/>
              </w:rPr>
              <w:t>2</w:t>
            </w:r>
          </w:p>
          <w:p w:rsidR="009B53A5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9B53A5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Приморско-Ахтарский район </w:t>
            </w:r>
          </w:p>
          <w:p w:rsidR="009D4572" w:rsidRPr="004F0F4F" w:rsidRDefault="009B53A5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28.12.2020  №40</w:t>
            </w:r>
          </w:p>
        </w:tc>
      </w:tr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4</w:t>
            </w:r>
          </w:p>
          <w:p w:rsidR="009B53A5" w:rsidRDefault="009D4572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</w:t>
            </w:r>
          </w:p>
          <w:p w:rsidR="009B53A5" w:rsidRDefault="009D4572" w:rsidP="009B53A5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(в редакц</w:t>
            </w:r>
            <w:bookmarkStart w:id="0" w:name="_GoBack"/>
            <w:bookmarkEnd w:id="0"/>
            <w:r w:rsidRPr="004F0F4F">
              <w:rPr>
                <w:szCs w:val="28"/>
              </w:rPr>
              <w:t>ии решения Совета</w:t>
            </w:r>
          </w:p>
          <w:p w:rsidR="009B53A5" w:rsidRDefault="009D4572" w:rsidP="009B53A5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9B53A5" w:rsidRDefault="009D4572" w:rsidP="009B53A5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Приморско-Ахтарский район</w:t>
            </w:r>
          </w:p>
          <w:p w:rsidR="009D4572" w:rsidRPr="004F0F4F" w:rsidRDefault="009B53A5" w:rsidP="009B53A5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 28.12.2020  №40</w:t>
            </w:r>
            <w:r w:rsidR="009D4572" w:rsidRPr="004F0F4F">
              <w:rPr>
                <w:szCs w:val="28"/>
              </w:rPr>
              <w:t>)</w:t>
            </w:r>
          </w:p>
        </w:tc>
      </w:tr>
    </w:tbl>
    <w:p w:rsidR="00323619" w:rsidRDefault="00323619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402"/>
        <w:gridCol w:w="1581"/>
      </w:tblGrid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DA2E49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 из краевого бюджета в 20</w:t>
            </w:r>
            <w:r>
              <w:rPr>
                <w:b/>
                <w:bCs/>
                <w:szCs w:val="28"/>
              </w:rPr>
              <w:t>20</w:t>
            </w:r>
            <w:r w:rsidRPr="00DD0182">
              <w:rPr>
                <w:b/>
                <w:bCs/>
                <w:szCs w:val="28"/>
              </w:rPr>
              <w:t xml:space="preserve"> году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DD0182" w:rsidRDefault="00323619" w:rsidP="00A7761B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(тыс. рублей)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323619" w:rsidRPr="00DD0182" w:rsidTr="00A7761B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A7761B">
            <w:pPr>
              <w:rPr>
                <w:b/>
                <w:bCs/>
                <w:szCs w:val="28"/>
              </w:rPr>
            </w:pPr>
            <w:r w:rsidRPr="003B33B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3B33B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3B33B2" w:rsidP="009E3211">
            <w:pPr>
              <w:jc w:val="right"/>
              <w:rPr>
                <w:b/>
                <w:bCs/>
                <w:szCs w:val="28"/>
              </w:rPr>
            </w:pPr>
            <w:r w:rsidRPr="003B33B2">
              <w:rPr>
                <w:b/>
                <w:bCs/>
                <w:szCs w:val="28"/>
              </w:rPr>
              <w:t>875 396,4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3B33B2" w:rsidP="009E3211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875 396,4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2 02 10000 00 0000 150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1B16C8" w:rsidP="00A7761B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152 703,5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2 02 15001 05 0000 150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323619" w:rsidP="00BE5A28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116 589,7</w:t>
            </w:r>
          </w:p>
        </w:tc>
      </w:tr>
      <w:tr w:rsidR="00792EDC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2EDC" w:rsidRPr="003B33B2" w:rsidRDefault="00792EDC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2 02 15002 05 0000 150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92EDC" w:rsidRPr="003B33B2" w:rsidRDefault="00217A73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B33B2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EDC" w:rsidRPr="003B33B2" w:rsidRDefault="001B16C8" w:rsidP="00BE5A28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29 948,8</w:t>
            </w:r>
          </w:p>
        </w:tc>
      </w:tr>
      <w:tr w:rsidR="000F1974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1974" w:rsidRPr="003B33B2" w:rsidRDefault="000F1974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2 02 19999 05 0000 150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F1974" w:rsidRPr="003B33B2" w:rsidRDefault="003E3167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B33B2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74" w:rsidRPr="003B33B2" w:rsidRDefault="000F1974" w:rsidP="00BE5A28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6 165,0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2 02 20000 00 0000 150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1820F7" w:rsidP="00396883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236 233,7</w:t>
            </w:r>
          </w:p>
        </w:tc>
      </w:tr>
      <w:tr w:rsidR="00191882" w:rsidRPr="003B33B2" w:rsidTr="0019188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1882" w:rsidRPr="003B33B2" w:rsidRDefault="00191882" w:rsidP="00191882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2 02 20077 05 0000 150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91882" w:rsidRPr="003B33B2" w:rsidRDefault="00191882" w:rsidP="00191882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82" w:rsidRPr="003B33B2" w:rsidRDefault="00191882" w:rsidP="00A24088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200 980,1</w:t>
            </w:r>
          </w:p>
        </w:tc>
      </w:tr>
      <w:tr w:rsidR="004B7205" w:rsidRPr="003B33B2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205" w:rsidRPr="003B33B2" w:rsidRDefault="004B7205" w:rsidP="00FE121B">
            <w:pPr>
              <w:rPr>
                <w:szCs w:val="28"/>
              </w:rPr>
            </w:pPr>
            <w:r w:rsidRPr="003B33B2">
              <w:rPr>
                <w:szCs w:val="28"/>
              </w:rPr>
              <w:t>2 02 25304 05 0000 150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4B7205" w:rsidRPr="003B33B2" w:rsidRDefault="00810A5B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B33B2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</w:t>
            </w:r>
            <w:r w:rsidRPr="003B33B2">
              <w:rPr>
                <w:szCs w:val="2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05" w:rsidRPr="003B33B2" w:rsidRDefault="004B7205" w:rsidP="00FE121B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lastRenderedPageBreak/>
              <w:t>9 449,4</w:t>
            </w:r>
          </w:p>
        </w:tc>
      </w:tr>
      <w:tr w:rsidR="004C5659" w:rsidRPr="003B33B2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FE121B">
            <w:pPr>
              <w:rPr>
                <w:szCs w:val="28"/>
              </w:rPr>
            </w:pPr>
            <w:r w:rsidRPr="003B33B2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B33B2">
              <w:rPr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9B5C59" w:rsidP="00FE121B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15,8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81B2B">
            <w:pPr>
              <w:rPr>
                <w:szCs w:val="28"/>
              </w:rPr>
            </w:pPr>
            <w:r w:rsidRPr="003B33B2">
              <w:rPr>
                <w:szCs w:val="28"/>
              </w:rPr>
              <w:t>2 02 29999 05 0000 150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B33B2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5B4DE2" w:rsidP="007B7F1C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25 788,4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2 02 30000 00 0000 150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E551A">
            <w:pPr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3B33B2" w:rsidP="00A7761B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470 297,1</w:t>
            </w:r>
          </w:p>
        </w:tc>
      </w:tr>
      <w:tr w:rsidR="00323619" w:rsidRPr="003B33B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B33B2" w:rsidRDefault="00323619" w:rsidP="00C81B2B">
            <w:pPr>
              <w:rPr>
                <w:szCs w:val="28"/>
              </w:rPr>
            </w:pPr>
            <w:r w:rsidRPr="003B33B2">
              <w:rPr>
                <w:szCs w:val="28"/>
              </w:rPr>
              <w:t>2 02 30024 05 0000 150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B33B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33B2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B33B2" w:rsidRDefault="007423E1" w:rsidP="00A7761B">
            <w:pPr>
              <w:jc w:val="right"/>
              <w:rPr>
                <w:szCs w:val="28"/>
              </w:rPr>
            </w:pPr>
            <w:r w:rsidRPr="003B33B2">
              <w:rPr>
                <w:szCs w:val="28"/>
              </w:rPr>
              <w:t>424 931,4</w:t>
            </w:r>
          </w:p>
        </w:tc>
      </w:tr>
      <w:tr w:rsidR="00323619" w:rsidRPr="007E1BAA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E1BAA" w:rsidRDefault="00323619" w:rsidP="00C81B2B">
            <w:pPr>
              <w:rPr>
                <w:szCs w:val="28"/>
              </w:rPr>
            </w:pPr>
            <w:r w:rsidRPr="007E1BAA">
              <w:rPr>
                <w:szCs w:val="28"/>
              </w:rPr>
              <w:t>2 02 30027 05 0000 150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E1BAA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E1BAA" w:rsidRDefault="007E1BAA" w:rsidP="00A7761B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>38 335,1</w:t>
            </w:r>
          </w:p>
        </w:tc>
      </w:tr>
      <w:tr w:rsidR="00323619" w:rsidRPr="007E1BAA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E1BAA" w:rsidRDefault="00323619" w:rsidP="00C81B2B">
            <w:pPr>
              <w:rPr>
                <w:szCs w:val="28"/>
              </w:rPr>
            </w:pPr>
            <w:r w:rsidRPr="007E1BAA">
              <w:rPr>
                <w:szCs w:val="28"/>
              </w:rPr>
              <w:t>2 02 30029 05 0000 150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E1BAA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E1BAA" w:rsidRDefault="00305585" w:rsidP="00A7761B">
            <w:pPr>
              <w:jc w:val="right"/>
              <w:rPr>
                <w:szCs w:val="28"/>
                <w:lang w:val="en-US"/>
              </w:rPr>
            </w:pPr>
            <w:r w:rsidRPr="007E1BAA">
              <w:rPr>
                <w:szCs w:val="28"/>
                <w:lang w:val="en-US"/>
              </w:rPr>
              <w:t>3 926,0</w:t>
            </w:r>
          </w:p>
        </w:tc>
      </w:tr>
      <w:tr w:rsidR="00323619" w:rsidRPr="007E1BAA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E1BAA" w:rsidRDefault="00323619" w:rsidP="00CE551A">
            <w:pPr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2 02 35082 05 0000 150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E1BAA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E1BA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E1BAA" w:rsidRDefault="009A3712" w:rsidP="00A7761B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>3 089,6</w:t>
            </w:r>
          </w:p>
        </w:tc>
      </w:tr>
      <w:tr w:rsidR="00323619" w:rsidRPr="007E1BAA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E1BAA" w:rsidRDefault="00323619" w:rsidP="00CE551A">
            <w:pPr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2 02 35120 05 0000 150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E1BAA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AA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E1BAA" w:rsidRDefault="00185232" w:rsidP="00A7761B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>15,0</w:t>
            </w:r>
          </w:p>
        </w:tc>
      </w:tr>
      <w:tr w:rsidR="001C3349" w:rsidRPr="007E1BA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E1BAA" w:rsidRDefault="001C3349" w:rsidP="00CE551A">
            <w:pPr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2 02 40000 00 0000 150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E1BAA" w:rsidRDefault="003E5677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E1BAA">
              <w:rPr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E1BAA" w:rsidRDefault="009E3211" w:rsidP="00185232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>16</w:t>
            </w:r>
            <w:r w:rsidR="003E5677" w:rsidRPr="007E1BAA">
              <w:rPr>
                <w:szCs w:val="28"/>
              </w:rPr>
              <w:t> 162,1</w:t>
            </w:r>
          </w:p>
        </w:tc>
      </w:tr>
      <w:tr w:rsidR="001C3349" w:rsidRPr="007E1BA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E1BAA" w:rsidRDefault="003E5677" w:rsidP="00CE551A">
            <w:pPr>
              <w:jc w:val="both"/>
              <w:rPr>
                <w:szCs w:val="28"/>
              </w:rPr>
            </w:pPr>
            <w:r w:rsidRPr="007E1BAA">
              <w:rPr>
                <w:szCs w:val="28"/>
              </w:rPr>
              <w:lastRenderedPageBreak/>
              <w:t>2 02 45303 05 0000 150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E1BAA" w:rsidRDefault="00727C9E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E1BAA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E1BAA" w:rsidRDefault="00727C9E" w:rsidP="00185232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>6 562,1</w:t>
            </w:r>
          </w:p>
        </w:tc>
      </w:tr>
      <w:tr w:rsidR="001C3349" w:rsidRPr="007E1BA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E1BAA" w:rsidRDefault="003E5677" w:rsidP="00CE551A">
            <w:pPr>
              <w:jc w:val="both"/>
              <w:rPr>
                <w:szCs w:val="28"/>
              </w:rPr>
            </w:pPr>
            <w:r w:rsidRPr="007E1BAA">
              <w:rPr>
                <w:szCs w:val="28"/>
              </w:rPr>
              <w:t>2 02 49999 05 0000 150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E1BAA" w:rsidRDefault="008A6CB8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E1BAA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E1BAA" w:rsidRDefault="009E3211" w:rsidP="00185232">
            <w:pPr>
              <w:jc w:val="right"/>
              <w:rPr>
                <w:szCs w:val="28"/>
              </w:rPr>
            </w:pPr>
            <w:r w:rsidRPr="007E1BAA">
              <w:rPr>
                <w:szCs w:val="28"/>
              </w:rPr>
              <w:t xml:space="preserve">9 </w:t>
            </w:r>
            <w:r w:rsidR="008A6CB8" w:rsidRPr="007E1BAA">
              <w:rPr>
                <w:szCs w:val="28"/>
              </w:rPr>
              <w:t>600,0</w:t>
            </w:r>
          </w:p>
        </w:tc>
      </w:tr>
    </w:tbl>
    <w:p w:rsidR="00323619" w:rsidRPr="00591880" w:rsidRDefault="0079450C" w:rsidP="000B41E4">
      <w:pPr>
        <w:jc w:val="right"/>
      </w:pPr>
      <w:r w:rsidRPr="00591880"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23619" w:rsidRPr="00A05706" w:rsidTr="002A7D17">
        <w:tc>
          <w:tcPr>
            <w:tcW w:w="4927" w:type="dxa"/>
          </w:tcPr>
          <w:p w:rsidR="00323619" w:rsidRPr="00A05706" w:rsidRDefault="002645F1" w:rsidP="002645F1">
            <w:pPr>
              <w:jc w:val="both"/>
            </w:pPr>
            <w:r w:rsidRPr="002645F1"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vAlign w:val="bottom"/>
          </w:tcPr>
          <w:p w:rsidR="00323619" w:rsidRPr="002645F1" w:rsidRDefault="002645F1" w:rsidP="002A7D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С.Г.Долинская</w:t>
            </w:r>
          </w:p>
        </w:tc>
      </w:tr>
    </w:tbl>
    <w:p w:rsidR="00323619" w:rsidRPr="00DD0182" w:rsidRDefault="00323619" w:rsidP="00CE551A">
      <w:pPr>
        <w:rPr>
          <w:i/>
        </w:rPr>
      </w:pPr>
    </w:p>
    <w:sectPr w:rsidR="00323619" w:rsidRPr="00DD0182" w:rsidSect="00A44BDA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17" w:rsidRDefault="00782117" w:rsidP="00E12559">
      <w:r>
        <w:separator/>
      </w:r>
    </w:p>
  </w:endnote>
  <w:endnote w:type="continuationSeparator" w:id="0">
    <w:p w:rsidR="00782117" w:rsidRDefault="0078211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17" w:rsidRDefault="00782117" w:rsidP="00E12559">
      <w:r>
        <w:separator/>
      </w:r>
    </w:p>
  </w:footnote>
  <w:footnote w:type="continuationSeparator" w:id="0">
    <w:p w:rsidR="00782117" w:rsidRDefault="0078211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9" w:rsidRDefault="009A3712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3A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750C"/>
    <w:rsid w:val="000E0089"/>
    <w:rsid w:val="000E0EA8"/>
    <w:rsid w:val="000E212A"/>
    <w:rsid w:val="000E3F6B"/>
    <w:rsid w:val="000E4FC4"/>
    <w:rsid w:val="000F12AE"/>
    <w:rsid w:val="000F1974"/>
    <w:rsid w:val="000F2D28"/>
    <w:rsid w:val="000F5689"/>
    <w:rsid w:val="000F584D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20F7"/>
    <w:rsid w:val="0018367A"/>
    <w:rsid w:val="0018431E"/>
    <w:rsid w:val="00185232"/>
    <w:rsid w:val="00190533"/>
    <w:rsid w:val="00191882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3349"/>
    <w:rsid w:val="001C42DF"/>
    <w:rsid w:val="001D0658"/>
    <w:rsid w:val="001D3B80"/>
    <w:rsid w:val="001D4C78"/>
    <w:rsid w:val="001D4FB2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45F1"/>
    <w:rsid w:val="00264C9C"/>
    <w:rsid w:val="00270270"/>
    <w:rsid w:val="00270CB6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5585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6543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33B2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67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4732A"/>
    <w:rsid w:val="00450D38"/>
    <w:rsid w:val="00452C4F"/>
    <w:rsid w:val="004555AE"/>
    <w:rsid w:val="00464BCC"/>
    <w:rsid w:val="00466181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B7205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1880"/>
    <w:rsid w:val="00593B89"/>
    <w:rsid w:val="005940D6"/>
    <w:rsid w:val="00595826"/>
    <w:rsid w:val="00595888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1E53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27C9E"/>
    <w:rsid w:val="007325A1"/>
    <w:rsid w:val="00734043"/>
    <w:rsid w:val="00735C55"/>
    <w:rsid w:val="007364CE"/>
    <w:rsid w:val="00736F37"/>
    <w:rsid w:val="00741A9A"/>
    <w:rsid w:val="00741BBA"/>
    <w:rsid w:val="007423E1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2117"/>
    <w:rsid w:val="007835D8"/>
    <w:rsid w:val="007856D5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1BAA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0A5B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A6CB8"/>
    <w:rsid w:val="008B0B50"/>
    <w:rsid w:val="008B31A4"/>
    <w:rsid w:val="008B4735"/>
    <w:rsid w:val="008B6A10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3712"/>
    <w:rsid w:val="009A47C6"/>
    <w:rsid w:val="009A5EB0"/>
    <w:rsid w:val="009B2C21"/>
    <w:rsid w:val="009B3F94"/>
    <w:rsid w:val="009B53A5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3211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4976"/>
    <w:rsid w:val="00B857B7"/>
    <w:rsid w:val="00B94854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5267"/>
    <w:rsid w:val="00CB5318"/>
    <w:rsid w:val="00CB76F4"/>
    <w:rsid w:val="00CC1F22"/>
    <w:rsid w:val="00CC5FE9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56B"/>
    <w:rsid w:val="00FB18FC"/>
    <w:rsid w:val="00FB44BD"/>
    <w:rsid w:val="00FB48B1"/>
    <w:rsid w:val="00FB51F7"/>
    <w:rsid w:val="00FB5387"/>
    <w:rsid w:val="00FB688F"/>
    <w:rsid w:val="00FB7B12"/>
    <w:rsid w:val="00FC2F6A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967F"/>
  <w15:docId w15:val="{D198F26D-1C9F-454D-8430-251F124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2019-07-25T08:41:00Z</cp:lastPrinted>
  <dcterms:created xsi:type="dcterms:W3CDTF">2020-12-25T06:22:00Z</dcterms:created>
  <dcterms:modified xsi:type="dcterms:W3CDTF">2020-12-25T06:22:00Z</dcterms:modified>
</cp:coreProperties>
</file>