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1E0" w:firstRow="1" w:lastRow="1" w:firstColumn="1" w:lastColumn="1" w:noHBand="0" w:noVBand="0"/>
      </w:tblPr>
      <w:tblGrid>
        <w:gridCol w:w="818"/>
        <w:gridCol w:w="541"/>
        <w:gridCol w:w="3606"/>
        <w:gridCol w:w="3585"/>
        <w:gridCol w:w="141"/>
        <w:gridCol w:w="624"/>
        <w:gridCol w:w="798"/>
        <w:gridCol w:w="369"/>
        <w:gridCol w:w="928"/>
        <w:gridCol w:w="635"/>
        <w:gridCol w:w="1436"/>
        <w:gridCol w:w="394"/>
        <w:gridCol w:w="1267"/>
      </w:tblGrid>
      <w:tr w:rsidR="0034441B" w:rsidRPr="00612CFD" w:rsidTr="005A3011">
        <w:trPr>
          <w:gridAfter w:val="4"/>
          <w:wAfter w:w="3730" w:type="dxa"/>
        </w:trPr>
        <w:tc>
          <w:tcPr>
            <w:tcW w:w="4961" w:type="dxa"/>
            <w:gridSpan w:val="3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6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</w:tc>
      </w:tr>
      <w:tr w:rsidR="009372C0" w:rsidTr="005A3011">
        <w:trPr>
          <w:gridAfter w:val="2"/>
          <w:wAfter w:w="1660" w:type="dxa"/>
        </w:trPr>
        <w:tc>
          <w:tcPr>
            <w:tcW w:w="8685" w:type="dxa"/>
            <w:gridSpan w:val="5"/>
          </w:tcPr>
          <w:p w:rsidR="009372C0" w:rsidRDefault="009372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9" w:type="dxa"/>
            <w:gridSpan w:val="6"/>
          </w:tcPr>
          <w:p w:rsidR="009372C0" w:rsidRPr="004F0F4F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4F4A5C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</w:t>
            </w:r>
          </w:p>
          <w:p w:rsidR="004F4A5C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муниципального </w:t>
            </w:r>
            <w:r w:rsidR="004F4A5C">
              <w:rPr>
                <w:szCs w:val="28"/>
              </w:rPr>
              <w:t xml:space="preserve">образования </w:t>
            </w:r>
          </w:p>
          <w:p w:rsidR="009372C0" w:rsidRPr="004F0F4F" w:rsidRDefault="004F4A5C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Приморско-Ахтарский </w:t>
            </w:r>
            <w:r w:rsidR="009372C0" w:rsidRPr="004F0F4F">
              <w:rPr>
                <w:szCs w:val="28"/>
              </w:rPr>
              <w:t xml:space="preserve">район </w:t>
            </w:r>
          </w:p>
          <w:p w:rsidR="009372C0" w:rsidRDefault="004F4A5C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от 28.12.2020 №41</w:t>
            </w:r>
          </w:p>
        </w:tc>
      </w:tr>
      <w:tr w:rsidR="0034441B" w:rsidTr="005A3011">
        <w:trPr>
          <w:gridAfter w:val="2"/>
          <w:wAfter w:w="1660" w:type="dxa"/>
        </w:trPr>
        <w:tc>
          <w:tcPr>
            <w:tcW w:w="8685" w:type="dxa"/>
            <w:gridSpan w:val="5"/>
          </w:tcPr>
          <w:p w:rsidR="00DD6AD9" w:rsidRDefault="00DD6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9" w:type="dxa"/>
            <w:gridSpan w:val="6"/>
            <w:hideMark/>
          </w:tcPr>
          <w:p w:rsidR="00DD6AD9" w:rsidRDefault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D6AD9">
              <w:rPr>
                <w:szCs w:val="28"/>
              </w:rPr>
              <w:t xml:space="preserve">Приложение № </w:t>
            </w:r>
            <w:r w:rsidR="00BB4FE6">
              <w:rPr>
                <w:szCs w:val="28"/>
              </w:rPr>
              <w:t>8</w:t>
            </w:r>
          </w:p>
          <w:p w:rsidR="00DD6AD9" w:rsidRDefault="00DD6AD9" w:rsidP="004F4A5C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9372C0">
              <w:rPr>
                <w:szCs w:val="28"/>
              </w:rPr>
              <w:t xml:space="preserve">от 09 декабря 2020 года № 39 (в редакции решения Совета </w:t>
            </w:r>
            <w:r w:rsidR="009372C0" w:rsidRPr="004F0F4F">
              <w:rPr>
                <w:szCs w:val="28"/>
              </w:rPr>
              <w:t xml:space="preserve">муниципального образования Приморско-Ахтарский район </w:t>
            </w:r>
            <w:r w:rsidR="004F4A5C">
              <w:rPr>
                <w:szCs w:val="28"/>
              </w:rPr>
              <w:t>от 28.12.2020 №41</w:t>
            </w:r>
            <w:r w:rsidR="004F4A5C">
              <w:rPr>
                <w:szCs w:val="28"/>
              </w:rPr>
              <w:t>)</w:t>
            </w:r>
          </w:p>
        </w:tc>
      </w:tr>
      <w:tr w:rsidR="0034441B" w:rsidRPr="00612CFD" w:rsidTr="005A3011">
        <w:trPr>
          <w:gridAfter w:val="4"/>
          <w:wAfter w:w="3730" w:type="dxa"/>
        </w:trPr>
        <w:tc>
          <w:tcPr>
            <w:tcW w:w="4961" w:type="dxa"/>
            <w:gridSpan w:val="3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6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34441B" w:rsidRPr="00612CFD" w:rsidTr="005A3011">
        <w:tblPrEx>
          <w:tblLook w:val="00A0" w:firstRow="1" w:lastRow="0" w:firstColumn="1" w:lastColumn="0" w:noHBand="0" w:noVBand="0"/>
        </w:tblPrEx>
        <w:trPr>
          <w:cantSplit/>
          <w:trHeight w:val="115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65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</w:tr>
      <w:tr w:rsidR="00F870BF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DD6AD9">
            <w:pPr>
              <w:jc w:val="center"/>
              <w:rPr>
                <w:b/>
                <w:bCs/>
                <w:szCs w:val="28"/>
              </w:rPr>
            </w:pPr>
            <w:r w:rsidRPr="00612CFD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612CFD">
              <w:rPr>
                <w:b/>
                <w:bCs/>
                <w:szCs w:val="28"/>
              </w:rPr>
              <w:br/>
              <w:t>классификации расходов бюджетов на 202</w:t>
            </w:r>
            <w:r w:rsidR="00DD6AD9">
              <w:rPr>
                <w:b/>
                <w:bCs/>
                <w:szCs w:val="28"/>
              </w:rPr>
              <w:t>1</w:t>
            </w:r>
            <w:r w:rsidRPr="00612CFD">
              <w:rPr>
                <w:b/>
                <w:bCs/>
                <w:szCs w:val="28"/>
              </w:rPr>
              <w:t xml:space="preserve"> год</w:t>
            </w:r>
            <w:r w:rsidR="00CB155A">
              <w:rPr>
                <w:b/>
                <w:bCs/>
                <w:szCs w:val="28"/>
              </w:rPr>
              <w:t xml:space="preserve"> и плановый период 2022 и 2023 годов</w:t>
            </w:r>
          </w:p>
        </w:tc>
      </w:tr>
      <w:tr w:rsidR="0034441B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612CFD" w:rsidRDefault="00F870BF" w:rsidP="0009384F">
            <w:pPr>
              <w:jc w:val="right"/>
              <w:rPr>
                <w:szCs w:val="28"/>
              </w:rPr>
            </w:pPr>
            <w:r w:rsidRPr="00612CFD">
              <w:rPr>
                <w:szCs w:val="28"/>
              </w:rPr>
              <w:t>(тыс. рублей)</w:t>
            </w:r>
          </w:p>
        </w:tc>
      </w:tr>
      <w:tr w:rsidR="0034441B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№</w:t>
            </w:r>
            <w:r w:rsidRPr="00612CFD">
              <w:rPr>
                <w:szCs w:val="28"/>
              </w:rPr>
              <w:br/>
              <w:t>п/п</w:t>
            </w:r>
          </w:p>
        </w:tc>
        <w:tc>
          <w:tcPr>
            <w:tcW w:w="77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Наименование 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Рз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Пр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Сумма</w:t>
            </w:r>
          </w:p>
        </w:tc>
      </w:tr>
      <w:tr w:rsidR="0034441B" w:rsidRPr="00612CFD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7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</w:tbl>
    <w:p w:rsidR="00F870BF" w:rsidRPr="00612CFD" w:rsidRDefault="00F870BF">
      <w:pPr>
        <w:rPr>
          <w:sz w:val="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636"/>
        <w:gridCol w:w="7019"/>
        <w:gridCol w:w="850"/>
        <w:gridCol w:w="1134"/>
        <w:gridCol w:w="1559"/>
        <w:gridCol w:w="94"/>
        <w:gridCol w:w="190"/>
        <w:gridCol w:w="992"/>
        <w:gridCol w:w="142"/>
        <w:gridCol w:w="379"/>
        <w:gridCol w:w="1322"/>
      </w:tblGrid>
      <w:tr w:rsidR="0034441B" w:rsidRPr="00612CFD" w:rsidTr="005A301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5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4441B" w:rsidRPr="000D6C50" w:rsidTr="005A3011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0D6C50" w:rsidRDefault="0034441B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0D6C5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D6C5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0D6C50" w:rsidRDefault="0034441B" w:rsidP="00022037">
            <w:pPr>
              <w:jc w:val="both"/>
              <w:rPr>
                <w:sz w:val="24"/>
                <w:szCs w:val="24"/>
              </w:rPr>
            </w:pPr>
            <w:r w:rsidRPr="000D6C5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0D6C50" w:rsidRDefault="0034441B" w:rsidP="00022037">
            <w:pPr>
              <w:jc w:val="both"/>
              <w:rPr>
                <w:sz w:val="24"/>
                <w:szCs w:val="24"/>
              </w:rPr>
            </w:pPr>
            <w:r w:rsidRPr="000D6C5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0D6C50" w:rsidRDefault="00FB5A59" w:rsidP="00FB5A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1 156 217,0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0D6C50" w:rsidRDefault="001564FF" w:rsidP="00CB5996">
            <w:pPr>
              <w:jc w:val="right"/>
              <w:rPr>
                <w:b/>
                <w:bCs/>
                <w:sz w:val="24"/>
                <w:szCs w:val="24"/>
              </w:rPr>
            </w:pPr>
            <w:r w:rsidRPr="000D6C50">
              <w:rPr>
                <w:b/>
                <w:bCs/>
                <w:sz w:val="24"/>
                <w:szCs w:val="24"/>
              </w:rPr>
              <w:t>1 009 670,5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4FF" w:rsidRPr="000D6C50" w:rsidRDefault="000D6C50" w:rsidP="001564FF">
            <w:pPr>
              <w:jc w:val="right"/>
              <w:rPr>
                <w:b/>
                <w:bCs/>
                <w:sz w:val="22"/>
                <w:szCs w:val="22"/>
              </w:rPr>
            </w:pPr>
            <w:r w:rsidRPr="000D6C50">
              <w:rPr>
                <w:b/>
                <w:bCs/>
                <w:sz w:val="22"/>
                <w:szCs w:val="22"/>
              </w:rPr>
              <w:t>1 005 106,3</w:t>
            </w:r>
          </w:p>
        </w:tc>
      </w:tr>
      <w:tr w:rsidR="00F870BF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0D6C50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D6C50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D6C50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D6C50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0D6C50" w:rsidRDefault="00F870BF" w:rsidP="0002203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072DC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072DC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AE68C0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109 869,7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104 281,9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104 181,5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1 798,8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1 798,8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1 798,8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638,5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611,9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611,9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AE68C0" w:rsidP="00033E7E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56 236,6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33E7E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55 472,5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33E7E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55 472,5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116,4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16,0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AE68C0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11 398,4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10 482,4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10 482,4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500,0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100,0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39 281,4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35 699,9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35 699,9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1564FF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9,0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1 632,6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1 548,3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1 548,3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19,2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2,0</w:t>
            </w:r>
          </w:p>
        </w:tc>
      </w:tr>
      <w:tr w:rsidR="00742AF0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8072DC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8072DC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8072DC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8072DC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8072DC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742AF0">
            <w:pPr>
              <w:pStyle w:val="a9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1 501,8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1 483,3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1 483,3</w:t>
            </w:r>
          </w:p>
        </w:tc>
      </w:tr>
      <w:tr w:rsidR="00742AF0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8072DC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8072DC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8072DC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8072DC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8072DC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487F41">
            <w:pPr>
              <w:pStyle w:val="a9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111,6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D5793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63,0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9 390,8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7 977,1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8 598,1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A250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A2501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3 308,0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A2501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3 209,2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A2501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3 209,2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780394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3 896,0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780394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4 018,3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780394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4 648,8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1 049,9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140,0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B7B5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1 136,9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86318B" w:rsidP="000B7B5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609,6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86318B" w:rsidP="000B7B56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600,1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8F5AD9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55 407,9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8F5AD9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55 407,9</w:t>
            </w:r>
          </w:p>
        </w:tc>
      </w:tr>
      <w:tr w:rsidR="00A50780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8072DC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8072DC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8072DC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8072DC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8072DC" w:rsidRDefault="00A50780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318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8072DC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8072DC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8072DC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8072DC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8072DC" w:rsidRDefault="0086318B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8072DC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55 407,9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8072DC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55 407,9</w:t>
            </w:r>
          </w:p>
        </w:tc>
      </w:tr>
      <w:tr w:rsidR="0086318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8072DC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8072DC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8072DC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8072DC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8072DC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8072DC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8072DC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</w:t>
            </w:r>
          </w:p>
        </w:tc>
      </w:tr>
      <w:tr w:rsidR="009D3447" w:rsidRPr="00AE68C0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0D6C50" w:rsidRDefault="009D3447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0D6C50" w:rsidRDefault="009D3447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D6C50" w:rsidRDefault="009D3447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D6C50" w:rsidRDefault="009D3447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D6C50" w:rsidRDefault="009D3447" w:rsidP="0030185D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0C5A56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887 693,8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2F18D7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707 546,1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8072DC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690 884,0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2640FA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8072DC">
              <w:rPr>
                <w:sz w:val="24"/>
                <w:szCs w:val="24"/>
              </w:rPr>
              <w:t>243 838,4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2640FA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8072DC">
              <w:rPr>
                <w:sz w:val="24"/>
                <w:szCs w:val="24"/>
              </w:rPr>
              <w:t>238 999,8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35543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8072DC">
              <w:rPr>
                <w:sz w:val="24"/>
                <w:szCs w:val="24"/>
              </w:rPr>
              <w:t>239 036,6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0C5A56" w:rsidP="0082700F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505 443,4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2640FA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8072DC">
              <w:rPr>
                <w:sz w:val="24"/>
                <w:szCs w:val="24"/>
              </w:rPr>
              <w:t>329 117,3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8072DC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8072DC">
              <w:rPr>
                <w:sz w:val="24"/>
                <w:szCs w:val="24"/>
              </w:rPr>
              <w:t>316 729,1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81 783,2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84 707,8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80 397,1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3543DC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8 281,5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3543DC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7 997,8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3543DC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7 997,8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48 347,3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46 723,4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46 723,4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36 065,3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34 920,0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34 920,0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267FEE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34 655,7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267FEE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33 520,7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267FEE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33 520,7</w:t>
            </w:r>
          </w:p>
        </w:tc>
      </w:tr>
      <w:tr w:rsidR="00D371B5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8072DC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8072DC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8072DC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8072DC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8072DC" w:rsidRDefault="00D371B5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1 409,6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1 399,3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1 399,3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17 000,0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2 000,0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17 000,0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2 000,0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73 501,4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69 638,2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70 765,5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5 065,1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480,0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225,0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67 956,3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69 398,2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82700F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70 540,5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15 335,8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14 788,0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14 788,0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13 964,2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13 421,0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13 421,0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1 371,6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1 367,0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8072DC">
              <w:rPr>
                <w:bCs/>
                <w:sz w:val="24"/>
                <w:szCs w:val="24"/>
              </w:rPr>
              <w:t>1 367,0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3 315,0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D371B5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2 015,5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D371B5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D371B5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1 299,5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FD7352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FD7352">
            <w:pPr>
              <w:jc w:val="both"/>
              <w:rPr>
                <w:sz w:val="24"/>
                <w:szCs w:val="24"/>
                <w:highlight w:val="yellow"/>
              </w:rPr>
            </w:pPr>
            <w:r w:rsidRPr="008072DC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4,0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8072DC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870BF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072DC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594648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594648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500,0</w:t>
            </w: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F906FC" w:rsidP="00594648">
            <w:pPr>
              <w:jc w:val="both"/>
              <w:rPr>
                <w:b/>
                <w:sz w:val="24"/>
                <w:szCs w:val="24"/>
              </w:rPr>
            </w:pPr>
            <w:r w:rsidRPr="008072D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594648">
            <w:pPr>
              <w:jc w:val="both"/>
              <w:rPr>
                <w:b/>
                <w:sz w:val="24"/>
                <w:szCs w:val="24"/>
              </w:rPr>
            </w:pPr>
            <w:r w:rsidRPr="008072D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8072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8072DC">
              <w:rPr>
                <w:b/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8072DC">
              <w:rPr>
                <w:b/>
                <w:sz w:val="24"/>
                <w:szCs w:val="24"/>
              </w:rPr>
              <w:t>21 500,0</w:t>
            </w:r>
          </w:p>
        </w:tc>
      </w:tr>
      <w:tr w:rsidR="0034441B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8072DC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8072DC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6A5468" w:rsidRPr="008072DC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468" w:rsidRPr="008072DC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8072DC" w:rsidRDefault="006A5468" w:rsidP="00594648">
            <w:pPr>
              <w:jc w:val="both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8072DC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8072DC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8072DC" w:rsidRDefault="006A5468" w:rsidP="00594648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8072DC" w:rsidRDefault="006A5468" w:rsidP="00594648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8072DC" w:rsidRDefault="006A5468" w:rsidP="00594648">
            <w:pPr>
              <w:jc w:val="right"/>
              <w:rPr>
                <w:sz w:val="24"/>
                <w:szCs w:val="24"/>
              </w:rPr>
            </w:pPr>
            <w:r w:rsidRPr="008072DC">
              <w:rPr>
                <w:sz w:val="24"/>
                <w:szCs w:val="24"/>
              </w:rPr>
              <w:t>21 500,0</w:t>
            </w:r>
          </w:p>
        </w:tc>
      </w:tr>
      <w:tr w:rsidR="00F870BF" w:rsidRPr="008072DC" w:rsidTr="005A3011">
        <w:tc>
          <w:tcPr>
            <w:tcW w:w="148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8072DC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8072DC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8072DC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8072DC" w:rsidRDefault="00F870BF" w:rsidP="0009384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8072DC" w:rsidRDefault="009372C0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  <w:tr w:rsidR="00165556" w:rsidRPr="008072DC" w:rsidTr="005A3011">
        <w:tc>
          <w:tcPr>
            <w:tcW w:w="8506" w:type="dxa"/>
            <w:gridSpan w:val="3"/>
            <w:vAlign w:val="bottom"/>
          </w:tcPr>
          <w:p w:rsidR="00165556" w:rsidRPr="008072DC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850" w:type="dxa"/>
            <w:noWrap/>
            <w:vAlign w:val="bottom"/>
          </w:tcPr>
          <w:p w:rsidR="00165556" w:rsidRPr="008072DC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165556" w:rsidRPr="008072DC" w:rsidRDefault="00165556" w:rsidP="0009384F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8072DC" w:rsidTr="005A3011">
        <w:tc>
          <w:tcPr>
            <w:tcW w:w="8506" w:type="dxa"/>
            <w:gridSpan w:val="3"/>
            <w:vAlign w:val="bottom"/>
          </w:tcPr>
          <w:p w:rsidR="00F870BF" w:rsidRPr="008072DC" w:rsidRDefault="00DD6AD9" w:rsidP="00DD6AD9">
            <w:pPr>
              <w:jc w:val="both"/>
              <w:rPr>
                <w:szCs w:val="28"/>
              </w:rPr>
            </w:pPr>
            <w:r w:rsidRPr="008072DC">
              <w:rPr>
                <w:szCs w:val="28"/>
              </w:rPr>
              <w:t>Н</w:t>
            </w:r>
            <w:r w:rsidR="00F870BF" w:rsidRPr="008072DC">
              <w:rPr>
                <w:szCs w:val="28"/>
              </w:rPr>
              <w:t>ачальник              финансового управления        администрации            муниципального                 образования Приморско-Ахтарский район</w:t>
            </w:r>
          </w:p>
        </w:tc>
        <w:tc>
          <w:tcPr>
            <w:tcW w:w="850" w:type="dxa"/>
            <w:noWrap/>
            <w:vAlign w:val="bottom"/>
          </w:tcPr>
          <w:p w:rsidR="00F870BF" w:rsidRPr="008072DC" w:rsidRDefault="00F870BF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F870BF" w:rsidRPr="008072DC" w:rsidRDefault="00DD6AD9" w:rsidP="0009384F">
            <w:pPr>
              <w:jc w:val="right"/>
              <w:rPr>
                <w:szCs w:val="28"/>
              </w:rPr>
            </w:pPr>
            <w:r w:rsidRPr="008072DC">
              <w:rPr>
                <w:szCs w:val="28"/>
              </w:rPr>
              <w:t>С.Г.Долинская</w:t>
            </w:r>
          </w:p>
        </w:tc>
      </w:tr>
    </w:tbl>
    <w:p w:rsidR="00F870BF" w:rsidRPr="00612CFD" w:rsidRDefault="00F870BF" w:rsidP="00022037">
      <w:pPr>
        <w:rPr>
          <w:i/>
        </w:rPr>
      </w:pPr>
    </w:p>
    <w:p w:rsidR="00F870BF" w:rsidRPr="00612CFD" w:rsidRDefault="00F870BF" w:rsidP="00022037">
      <w:pPr>
        <w:rPr>
          <w:i/>
        </w:rPr>
      </w:pPr>
    </w:p>
    <w:sectPr w:rsidR="00F870BF" w:rsidRPr="00612CFD" w:rsidSect="00591899">
      <w:headerReference w:type="default" r:id="rId7"/>
      <w:pgSz w:w="16838" w:h="11906" w:orient="landscape"/>
      <w:pgMar w:top="426" w:right="284" w:bottom="567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0E" w:rsidRDefault="00F65C0E" w:rsidP="00E12559">
      <w:r>
        <w:separator/>
      </w:r>
    </w:p>
  </w:endnote>
  <w:endnote w:type="continuationSeparator" w:id="0">
    <w:p w:rsidR="00F65C0E" w:rsidRDefault="00F65C0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0E" w:rsidRDefault="00F65C0E" w:rsidP="00E12559">
      <w:r>
        <w:separator/>
      </w:r>
    </w:p>
  </w:footnote>
  <w:footnote w:type="continuationSeparator" w:id="0">
    <w:p w:rsidR="00F65C0E" w:rsidRDefault="00F65C0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3" w:rsidRDefault="00335543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A5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1C54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F12AE"/>
    <w:rsid w:val="000F1E5C"/>
    <w:rsid w:val="000F235F"/>
    <w:rsid w:val="000F623C"/>
    <w:rsid w:val="000F68EA"/>
    <w:rsid w:val="000F6A68"/>
    <w:rsid w:val="00100A04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B07B3"/>
    <w:rsid w:val="002B0D11"/>
    <w:rsid w:val="002B0E58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6F4A"/>
    <w:rsid w:val="003A1743"/>
    <w:rsid w:val="003A1B6E"/>
    <w:rsid w:val="003A1F13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3B30"/>
    <w:rsid w:val="00437B6C"/>
    <w:rsid w:val="0044036F"/>
    <w:rsid w:val="00441FA6"/>
    <w:rsid w:val="00443223"/>
    <w:rsid w:val="004441F0"/>
    <w:rsid w:val="00444582"/>
    <w:rsid w:val="004446ED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4A5C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46A"/>
    <w:rsid w:val="0052452C"/>
    <w:rsid w:val="00526B09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7073"/>
    <w:rsid w:val="005C7274"/>
    <w:rsid w:val="005D0A52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2CFD"/>
    <w:rsid w:val="0061451B"/>
    <w:rsid w:val="00614897"/>
    <w:rsid w:val="00615C39"/>
    <w:rsid w:val="00617580"/>
    <w:rsid w:val="00617816"/>
    <w:rsid w:val="00617955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5468"/>
    <w:rsid w:val="006A7937"/>
    <w:rsid w:val="006A7AFA"/>
    <w:rsid w:val="006A7B0C"/>
    <w:rsid w:val="006B0D0E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2DC"/>
    <w:rsid w:val="00807CF6"/>
    <w:rsid w:val="0081020C"/>
    <w:rsid w:val="008131E3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F35"/>
    <w:rsid w:val="009359A1"/>
    <w:rsid w:val="009372C0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2E4F"/>
    <w:rsid w:val="00B63E1F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5C0E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7211F"/>
  <w15:docId w15:val="{F4761C91-F2AD-490A-B680-5A805E5F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4737-E514-4013-831E-597D24D9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2019-12-17T11:42:00Z</cp:lastPrinted>
  <dcterms:created xsi:type="dcterms:W3CDTF">2020-12-25T06:42:00Z</dcterms:created>
  <dcterms:modified xsi:type="dcterms:W3CDTF">2020-12-25T06:42:00Z</dcterms:modified>
</cp:coreProperties>
</file>