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559" w:rsidRPr="00612CFD" w:rsidRDefault="00E57559">
      <w:pPr>
        <w:rPr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"/>
        <w:gridCol w:w="728"/>
        <w:gridCol w:w="621"/>
        <w:gridCol w:w="3489"/>
        <w:gridCol w:w="1474"/>
        <w:gridCol w:w="762"/>
        <w:gridCol w:w="794"/>
        <w:gridCol w:w="1554"/>
        <w:gridCol w:w="210"/>
      </w:tblGrid>
      <w:tr w:rsidR="00052970" w:rsidRPr="00612CFD" w:rsidTr="00D47444">
        <w:trPr>
          <w:gridAfter w:val="1"/>
          <w:wAfter w:w="211" w:type="dxa"/>
        </w:trPr>
        <w:tc>
          <w:tcPr>
            <w:tcW w:w="4968" w:type="dxa"/>
            <w:gridSpan w:val="4"/>
          </w:tcPr>
          <w:p w:rsidR="00052970" w:rsidRPr="00612CFD" w:rsidRDefault="00052970" w:rsidP="00802B92">
            <w:pPr>
              <w:rPr>
                <w:sz w:val="24"/>
                <w:szCs w:val="24"/>
              </w:rPr>
            </w:pPr>
          </w:p>
        </w:tc>
        <w:tc>
          <w:tcPr>
            <w:tcW w:w="4603" w:type="dxa"/>
            <w:gridSpan w:val="4"/>
          </w:tcPr>
          <w:p w:rsidR="00052970" w:rsidRPr="00612CFD" w:rsidRDefault="00052970" w:rsidP="00802B92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 xml:space="preserve">Приложение № </w:t>
            </w:r>
            <w:r w:rsidR="00CB6EB9">
              <w:rPr>
                <w:szCs w:val="28"/>
              </w:rPr>
              <w:t>3</w:t>
            </w:r>
          </w:p>
          <w:p w:rsidR="0066464F" w:rsidRDefault="00052970" w:rsidP="00802B92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 xml:space="preserve">к решению Совета </w:t>
            </w:r>
          </w:p>
          <w:p w:rsidR="0066464F" w:rsidRDefault="00052970" w:rsidP="00802B92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 xml:space="preserve">муниципального образования </w:t>
            </w:r>
          </w:p>
          <w:p w:rsidR="00052970" w:rsidRPr="00612CFD" w:rsidRDefault="00052970" w:rsidP="00802B92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 xml:space="preserve">Приморско-Ахтарский район </w:t>
            </w:r>
          </w:p>
          <w:p w:rsidR="00052970" w:rsidRPr="00612CFD" w:rsidRDefault="0066464F" w:rsidP="00802B92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9.12. 2020  №38</w:t>
            </w:r>
          </w:p>
        </w:tc>
      </w:tr>
      <w:tr w:rsidR="00052970" w:rsidRPr="00612CFD" w:rsidTr="00D47444">
        <w:trPr>
          <w:gridAfter w:val="1"/>
          <w:wAfter w:w="211" w:type="dxa"/>
        </w:trPr>
        <w:tc>
          <w:tcPr>
            <w:tcW w:w="4968" w:type="dxa"/>
            <w:gridSpan w:val="4"/>
          </w:tcPr>
          <w:p w:rsidR="00052970" w:rsidRPr="00612CFD" w:rsidRDefault="00052970" w:rsidP="00802B92">
            <w:pPr>
              <w:rPr>
                <w:sz w:val="24"/>
                <w:szCs w:val="24"/>
              </w:rPr>
            </w:pPr>
          </w:p>
          <w:p w:rsidR="00052970" w:rsidRPr="00612CFD" w:rsidRDefault="00052970" w:rsidP="00802B92">
            <w:pPr>
              <w:rPr>
                <w:sz w:val="24"/>
                <w:szCs w:val="24"/>
              </w:rPr>
            </w:pPr>
          </w:p>
        </w:tc>
        <w:tc>
          <w:tcPr>
            <w:tcW w:w="4603" w:type="dxa"/>
            <w:gridSpan w:val="4"/>
          </w:tcPr>
          <w:p w:rsidR="00052970" w:rsidRPr="00612CFD" w:rsidRDefault="00052970" w:rsidP="00802B92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>«Приложение № 9</w:t>
            </w:r>
          </w:p>
          <w:p w:rsidR="00052970" w:rsidRPr="00612CFD" w:rsidRDefault="00052970" w:rsidP="0066464F">
            <w:pPr>
              <w:tabs>
                <w:tab w:val="left" w:pos="0"/>
                <w:tab w:val="left" w:pos="9653"/>
              </w:tabs>
              <w:jc w:val="both"/>
              <w:rPr>
                <w:szCs w:val="28"/>
              </w:rPr>
            </w:pPr>
            <w:r w:rsidRPr="00612CFD">
              <w:rPr>
                <w:szCs w:val="28"/>
              </w:rPr>
              <w:t xml:space="preserve">к решению Совета муниципального образования Приморско-Ахтарский район от 16.12.2019 года № 598 (в редакции решения Совета муниципального образования Приморско-Ахтарский район от </w:t>
            </w:r>
            <w:r w:rsidR="0066464F">
              <w:rPr>
                <w:szCs w:val="28"/>
              </w:rPr>
              <w:t xml:space="preserve"> </w:t>
            </w:r>
            <w:r w:rsidR="0066464F">
              <w:rPr>
                <w:szCs w:val="28"/>
              </w:rPr>
              <w:t>9.12. 2020  №38</w:t>
            </w:r>
            <w:r w:rsidR="0066464F">
              <w:rPr>
                <w:szCs w:val="28"/>
              </w:rPr>
              <w:t>)</w:t>
            </w:r>
            <w:bookmarkStart w:id="0" w:name="_GoBack"/>
            <w:bookmarkEnd w:id="0"/>
          </w:p>
        </w:tc>
      </w:tr>
      <w:tr w:rsidR="00F870BF" w:rsidRPr="00612CFD" w:rsidTr="00D47444">
        <w:tblPrEx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</w:trPr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612CFD" w:rsidRDefault="00F870BF" w:rsidP="0009384F">
            <w:pPr>
              <w:rPr>
                <w:szCs w:val="28"/>
              </w:rPr>
            </w:pP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612CFD" w:rsidRDefault="00F870BF" w:rsidP="0009384F">
            <w:pPr>
              <w:rPr>
                <w:szCs w:val="28"/>
              </w:rPr>
            </w:pPr>
          </w:p>
        </w:tc>
        <w:tc>
          <w:tcPr>
            <w:tcW w:w="333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612CFD" w:rsidRDefault="00F870BF" w:rsidP="0009384F">
            <w:pPr>
              <w:rPr>
                <w:szCs w:val="28"/>
              </w:rPr>
            </w:pPr>
          </w:p>
        </w:tc>
      </w:tr>
      <w:tr w:rsidR="00F870BF" w:rsidRPr="00612CFD" w:rsidTr="00D47444">
        <w:tblPrEx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</w:trPr>
        <w:tc>
          <w:tcPr>
            <w:tcW w:w="96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612CFD" w:rsidRDefault="00F870BF" w:rsidP="00423274">
            <w:pPr>
              <w:jc w:val="center"/>
              <w:rPr>
                <w:b/>
                <w:bCs/>
                <w:szCs w:val="28"/>
              </w:rPr>
            </w:pPr>
            <w:r w:rsidRPr="00612CFD">
              <w:rPr>
                <w:b/>
                <w:bCs/>
                <w:szCs w:val="28"/>
              </w:rPr>
              <w:t>Распределение бюджетных ассигнований по разделам и подразделам</w:t>
            </w:r>
            <w:r w:rsidRPr="00612CFD">
              <w:rPr>
                <w:b/>
                <w:bCs/>
                <w:szCs w:val="28"/>
              </w:rPr>
              <w:br/>
              <w:t>классификации расходов бюджетов на 2020 год</w:t>
            </w:r>
          </w:p>
        </w:tc>
      </w:tr>
      <w:tr w:rsidR="00F870BF" w:rsidRPr="00612CFD" w:rsidTr="00D47444">
        <w:tblPrEx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</w:trPr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612CFD" w:rsidTr="00D47444">
        <w:tblPrEx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</w:trPr>
        <w:tc>
          <w:tcPr>
            <w:tcW w:w="967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bottom"/>
          </w:tcPr>
          <w:p w:rsidR="00F870BF" w:rsidRPr="00612CFD" w:rsidRDefault="00F870BF" w:rsidP="0009384F">
            <w:pPr>
              <w:jc w:val="right"/>
              <w:rPr>
                <w:szCs w:val="28"/>
              </w:rPr>
            </w:pPr>
            <w:r w:rsidRPr="00612CFD">
              <w:rPr>
                <w:szCs w:val="28"/>
              </w:rPr>
              <w:t>(тыс. рублей)</w:t>
            </w:r>
          </w:p>
        </w:tc>
      </w:tr>
      <w:tr w:rsidR="00F870BF" w:rsidRPr="00612CFD" w:rsidTr="00D47444">
        <w:tblPrEx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>№</w:t>
            </w:r>
            <w:r w:rsidRPr="00612CFD">
              <w:rPr>
                <w:szCs w:val="28"/>
              </w:rPr>
              <w:br/>
              <w:t>п/п</w:t>
            </w:r>
          </w:p>
        </w:tc>
        <w:tc>
          <w:tcPr>
            <w:tcW w:w="561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 xml:space="preserve">Наименование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>Рз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>Пр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>Сумма</w:t>
            </w:r>
          </w:p>
        </w:tc>
      </w:tr>
    </w:tbl>
    <w:p w:rsidR="00F870BF" w:rsidRPr="00612CFD" w:rsidRDefault="00F870BF">
      <w:pPr>
        <w:rPr>
          <w:sz w:val="2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726"/>
        <w:gridCol w:w="619"/>
        <w:gridCol w:w="4972"/>
        <w:gridCol w:w="760"/>
        <w:gridCol w:w="11"/>
        <w:gridCol w:w="782"/>
        <w:gridCol w:w="1768"/>
      </w:tblGrid>
      <w:tr w:rsidR="00F870BF" w:rsidRPr="00612CFD" w:rsidTr="00022037">
        <w:trPr>
          <w:tblHeader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>1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>3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>4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>5</w:t>
            </w:r>
          </w:p>
        </w:tc>
      </w:tr>
      <w:tr w:rsidR="00F870BF" w:rsidRPr="009A76C3" w:rsidTr="00A0444E"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70BF" w:rsidRPr="009A76C3" w:rsidRDefault="00F870BF" w:rsidP="0009384F">
            <w:pPr>
              <w:jc w:val="center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70BF" w:rsidRPr="009A76C3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9A76C3">
              <w:rPr>
                <w:b/>
                <w:bCs/>
                <w:szCs w:val="28"/>
              </w:rPr>
              <w:t>Всего расходов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70BF" w:rsidRPr="009A76C3" w:rsidRDefault="00F870BF" w:rsidP="00022037">
            <w:pPr>
              <w:jc w:val="both"/>
              <w:rPr>
                <w:szCs w:val="28"/>
              </w:rPr>
            </w:pPr>
            <w:r w:rsidRPr="009A76C3">
              <w:rPr>
                <w:szCs w:val="28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70BF" w:rsidRPr="009A76C3" w:rsidRDefault="00F870BF" w:rsidP="00022037">
            <w:pPr>
              <w:jc w:val="both"/>
              <w:rPr>
                <w:szCs w:val="28"/>
              </w:rPr>
            </w:pPr>
            <w:r w:rsidRPr="009A76C3">
              <w:rPr>
                <w:szCs w:val="2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70BF" w:rsidRPr="009A76C3" w:rsidRDefault="009A76C3" w:rsidP="005E597B">
            <w:pPr>
              <w:jc w:val="right"/>
              <w:rPr>
                <w:b/>
                <w:bCs/>
                <w:szCs w:val="28"/>
              </w:rPr>
            </w:pPr>
            <w:r w:rsidRPr="009A76C3">
              <w:rPr>
                <w:b/>
                <w:bCs/>
                <w:szCs w:val="28"/>
              </w:rPr>
              <w:t>1 189 558,5</w:t>
            </w:r>
          </w:p>
        </w:tc>
      </w:tr>
      <w:tr w:rsidR="00F870BF" w:rsidRPr="009A76C3" w:rsidTr="00A0444E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9A76C3" w:rsidRDefault="00F870BF" w:rsidP="0002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9A76C3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9A76C3" w:rsidRDefault="00F870BF" w:rsidP="0002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9A76C3" w:rsidRDefault="00F870BF" w:rsidP="0002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9A76C3" w:rsidRDefault="00F870BF" w:rsidP="00022037">
            <w:pPr>
              <w:jc w:val="right"/>
              <w:rPr>
                <w:sz w:val="18"/>
                <w:szCs w:val="18"/>
              </w:rPr>
            </w:pPr>
          </w:p>
        </w:tc>
      </w:tr>
      <w:tr w:rsidR="00F870BF" w:rsidRPr="009A76C3" w:rsidTr="00A0444E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9A76C3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9A76C3" w:rsidRDefault="00F870BF" w:rsidP="00022037">
            <w:pPr>
              <w:jc w:val="both"/>
              <w:rPr>
                <w:szCs w:val="28"/>
              </w:rPr>
            </w:pPr>
            <w:r w:rsidRPr="009A76C3">
              <w:rPr>
                <w:szCs w:val="28"/>
              </w:rPr>
              <w:t>в том числе: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9A76C3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9A76C3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9A76C3" w:rsidRDefault="00F870BF" w:rsidP="00022037">
            <w:pPr>
              <w:jc w:val="right"/>
              <w:rPr>
                <w:szCs w:val="28"/>
              </w:rPr>
            </w:pPr>
          </w:p>
        </w:tc>
      </w:tr>
      <w:tr w:rsidR="00F870BF" w:rsidRPr="009A76C3" w:rsidTr="00A0444E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9A76C3" w:rsidRDefault="00F870BF" w:rsidP="0002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9A76C3" w:rsidRDefault="00F870BF" w:rsidP="0002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9A76C3" w:rsidRDefault="00F870BF" w:rsidP="0002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9A76C3" w:rsidRDefault="00F870BF" w:rsidP="0002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9A76C3" w:rsidRDefault="00F870BF" w:rsidP="00022037">
            <w:pPr>
              <w:jc w:val="right"/>
              <w:rPr>
                <w:sz w:val="18"/>
                <w:szCs w:val="18"/>
              </w:rPr>
            </w:pPr>
          </w:p>
        </w:tc>
      </w:tr>
      <w:tr w:rsidR="00F870BF" w:rsidRPr="00A737C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A737CD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A737CD">
              <w:rPr>
                <w:b/>
                <w:bCs/>
                <w:szCs w:val="28"/>
              </w:rPr>
              <w:t>1.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737CD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A737CD">
              <w:rPr>
                <w:b/>
                <w:bCs/>
                <w:szCs w:val="28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737CD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A737CD">
              <w:rPr>
                <w:b/>
                <w:bCs/>
                <w:szCs w:val="28"/>
              </w:rPr>
              <w:t>01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737CD" w:rsidRDefault="00F870BF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737CD" w:rsidRDefault="00A737CD" w:rsidP="00FC35C3">
            <w:pPr>
              <w:jc w:val="right"/>
              <w:rPr>
                <w:b/>
                <w:bCs/>
                <w:szCs w:val="28"/>
              </w:rPr>
            </w:pPr>
            <w:r w:rsidRPr="00A737CD">
              <w:rPr>
                <w:b/>
                <w:bCs/>
                <w:szCs w:val="28"/>
              </w:rPr>
              <w:t>111 500,5</w:t>
            </w:r>
          </w:p>
        </w:tc>
      </w:tr>
      <w:tr w:rsidR="00F870BF" w:rsidRPr="00A737C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A737C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737C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737C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737C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737CD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A737C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A737CD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737CD" w:rsidRDefault="00F870BF" w:rsidP="00022037">
            <w:pPr>
              <w:jc w:val="both"/>
              <w:rPr>
                <w:szCs w:val="28"/>
              </w:rPr>
            </w:pPr>
            <w:r w:rsidRPr="00A737CD">
              <w:rPr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737CD" w:rsidRDefault="00F870BF" w:rsidP="00022037">
            <w:pPr>
              <w:jc w:val="both"/>
              <w:rPr>
                <w:szCs w:val="28"/>
              </w:rPr>
            </w:pPr>
            <w:r w:rsidRPr="00A737CD">
              <w:rPr>
                <w:szCs w:val="28"/>
              </w:rPr>
              <w:t>01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737CD" w:rsidRDefault="00F870BF" w:rsidP="00022037">
            <w:pPr>
              <w:jc w:val="both"/>
              <w:rPr>
                <w:szCs w:val="28"/>
              </w:rPr>
            </w:pPr>
            <w:r w:rsidRPr="00A737CD">
              <w:rPr>
                <w:szCs w:val="28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737CD" w:rsidRDefault="00F870BF" w:rsidP="00022037">
            <w:pPr>
              <w:jc w:val="right"/>
              <w:rPr>
                <w:szCs w:val="28"/>
              </w:rPr>
            </w:pPr>
            <w:r w:rsidRPr="00A737CD">
              <w:rPr>
                <w:szCs w:val="28"/>
              </w:rPr>
              <w:t>1 798,8</w:t>
            </w:r>
          </w:p>
        </w:tc>
      </w:tr>
      <w:tr w:rsidR="00F870BF" w:rsidRPr="00A737C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A737C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737C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737C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737C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737CD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A737C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A737CD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737CD" w:rsidRDefault="00F870BF" w:rsidP="00022037">
            <w:pPr>
              <w:jc w:val="both"/>
              <w:rPr>
                <w:szCs w:val="28"/>
              </w:rPr>
            </w:pPr>
            <w:r w:rsidRPr="00A737CD">
              <w:rPr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737CD" w:rsidRDefault="00F870BF" w:rsidP="00022037">
            <w:pPr>
              <w:jc w:val="both"/>
              <w:rPr>
                <w:szCs w:val="28"/>
              </w:rPr>
            </w:pPr>
            <w:r w:rsidRPr="00A737CD">
              <w:rPr>
                <w:szCs w:val="28"/>
              </w:rPr>
              <w:t>01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737CD" w:rsidRDefault="00F870BF" w:rsidP="00022037">
            <w:pPr>
              <w:jc w:val="both"/>
              <w:rPr>
                <w:szCs w:val="28"/>
              </w:rPr>
            </w:pPr>
            <w:r w:rsidRPr="00A737CD">
              <w:rPr>
                <w:szCs w:val="28"/>
              </w:rPr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737CD" w:rsidRDefault="00612CFD" w:rsidP="00022037">
            <w:pPr>
              <w:jc w:val="right"/>
              <w:rPr>
                <w:szCs w:val="28"/>
              </w:rPr>
            </w:pPr>
            <w:r w:rsidRPr="00A737CD">
              <w:rPr>
                <w:szCs w:val="28"/>
              </w:rPr>
              <w:t>617,3</w:t>
            </w:r>
          </w:p>
        </w:tc>
      </w:tr>
      <w:tr w:rsidR="00F870BF" w:rsidRPr="00A737C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A737CD" w:rsidRDefault="00F870BF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737CD" w:rsidRDefault="00F870BF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737CD" w:rsidRDefault="00F870BF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737CD" w:rsidRDefault="00F870BF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737CD" w:rsidRDefault="00F870BF" w:rsidP="00022037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F870BF" w:rsidRPr="00A737C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A737CD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737CD" w:rsidRDefault="00F870BF" w:rsidP="00022037">
            <w:pPr>
              <w:jc w:val="both"/>
              <w:rPr>
                <w:szCs w:val="28"/>
              </w:rPr>
            </w:pPr>
            <w:r w:rsidRPr="00A737CD">
              <w:rPr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737CD" w:rsidRDefault="00F870BF" w:rsidP="00022037">
            <w:pPr>
              <w:jc w:val="both"/>
              <w:rPr>
                <w:szCs w:val="28"/>
              </w:rPr>
            </w:pPr>
            <w:r w:rsidRPr="00A737CD">
              <w:rPr>
                <w:szCs w:val="28"/>
              </w:rPr>
              <w:t>01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737CD" w:rsidRDefault="00F870BF" w:rsidP="00022037">
            <w:pPr>
              <w:jc w:val="both"/>
              <w:rPr>
                <w:szCs w:val="28"/>
              </w:rPr>
            </w:pPr>
            <w:r w:rsidRPr="00A737CD">
              <w:rPr>
                <w:szCs w:val="28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737CD" w:rsidRDefault="00A737CD" w:rsidP="00033E7E">
            <w:pPr>
              <w:jc w:val="right"/>
              <w:rPr>
                <w:szCs w:val="28"/>
              </w:rPr>
            </w:pPr>
            <w:r w:rsidRPr="00A737CD">
              <w:rPr>
                <w:szCs w:val="28"/>
              </w:rPr>
              <w:t>55 990,8</w:t>
            </w:r>
          </w:p>
        </w:tc>
      </w:tr>
      <w:tr w:rsidR="00F870BF" w:rsidRPr="00A737C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A737C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737C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737C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737C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737CD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A737C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A737CD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737CD" w:rsidRDefault="00F870BF" w:rsidP="00022037">
            <w:pPr>
              <w:jc w:val="both"/>
              <w:rPr>
                <w:szCs w:val="28"/>
              </w:rPr>
            </w:pPr>
            <w:r w:rsidRPr="00A737CD">
              <w:rPr>
                <w:szCs w:val="28"/>
              </w:rPr>
              <w:t>Судебная система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737CD" w:rsidRDefault="00F870BF" w:rsidP="00022037">
            <w:pPr>
              <w:jc w:val="both"/>
              <w:rPr>
                <w:szCs w:val="28"/>
              </w:rPr>
            </w:pPr>
            <w:r w:rsidRPr="00A737CD">
              <w:rPr>
                <w:szCs w:val="28"/>
              </w:rPr>
              <w:t>01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737CD" w:rsidRDefault="00F870BF" w:rsidP="00022037">
            <w:pPr>
              <w:jc w:val="both"/>
              <w:rPr>
                <w:szCs w:val="28"/>
              </w:rPr>
            </w:pPr>
            <w:r w:rsidRPr="00A737CD">
              <w:rPr>
                <w:szCs w:val="28"/>
              </w:rPr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737CD" w:rsidRDefault="00FD7352" w:rsidP="00022037">
            <w:pPr>
              <w:jc w:val="right"/>
              <w:rPr>
                <w:szCs w:val="28"/>
              </w:rPr>
            </w:pPr>
            <w:r w:rsidRPr="00A737CD">
              <w:rPr>
                <w:szCs w:val="28"/>
              </w:rPr>
              <w:t>15,0</w:t>
            </w:r>
          </w:p>
        </w:tc>
      </w:tr>
      <w:tr w:rsidR="00F870BF" w:rsidRPr="00A737C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A737CD" w:rsidRDefault="00F870BF" w:rsidP="0002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737CD" w:rsidRDefault="00F870BF" w:rsidP="0002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737CD" w:rsidRDefault="00F870BF" w:rsidP="0002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737CD" w:rsidRDefault="00F870BF" w:rsidP="0002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737CD" w:rsidRDefault="00F870BF" w:rsidP="00022037">
            <w:pPr>
              <w:jc w:val="right"/>
              <w:rPr>
                <w:sz w:val="18"/>
                <w:szCs w:val="18"/>
              </w:rPr>
            </w:pPr>
          </w:p>
        </w:tc>
      </w:tr>
      <w:tr w:rsidR="00F870BF" w:rsidRPr="00A737C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A737CD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737CD" w:rsidRDefault="00F870BF" w:rsidP="00022037">
            <w:pPr>
              <w:jc w:val="both"/>
              <w:rPr>
                <w:szCs w:val="28"/>
              </w:rPr>
            </w:pPr>
            <w:r w:rsidRPr="00A737CD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737CD" w:rsidRDefault="00F870BF" w:rsidP="00022037">
            <w:pPr>
              <w:jc w:val="both"/>
              <w:rPr>
                <w:szCs w:val="28"/>
              </w:rPr>
            </w:pPr>
            <w:r w:rsidRPr="00A737CD">
              <w:rPr>
                <w:szCs w:val="28"/>
              </w:rPr>
              <w:t>01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737CD" w:rsidRDefault="00F870BF" w:rsidP="00022037">
            <w:pPr>
              <w:jc w:val="both"/>
              <w:rPr>
                <w:szCs w:val="28"/>
              </w:rPr>
            </w:pPr>
            <w:r w:rsidRPr="00A737CD">
              <w:rPr>
                <w:szCs w:val="28"/>
              </w:rPr>
              <w:t>06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737CD" w:rsidRDefault="00612CFD" w:rsidP="003A3328">
            <w:pPr>
              <w:jc w:val="right"/>
              <w:rPr>
                <w:szCs w:val="28"/>
              </w:rPr>
            </w:pPr>
            <w:r w:rsidRPr="00A737CD">
              <w:rPr>
                <w:szCs w:val="28"/>
              </w:rPr>
              <w:t>11 </w:t>
            </w:r>
            <w:r w:rsidR="003A3328" w:rsidRPr="00A737CD">
              <w:rPr>
                <w:szCs w:val="28"/>
              </w:rPr>
              <w:t>28</w:t>
            </w:r>
            <w:r w:rsidRPr="00A737CD">
              <w:rPr>
                <w:szCs w:val="28"/>
              </w:rPr>
              <w:t>8,</w:t>
            </w:r>
            <w:r w:rsidR="003A3328" w:rsidRPr="00A737CD">
              <w:rPr>
                <w:szCs w:val="28"/>
              </w:rPr>
              <w:t>0</w:t>
            </w:r>
          </w:p>
        </w:tc>
      </w:tr>
      <w:tr w:rsidR="00612CFD" w:rsidRPr="00A737C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612CFD" w:rsidRPr="00A737CD" w:rsidRDefault="00612CFD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CFD" w:rsidRPr="00A737CD" w:rsidRDefault="002E3308" w:rsidP="00022037">
            <w:pPr>
              <w:jc w:val="both"/>
              <w:rPr>
                <w:szCs w:val="28"/>
              </w:rPr>
            </w:pPr>
            <w:r w:rsidRPr="00A737CD">
              <w:rPr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2CFD" w:rsidRPr="00A737CD" w:rsidRDefault="00612CFD" w:rsidP="00022037">
            <w:pPr>
              <w:jc w:val="both"/>
              <w:rPr>
                <w:szCs w:val="28"/>
              </w:rPr>
            </w:pPr>
            <w:r w:rsidRPr="00A737CD">
              <w:rPr>
                <w:szCs w:val="28"/>
              </w:rPr>
              <w:t>01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2CFD" w:rsidRPr="00A737CD" w:rsidRDefault="00612CFD" w:rsidP="00022037">
            <w:pPr>
              <w:jc w:val="both"/>
              <w:rPr>
                <w:szCs w:val="28"/>
              </w:rPr>
            </w:pPr>
            <w:r w:rsidRPr="00A737CD">
              <w:rPr>
                <w:szCs w:val="28"/>
              </w:rPr>
              <w:t>07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2CFD" w:rsidRPr="00A737CD" w:rsidRDefault="00612CFD" w:rsidP="00022037">
            <w:pPr>
              <w:jc w:val="right"/>
              <w:rPr>
                <w:szCs w:val="28"/>
              </w:rPr>
            </w:pPr>
            <w:r w:rsidRPr="00A737CD">
              <w:rPr>
                <w:szCs w:val="28"/>
              </w:rPr>
              <w:t>850,0</w:t>
            </w:r>
          </w:p>
        </w:tc>
      </w:tr>
      <w:tr w:rsidR="00F870BF" w:rsidRPr="00A737C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A737C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737C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737C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737C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737CD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A737C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A737CD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737CD" w:rsidRDefault="00F870BF" w:rsidP="00022037">
            <w:pPr>
              <w:jc w:val="both"/>
              <w:rPr>
                <w:szCs w:val="28"/>
              </w:rPr>
            </w:pPr>
            <w:r w:rsidRPr="00A737CD">
              <w:rPr>
                <w:szCs w:val="28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737CD" w:rsidRDefault="00F870BF" w:rsidP="00022037">
            <w:pPr>
              <w:jc w:val="both"/>
              <w:rPr>
                <w:szCs w:val="28"/>
              </w:rPr>
            </w:pPr>
            <w:r w:rsidRPr="00A737CD">
              <w:rPr>
                <w:szCs w:val="28"/>
              </w:rPr>
              <w:t>01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737CD" w:rsidRDefault="00F870BF" w:rsidP="00022037">
            <w:pPr>
              <w:jc w:val="both"/>
              <w:rPr>
                <w:szCs w:val="28"/>
              </w:rPr>
            </w:pPr>
            <w:r w:rsidRPr="00A737CD">
              <w:rPr>
                <w:szCs w:val="28"/>
              </w:rPr>
              <w:t>11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737CD" w:rsidRDefault="00FD7352" w:rsidP="00022037">
            <w:pPr>
              <w:jc w:val="right"/>
              <w:rPr>
                <w:szCs w:val="28"/>
              </w:rPr>
            </w:pPr>
            <w:r w:rsidRPr="00A737CD">
              <w:rPr>
                <w:szCs w:val="28"/>
              </w:rPr>
              <w:t>1 159,3</w:t>
            </w:r>
          </w:p>
        </w:tc>
      </w:tr>
      <w:tr w:rsidR="00F870BF" w:rsidRPr="00A737C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A737C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737C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737C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737C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737CD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A737C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A737CD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737CD" w:rsidRDefault="00F870BF" w:rsidP="00022037">
            <w:pPr>
              <w:jc w:val="both"/>
              <w:rPr>
                <w:szCs w:val="28"/>
              </w:rPr>
            </w:pPr>
            <w:r w:rsidRPr="00A737CD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737CD" w:rsidRDefault="00F870BF" w:rsidP="00022037">
            <w:pPr>
              <w:jc w:val="both"/>
              <w:rPr>
                <w:szCs w:val="28"/>
              </w:rPr>
            </w:pPr>
            <w:r w:rsidRPr="00A737CD">
              <w:rPr>
                <w:szCs w:val="28"/>
              </w:rPr>
              <w:t>01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737CD" w:rsidRDefault="00F870BF" w:rsidP="00022037">
            <w:pPr>
              <w:jc w:val="both"/>
              <w:rPr>
                <w:szCs w:val="28"/>
              </w:rPr>
            </w:pPr>
            <w:r w:rsidRPr="00A737CD">
              <w:rPr>
                <w:szCs w:val="28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737CD" w:rsidRDefault="00112659" w:rsidP="00FC35C3">
            <w:pPr>
              <w:jc w:val="right"/>
              <w:rPr>
                <w:szCs w:val="28"/>
              </w:rPr>
            </w:pPr>
            <w:r w:rsidRPr="00A737CD">
              <w:rPr>
                <w:szCs w:val="28"/>
              </w:rPr>
              <w:t>39 </w:t>
            </w:r>
            <w:r w:rsidR="00FC35C3" w:rsidRPr="00A737CD">
              <w:rPr>
                <w:szCs w:val="28"/>
              </w:rPr>
              <w:t>78</w:t>
            </w:r>
            <w:r w:rsidRPr="00A737CD">
              <w:rPr>
                <w:szCs w:val="28"/>
              </w:rPr>
              <w:t>1,3</w:t>
            </w:r>
          </w:p>
        </w:tc>
      </w:tr>
      <w:tr w:rsidR="00F870BF" w:rsidRPr="00A737C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A737C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737C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737C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737C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737CD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315DA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315DA9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315DA9">
              <w:rPr>
                <w:b/>
                <w:bCs/>
                <w:szCs w:val="28"/>
              </w:rPr>
              <w:t>2.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315DA9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315DA9">
              <w:rPr>
                <w:b/>
                <w:bCs/>
                <w:szCs w:val="28"/>
              </w:rPr>
              <w:t xml:space="preserve">Национальная оборона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15DA9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315DA9">
              <w:rPr>
                <w:b/>
                <w:bCs/>
                <w:szCs w:val="28"/>
              </w:rPr>
              <w:t>02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15DA9" w:rsidRDefault="00F870BF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15DA9" w:rsidRDefault="00F870BF" w:rsidP="00022037">
            <w:pPr>
              <w:jc w:val="right"/>
              <w:rPr>
                <w:b/>
                <w:bCs/>
                <w:szCs w:val="28"/>
              </w:rPr>
            </w:pPr>
            <w:r w:rsidRPr="00315DA9">
              <w:rPr>
                <w:b/>
                <w:bCs/>
                <w:szCs w:val="28"/>
              </w:rPr>
              <w:t>9,0</w:t>
            </w:r>
          </w:p>
        </w:tc>
      </w:tr>
      <w:tr w:rsidR="00F870BF" w:rsidRPr="00315DA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315DA9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315DA9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15DA9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15DA9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15DA9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315DA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315DA9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315DA9" w:rsidRDefault="00F870BF" w:rsidP="00022037">
            <w:pPr>
              <w:jc w:val="both"/>
              <w:rPr>
                <w:szCs w:val="28"/>
              </w:rPr>
            </w:pPr>
            <w:r w:rsidRPr="00315DA9">
              <w:rPr>
                <w:szCs w:val="28"/>
              </w:rPr>
              <w:t>Мобилизационная подготовка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15DA9" w:rsidRDefault="00F870BF" w:rsidP="00022037">
            <w:pPr>
              <w:jc w:val="both"/>
              <w:rPr>
                <w:szCs w:val="28"/>
              </w:rPr>
            </w:pPr>
            <w:r w:rsidRPr="00315DA9">
              <w:rPr>
                <w:szCs w:val="28"/>
              </w:rPr>
              <w:t>02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15DA9" w:rsidRDefault="00F870BF" w:rsidP="00022037">
            <w:pPr>
              <w:jc w:val="both"/>
              <w:rPr>
                <w:szCs w:val="28"/>
              </w:rPr>
            </w:pPr>
            <w:r w:rsidRPr="00315DA9">
              <w:rPr>
                <w:szCs w:val="28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15DA9" w:rsidRDefault="00F870BF" w:rsidP="00022037">
            <w:pPr>
              <w:jc w:val="right"/>
              <w:rPr>
                <w:szCs w:val="28"/>
              </w:rPr>
            </w:pPr>
            <w:r w:rsidRPr="00315DA9">
              <w:rPr>
                <w:szCs w:val="28"/>
              </w:rPr>
              <w:t>9,0</w:t>
            </w:r>
          </w:p>
        </w:tc>
      </w:tr>
      <w:tr w:rsidR="00F870BF" w:rsidRPr="00315DA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315DA9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315DA9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15DA9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15DA9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15DA9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315DA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315DA9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315DA9">
              <w:rPr>
                <w:b/>
                <w:bCs/>
                <w:szCs w:val="28"/>
              </w:rPr>
              <w:t>3.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315DA9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315DA9">
              <w:rPr>
                <w:b/>
                <w:bCs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15DA9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315DA9">
              <w:rPr>
                <w:b/>
                <w:bCs/>
                <w:szCs w:val="28"/>
              </w:rPr>
              <w:t>03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15DA9" w:rsidRDefault="00F870BF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15DA9" w:rsidRDefault="00F04D21" w:rsidP="0092478E">
            <w:pPr>
              <w:jc w:val="right"/>
              <w:rPr>
                <w:b/>
                <w:bCs/>
                <w:szCs w:val="28"/>
              </w:rPr>
            </w:pPr>
            <w:r w:rsidRPr="00315DA9">
              <w:rPr>
                <w:b/>
                <w:bCs/>
                <w:szCs w:val="28"/>
              </w:rPr>
              <w:t>1 5</w:t>
            </w:r>
            <w:r w:rsidR="0092478E" w:rsidRPr="00315DA9">
              <w:rPr>
                <w:b/>
                <w:bCs/>
                <w:szCs w:val="28"/>
              </w:rPr>
              <w:t>7</w:t>
            </w:r>
            <w:r w:rsidRPr="00315DA9">
              <w:rPr>
                <w:b/>
                <w:bCs/>
                <w:szCs w:val="28"/>
              </w:rPr>
              <w:t>6,9</w:t>
            </w:r>
          </w:p>
        </w:tc>
      </w:tr>
      <w:tr w:rsidR="00F870BF" w:rsidRPr="00315DA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315DA9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315DA9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15DA9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15DA9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15DA9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315DA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315DA9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315DA9" w:rsidRDefault="00F870BF" w:rsidP="00022037">
            <w:pPr>
              <w:jc w:val="both"/>
              <w:rPr>
                <w:szCs w:val="28"/>
              </w:rPr>
            </w:pPr>
            <w:r w:rsidRPr="00315DA9">
              <w:rPr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15DA9" w:rsidRDefault="00F870BF" w:rsidP="00022037">
            <w:pPr>
              <w:jc w:val="both"/>
              <w:rPr>
                <w:szCs w:val="28"/>
              </w:rPr>
            </w:pPr>
            <w:r w:rsidRPr="00315DA9">
              <w:rPr>
                <w:szCs w:val="28"/>
              </w:rPr>
              <w:t>03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15DA9" w:rsidRDefault="00F870BF" w:rsidP="00022037">
            <w:pPr>
              <w:jc w:val="both"/>
              <w:rPr>
                <w:szCs w:val="28"/>
              </w:rPr>
            </w:pPr>
            <w:r w:rsidRPr="00315DA9">
              <w:rPr>
                <w:szCs w:val="28"/>
              </w:rPr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15DA9" w:rsidRDefault="00F04D21" w:rsidP="00D57936">
            <w:pPr>
              <w:jc w:val="right"/>
              <w:rPr>
                <w:szCs w:val="28"/>
              </w:rPr>
            </w:pPr>
            <w:r w:rsidRPr="00315DA9">
              <w:rPr>
                <w:szCs w:val="28"/>
              </w:rPr>
              <w:t>1 </w:t>
            </w:r>
            <w:r w:rsidR="00D57936" w:rsidRPr="00315DA9">
              <w:rPr>
                <w:szCs w:val="28"/>
              </w:rPr>
              <w:t>5</w:t>
            </w:r>
            <w:r w:rsidR="0092478E" w:rsidRPr="00315DA9">
              <w:rPr>
                <w:szCs w:val="28"/>
              </w:rPr>
              <w:t>7</w:t>
            </w:r>
            <w:r w:rsidRPr="00315DA9">
              <w:rPr>
                <w:szCs w:val="28"/>
              </w:rPr>
              <w:t>6,9</w:t>
            </w:r>
          </w:p>
        </w:tc>
      </w:tr>
      <w:tr w:rsidR="00F870BF" w:rsidRPr="00315DA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315DA9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315DA9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15DA9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15DA9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15DA9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315DA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315DA9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315DA9">
              <w:rPr>
                <w:b/>
                <w:bCs/>
                <w:szCs w:val="28"/>
              </w:rPr>
              <w:t>4.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315DA9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315DA9">
              <w:rPr>
                <w:b/>
                <w:bCs/>
                <w:szCs w:val="28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15DA9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315DA9">
              <w:rPr>
                <w:b/>
                <w:bCs/>
                <w:szCs w:val="28"/>
              </w:rPr>
              <w:t>04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15DA9" w:rsidRDefault="00F870BF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15DA9" w:rsidRDefault="00315DA9" w:rsidP="00780394">
            <w:pPr>
              <w:jc w:val="right"/>
              <w:rPr>
                <w:b/>
                <w:bCs/>
                <w:szCs w:val="28"/>
              </w:rPr>
            </w:pPr>
            <w:r w:rsidRPr="00315DA9">
              <w:rPr>
                <w:b/>
                <w:bCs/>
                <w:szCs w:val="28"/>
              </w:rPr>
              <w:t>9 540,9</w:t>
            </w:r>
          </w:p>
        </w:tc>
      </w:tr>
      <w:tr w:rsidR="00F870BF" w:rsidRPr="00315DA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315DA9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315DA9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15DA9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15DA9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15DA9" w:rsidRDefault="00F870BF" w:rsidP="00A2501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870BF" w:rsidRPr="00315DA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315DA9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315DA9" w:rsidRDefault="00F870BF" w:rsidP="00022037">
            <w:pPr>
              <w:jc w:val="both"/>
              <w:rPr>
                <w:szCs w:val="28"/>
              </w:rPr>
            </w:pPr>
            <w:r w:rsidRPr="00315DA9">
              <w:rPr>
                <w:szCs w:val="28"/>
              </w:rPr>
              <w:t>Сельское хозяйство и рыболовство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15DA9" w:rsidRDefault="00F870BF" w:rsidP="00022037">
            <w:pPr>
              <w:jc w:val="both"/>
              <w:rPr>
                <w:szCs w:val="28"/>
              </w:rPr>
            </w:pPr>
            <w:r w:rsidRPr="00315DA9">
              <w:rPr>
                <w:szCs w:val="28"/>
              </w:rPr>
              <w:t>04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15DA9" w:rsidRDefault="00F870BF" w:rsidP="00022037">
            <w:pPr>
              <w:jc w:val="both"/>
              <w:rPr>
                <w:szCs w:val="28"/>
              </w:rPr>
            </w:pPr>
            <w:r w:rsidRPr="00315DA9">
              <w:rPr>
                <w:szCs w:val="28"/>
              </w:rPr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15DA9" w:rsidRDefault="000874C4" w:rsidP="00A25017">
            <w:pPr>
              <w:jc w:val="right"/>
              <w:rPr>
                <w:szCs w:val="28"/>
              </w:rPr>
            </w:pPr>
            <w:r w:rsidRPr="00315DA9">
              <w:rPr>
                <w:szCs w:val="28"/>
              </w:rPr>
              <w:t>3</w:t>
            </w:r>
            <w:r w:rsidR="000B7B56" w:rsidRPr="00315DA9">
              <w:rPr>
                <w:szCs w:val="28"/>
              </w:rPr>
              <w:t> 151,6</w:t>
            </w:r>
          </w:p>
        </w:tc>
      </w:tr>
      <w:tr w:rsidR="00F870BF" w:rsidRPr="00315DA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315DA9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315DA9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15DA9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15DA9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15DA9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315DA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315DA9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315DA9" w:rsidRDefault="00F870BF" w:rsidP="00022037">
            <w:pPr>
              <w:jc w:val="both"/>
              <w:rPr>
                <w:szCs w:val="28"/>
              </w:rPr>
            </w:pPr>
            <w:r w:rsidRPr="00315DA9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15DA9" w:rsidRDefault="00F870BF" w:rsidP="00022037">
            <w:pPr>
              <w:jc w:val="both"/>
              <w:rPr>
                <w:szCs w:val="28"/>
              </w:rPr>
            </w:pPr>
            <w:r w:rsidRPr="00315DA9">
              <w:rPr>
                <w:szCs w:val="28"/>
              </w:rPr>
              <w:t>04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15DA9" w:rsidRDefault="00F870BF" w:rsidP="00022037">
            <w:pPr>
              <w:jc w:val="both"/>
              <w:rPr>
                <w:szCs w:val="28"/>
              </w:rPr>
            </w:pPr>
            <w:r w:rsidRPr="00315DA9">
              <w:rPr>
                <w:szCs w:val="28"/>
              </w:rPr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15DA9" w:rsidRDefault="000874C4" w:rsidP="00780394">
            <w:pPr>
              <w:jc w:val="right"/>
              <w:rPr>
                <w:szCs w:val="28"/>
              </w:rPr>
            </w:pPr>
            <w:r w:rsidRPr="00315DA9">
              <w:rPr>
                <w:szCs w:val="28"/>
              </w:rPr>
              <w:t>5 164,1</w:t>
            </w:r>
          </w:p>
        </w:tc>
      </w:tr>
      <w:tr w:rsidR="00F870BF" w:rsidRPr="00315DA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315DA9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315DA9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15DA9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15DA9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15DA9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315DA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315DA9" w:rsidRDefault="00F870BF" w:rsidP="000220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315DA9" w:rsidRDefault="00F870BF" w:rsidP="00022037">
            <w:pPr>
              <w:jc w:val="both"/>
              <w:rPr>
                <w:bCs/>
                <w:szCs w:val="28"/>
              </w:rPr>
            </w:pPr>
            <w:r w:rsidRPr="00315DA9">
              <w:rPr>
                <w:bCs/>
                <w:szCs w:val="28"/>
              </w:rPr>
              <w:t>Связь и информатика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15DA9" w:rsidRDefault="00F870BF" w:rsidP="00022037">
            <w:pPr>
              <w:jc w:val="both"/>
              <w:rPr>
                <w:bCs/>
                <w:szCs w:val="28"/>
              </w:rPr>
            </w:pPr>
            <w:r w:rsidRPr="00315DA9">
              <w:rPr>
                <w:bCs/>
                <w:szCs w:val="28"/>
              </w:rPr>
              <w:t>04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15DA9" w:rsidRDefault="00F870BF" w:rsidP="00022037">
            <w:pPr>
              <w:jc w:val="both"/>
              <w:rPr>
                <w:bCs/>
                <w:szCs w:val="28"/>
              </w:rPr>
            </w:pPr>
            <w:r w:rsidRPr="00315DA9">
              <w:rPr>
                <w:bCs/>
                <w:szCs w:val="28"/>
              </w:rPr>
              <w:t>10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15DA9" w:rsidRDefault="000874C4" w:rsidP="00022037">
            <w:pPr>
              <w:jc w:val="right"/>
              <w:rPr>
                <w:bCs/>
                <w:szCs w:val="28"/>
              </w:rPr>
            </w:pPr>
            <w:r w:rsidRPr="00315DA9">
              <w:rPr>
                <w:bCs/>
                <w:szCs w:val="28"/>
              </w:rPr>
              <w:t>1 123,2</w:t>
            </w:r>
          </w:p>
        </w:tc>
      </w:tr>
      <w:tr w:rsidR="00F870BF" w:rsidRPr="00315DA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315DA9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315DA9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15DA9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15DA9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15DA9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315DA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315DA9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315DA9" w:rsidRDefault="00F870BF" w:rsidP="00022037">
            <w:pPr>
              <w:jc w:val="both"/>
              <w:rPr>
                <w:szCs w:val="28"/>
              </w:rPr>
            </w:pPr>
            <w:r w:rsidRPr="00315DA9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15DA9" w:rsidRDefault="00F870BF" w:rsidP="00022037">
            <w:pPr>
              <w:jc w:val="both"/>
              <w:rPr>
                <w:szCs w:val="28"/>
              </w:rPr>
            </w:pPr>
            <w:r w:rsidRPr="00315DA9">
              <w:rPr>
                <w:szCs w:val="28"/>
              </w:rPr>
              <w:t>04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15DA9" w:rsidRDefault="00F870BF" w:rsidP="00022037">
            <w:pPr>
              <w:jc w:val="both"/>
              <w:rPr>
                <w:szCs w:val="28"/>
              </w:rPr>
            </w:pPr>
            <w:r w:rsidRPr="00315DA9">
              <w:rPr>
                <w:szCs w:val="28"/>
              </w:rPr>
              <w:t>12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15DA9" w:rsidRDefault="00315DA9" w:rsidP="000B7B56">
            <w:pPr>
              <w:jc w:val="right"/>
              <w:rPr>
                <w:szCs w:val="28"/>
              </w:rPr>
            </w:pPr>
            <w:r w:rsidRPr="00315DA9">
              <w:rPr>
                <w:szCs w:val="28"/>
              </w:rPr>
              <w:t>102,0</w:t>
            </w:r>
          </w:p>
        </w:tc>
      </w:tr>
      <w:tr w:rsidR="00F870BF" w:rsidRPr="007305AC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7305AC" w:rsidRDefault="00F870BF" w:rsidP="0002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7305AC" w:rsidRDefault="00F870BF" w:rsidP="0002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305AC" w:rsidRDefault="00F870BF" w:rsidP="0002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305AC" w:rsidRDefault="00F870BF" w:rsidP="0002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305AC" w:rsidRDefault="00F870BF" w:rsidP="00022037">
            <w:pPr>
              <w:jc w:val="right"/>
              <w:rPr>
                <w:sz w:val="18"/>
                <w:szCs w:val="18"/>
              </w:rPr>
            </w:pPr>
          </w:p>
        </w:tc>
      </w:tr>
      <w:tr w:rsidR="009D3447" w:rsidRPr="007305AC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9D3447" w:rsidRPr="007305AC" w:rsidRDefault="009D3447" w:rsidP="00022037">
            <w:pPr>
              <w:jc w:val="both"/>
              <w:rPr>
                <w:b/>
                <w:bCs/>
                <w:szCs w:val="28"/>
              </w:rPr>
            </w:pPr>
            <w:r w:rsidRPr="007305AC">
              <w:rPr>
                <w:b/>
                <w:bCs/>
                <w:szCs w:val="28"/>
              </w:rPr>
              <w:t>5.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447" w:rsidRPr="007305AC" w:rsidRDefault="009D3447" w:rsidP="00022037">
            <w:pPr>
              <w:jc w:val="both"/>
              <w:rPr>
                <w:b/>
                <w:bCs/>
                <w:szCs w:val="28"/>
              </w:rPr>
            </w:pPr>
            <w:r w:rsidRPr="007305AC">
              <w:rPr>
                <w:b/>
                <w:bCs/>
                <w:szCs w:val="28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447" w:rsidRPr="007305AC" w:rsidRDefault="009D3447" w:rsidP="00022037">
            <w:pPr>
              <w:jc w:val="both"/>
              <w:rPr>
                <w:b/>
                <w:bCs/>
                <w:szCs w:val="28"/>
              </w:rPr>
            </w:pPr>
            <w:r w:rsidRPr="007305AC">
              <w:rPr>
                <w:b/>
                <w:bCs/>
                <w:szCs w:val="28"/>
              </w:rPr>
              <w:t>05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447" w:rsidRPr="007305AC" w:rsidRDefault="009D3447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447" w:rsidRPr="007305AC" w:rsidRDefault="00A50780" w:rsidP="0030185D">
            <w:pPr>
              <w:jc w:val="right"/>
              <w:rPr>
                <w:b/>
                <w:bCs/>
                <w:szCs w:val="28"/>
              </w:rPr>
            </w:pPr>
            <w:r w:rsidRPr="007305AC">
              <w:rPr>
                <w:b/>
                <w:bCs/>
                <w:szCs w:val="28"/>
              </w:rPr>
              <w:t>6 443,8</w:t>
            </w:r>
          </w:p>
        </w:tc>
      </w:tr>
      <w:tr w:rsidR="009D3447" w:rsidRPr="007305AC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9D3447" w:rsidRPr="007305AC" w:rsidRDefault="009D3447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447" w:rsidRPr="007305AC" w:rsidRDefault="009D3447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447" w:rsidRPr="007305AC" w:rsidRDefault="009D3447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447" w:rsidRPr="007305AC" w:rsidRDefault="009D3447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447" w:rsidRPr="007305AC" w:rsidRDefault="009D3447" w:rsidP="0030185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A50780" w:rsidRPr="007305AC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A50780" w:rsidRPr="007305AC" w:rsidRDefault="00A50780" w:rsidP="000220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780" w:rsidRPr="007305AC" w:rsidRDefault="00A50780" w:rsidP="00022037">
            <w:pPr>
              <w:jc w:val="both"/>
              <w:rPr>
                <w:bCs/>
                <w:szCs w:val="28"/>
              </w:rPr>
            </w:pPr>
            <w:r w:rsidRPr="007305AC">
              <w:rPr>
                <w:bCs/>
                <w:szCs w:val="28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780" w:rsidRPr="007305AC" w:rsidRDefault="00A50780" w:rsidP="00022037">
            <w:pPr>
              <w:jc w:val="both"/>
              <w:rPr>
                <w:bCs/>
                <w:szCs w:val="28"/>
              </w:rPr>
            </w:pPr>
            <w:r w:rsidRPr="007305AC">
              <w:rPr>
                <w:bCs/>
                <w:szCs w:val="28"/>
              </w:rPr>
              <w:t>05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780" w:rsidRPr="007305AC" w:rsidRDefault="00A50780" w:rsidP="00022037">
            <w:pPr>
              <w:jc w:val="both"/>
              <w:rPr>
                <w:bCs/>
                <w:szCs w:val="28"/>
              </w:rPr>
            </w:pPr>
            <w:r w:rsidRPr="007305AC">
              <w:rPr>
                <w:bCs/>
                <w:szCs w:val="28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780" w:rsidRPr="007305AC" w:rsidRDefault="00A50780" w:rsidP="0030185D">
            <w:pPr>
              <w:jc w:val="right"/>
              <w:rPr>
                <w:bCs/>
                <w:szCs w:val="28"/>
              </w:rPr>
            </w:pPr>
            <w:r w:rsidRPr="007305AC">
              <w:rPr>
                <w:bCs/>
                <w:szCs w:val="28"/>
              </w:rPr>
              <w:t>78,8</w:t>
            </w:r>
          </w:p>
        </w:tc>
      </w:tr>
      <w:tr w:rsidR="00A50780" w:rsidRPr="007305AC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A50780" w:rsidRPr="007305AC" w:rsidRDefault="00A50780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780" w:rsidRPr="007305AC" w:rsidRDefault="00A50780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780" w:rsidRPr="007305AC" w:rsidRDefault="00A50780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780" w:rsidRPr="007305AC" w:rsidRDefault="00A50780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780" w:rsidRPr="007305AC" w:rsidRDefault="00A50780" w:rsidP="0030185D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9D3447" w:rsidRPr="007305AC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9D3447" w:rsidRPr="007305AC" w:rsidRDefault="009D3447" w:rsidP="000220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447" w:rsidRPr="007305AC" w:rsidRDefault="009D3447" w:rsidP="00022037">
            <w:pPr>
              <w:jc w:val="both"/>
              <w:rPr>
                <w:bCs/>
                <w:szCs w:val="28"/>
              </w:rPr>
            </w:pPr>
            <w:r w:rsidRPr="007305AC">
              <w:rPr>
                <w:bCs/>
                <w:szCs w:val="28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447" w:rsidRPr="007305AC" w:rsidRDefault="009D3447" w:rsidP="00022037">
            <w:pPr>
              <w:jc w:val="both"/>
              <w:rPr>
                <w:bCs/>
                <w:szCs w:val="28"/>
              </w:rPr>
            </w:pPr>
            <w:r w:rsidRPr="007305AC">
              <w:rPr>
                <w:bCs/>
                <w:szCs w:val="28"/>
              </w:rPr>
              <w:t>05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447" w:rsidRPr="007305AC" w:rsidRDefault="009D3447" w:rsidP="00022037">
            <w:pPr>
              <w:jc w:val="both"/>
              <w:rPr>
                <w:bCs/>
                <w:szCs w:val="28"/>
              </w:rPr>
            </w:pPr>
            <w:r w:rsidRPr="007305AC">
              <w:rPr>
                <w:bCs/>
                <w:szCs w:val="28"/>
              </w:rPr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447" w:rsidRPr="007305AC" w:rsidRDefault="00A50780" w:rsidP="0030185D">
            <w:pPr>
              <w:jc w:val="right"/>
              <w:rPr>
                <w:bCs/>
                <w:szCs w:val="28"/>
              </w:rPr>
            </w:pPr>
            <w:r w:rsidRPr="007305AC">
              <w:rPr>
                <w:bCs/>
                <w:szCs w:val="28"/>
              </w:rPr>
              <w:t>6 365,0</w:t>
            </w:r>
          </w:p>
        </w:tc>
      </w:tr>
      <w:tr w:rsidR="009D3447" w:rsidRPr="007305AC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9D3447" w:rsidRPr="007305AC" w:rsidRDefault="009D3447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447" w:rsidRPr="007305AC" w:rsidRDefault="009D3447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447" w:rsidRPr="007305AC" w:rsidRDefault="009D3447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447" w:rsidRPr="007305AC" w:rsidRDefault="009D3447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447" w:rsidRPr="007305AC" w:rsidRDefault="009D3447" w:rsidP="0030185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704601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704601" w:rsidRDefault="009D3447" w:rsidP="00022037">
            <w:pPr>
              <w:jc w:val="both"/>
              <w:rPr>
                <w:b/>
                <w:bCs/>
                <w:szCs w:val="28"/>
              </w:rPr>
            </w:pPr>
            <w:r w:rsidRPr="00704601">
              <w:rPr>
                <w:b/>
                <w:bCs/>
                <w:szCs w:val="28"/>
              </w:rPr>
              <w:t>6</w:t>
            </w:r>
            <w:r w:rsidR="00F870BF" w:rsidRPr="00704601">
              <w:rPr>
                <w:b/>
                <w:bCs/>
                <w:szCs w:val="28"/>
              </w:rPr>
              <w:t>.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704601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704601">
              <w:rPr>
                <w:b/>
                <w:bCs/>
                <w:szCs w:val="28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04601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704601">
              <w:rPr>
                <w:b/>
                <w:bCs/>
                <w:szCs w:val="28"/>
              </w:rPr>
              <w:t>07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04601" w:rsidRDefault="00F870BF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04601" w:rsidRDefault="005E1D64" w:rsidP="00E05BEA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933 320,5</w:t>
            </w:r>
          </w:p>
        </w:tc>
      </w:tr>
      <w:tr w:rsidR="00F870BF" w:rsidRPr="00704601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704601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704601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04601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04601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04601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704601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704601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704601" w:rsidRDefault="00F870BF" w:rsidP="00022037">
            <w:pPr>
              <w:jc w:val="both"/>
              <w:rPr>
                <w:szCs w:val="28"/>
              </w:rPr>
            </w:pPr>
            <w:r w:rsidRPr="00704601">
              <w:rPr>
                <w:szCs w:val="28"/>
              </w:rPr>
              <w:t>Дошкольное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04601" w:rsidRDefault="00F870BF" w:rsidP="00022037">
            <w:pPr>
              <w:jc w:val="both"/>
              <w:rPr>
                <w:szCs w:val="28"/>
              </w:rPr>
            </w:pPr>
            <w:r w:rsidRPr="00704601">
              <w:rPr>
                <w:szCs w:val="28"/>
              </w:rPr>
              <w:t>07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04601" w:rsidRDefault="00F870BF" w:rsidP="00022037">
            <w:pPr>
              <w:jc w:val="both"/>
              <w:rPr>
                <w:szCs w:val="28"/>
              </w:rPr>
            </w:pPr>
            <w:r w:rsidRPr="00704601">
              <w:rPr>
                <w:szCs w:val="28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04601" w:rsidRDefault="00704601" w:rsidP="00E05BEA">
            <w:pPr>
              <w:jc w:val="right"/>
              <w:rPr>
                <w:szCs w:val="28"/>
              </w:rPr>
            </w:pPr>
            <w:r w:rsidRPr="00704601">
              <w:rPr>
                <w:szCs w:val="28"/>
              </w:rPr>
              <w:t>415 607,1</w:t>
            </w:r>
          </w:p>
        </w:tc>
      </w:tr>
      <w:tr w:rsidR="00F870BF" w:rsidRPr="00704601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704601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704601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04601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04601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04601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704601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704601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704601" w:rsidRDefault="00F870BF" w:rsidP="00022037">
            <w:pPr>
              <w:jc w:val="both"/>
              <w:rPr>
                <w:szCs w:val="28"/>
              </w:rPr>
            </w:pPr>
            <w:r w:rsidRPr="00704601">
              <w:rPr>
                <w:szCs w:val="28"/>
              </w:rPr>
              <w:t>Общее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04601" w:rsidRDefault="00F870BF" w:rsidP="00022037">
            <w:pPr>
              <w:jc w:val="both"/>
              <w:rPr>
                <w:szCs w:val="28"/>
              </w:rPr>
            </w:pPr>
            <w:r w:rsidRPr="00704601">
              <w:rPr>
                <w:szCs w:val="28"/>
              </w:rPr>
              <w:t>07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04601" w:rsidRDefault="00F870BF" w:rsidP="00022037">
            <w:pPr>
              <w:jc w:val="both"/>
              <w:rPr>
                <w:szCs w:val="28"/>
              </w:rPr>
            </w:pPr>
            <w:r w:rsidRPr="00704601">
              <w:rPr>
                <w:szCs w:val="28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04601" w:rsidRDefault="00704601" w:rsidP="00704601">
            <w:pPr>
              <w:jc w:val="right"/>
              <w:rPr>
                <w:szCs w:val="28"/>
              </w:rPr>
            </w:pPr>
            <w:r w:rsidRPr="00704601">
              <w:rPr>
                <w:szCs w:val="28"/>
              </w:rPr>
              <w:t>388 487,5</w:t>
            </w:r>
          </w:p>
        </w:tc>
      </w:tr>
      <w:tr w:rsidR="00F870BF" w:rsidRPr="00704601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704601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704601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04601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04601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04601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704601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704601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704601" w:rsidRDefault="00F870BF" w:rsidP="00022037">
            <w:pPr>
              <w:jc w:val="both"/>
              <w:rPr>
                <w:szCs w:val="28"/>
              </w:rPr>
            </w:pPr>
            <w:r w:rsidRPr="00704601">
              <w:rPr>
                <w:szCs w:val="28"/>
              </w:rPr>
              <w:t>Дополнительное образование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04601" w:rsidRDefault="00F870BF" w:rsidP="00022037">
            <w:pPr>
              <w:jc w:val="both"/>
              <w:rPr>
                <w:szCs w:val="28"/>
              </w:rPr>
            </w:pPr>
            <w:r w:rsidRPr="00704601">
              <w:rPr>
                <w:szCs w:val="28"/>
              </w:rPr>
              <w:t>07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04601" w:rsidRDefault="00F870BF" w:rsidP="00022037">
            <w:pPr>
              <w:jc w:val="both"/>
              <w:rPr>
                <w:szCs w:val="28"/>
              </w:rPr>
            </w:pPr>
            <w:r w:rsidRPr="00704601">
              <w:rPr>
                <w:szCs w:val="28"/>
              </w:rPr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04601" w:rsidRDefault="002A7B15" w:rsidP="0082700F">
            <w:pPr>
              <w:jc w:val="right"/>
              <w:rPr>
                <w:szCs w:val="28"/>
              </w:rPr>
            </w:pPr>
            <w:r w:rsidRPr="00704601">
              <w:rPr>
                <w:szCs w:val="28"/>
              </w:rPr>
              <w:t>76 589,2</w:t>
            </w:r>
          </w:p>
        </w:tc>
      </w:tr>
      <w:tr w:rsidR="00F870BF" w:rsidRPr="00704601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704601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704601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04601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04601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04601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704601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704601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704601" w:rsidRDefault="00F870BF" w:rsidP="00022037">
            <w:pPr>
              <w:jc w:val="both"/>
              <w:rPr>
                <w:szCs w:val="28"/>
              </w:rPr>
            </w:pPr>
            <w:r w:rsidRPr="00704601">
              <w:rPr>
                <w:szCs w:val="28"/>
              </w:rPr>
              <w:t>Молодежная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04601" w:rsidRDefault="00F870BF" w:rsidP="00022037">
            <w:pPr>
              <w:jc w:val="both"/>
              <w:rPr>
                <w:szCs w:val="28"/>
              </w:rPr>
            </w:pPr>
            <w:r w:rsidRPr="00704601">
              <w:rPr>
                <w:szCs w:val="28"/>
              </w:rPr>
              <w:t>07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04601" w:rsidRDefault="00F870BF" w:rsidP="00022037">
            <w:pPr>
              <w:jc w:val="both"/>
              <w:rPr>
                <w:szCs w:val="28"/>
              </w:rPr>
            </w:pPr>
            <w:r w:rsidRPr="00704601">
              <w:rPr>
                <w:szCs w:val="28"/>
              </w:rPr>
              <w:t>07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04601" w:rsidRDefault="00704601" w:rsidP="003543DC">
            <w:pPr>
              <w:jc w:val="right"/>
              <w:rPr>
                <w:szCs w:val="28"/>
              </w:rPr>
            </w:pPr>
            <w:r w:rsidRPr="00704601">
              <w:rPr>
                <w:szCs w:val="28"/>
              </w:rPr>
              <w:t>5 168,7</w:t>
            </w:r>
          </w:p>
        </w:tc>
      </w:tr>
      <w:tr w:rsidR="00F870BF" w:rsidRPr="00704601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704601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704601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04601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04601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04601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704601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704601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704601" w:rsidRDefault="00F870BF" w:rsidP="00022037">
            <w:pPr>
              <w:jc w:val="both"/>
              <w:rPr>
                <w:szCs w:val="28"/>
              </w:rPr>
            </w:pPr>
            <w:r w:rsidRPr="00704601">
              <w:rPr>
                <w:szCs w:val="28"/>
              </w:rPr>
              <w:t>Другие вопросы в области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04601" w:rsidRDefault="00F870BF" w:rsidP="00022037">
            <w:pPr>
              <w:jc w:val="both"/>
              <w:rPr>
                <w:szCs w:val="28"/>
              </w:rPr>
            </w:pPr>
            <w:r w:rsidRPr="00704601">
              <w:rPr>
                <w:szCs w:val="28"/>
              </w:rPr>
              <w:t>07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04601" w:rsidRDefault="00F870BF" w:rsidP="00022037">
            <w:pPr>
              <w:jc w:val="both"/>
              <w:rPr>
                <w:szCs w:val="28"/>
              </w:rPr>
            </w:pPr>
            <w:r w:rsidRPr="00704601">
              <w:rPr>
                <w:szCs w:val="28"/>
              </w:rPr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04601" w:rsidRDefault="00A936CA" w:rsidP="0082700F">
            <w:pPr>
              <w:jc w:val="right"/>
              <w:rPr>
                <w:szCs w:val="28"/>
              </w:rPr>
            </w:pPr>
            <w:r w:rsidRPr="00704601">
              <w:rPr>
                <w:szCs w:val="28"/>
              </w:rPr>
              <w:t>47 468,0</w:t>
            </w:r>
          </w:p>
        </w:tc>
      </w:tr>
      <w:tr w:rsidR="00F870BF" w:rsidRPr="00704601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704601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704601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04601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04601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04601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870BF" w:rsidRPr="000E7253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0E7253" w:rsidRDefault="009D3447" w:rsidP="00022037">
            <w:pPr>
              <w:jc w:val="both"/>
              <w:rPr>
                <w:b/>
                <w:bCs/>
                <w:szCs w:val="28"/>
              </w:rPr>
            </w:pPr>
            <w:r w:rsidRPr="000E7253">
              <w:rPr>
                <w:b/>
                <w:bCs/>
                <w:szCs w:val="28"/>
              </w:rPr>
              <w:t>7</w:t>
            </w:r>
            <w:r w:rsidR="00F870BF" w:rsidRPr="000E7253">
              <w:rPr>
                <w:b/>
                <w:bCs/>
                <w:szCs w:val="28"/>
              </w:rPr>
              <w:t>.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0E7253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0E7253">
              <w:rPr>
                <w:b/>
                <w:bCs/>
                <w:szCs w:val="28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0E7253">
              <w:rPr>
                <w:b/>
                <w:bCs/>
                <w:szCs w:val="28"/>
              </w:rPr>
              <w:t>08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D371B5" w:rsidP="0030185D">
            <w:pPr>
              <w:jc w:val="right"/>
              <w:rPr>
                <w:b/>
                <w:bCs/>
                <w:szCs w:val="28"/>
              </w:rPr>
            </w:pPr>
            <w:r w:rsidRPr="000E7253">
              <w:rPr>
                <w:b/>
                <w:bCs/>
                <w:szCs w:val="28"/>
              </w:rPr>
              <w:t>37 193,6</w:t>
            </w:r>
          </w:p>
        </w:tc>
      </w:tr>
      <w:tr w:rsidR="00F870BF" w:rsidRPr="000E7253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0E7253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0E7253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0E7253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0E7253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0E7253" w:rsidRDefault="00F870BF" w:rsidP="00022037">
            <w:pPr>
              <w:jc w:val="both"/>
              <w:rPr>
                <w:szCs w:val="28"/>
              </w:rPr>
            </w:pPr>
            <w:r w:rsidRPr="000E7253">
              <w:rPr>
                <w:szCs w:val="28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both"/>
              <w:rPr>
                <w:szCs w:val="28"/>
              </w:rPr>
            </w:pPr>
            <w:r w:rsidRPr="000E7253">
              <w:rPr>
                <w:szCs w:val="28"/>
              </w:rPr>
              <w:t>08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both"/>
              <w:rPr>
                <w:szCs w:val="28"/>
              </w:rPr>
            </w:pPr>
            <w:r w:rsidRPr="000E7253">
              <w:rPr>
                <w:szCs w:val="28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D371B5" w:rsidP="00267FEE">
            <w:pPr>
              <w:jc w:val="right"/>
              <w:rPr>
                <w:szCs w:val="28"/>
              </w:rPr>
            </w:pPr>
            <w:r w:rsidRPr="000E7253">
              <w:rPr>
                <w:szCs w:val="28"/>
              </w:rPr>
              <w:t>35 788,5</w:t>
            </w:r>
          </w:p>
        </w:tc>
      </w:tr>
      <w:tr w:rsidR="00D371B5" w:rsidRPr="000E7253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371B5" w:rsidRPr="000E7253" w:rsidRDefault="00D371B5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1B5" w:rsidRPr="000E7253" w:rsidRDefault="00D371B5" w:rsidP="00022037">
            <w:pPr>
              <w:jc w:val="both"/>
              <w:rPr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71B5" w:rsidRPr="000E7253" w:rsidRDefault="00D371B5" w:rsidP="00022037">
            <w:pPr>
              <w:jc w:val="both"/>
              <w:rPr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71B5" w:rsidRPr="000E7253" w:rsidRDefault="00D371B5" w:rsidP="00022037">
            <w:pPr>
              <w:jc w:val="both"/>
              <w:rPr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71B5" w:rsidRPr="000E7253" w:rsidRDefault="00D371B5" w:rsidP="00022037">
            <w:pPr>
              <w:jc w:val="right"/>
              <w:rPr>
                <w:szCs w:val="28"/>
              </w:rPr>
            </w:pPr>
          </w:p>
        </w:tc>
      </w:tr>
      <w:tr w:rsidR="00F870BF" w:rsidRPr="000E7253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0E7253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0E7253" w:rsidRDefault="00F870BF" w:rsidP="00022037">
            <w:pPr>
              <w:jc w:val="both"/>
              <w:rPr>
                <w:szCs w:val="28"/>
              </w:rPr>
            </w:pPr>
            <w:r w:rsidRPr="000E7253">
              <w:rPr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51" w:rsidRPr="000E7253" w:rsidRDefault="00060851" w:rsidP="00022037">
            <w:pPr>
              <w:jc w:val="both"/>
              <w:rPr>
                <w:szCs w:val="28"/>
              </w:rPr>
            </w:pPr>
          </w:p>
          <w:p w:rsidR="00F870BF" w:rsidRPr="000E7253" w:rsidRDefault="00F870BF" w:rsidP="00022037">
            <w:pPr>
              <w:jc w:val="both"/>
              <w:rPr>
                <w:szCs w:val="28"/>
              </w:rPr>
            </w:pPr>
            <w:r w:rsidRPr="000E7253">
              <w:rPr>
                <w:szCs w:val="28"/>
              </w:rPr>
              <w:t>08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51" w:rsidRPr="000E7253" w:rsidRDefault="00060851" w:rsidP="00022037">
            <w:pPr>
              <w:jc w:val="both"/>
              <w:rPr>
                <w:szCs w:val="28"/>
              </w:rPr>
            </w:pPr>
          </w:p>
          <w:p w:rsidR="00F870BF" w:rsidRPr="000E7253" w:rsidRDefault="00060851" w:rsidP="00022037">
            <w:pPr>
              <w:jc w:val="both"/>
              <w:rPr>
                <w:szCs w:val="28"/>
              </w:rPr>
            </w:pPr>
            <w:r w:rsidRPr="000E7253">
              <w:rPr>
                <w:szCs w:val="28"/>
              </w:rPr>
              <w:t>0</w:t>
            </w:r>
            <w:r w:rsidR="00F870BF" w:rsidRPr="000E7253">
              <w:rPr>
                <w:szCs w:val="28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51" w:rsidRPr="000E7253" w:rsidRDefault="00060851" w:rsidP="00022037">
            <w:pPr>
              <w:jc w:val="right"/>
              <w:rPr>
                <w:szCs w:val="28"/>
              </w:rPr>
            </w:pPr>
          </w:p>
          <w:p w:rsidR="00F870BF" w:rsidRPr="000E7253" w:rsidRDefault="00F6749B" w:rsidP="00022037">
            <w:pPr>
              <w:jc w:val="right"/>
              <w:rPr>
                <w:szCs w:val="28"/>
              </w:rPr>
            </w:pPr>
            <w:r w:rsidRPr="000E7253">
              <w:rPr>
                <w:szCs w:val="28"/>
              </w:rPr>
              <w:t>1 405,1</w:t>
            </w:r>
          </w:p>
        </w:tc>
      </w:tr>
      <w:tr w:rsidR="00F870BF" w:rsidRPr="00A936CA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9A76C3" w:rsidRDefault="00F870BF" w:rsidP="00022037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9A76C3" w:rsidRDefault="00F870BF" w:rsidP="00022037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A76C3" w:rsidRDefault="00F870BF" w:rsidP="00022037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A76C3" w:rsidRDefault="00F870BF" w:rsidP="00022037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A76C3" w:rsidRDefault="00F870BF" w:rsidP="00022037">
            <w:pPr>
              <w:jc w:val="right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F870BF" w:rsidRPr="000E7253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0E7253" w:rsidRDefault="009D3447" w:rsidP="00022037">
            <w:pPr>
              <w:jc w:val="both"/>
              <w:rPr>
                <w:b/>
                <w:bCs/>
                <w:szCs w:val="28"/>
              </w:rPr>
            </w:pPr>
            <w:r w:rsidRPr="000E7253">
              <w:rPr>
                <w:b/>
                <w:bCs/>
                <w:szCs w:val="28"/>
              </w:rPr>
              <w:t>8</w:t>
            </w:r>
            <w:r w:rsidR="00F870BF" w:rsidRPr="000E7253">
              <w:rPr>
                <w:b/>
                <w:bCs/>
                <w:szCs w:val="28"/>
              </w:rPr>
              <w:t>.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0E7253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0E7253">
              <w:rPr>
                <w:b/>
                <w:bCs/>
                <w:szCs w:val="28"/>
              </w:rPr>
              <w:t>Здравоохранение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0E7253">
              <w:rPr>
                <w:b/>
                <w:bCs/>
                <w:szCs w:val="28"/>
              </w:rPr>
              <w:t>09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right"/>
              <w:rPr>
                <w:b/>
                <w:bCs/>
                <w:szCs w:val="28"/>
              </w:rPr>
            </w:pPr>
            <w:r w:rsidRPr="000E7253">
              <w:rPr>
                <w:b/>
                <w:bCs/>
                <w:szCs w:val="28"/>
              </w:rPr>
              <w:t>2 000,0</w:t>
            </w:r>
          </w:p>
        </w:tc>
      </w:tr>
      <w:tr w:rsidR="00F870BF" w:rsidRPr="000E7253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0E7253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0E7253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0E7253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0E7253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0E7253" w:rsidRDefault="00F870BF" w:rsidP="00022037">
            <w:pPr>
              <w:jc w:val="both"/>
              <w:rPr>
                <w:szCs w:val="28"/>
              </w:rPr>
            </w:pPr>
            <w:r w:rsidRPr="000E7253">
              <w:rPr>
                <w:szCs w:val="28"/>
              </w:rPr>
              <w:t>Амбулаторная помощь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both"/>
              <w:rPr>
                <w:szCs w:val="28"/>
              </w:rPr>
            </w:pPr>
            <w:r w:rsidRPr="000E7253">
              <w:rPr>
                <w:szCs w:val="28"/>
              </w:rPr>
              <w:t>09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both"/>
              <w:rPr>
                <w:szCs w:val="28"/>
              </w:rPr>
            </w:pPr>
            <w:r w:rsidRPr="000E7253">
              <w:rPr>
                <w:szCs w:val="28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right"/>
              <w:rPr>
                <w:szCs w:val="28"/>
              </w:rPr>
            </w:pPr>
            <w:r w:rsidRPr="000E7253">
              <w:rPr>
                <w:szCs w:val="28"/>
              </w:rPr>
              <w:t>2 000,0</w:t>
            </w:r>
          </w:p>
        </w:tc>
      </w:tr>
      <w:tr w:rsidR="00F870BF" w:rsidRPr="000E7253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0E7253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0E7253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0E7253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0E7253" w:rsidRDefault="009D3447" w:rsidP="00022037">
            <w:pPr>
              <w:jc w:val="both"/>
              <w:rPr>
                <w:b/>
                <w:bCs/>
                <w:szCs w:val="28"/>
              </w:rPr>
            </w:pPr>
            <w:r w:rsidRPr="000E7253">
              <w:rPr>
                <w:b/>
                <w:bCs/>
                <w:szCs w:val="28"/>
              </w:rPr>
              <w:t>9</w:t>
            </w:r>
            <w:r w:rsidR="00F870BF" w:rsidRPr="000E7253">
              <w:rPr>
                <w:b/>
                <w:bCs/>
                <w:szCs w:val="28"/>
              </w:rPr>
              <w:t>.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0E7253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0E7253">
              <w:rPr>
                <w:b/>
                <w:bCs/>
                <w:szCs w:val="28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0E7253">
              <w:rPr>
                <w:b/>
                <w:bCs/>
                <w:szCs w:val="28"/>
              </w:rPr>
              <w:t>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1D5373" w:rsidP="00022037">
            <w:pPr>
              <w:jc w:val="right"/>
              <w:rPr>
                <w:b/>
                <w:bCs/>
                <w:szCs w:val="28"/>
              </w:rPr>
            </w:pPr>
            <w:r w:rsidRPr="000E7253">
              <w:rPr>
                <w:b/>
                <w:bCs/>
                <w:szCs w:val="28"/>
              </w:rPr>
              <w:t>70 699,7</w:t>
            </w:r>
          </w:p>
        </w:tc>
      </w:tr>
      <w:tr w:rsidR="00F870BF" w:rsidRPr="000E7253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0E7253" w:rsidRDefault="00F870BF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0E7253" w:rsidRDefault="00F870BF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F870BF" w:rsidRPr="000E7253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0E7253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0E7253" w:rsidRDefault="00F870BF" w:rsidP="00022037">
            <w:pPr>
              <w:jc w:val="both"/>
              <w:rPr>
                <w:szCs w:val="28"/>
              </w:rPr>
            </w:pPr>
            <w:r w:rsidRPr="000E7253">
              <w:rPr>
                <w:szCs w:val="28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both"/>
              <w:rPr>
                <w:szCs w:val="28"/>
              </w:rPr>
            </w:pPr>
            <w:r w:rsidRPr="000E7253">
              <w:rPr>
                <w:szCs w:val="28"/>
              </w:rPr>
              <w:t>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both"/>
              <w:rPr>
                <w:szCs w:val="28"/>
              </w:rPr>
            </w:pPr>
            <w:r w:rsidRPr="000E7253">
              <w:rPr>
                <w:szCs w:val="28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D371B5" w:rsidP="001D5373">
            <w:pPr>
              <w:jc w:val="right"/>
              <w:rPr>
                <w:szCs w:val="28"/>
              </w:rPr>
            </w:pPr>
            <w:r w:rsidRPr="000E7253">
              <w:rPr>
                <w:szCs w:val="28"/>
              </w:rPr>
              <w:t>4 99</w:t>
            </w:r>
            <w:r w:rsidR="001D5373" w:rsidRPr="000E7253">
              <w:rPr>
                <w:szCs w:val="28"/>
              </w:rPr>
              <w:t>8</w:t>
            </w:r>
            <w:r w:rsidRPr="000E7253">
              <w:rPr>
                <w:szCs w:val="28"/>
              </w:rPr>
              <w:t>,2</w:t>
            </w:r>
          </w:p>
        </w:tc>
      </w:tr>
      <w:tr w:rsidR="00F870BF" w:rsidRPr="000E7253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0E7253" w:rsidRDefault="00F870BF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0E7253" w:rsidRDefault="00F870BF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F870BF" w:rsidRPr="000E7253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0E7253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0E7253" w:rsidRDefault="00F870BF" w:rsidP="00022037">
            <w:pPr>
              <w:jc w:val="both"/>
              <w:rPr>
                <w:szCs w:val="28"/>
              </w:rPr>
            </w:pPr>
            <w:r w:rsidRPr="000E7253"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both"/>
              <w:rPr>
                <w:szCs w:val="28"/>
              </w:rPr>
            </w:pPr>
            <w:r w:rsidRPr="000E7253">
              <w:rPr>
                <w:szCs w:val="28"/>
              </w:rPr>
              <w:t>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both"/>
              <w:rPr>
                <w:szCs w:val="28"/>
              </w:rPr>
            </w:pPr>
            <w:r w:rsidRPr="000E7253">
              <w:rPr>
                <w:szCs w:val="28"/>
              </w:rPr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82700F" w:rsidP="00022037">
            <w:pPr>
              <w:jc w:val="right"/>
              <w:rPr>
                <w:szCs w:val="28"/>
              </w:rPr>
            </w:pPr>
            <w:r w:rsidRPr="000E7253">
              <w:rPr>
                <w:szCs w:val="28"/>
              </w:rPr>
              <w:t>480,0</w:t>
            </w:r>
          </w:p>
        </w:tc>
      </w:tr>
      <w:tr w:rsidR="00F870BF" w:rsidRPr="000E7253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0E7253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0E7253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0E7253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0E7253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0E7253" w:rsidRDefault="00F870BF" w:rsidP="00022037">
            <w:pPr>
              <w:jc w:val="both"/>
              <w:rPr>
                <w:szCs w:val="28"/>
              </w:rPr>
            </w:pPr>
            <w:r w:rsidRPr="000E7253">
              <w:rPr>
                <w:szCs w:val="28"/>
              </w:rPr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both"/>
              <w:rPr>
                <w:szCs w:val="28"/>
              </w:rPr>
            </w:pPr>
            <w:r w:rsidRPr="000E7253">
              <w:rPr>
                <w:szCs w:val="28"/>
              </w:rPr>
              <w:t>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both"/>
              <w:rPr>
                <w:szCs w:val="28"/>
              </w:rPr>
            </w:pPr>
            <w:r w:rsidRPr="000E7253">
              <w:rPr>
                <w:szCs w:val="28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960F83" w:rsidP="0082700F">
            <w:pPr>
              <w:jc w:val="right"/>
              <w:rPr>
                <w:szCs w:val="28"/>
              </w:rPr>
            </w:pPr>
            <w:r w:rsidRPr="000E7253">
              <w:rPr>
                <w:szCs w:val="28"/>
              </w:rPr>
              <w:t>65 221,5</w:t>
            </w:r>
          </w:p>
        </w:tc>
      </w:tr>
      <w:tr w:rsidR="00F870BF" w:rsidRPr="000E7253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0E7253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0E7253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0E7253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0E7253" w:rsidRDefault="009D3447" w:rsidP="00022037">
            <w:pPr>
              <w:jc w:val="both"/>
              <w:rPr>
                <w:b/>
                <w:bCs/>
                <w:szCs w:val="28"/>
              </w:rPr>
            </w:pPr>
            <w:r w:rsidRPr="000E7253">
              <w:rPr>
                <w:b/>
                <w:bCs/>
                <w:szCs w:val="28"/>
              </w:rPr>
              <w:t>10</w:t>
            </w:r>
            <w:r w:rsidR="00F870BF" w:rsidRPr="000E7253">
              <w:rPr>
                <w:b/>
                <w:bCs/>
                <w:szCs w:val="28"/>
              </w:rPr>
              <w:t>.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0E7253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0E7253">
              <w:rPr>
                <w:b/>
                <w:bCs/>
                <w:szCs w:val="28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0E7253">
              <w:rPr>
                <w:b/>
                <w:bCs/>
                <w:szCs w:val="28"/>
              </w:rPr>
              <w:t>11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753DE5" w:rsidP="0030185D">
            <w:pPr>
              <w:jc w:val="right"/>
              <w:rPr>
                <w:b/>
                <w:bCs/>
                <w:szCs w:val="28"/>
              </w:rPr>
            </w:pPr>
            <w:r w:rsidRPr="000E7253">
              <w:rPr>
                <w:b/>
                <w:bCs/>
                <w:szCs w:val="28"/>
              </w:rPr>
              <w:t>12 114,9</w:t>
            </w:r>
          </w:p>
        </w:tc>
      </w:tr>
      <w:tr w:rsidR="00F870BF" w:rsidRPr="000E7253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0E7253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0E7253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0E7253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0E7253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0E7253" w:rsidRDefault="00F870BF" w:rsidP="00022037">
            <w:pPr>
              <w:jc w:val="both"/>
              <w:rPr>
                <w:szCs w:val="28"/>
              </w:rPr>
            </w:pPr>
            <w:r w:rsidRPr="000E7253">
              <w:rPr>
                <w:szCs w:val="28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both"/>
              <w:rPr>
                <w:szCs w:val="28"/>
              </w:rPr>
            </w:pPr>
            <w:r w:rsidRPr="000E7253">
              <w:rPr>
                <w:szCs w:val="28"/>
              </w:rPr>
              <w:t>11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both"/>
              <w:rPr>
                <w:szCs w:val="28"/>
              </w:rPr>
            </w:pPr>
            <w:r w:rsidRPr="000E7253">
              <w:rPr>
                <w:szCs w:val="28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753DE5" w:rsidP="00022037">
            <w:pPr>
              <w:jc w:val="right"/>
              <w:rPr>
                <w:szCs w:val="28"/>
              </w:rPr>
            </w:pPr>
            <w:r w:rsidRPr="000E7253">
              <w:rPr>
                <w:szCs w:val="28"/>
              </w:rPr>
              <w:t>10 743,0</w:t>
            </w:r>
          </w:p>
        </w:tc>
      </w:tr>
      <w:tr w:rsidR="00F870BF" w:rsidRPr="000E7253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0E7253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0E7253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0E7253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0E7253" w:rsidRDefault="00F870BF" w:rsidP="000220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0E7253" w:rsidRDefault="00F870BF" w:rsidP="00022037">
            <w:pPr>
              <w:jc w:val="both"/>
              <w:rPr>
                <w:bCs/>
                <w:szCs w:val="28"/>
              </w:rPr>
            </w:pPr>
            <w:r w:rsidRPr="000E7253">
              <w:rPr>
                <w:bCs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both"/>
              <w:rPr>
                <w:bCs/>
                <w:szCs w:val="28"/>
              </w:rPr>
            </w:pPr>
            <w:r w:rsidRPr="000E7253">
              <w:rPr>
                <w:bCs/>
                <w:szCs w:val="28"/>
              </w:rPr>
              <w:t>11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both"/>
              <w:rPr>
                <w:bCs/>
                <w:szCs w:val="28"/>
              </w:rPr>
            </w:pPr>
            <w:r w:rsidRPr="000E7253">
              <w:rPr>
                <w:bCs/>
                <w:szCs w:val="28"/>
              </w:rPr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30185D">
            <w:pPr>
              <w:jc w:val="right"/>
              <w:rPr>
                <w:bCs/>
                <w:szCs w:val="28"/>
              </w:rPr>
            </w:pPr>
            <w:r w:rsidRPr="000E7253">
              <w:rPr>
                <w:bCs/>
                <w:szCs w:val="28"/>
              </w:rPr>
              <w:t>1 371,9</w:t>
            </w:r>
          </w:p>
        </w:tc>
      </w:tr>
      <w:tr w:rsidR="00F870BF" w:rsidRPr="000E7253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0E7253" w:rsidRDefault="00F870BF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0E7253" w:rsidRDefault="00F870BF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F870BF" w:rsidRPr="000E7253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0E7253" w:rsidRDefault="00F870BF" w:rsidP="009D3447">
            <w:pPr>
              <w:jc w:val="both"/>
              <w:rPr>
                <w:b/>
                <w:bCs/>
                <w:szCs w:val="28"/>
              </w:rPr>
            </w:pPr>
            <w:r w:rsidRPr="000E7253">
              <w:rPr>
                <w:b/>
                <w:bCs/>
                <w:szCs w:val="28"/>
              </w:rPr>
              <w:t>1</w:t>
            </w:r>
            <w:r w:rsidR="009D3447" w:rsidRPr="000E7253">
              <w:rPr>
                <w:b/>
                <w:bCs/>
                <w:szCs w:val="28"/>
              </w:rPr>
              <w:t>1</w:t>
            </w:r>
            <w:r w:rsidRPr="000E7253">
              <w:rPr>
                <w:b/>
                <w:bCs/>
                <w:szCs w:val="28"/>
              </w:rPr>
              <w:t>.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0E7253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0E7253">
              <w:rPr>
                <w:b/>
                <w:bCs/>
                <w:szCs w:val="28"/>
              </w:rPr>
              <w:t>Средства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0E7253">
              <w:rPr>
                <w:b/>
                <w:bCs/>
                <w:szCs w:val="28"/>
              </w:rPr>
              <w:t>12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D371B5" w:rsidP="00267FEE">
            <w:pPr>
              <w:jc w:val="right"/>
              <w:rPr>
                <w:b/>
                <w:bCs/>
                <w:szCs w:val="28"/>
              </w:rPr>
            </w:pPr>
            <w:r w:rsidRPr="000E7253">
              <w:rPr>
                <w:b/>
                <w:bCs/>
                <w:szCs w:val="28"/>
              </w:rPr>
              <w:t>3 655,0</w:t>
            </w:r>
          </w:p>
        </w:tc>
      </w:tr>
      <w:tr w:rsidR="00F870BF" w:rsidRPr="000E7253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0E7253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0E7253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0E7253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0E7253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0E7253" w:rsidRDefault="00F870BF" w:rsidP="00022037">
            <w:pPr>
              <w:jc w:val="both"/>
              <w:rPr>
                <w:szCs w:val="28"/>
              </w:rPr>
            </w:pPr>
            <w:r w:rsidRPr="000E7253">
              <w:rPr>
                <w:szCs w:val="28"/>
              </w:rPr>
              <w:t>Телевидение и радиовещание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both"/>
              <w:rPr>
                <w:szCs w:val="28"/>
              </w:rPr>
            </w:pPr>
            <w:r w:rsidRPr="000E7253">
              <w:rPr>
                <w:szCs w:val="28"/>
              </w:rPr>
              <w:t>12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both"/>
              <w:rPr>
                <w:szCs w:val="28"/>
              </w:rPr>
            </w:pPr>
            <w:r w:rsidRPr="000E7253">
              <w:rPr>
                <w:szCs w:val="28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475B8B" w:rsidP="00D371B5">
            <w:pPr>
              <w:jc w:val="right"/>
              <w:rPr>
                <w:szCs w:val="28"/>
              </w:rPr>
            </w:pPr>
            <w:r w:rsidRPr="000E7253">
              <w:rPr>
                <w:szCs w:val="28"/>
              </w:rPr>
              <w:t>2 116,3</w:t>
            </w:r>
          </w:p>
        </w:tc>
      </w:tr>
      <w:tr w:rsidR="00F870BF" w:rsidRPr="000E7253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0E7253" w:rsidRDefault="00F870BF" w:rsidP="0002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0E7253" w:rsidRDefault="00F870BF" w:rsidP="0002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right"/>
              <w:rPr>
                <w:sz w:val="18"/>
                <w:szCs w:val="18"/>
              </w:rPr>
            </w:pPr>
          </w:p>
        </w:tc>
      </w:tr>
      <w:tr w:rsidR="00F870BF" w:rsidRPr="000E7253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0E7253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0E7253" w:rsidRDefault="00F870BF" w:rsidP="00022037">
            <w:pPr>
              <w:jc w:val="both"/>
              <w:rPr>
                <w:szCs w:val="28"/>
              </w:rPr>
            </w:pPr>
            <w:r w:rsidRPr="000E7253">
              <w:rPr>
                <w:szCs w:val="28"/>
              </w:rPr>
              <w:t>Периодическая печать и издательства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both"/>
              <w:rPr>
                <w:szCs w:val="28"/>
              </w:rPr>
            </w:pPr>
            <w:r w:rsidRPr="000E7253">
              <w:rPr>
                <w:szCs w:val="28"/>
              </w:rPr>
              <w:t>12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both"/>
              <w:rPr>
                <w:szCs w:val="28"/>
              </w:rPr>
            </w:pPr>
            <w:r w:rsidRPr="000E7253">
              <w:rPr>
                <w:szCs w:val="28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475B8B" w:rsidP="00022037">
            <w:pPr>
              <w:jc w:val="right"/>
              <w:rPr>
                <w:szCs w:val="28"/>
              </w:rPr>
            </w:pPr>
            <w:r w:rsidRPr="000E7253">
              <w:rPr>
                <w:szCs w:val="28"/>
              </w:rPr>
              <w:t>1 538,7</w:t>
            </w:r>
          </w:p>
        </w:tc>
      </w:tr>
      <w:tr w:rsidR="00F870BF" w:rsidRPr="000E7253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0E7253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0E7253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0E7253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0E7253" w:rsidRDefault="00F870BF" w:rsidP="009D3447">
            <w:pPr>
              <w:jc w:val="both"/>
              <w:rPr>
                <w:b/>
                <w:bCs/>
                <w:szCs w:val="28"/>
              </w:rPr>
            </w:pPr>
            <w:r w:rsidRPr="000E7253">
              <w:rPr>
                <w:b/>
                <w:bCs/>
                <w:szCs w:val="28"/>
              </w:rPr>
              <w:t>1</w:t>
            </w:r>
            <w:r w:rsidR="009D3447" w:rsidRPr="000E7253">
              <w:rPr>
                <w:b/>
                <w:bCs/>
                <w:szCs w:val="28"/>
              </w:rPr>
              <w:t>2</w:t>
            </w:r>
            <w:r w:rsidRPr="000E7253">
              <w:rPr>
                <w:b/>
                <w:bCs/>
                <w:szCs w:val="28"/>
              </w:rPr>
              <w:t>.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0E7253" w:rsidRDefault="00F870BF" w:rsidP="00FD7352">
            <w:pPr>
              <w:jc w:val="both"/>
              <w:rPr>
                <w:b/>
                <w:bCs/>
                <w:szCs w:val="28"/>
              </w:rPr>
            </w:pPr>
            <w:r w:rsidRPr="000E7253">
              <w:rPr>
                <w:b/>
                <w:bCs/>
                <w:szCs w:val="28"/>
              </w:rPr>
              <w:t xml:space="preserve">Обслуживание государственного </w:t>
            </w:r>
            <w:r w:rsidR="00FD7352" w:rsidRPr="000E7253">
              <w:rPr>
                <w:b/>
                <w:bCs/>
                <w:szCs w:val="28"/>
              </w:rPr>
              <w:t>(</w:t>
            </w:r>
            <w:r w:rsidRPr="000E7253">
              <w:rPr>
                <w:b/>
                <w:bCs/>
                <w:szCs w:val="28"/>
              </w:rPr>
              <w:t>муниципального</w:t>
            </w:r>
            <w:r w:rsidR="00FD7352" w:rsidRPr="000E7253">
              <w:rPr>
                <w:b/>
                <w:bCs/>
                <w:szCs w:val="28"/>
              </w:rPr>
              <w:t>)</w:t>
            </w:r>
            <w:r w:rsidRPr="000E7253">
              <w:rPr>
                <w:b/>
                <w:bCs/>
                <w:szCs w:val="28"/>
              </w:rPr>
              <w:t xml:space="preserve"> долга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0E7253">
              <w:rPr>
                <w:b/>
                <w:bCs/>
                <w:szCs w:val="28"/>
              </w:rPr>
              <w:t>13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right"/>
              <w:rPr>
                <w:b/>
                <w:bCs/>
                <w:szCs w:val="28"/>
              </w:rPr>
            </w:pPr>
            <w:r w:rsidRPr="000E7253">
              <w:rPr>
                <w:b/>
                <w:bCs/>
                <w:szCs w:val="28"/>
              </w:rPr>
              <w:t>3,7</w:t>
            </w:r>
          </w:p>
        </w:tc>
      </w:tr>
      <w:tr w:rsidR="00F870BF" w:rsidRPr="000E7253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0E7253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0E7253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0E7253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0E7253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0E7253" w:rsidRDefault="00F870BF" w:rsidP="00FD7352">
            <w:pPr>
              <w:jc w:val="both"/>
              <w:rPr>
                <w:szCs w:val="28"/>
                <w:highlight w:val="yellow"/>
              </w:rPr>
            </w:pPr>
            <w:r w:rsidRPr="000E7253">
              <w:rPr>
                <w:szCs w:val="28"/>
              </w:rPr>
              <w:t xml:space="preserve">Обслуживание государственного </w:t>
            </w:r>
            <w:r w:rsidR="00FD7352" w:rsidRPr="000E7253">
              <w:rPr>
                <w:szCs w:val="28"/>
              </w:rPr>
              <w:t xml:space="preserve">(муниципального) </w:t>
            </w:r>
            <w:r w:rsidRPr="000E7253">
              <w:rPr>
                <w:szCs w:val="28"/>
              </w:rPr>
              <w:t>внутреннего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both"/>
              <w:rPr>
                <w:szCs w:val="28"/>
              </w:rPr>
            </w:pPr>
            <w:r w:rsidRPr="000E7253">
              <w:rPr>
                <w:szCs w:val="28"/>
              </w:rPr>
              <w:t>13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both"/>
              <w:rPr>
                <w:szCs w:val="28"/>
              </w:rPr>
            </w:pPr>
            <w:r w:rsidRPr="000E7253">
              <w:rPr>
                <w:szCs w:val="28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right"/>
              <w:rPr>
                <w:szCs w:val="28"/>
              </w:rPr>
            </w:pPr>
            <w:r w:rsidRPr="000E7253">
              <w:rPr>
                <w:szCs w:val="28"/>
              </w:rPr>
              <w:t>3,7</w:t>
            </w:r>
          </w:p>
        </w:tc>
      </w:tr>
      <w:tr w:rsidR="00F870BF" w:rsidRPr="000E7253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0E7253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0E7253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0E7253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0E7253" w:rsidRDefault="00F870BF" w:rsidP="009D3447">
            <w:pPr>
              <w:jc w:val="both"/>
              <w:rPr>
                <w:b/>
                <w:bCs/>
                <w:szCs w:val="28"/>
              </w:rPr>
            </w:pPr>
            <w:r w:rsidRPr="000E7253">
              <w:rPr>
                <w:b/>
                <w:bCs/>
                <w:szCs w:val="28"/>
              </w:rPr>
              <w:t>1</w:t>
            </w:r>
            <w:r w:rsidR="009D3447" w:rsidRPr="000E7253">
              <w:rPr>
                <w:b/>
                <w:bCs/>
                <w:szCs w:val="28"/>
              </w:rPr>
              <w:t>3</w:t>
            </w:r>
            <w:r w:rsidRPr="000E7253">
              <w:rPr>
                <w:b/>
                <w:bCs/>
                <w:szCs w:val="28"/>
              </w:rPr>
              <w:t>.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0E7253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0E7253">
              <w:rPr>
                <w:b/>
                <w:bCs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0E7253">
              <w:rPr>
                <w:b/>
                <w:bCs/>
                <w:szCs w:val="28"/>
              </w:rPr>
              <w:t>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right"/>
              <w:rPr>
                <w:b/>
                <w:bCs/>
                <w:szCs w:val="28"/>
              </w:rPr>
            </w:pPr>
            <w:r w:rsidRPr="000E7253">
              <w:rPr>
                <w:b/>
                <w:bCs/>
                <w:szCs w:val="28"/>
              </w:rPr>
              <w:t>1 500,0</w:t>
            </w:r>
          </w:p>
        </w:tc>
      </w:tr>
      <w:tr w:rsidR="00F870BF" w:rsidRPr="000E7253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0E7253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0E7253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0E7253" w:rsidTr="0059464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0E7253" w:rsidRDefault="00F870BF" w:rsidP="00594648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0E7253" w:rsidRDefault="00F870BF" w:rsidP="00594648">
            <w:pPr>
              <w:jc w:val="both"/>
              <w:rPr>
                <w:szCs w:val="28"/>
              </w:rPr>
            </w:pPr>
            <w:r w:rsidRPr="000E7253">
              <w:rPr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594648">
            <w:pPr>
              <w:jc w:val="both"/>
              <w:rPr>
                <w:szCs w:val="28"/>
              </w:rPr>
            </w:pPr>
            <w:r w:rsidRPr="000E7253">
              <w:rPr>
                <w:szCs w:val="28"/>
              </w:rPr>
              <w:t>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594648">
            <w:pPr>
              <w:jc w:val="both"/>
              <w:rPr>
                <w:szCs w:val="28"/>
              </w:rPr>
            </w:pPr>
            <w:r w:rsidRPr="000E7253">
              <w:rPr>
                <w:szCs w:val="28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E7253" w:rsidRDefault="00F870BF" w:rsidP="00594648">
            <w:pPr>
              <w:jc w:val="right"/>
              <w:rPr>
                <w:szCs w:val="28"/>
              </w:rPr>
            </w:pPr>
            <w:r w:rsidRPr="000E7253">
              <w:rPr>
                <w:szCs w:val="28"/>
              </w:rPr>
              <w:t>1 500,0</w:t>
            </w:r>
          </w:p>
        </w:tc>
      </w:tr>
      <w:tr w:rsidR="00F870BF" w:rsidRPr="000E7253" w:rsidTr="00165556">
        <w:tc>
          <w:tcPr>
            <w:tcW w:w="1345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F870BF" w:rsidRPr="000E7253" w:rsidRDefault="00F870BF" w:rsidP="0009384F">
            <w:pPr>
              <w:rPr>
                <w:sz w:val="18"/>
                <w:szCs w:val="18"/>
              </w:rPr>
            </w:pPr>
          </w:p>
        </w:tc>
        <w:tc>
          <w:tcPr>
            <w:tcW w:w="497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870BF" w:rsidRPr="000E7253" w:rsidRDefault="00F870BF" w:rsidP="0009384F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870BF" w:rsidRPr="000E7253" w:rsidRDefault="00F870BF" w:rsidP="0009384F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F870BF" w:rsidRPr="000E7253" w:rsidRDefault="00F870BF" w:rsidP="0009384F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870BF" w:rsidRPr="000E7253" w:rsidRDefault="00F870BF" w:rsidP="00022037">
            <w:pPr>
              <w:jc w:val="right"/>
              <w:rPr>
                <w:sz w:val="18"/>
                <w:szCs w:val="18"/>
              </w:rPr>
            </w:pPr>
          </w:p>
        </w:tc>
      </w:tr>
      <w:tr w:rsidR="00165556" w:rsidRPr="000E7253" w:rsidTr="00165556">
        <w:tc>
          <w:tcPr>
            <w:tcW w:w="6317" w:type="dxa"/>
            <w:gridSpan w:val="3"/>
            <w:vAlign w:val="bottom"/>
          </w:tcPr>
          <w:p w:rsidR="00165556" w:rsidRPr="000E7253" w:rsidRDefault="00165556" w:rsidP="00165556">
            <w:pPr>
              <w:jc w:val="right"/>
              <w:rPr>
                <w:szCs w:val="28"/>
              </w:rPr>
            </w:pPr>
          </w:p>
        </w:tc>
        <w:tc>
          <w:tcPr>
            <w:tcW w:w="760" w:type="dxa"/>
            <w:noWrap/>
            <w:vAlign w:val="bottom"/>
          </w:tcPr>
          <w:p w:rsidR="00165556" w:rsidRPr="000E7253" w:rsidRDefault="00165556" w:rsidP="000938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gridSpan w:val="3"/>
            <w:noWrap/>
            <w:vAlign w:val="bottom"/>
          </w:tcPr>
          <w:p w:rsidR="00165556" w:rsidRPr="000E7253" w:rsidRDefault="00165556" w:rsidP="0009384F">
            <w:pPr>
              <w:jc w:val="right"/>
              <w:rPr>
                <w:szCs w:val="28"/>
              </w:rPr>
            </w:pPr>
            <w:r w:rsidRPr="000E7253">
              <w:rPr>
                <w:szCs w:val="28"/>
              </w:rPr>
              <w:t>»</w:t>
            </w:r>
          </w:p>
        </w:tc>
      </w:tr>
      <w:tr w:rsidR="00F870BF" w:rsidRPr="00F6749B" w:rsidTr="00165556">
        <w:tc>
          <w:tcPr>
            <w:tcW w:w="6317" w:type="dxa"/>
            <w:gridSpan w:val="3"/>
            <w:vAlign w:val="bottom"/>
          </w:tcPr>
          <w:p w:rsidR="00F870BF" w:rsidRPr="00F6749B" w:rsidRDefault="00CB6EB9" w:rsidP="00CB6E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F870BF" w:rsidRPr="00F6749B">
              <w:rPr>
                <w:szCs w:val="28"/>
              </w:rPr>
              <w:t>ачальник              финансового управления        администрации            муниципального                 образования Приморско-Ахтарский район</w:t>
            </w:r>
          </w:p>
        </w:tc>
        <w:tc>
          <w:tcPr>
            <w:tcW w:w="760" w:type="dxa"/>
            <w:noWrap/>
            <w:vAlign w:val="bottom"/>
          </w:tcPr>
          <w:p w:rsidR="00F870BF" w:rsidRPr="00F6749B" w:rsidRDefault="00F870BF" w:rsidP="000938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gridSpan w:val="3"/>
            <w:noWrap/>
            <w:vAlign w:val="bottom"/>
          </w:tcPr>
          <w:p w:rsidR="00F870BF" w:rsidRPr="00F6749B" w:rsidRDefault="00CB6EB9" w:rsidP="0009384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С.Г.Долинская</w:t>
            </w:r>
          </w:p>
        </w:tc>
      </w:tr>
    </w:tbl>
    <w:p w:rsidR="00F870BF" w:rsidRPr="00612CFD" w:rsidRDefault="00F870BF" w:rsidP="00022037">
      <w:pPr>
        <w:rPr>
          <w:i/>
        </w:rPr>
      </w:pPr>
    </w:p>
    <w:p w:rsidR="00F870BF" w:rsidRPr="00612CFD" w:rsidRDefault="00F870BF" w:rsidP="00022037">
      <w:pPr>
        <w:rPr>
          <w:i/>
        </w:rPr>
      </w:pPr>
    </w:p>
    <w:sectPr w:rsidR="00F870BF" w:rsidRPr="00612CFD" w:rsidSect="00B5146E">
      <w:headerReference w:type="default" r:id="rId7"/>
      <w:pgSz w:w="11906" w:h="16838"/>
      <w:pgMar w:top="284" w:right="567" w:bottom="1134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9A2" w:rsidRDefault="001F59A2" w:rsidP="00E12559">
      <w:r>
        <w:separator/>
      </w:r>
    </w:p>
  </w:endnote>
  <w:endnote w:type="continuationSeparator" w:id="0">
    <w:p w:rsidR="001F59A2" w:rsidRDefault="001F59A2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9A2" w:rsidRDefault="001F59A2" w:rsidP="00E12559">
      <w:r>
        <w:separator/>
      </w:r>
    </w:p>
  </w:footnote>
  <w:footnote w:type="continuationSeparator" w:id="0">
    <w:p w:rsidR="001F59A2" w:rsidRDefault="001F59A2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53" w:rsidRDefault="000E7253" w:rsidP="003D4A1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0B6A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37"/>
    <w:rsid w:val="00001094"/>
    <w:rsid w:val="00006410"/>
    <w:rsid w:val="000106D6"/>
    <w:rsid w:val="00010A87"/>
    <w:rsid w:val="00011203"/>
    <w:rsid w:val="0001195B"/>
    <w:rsid w:val="0001470D"/>
    <w:rsid w:val="00014FF5"/>
    <w:rsid w:val="000171EC"/>
    <w:rsid w:val="000174E6"/>
    <w:rsid w:val="00017908"/>
    <w:rsid w:val="00022037"/>
    <w:rsid w:val="00022143"/>
    <w:rsid w:val="00023B15"/>
    <w:rsid w:val="000264D2"/>
    <w:rsid w:val="00027E59"/>
    <w:rsid w:val="00027F60"/>
    <w:rsid w:val="0003020C"/>
    <w:rsid w:val="0003025E"/>
    <w:rsid w:val="00030A43"/>
    <w:rsid w:val="00030FCE"/>
    <w:rsid w:val="00032D30"/>
    <w:rsid w:val="00033412"/>
    <w:rsid w:val="00033E7E"/>
    <w:rsid w:val="0003473F"/>
    <w:rsid w:val="00036C29"/>
    <w:rsid w:val="000433C3"/>
    <w:rsid w:val="00044D8B"/>
    <w:rsid w:val="00045A73"/>
    <w:rsid w:val="00047670"/>
    <w:rsid w:val="00052970"/>
    <w:rsid w:val="00053023"/>
    <w:rsid w:val="00053465"/>
    <w:rsid w:val="00053D90"/>
    <w:rsid w:val="000561B7"/>
    <w:rsid w:val="0006049E"/>
    <w:rsid w:val="00060851"/>
    <w:rsid w:val="000627CF"/>
    <w:rsid w:val="00062AC1"/>
    <w:rsid w:val="000646A3"/>
    <w:rsid w:val="00064ED1"/>
    <w:rsid w:val="0006771A"/>
    <w:rsid w:val="00070689"/>
    <w:rsid w:val="000719FF"/>
    <w:rsid w:val="00072488"/>
    <w:rsid w:val="000728AE"/>
    <w:rsid w:val="00073F4C"/>
    <w:rsid w:val="0007417B"/>
    <w:rsid w:val="0007482D"/>
    <w:rsid w:val="000751CF"/>
    <w:rsid w:val="00076D5F"/>
    <w:rsid w:val="00076EDA"/>
    <w:rsid w:val="00081C54"/>
    <w:rsid w:val="000842B7"/>
    <w:rsid w:val="00084EF3"/>
    <w:rsid w:val="00085377"/>
    <w:rsid w:val="00085F79"/>
    <w:rsid w:val="0008603A"/>
    <w:rsid w:val="000874C4"/>
    <w:rsid w:val="00092C78"/>
    <w:rsid w:val="0009384F"/>
    <w:rsid w:val="00094253"/>
    <w:rsid w:val="0009541B"/>
    <w:rsid w:val="00096FAB"/>
    <w:rsid w:val="00097347"/>
    <w:rsid w:val="000A5796"/>
    <w:rsid w:val="000A5BD6"/>
    <w:rsid w:val="000B1600"/>
    <w:rsid w:val="000B1A2C"/>
    <w:rsid w:val="000B2DC9"/>
    <w:rsid w:val="000B3421"/>
    <w:rsid w:val="000B57C2"/>
    <w:rsid w:val="000B6361"/>
    <w:rsid w:val="000B6B06"/>
    <w:rsid w:val="000B7B56"/>
    <w:rsid w:val="000C36FA"/>
    <w:rsid w:val="000C3B40"/>
    <w:rsid w:val="000C4949"/>
    <w:rsid w:val="000C4C86"/>
    <w:rsid w:val="000C68CC"/>
    <w:rsid w:val="000D0B2B"/>
    <w:rsid w:val="000D0B2C"/>
    <w:rsid w:val="000D36A3"/>
    <w:rsid w:val="000E0089"/>
    <w:rsid w:val="000E0EA8"/>
    <w:rsid w:val="000E3817"/>
    <w:rsid w:val="000E3F6B"/>
    <w:rsid w:val="000E4FC4"/>
    <w:rsid w:val="000E7253"/>
    <w:rsid w:val="000F12AE"/>
    <w:rsid w:val="000F1E5C"/>
    <w:rsid w:val="000F235F"/>
    <w:rsid w:val="000F623C"/>
    <w:rsid w:val="000F68EA"/>
    <w:rsid w:val="000F6A68"/>
    <w:rsid w:val="0010041D"/>
    <w:rsid w:val="00100A04"/>
    <w:rsid w:val="00104945"/>
    <w:rsid w:val="00105124"/>
    <w:rsid w:val="001060AA"/>
    <w:rsid w:val="00111B33"/>
    <w:rsid w:val="00112659"/>
    <w:rsid w:val="001145FC"/>
    <w:rsid w:val="00114AAE"/>
    <w:rsid w:val="00115400"/>
    <w:rsid w:val="001155D1"/>
    <w:rsid w:val="00116FC1"/>
    <w:rsid w:val="00117D66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4D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0AA7"/>
    <w:rsid w:val="00151B30"/>
    <w:rsid w:val="00153D5C"/>
    <w:rsid w:val="00153FB8"/>
    <w:rsid w:val="00155493"/>
    <w:rsid w:val="00161147"/>
    <w:rsid w:val="0016257F"/>
    <w:rsid w:val="001636FC"/>
    <w:rsid w:val="001649F2"/>
    <w:rsid w:val="0016533C"/>
    <w:rsid w:val="00165556"/>
    <w:rsid w:val="00165752"/>
    <w:rsid w:val="00166AD0"/>
    <w:rsid w:val="00167251"/>
    <w:rsid w:val="0016789E"/>
    <w:rsid w:val="00167F50"/>
    <w:rsid w:val="0017052D"/>
    <w:rsid w:val="00171318"/>
    <w:rsid w:val="00171572"/>
    <w:rsid w:val="00171656"/>
    <w:rsid w:val="00171F04"/>
    <w:rsid w:val="0018367A"/>
    <w:rsid w:val="00185EB1"/>
    <w:rsid w:val="00190533"/>
    <w:rsid w:val="00192AFE"/>
    <w:rsid w:val="00192B58"/>
    <w:rsid w:val="0019309E"/>
    <w:rsid w:val="0019509C"/>
    <w:rsid w:val="00195CB2"/>
    <w:rsid w:val="00196B08"/>
    <w:rsid w:val="00197109"/>
    <w:rsid w:val="00197431"/>
    <w:rsid w:val="001978B3"/>
    <w:rsid w:val="001A3021"/>
    <w:rsid w:val="001A3026"/>
    <w:rsid w:val="001A31FD"/>
    <w:rsid w:val="001A32E1"/>
    <w:rsid w:val="001A3BEB"/>
    <w:rsid w:val="001A7E25"/>
    <w:rsid w:val="001B0614"/>
    <w:rsid w:val="001B25EA"/>
    <w:rsid w:val="001B2A6E"/>
    <w:rsid w:val="001B52C7"/>
    <w:rsid w:val="001B5A1B"/>
    <w:rsid w:val="001B5ACA"/>
    <w:rsid w:val="001B5D85"/>
    <w:rsid w:val="001C12F2"/>
    <w:rsid w:val="001C1AD2"/>
    <w:rsid w:val="001C42DF"/>
    <w:rsid w:val="001C55BF"/>
    <w:rsid w:val="001C7A16"/>
    <w:rsid w:val="001D1ACF"/>
    <w:rsid w:val="001D2504"/>
    <w:rsid w:val="001D2E4D"/>
    <w:rsid w:val="001D3B80"/>
    <w:rsid w:val="001D4C78"/>
    <w:rsid w:val="001D5373"/>
    <w:rsid w:val="001D538E"/>
    <w:rsid w:val="001E0122"/>
    <w:rsid w:val="001E0BCA"/>
    <w:rsid w:val="001E11EE"/>
    <w:rsid w:val="001E33B7"/>
    <w:rsid w:val="001E37A7"/>
    <w:rsid w:val="001E44B9"/>
    <w:rsid w:val="001E4805"/>
    <w:rsid w:val="001E69F1"/>
    <w:rsid w:val="001E6E8B"/>
    <w:rsid w:val="001F1852"/>
    <w:rsid w:val="001F3F0B"/>
    <w:rsid w:val="001F4A3E"/>
    <w:rsid w:val="001F510A"/>
    <w:rsid w:val="001F59A2"/>
    <w:rsid w:val="001F5DD1"/>
    <w:rsid w:val="001F6179"/>
    <w:rsid w:val="00201473"/>
    <w:rsid w:val="0020421B"/>
    <w:rsid w:val="00204651"/>
    <w:rsid w:val="00205931"/>
    <w:rsid w:val="002073A1"/>
    <w:rsid w:val="002100D6"/>
    <w:rsid w:val="00211E6C"/>
    <w:rsid w:val="00212B3B"/>
    <w:rsid w:val="0021457A"/>
    <w:rsid w:val="00214674"/>
    <w:rsid w:val="00217C9B"/>
    <w:rsid w:val="002210A8"/>
    <w:rsid w:val="00221D2B"/>
    <w:rsid w:val="00222D2C"/>
    <w:rsid w:val="00223649"/>
    <w:rsid w:val="002242B7"/>
    <w:rsid w:val="002255C0"/>
    <w:rsid w:val="00226A66"/>
    <w:rsid w:val="00227ED0"/>
    <w:rsid w:val="00227EE6"/>
    <w:rsid w:val="00231259"/>
    <w:rsid w:val="00231FC5"/>
    <w:rsid w:val="002343FF"/>
    <w:rsid w:val="002347CF"/>
    <w:rsid w:val="002356B0"/>
    <w:rsid w:val="00236310"/>
    <w:rsid w:val="002368BC"/>
    <w:rsid w:val="0024731F"/>
    <w:rsid w:val="002500BB"/>
    <w:rsid w:val="002513A1"/>
    <w:rsid w:val="00251E66"/>
    <w:rsid w:val="002548BD"/>
    <w:rsid w:val="00256A66"/>
    <w:rsid w:val="002620E2"/>
    <w:rsid w:val="00262F02"/>
    <w:rsid w:val="00263B9A"/>
    <w:rsid w:val="00264C9C"/>
    <w:rsid w:val="002653F2"/>
    <w:rsid w:val="00267FEE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5A"/>
    <w:rsid w:val="00282DF7"/>
    <w:rsid w:val="002836D1"/>
    <w:rsid w:val="0028381A"/>
    <w:rsid w:val="0028561E"/>
    <w:rsid w:val="00286110"/>
    <w:rsid w:val="00287763"/>
    <w:rsid w:val="00291CC4"/>
    <w:rsid w:val="00292B61"/>
    <w:rsid w:val="002934E9"/>
    <w:rsid w:val="002941E1"/>
    <w:rsid w:val="00295617"/>
    <w:rsid w:val="002957B8"/>
    <w:rsid w:val="00296E2D"/>
    <w:rsid w:val="002A0271"/>
    <w:rsid w:val="002A1ADF"/>
    <w:rsid w:val="002A40C7"/>
    <w:rsid w:val="002A4ABD"/>
    <w:rsid w:val="002A6F25"/>
    <w:rsid w:val="002A7A30"/>
    <w:rsid w:val="002A7B15"/>
    <w:rsid w:val="002B07B3"/>
    <w:rsid w:val="002B0D11"/>
    <w:rsid w:val="002B0E58"/>
    <w:rsid w:val="002B4BA9"/>
    <w:rsid w:val="002B555B"/>
    <w:rsid w:val="002B5BD8"/>
    <w:rsid w:val="002C079F"/>
    <w:rsid w:val="002C2E1B"/>
    <w:rsid w:val="002C4298"/>
    <w:rsid w:val="002C613F"/>
    <w:rsid w:val="002C6526"/>
    <w:rsid w:val="002D01CD"/>
    <w:rsid w:val="002D0C4A"/>
    <w:rsid w:val="002D47B0"/>
    <w:rsid w:val="002D480D"/>
    <w:rsid w:val="002D6802"/>
    <w:rsid w:val="002D7A86"/>
    <w:rsid w:val="002E112C"/>
    <w:rsid w:val="002E249D"/>
    <w:rsid w:val="002E3308"/>
    <w:rsid w:val="002E3D77"/>
    <w:rsid w:val="002E3F6A"/>
    <w:rsid w:val="002E6067"/>
    <w:rsid w:val="002E75B1"/>
    <w:rsid w:val="002E7E42"/>
    <w:rsid w:val="002F061B"/>
    <w:rsid w:val="002F0683"/>
    <w:rsid w:val="002F0CF7"/>
    <w:rsid w:val="002F5AB0"/>
    <w:rsid w:val="002F5C5F"/>
    <w:rsid w:val="002F7840"/>
    <w:rsid w:val="0030185D"/>
    <w:rsid w:val="00302FCF"/>
    <w:rsid w:val="0030435C"/>
    <w:rsid w:val="00304B44"/>
    <w:rsid w:val="00305BE4"/>
    <w:rsid w:val="0030657B"/>
    <w:rsid w:val="0030796D"/>
    <w:rsid w:val="003100A1"/>
    <w:rsid w:val="00310B6A"/>
    <w:rsid w:val="0031136A"/>
    <w:rsid w:val="0031200F"/>
    <w:rsid w:val="00312710"/>
    <w:rsid w:val="00314E83"/>
    <w:rsid w:val="00315DA9"/>
    <w:rsid w:val="00320D85"/>
    <w:rsid w:val="003216D6"/>
    <w:rsid w:val="003238E2"/>
    <w:rsid w:val="00323FA6"/>
    <w:rsid w:val="00324430"/>
    <w:rsid w:val="003256CE"/>
    <w:rsid w:val="0032581D"/>
    <w:rsid w:val="0032582B"/>
    <w:rsid w:val="003271E7"/>
    <w:rsid w:val="00330890"/>
    <w:rsid w:val="0033150E"/>
    <w:rsid w:val="00331659"/>
    <w:rsid w:val="00334544"/>
    <w:rsid w:val="00335DE0"/>
    <w:rsid w:val="00337C1F"/>
    <w:rsid w:val="00340871"/>
    <w:rsid w:val="00341F97"/>
    <w:rsid w:val="00342DF9"/>
    <w:rsid w:val="00345A2E"/>
    <w:rsid w:val="00346DDD"/>
    <w:rsid w:val="00350378"/>
    <w:rsid w:val="00350499"/>
    <w:rsid w:val="0035181C"/>
    <w:rsid w:val="003535C7"/>
    <w:rsid w:val="00353E1B"/>
    <w:rsid w:val="003543DC"/>
    <w:rsid w:val="00356067"/>
    <w:rsid w:val="0035656D"/>
    <w:rsid w:val="00361EEC"/>
    <w:rsid w:val="0036402B"/>
    <w:rsid w:val="003644F2"/>
    <w:rsid w:val="003657DC"/>
    <w:rsid w:val="003661CC"/>
    <w:rsid w:val="00367F8A"/>
    <w:rsid w:val="003710F8"/>
    <w:rsid w:val="00372DD6"/>
    <w:rsid w:val="00373CF8"/>
    <w:rsid w:val="00376294"/>
    <w:rsid w:val="00376492"/>
    <w:rsid w:val="0037779C"/>
    <w:rsid w:val="00380FF7"/>
    <w:rsid w:val="0038136A"/>
    <w:rsid w:val="0038163E"/>
    <w:rsid w:val="00381A5D"/>
    <w:rsid w:val="00382242"/>
    <w:rsid w:val="00382FFC"/>
    <w:rsid w:val="00384BB2"/>
    <w:rsid w:val="00390BAB"/>
    <w:rsid w:val="00392309"/>
    <w:rsid w:val="0039250C"/>
    <w:rsid w:val="00392513"/>
    <w:rsid w:val="00393156"/>
    <w:rsid w:val="00394C6B"/>
    <w:rsid w:val="00395387"/>
    <w:rsid w:val="00396F4A"/>
    <w:rsid w:val="003A1743"/>
    <w:rsid w:val="003A1B6E"/>
    <w:rsid w:val="003A1F13"/>
    <w:rsid w:val="003A3328"/>
    <w:rsid w:val="003A3EA4"/>
    <w:rsid w:val="003A4D30"/>
    <w:rsid w:val="003A771D"/>
    <w:rsid w:val="003B0069"/>
    <w:rsid w:val="003B0205"/>
    <w:rsid w:val="003B0356"/>
    <w:rsid w:val="003B0373"/>
    <w:rsid w:val="003B0561"/>
    <w:rsid w:val="003B0783"/>
    <w:rsid w:val="003B1347"/>
    <w:rsid w:val="003B1DF5"/>
    <w:rsid w:val="003B4302"/>
    <w:rsid w:val="003B4B8C"/>
    <w:rsid w:val="003B5C63"/>
    <w:rsid w:val="003B5F1E"/>
    <w:rsid w:val="003B6036"/>
    <w:rsid w:val="003B6831"/>
    <w:rsid w:val="003C0BC4"/>
    <w:rsid w:val="003C15BE"/>
    <w:rsid w:val="003C2FF6"/>
    <w:rsid w:val="003C6E5B"/>
    <w:rsid w:val="003D1D4A"/>
    <w:rsid w:val="003D4A14"/>
    <w:rsid w:val="003D51E5"/>
    <w:rsid w:val="003D5A9F"/>
    <w:rsid w:val="003D6A37"/>
    <w:rsid w:val="003E1497"/>
    <w:rsid w:val="003E1907"/>
    <w:rsid w:val="003E335A"/>
    <w:rsid w:val="003E4F48"/>
    <w:rsid w:val="003E5BEF"/>
    <w:rsid w:val="003E5D6A"/>
    <w:rsid w:val="003E7B63"/>
    <w:rsid w:val="003F251C"/>
    <w:rsid w:val="003F66F1"/>
    <w:rsid w:val="003F6D8F"/>
    <w:rsid w:val="004007E9"/>
    <w:rsid w:val="0040172D"/>
    <w:rsid w:val="004109AF"/>
    <w:rsid w:val="00410C1E"/>
    <w:rsid w:val="00410C96"/>
    <w:rsid w:val="00410EA5"/>
    <w:rsid w:val="004120CC"/>
    <w:rsid w:val="00413971"/>
    <w:rsid w:val="00416CCB"/>
    <w:rsid w:val="0041724B"/>
    <w:rsid w:val="004216ED"/>
    <w:rsid w:val="00423274"/>
    <w:rsid w:val="00425A37"/>
    <w:rsid w:val="00432754"/>
    <w:rsid w:val="00437B6C"/>
    <w:rsid w:val="0044036F"/>
    <w:rsid w:val="00443223"/>
    <w:rsid w:val="004441F0"/>
    <w:rsid w:val="00444582"/>
    <w:rsid w:val="004446ED"/>
    <w:rsid w:val="00447061"/>
    <w:rsid w:val="004473FE"/>
    <w:rsid w:val="00447915"/>
    <w:rsid w:val="00447D14"/>
    <w:rsid w:val="0045528B"/>
    <w:rsid w:val="004555AE"/>
    <w:rsid w:val="00457299"/>
    <w:rsid w:val="004602C3"/>
    <w:rsid w:val="0046313F"/>
    <w:rsid w:val="00472F81"/>
    <w:rsid w:val="00473173"/>
    <w:rsid w:val="0047414D"/>
    <w:rsid w:val="004755E0"/>
    <w:rsid w:val="00475B8B"/>
    <w:rsid w:val="004801E4"/>
    <w:rsid w:val="00481312"/>
    <w:rsid w:val="00481629"/>
    <w:rsid w:val="004837C7"/>
    <w:rsid w:val="00485A54"/>
    <w:rsid w:val="004861D2"/>
    <w:rsid w:val="004918F5"/>
    <w:rsid w:val="00495805"/>
    <w:rsid w:val="004962AA"/>
    <w:rsid w:val="00496FEF"/>
    <w:rsid w:val="004A109F"/>
    <w:rsid w:val="004A12DC"/>
    <w:rsid w:val="004A449E"/>
    <w:rsid w:val="004A59DE"/>
    <w:rsid w:val="004A59E1"/>
    <w:rsid w:val="004A5B0E"/>
    <w:rsid w:val="004A5EA8"/>
    <w:rsid w:val="004A6D46"/>
    <w:rsid w:val="004A7E28"/>
    <w:rsid w:val="004B0325"/>
    <w:rsid w:val="004B04A3"/>
    <w:rsid w:val="004B0B8B"/>
    <w:rsid w:val="004B2929"/>
    <w:rsid w:val="004B3975"/>
    <w:rsid w:val="004B57E6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D2C29"/>
    <w:rsid w:val="004E01FE"/>
    <w:rsid w:val="004E06CD"/>
    <w:rsid w:val="004E2A07"/>
    <w:rsid w:val="004E37E6"/>
    <w:rsid w:val="004E39F5"/>
    <w:rsid w:val="004E422A"/>
    <w:rsid w:val="004E48B5"/>
    <w:rsid w:val="004E5D02"/>
    <w:rsid w:val="004E70FC"/>
    <w:rsid w:val="004E7107"/>
    <w:rsid w:val="004E76B1"/>
    <w:rsid w:val="004F1EB4"/>
    <w:rsid w:val="004F2101"/>
    <w:rsid w:val="004F5A38"/>
    <w:rsid w:val="004F6006"/>
    <w:rsid w:val="005003C3"/>
    <w:rsid w:val="00502D43"/>
    <w:rsid w:val="005031A9"/>
    <w:rsid w:val="00503473"/>
    <w:rsid w:val="00504EAD"/>
    <w:rsid w:val="005059C7"/>
    <w:rsid w:val="00505D5D"/>
    <w:rsid w:val="005072CA"/>
    <w:rsid w:val="00510817"/>
    <w:rsid w:val="00512F2F"/>
    <w:rsid w:val="00513B5A"/>
    <w:rsid w:val="00514832"/>
    <w:rsid w:val="005151FA"/>
    <w:rsid w:val="00515D61"/>
    <w:rsid w:val="0052452C"/>
    <w:rsid w:val="00526B09"/>
    <w:rsid w:val="005317FA"/>
    <w:rsid w:val="005319AE"/>
    <w:rsid w:val="00531F76"/>
    <w:rsid w:val="00532603"/>
    <w:rsid w:val="005326D5"/>
    <w:rsid w:val="00532F6E"/>
    <w:rsid w:val="00533151"/>
    <w:rsid w:val="00533A36"/>
    <w:rsid w:val="00535557"/>
    <w:rsid w:val="00536EA8"/>
    <w:rsid w:val="00537B29"/>
    <w:rsid w:val="00541B41"/>
    <w:rsid w:val="00542A07"/>
    <w:rsid w:val="005447C0"/>
    <w:rsid w:val="0054666B"/>
    <w:rsid w:val="00547F0C"/>
    <w:rsid w:val="00550FFC"/>
    <w:rsid w:val="0055120D"/>
    <w:rsid w:val="00553A06"/>
    <w:rsid w:val="00553E19"/>
    <w:rsid w:val="00554329"/>
    <w:rsid w:val="005544F6"/>
    <w:rsid w:val="00554F15"/>
    <w:rsid w:val="00564333"/>
    <w:rsid w:val="00566C6E"/>
    <w:rsid w:val="00570723"/>
    <w:rsid w:val="00570AEA"/>
    <w:rsid w:val="00571D04"/>
    <w:rsid w:val="00573AAD"/>
    <w:rsid w:val="00576271"/>
    <w:rsid w:val="00577981"/>
    <w:rsid w:val="005822F5"/>
    <w:rsid w:val="0058231D"/>
    <w:rsid w:val="00582CD5"/>
    <w:rsid w:val="00582EA9"/>
    <w:rsid w:val="0058527C"/>
    <w:rsid w:val="005869BD"/>
    <w:rsid w:val="00586EF7"/>
    <w:rsid w:val="00591A36"/>
    <w:rsid w:val="00593657"/>
    <w:rsid w:val="00593B89"/>
    <w:rsid w:val="005940D6"/>
    <w:rsid w:val="00594648"/>
    <w:rsid w:val="00595826"/>
    <w:rsid w:val="005A02A5"/>
    <w:rsid w:val="005A3F2F"/>
    <w:rsid w:val="005A3FDC"/>
    <w:rsid w:val="005A43EA"/>
    <w:rsid w:val="005A4B62"/>
    <w:rsid w:val="005A4CE3"/>
    <w:rsid w:val="005A5D3B"/>
    <w:rsid w:val="005B2306"/>
    <w:rsid w:val="005B3D0F"/>
    <w:rsid w:val="005B44BB"/>
    <w:rsid w:val="005B46E5"/>
    <w:rsid w:val="005B6205"/>
    <w:rsid w:val="005B624B"/>
    <w:rsid w:val="005B6415"/>
    <w:rsid w:val="005B7F2E"/>
    <w:rsid w:val="005C0283"/>
    <w:rsid w:val="005C13C9"/>
    <w:rsid w:val="005C1474"/>
    <w:rsid w:val="005C19FB"/>
    <w:rsid w:val="005C7073"/>
    <w:rsid w:val="005C7274"/>
    <w:rsid w:val="005D0A52"/>
    <w:rsid w:val="005D0C49"/>
    <w:rsid w:val="005D2587"/>
    <w:rsid w:val="005D405C"/>
    <w:rsid w:val="005D43DD"/>
    <w:rsid w:val="005D47AA"/>
    <w:rsid w:val="005D57C7"/>
    <w:rsid w:val="005D665D"/>
    <w:rsid w:val="005D79C0"/>
    <w:rsid w:val="005D7BBE"/>
    <w:rsid w:val="005E135F"/>
    <w:rsid w:val="005E1D64"/>
    <w:rsid w:val="005E1FBE"/>
    <w:rsid w:val="005E21B1"/>
    <w:rsid w:val="005E27E0"/>
    <w:rsid w:val="005E32F4"/>
    <w:rsid w:val="005E3726"/>
    <w:rsid w:val="005E393B"/>
    <w:rsid w:val="005E597B"/>
    <w:rsid w:val="005E6DDE"/>
    <w:rsid w:val="005E765F"/>
    <w:rsid w:val="005F1D33"/>
    <w:rsid w:val="005F2E55"/>
    <w:rsid w:val="005F584F"/>
    <w:rsid w:val="005F72EA"/>
    <w:rsid w:val="005F7371"/>
    <w:rsid w:val="00601B80"/>
    <w:rsid w:val="00601F70"/>
    <w:rsid w:val="006048DE"/>
    <w:rsid w:val="006106F0"/>
    <w:rsid w:val="00610BA2"/>
    <w:rsid w:val="00612CFD"/>
    <w:rsid w:val="00614897"/>
    <w:rsid w:val="00615C39"/>
    <w:rsid w:val="00617580"/>
    <w:rsid w:val="00617816"/>
    <w:rsid w:val="00620D1B"/>
    <w:rsid w:val="00625D73"/>
    <w:rsid w:val="00626EA4"/>
    <w:rsid w:val="00630840"/>
    <w:rsid w:val="00634EB4"/>
    <w:rsid w:val="00635A23"/>
    <w:rsid w:val="00636A54"/>
    <w:rsid w:val="006375CF"/>
    <w:rsid w:val="00641319"/>
    <w:rsid w:val="00641953"/>
    <w:rsid w:val="0064295B"/>
    <w:rsid w:val="00643309"/>
    <w:rsid w:val="0064372D"/>
    <w:rsid w:val="00645884"/>
    <w:rsid w:val="0064653F"/>
    <w:rsid w:val="00651044"/>
    <w:rsid w:val="00651593"/>
    <w:rsid w:val="00652240"/>
    <w:rsid w:val="00653105"/>
    <w:rsid w:val="00657415"/>
    <w:rsid w:val="00657965"/>
    <w:rsid w:val="00661C26"/>
    <w:rsid w:val="0066464F"/>
    <w:rsid w:val="00664BF8"/>
    <w:rsid w:val="006650B5"/>
    <w:rsid w:val="00674F82"/>
    <w:rsid w:val="00677268"/>
    <w:rsid w:val="00677694"/>
    <w:rsid w:val="00677907"/>
    <w:rsid w:val="0068154E"/>
    <w:rsid w:val="00681C71"/>
    <w:rsid w:val="006821C5"/>
    <w:rsid w:val="006828EE"/>
    <w:rsid w:val="00682C24"/>
    <w:rsid w:val="00683B90"/>
    <w:rsid w:val="006857DF"/>
    <w:rsid w:val="00686842"/>
    <w:rsid w:val="00691171"/>
    <w:rsid w:val="00692F3B"/>
    <w:rsid w:val="00694366"/>
    <w:rsid w:val="00694F4D"/>
    <w:rsid w:val="006A16C2"/>
    <w:rsid w:val="006A357A"/>
    <w:rsid w:val="006A7937"/>
    <w:rsid w:val="006A7AFA"/>
    <w:rsid w:val="006A7B0C"/>
    <w:rsid w:val="006B0D0E"/>
    <w:rsid w:val="006B3879"/>
    <w:rsid w:val="006B4995"/>
    <w:rsid w:val="006B4BDB"/>
    <w:rsid w:val="006C11C9"/>
    <w:rsid w:val="006C2401"/>
    <w:rsid w:val="006C28BE"/>
    <w:rsid w:val="006C2D34"/>
    <w:rsid w:val="006C4118"/>
    <w:rsid w:val="006C60E9"/>
    <w:rsid w:val="006C6301"/>
    <w:rsid w:val="006C79FA"/>
    <w:rsid w:val="006C7BAC"/>
    <w:rsid w:val="006D022A"/>
    <w:rsid w:val="006D186D"/>
    <w:rsid w:val="006D1979"/>
    <w:rsid w:val="006D3C66"/>
    <w:rsid w:val="006D51F4"/>
    <w:rsid w:val="006D5C72"/>
    <w:rsid w:val="006D7E46"/>
    <w:rsid w:val="006E02B5"/>
    <w:rsid w:val="006E29B3"/>
    <w:rsid w:val="006E4FFB"/>
    <w:rsid w:val="006E73B9"/>
    <w:rsid w:val="006F17A6"/>
    <w:rsid w:val="006F1B84"/>
    <w:rsid w:val="006F1CE9"/>
    <w:rsid w:val="006F63F1"/>
    <w:rsid w:val="006F7641"/>
    <w:rsid w:val="00702E95"/>
    <w:rsid w:val="00702E9A"/>
    <w:rsid w:val="00703110"/>
    <w:rsid w:val="0070374D"/>
    <w:rsid w:val="00704601"/>
    <w:rsid w:val="00704B65"/>
    <w:rsid w:val="0070693C"/>
    <w:rsid w:val="00707A8C"/>
    <w:rsid w:val="00710041"/>
    <w:rsid w:val="0071035D"/>
    <w:rsid w:val="007103EB"/>
    <w:rsid w:val="00711536"/>
    <w:rsid w:val="0071328B"/>
    <w:rsid w:val="0071407D"/>
    <w:rsid w:val="00714FA5"/>
    <w:rsid w:val="00716E9A"/>
    <w:rsid w:val="00716EB6"/>
    <w:rsid w:val="00717EB7"/>
    <w:rsid w:val="007204E2"/>
    <w:rsid w:val="0072085B"/>
    <w:rsid w:val="00721B37"/>
    <w:rsid w:val="0072425C"/>
    <w:rsid w:val="00725CA4"/>
    <w:rsid w:val="007273EE"/>
    <w:rsid w:val="007305AC"/>
    <w:rsid w:val="00732E43"/>
    <w:rsid w:val="00734043"/>
    <w:rsid w:val="007364CE"/>
    <w:rsid w:val="00736F37"/>
    <w:rsid w:val="007371DE"/>
    <w:rsid w:val="00741A9A"/>
    <w:rsid w:val="00741BBA"/>
    <w:rsid w:val="00741FCB"/>
    <w:rsid w:val="0074470C"/>
    <w:rsid w:val="00746DDA"/>
    <w:rsid w:val="00747317"/>
    <w:rsid w:val="007477BE"/>
    <w:rsid w:val="007508AE"/>
    <w:rsid w:val="00751E54"/>
    <w:rsid w:val="007524E1"/>
    <w:rsid w:val="00753DE5"/>
    <w:rsid w:val="00755001"/>
    <w:rsid w:val="00756A99"/>
    <w:rsid w:val="00761407"/>
    <w:rsid w:val="00761B44"/>
    <w:rsid w:val="00761E58"/>
    <w:rsid w:val="00763148"/>
    <w:rsid w:val="00767E99"/>
    <w:rsid w:val="0077135D"/>
    <w:rsid w:val="0077297B"/>
    <w:rsid w:val="00772DE8"/>
    <w:rsid w:val="00773B75"/>
    <w:rsid w:val="00775610"/>
    <w:rsid w:val="00775ED4"/>
    <w:rsid w:val="00777052"/>
    <w:rsid w:val="00780394"/>
    <w:rsid w:val="00781052"/>
    <w:rsid w:val="007810C8"/>
    <w:rsid w:val="007818D9"/>
    <w:rsid w:val="007835D8"/>
    <w:rsid w:val="00792880"/>
    <w:rsid w:val="00793CEB"/>
    <w:rsid w:val="007941E5"/>
    <w:rsid w:val="00795316"/>
    <w:rsid w:val="007A1972"/>
    <w:rsid w:val="007A2114"/>
    <w:rsid w:val="007A2AC8"/>
    <w:rsid w:val="007A2B53"/>
    <w:rsid w:val="007A5D0F"/>
    <w:rsid w:val="007A5E92"/>
    <w:rsid w:val="007A6A5C"/>
    <w:rsid w:val="007A79A0"/>
    <w:rsid w:val="007A7A0F"/>
    <w:rsid w:val="007B09F9"/>
    <w:rsid w:val="007B230E"/>
    <w:rsid w:val="007B25FE"/>
    <w:rsid w:val="007B316E"/>
    <w:rsid w:val="007B6267"/>
    <w:rsid w:val="007C577D"/>
    <w:rsid w:val="007C7664"/>
    <w:rsid w:val="007D051D"/>
    <w:rsid w:val="007D36A9"/>
    <w:rsid w:val="007D3FD6"/>
    <w:rsid w:val="007D4C6D"/>
    <w:rsid w:val="007D534E"/>
    <w:rsid w:val="007D5B94"/>
    <w:rsid w:val="007D62CF"/>
    <w:rsid w:val="007D6CE2"/>
    <w:rsid w:val="007E0A4A"/>
    <w:rsid w:val="007E0FDE"/>
    <w:rsid w:val="007E3022"/>
    <w:rsid w:val="007E3AAB"/>
    <w:rsid w:val="007E47F7"/>
    <w:rsid w:val="007E4A2B"/>
    <w:rsid w:val="007E66C0"/>
    <w:rsid w:val="007E73D7"/>
    <w:rsid w:val="007F0051"/>
    <w:rsid w:val="007F074A"/>
    <w:rsid w:val="007F0986"/>
    <w:rsid w:val="007F0CD5"/>
    <w:rsid w:val="007F6571"/>
    <w:rsid w:val="007F74FB"/>
    <w:rsid w:val="007F7AE4"/>
    <w:rsid w:val="00802301"/>
    <w:rsid w:val="008023C3"/>
    <w:rsid w:val="00802B92"/>
    <w:rsid w:val="00803278"/>
    <w:rsid w:val="0080365C"/>
    <w:rsid w:val="008054F3"/>
    <w:rsid w:val="008065F8"/>
    <w:rsid w:val="00807CF6"/>
    <w:rsid w:val="0081020C"/>
    <w:rsid w:val="008131E3"/>
    <w:rsid w:val="0082670F"/>
    <w:rsid w:val="00826849"/>
    <w:rsid w:val="00826C0A"/>
    <w:rsid w:val="0082700F"/>
    <w:rsid w:val="00827414"/>
    <w:rsid w:val="008278B3"/>
    <w:rsid w:val="008319C2"/>
    <w:rsid w:val="00831DC5"/>
    <w:rsid w:val="00832136"/>
    <w:rsid w:val="00832BB9"/>
    <w:rsid w:val="00834438"/>
    <w:rsid w:val="008357BD"/>
    <w:rsid w:val="00835A59"/>
    <w:rsid w:val="00837A12"/>
    <w:rsid w:val="00837EF3"/>
    <w:rsid w:val="0084006C"/>
    <w:rsid w:val="00840855"/>
    <w:rsid w:val="0084246F"/>
    <w:rsid w:val="00845107"/>
    <w:rsid w:val="00846208"/>
    <w:rsid w:val="00846258"/>
    <w:rsid w:val="0085086A"/>
    <w:rsid w:val="008508C2"/>
    <w:rsid w:val="00852065"/>
    <w:rsid w:val="0085530E"/>
    <w:rsid w:val="00855957"/>
    <w:rsid w:val="008561B8"/>
    <w:rsid w:val="00856AF1"/>
    <w:rsid w:val="00856CAD"/>
    <w:rsid w:val="008578F3"/>
    <w:rsid w:val="008622D8"/>
    <w:rsid w:val="0086274D"/>
    <w:rsid w:val="00862B13"/>
    <w:rsid w:val="00862CC2"/>
    <w:rsid w:val="00863D90"/>
    <w:rsid w:val="00864C25"/>
    <w:rsid w:val="00867BCB"/>
    <w:rsid w:val="00867D8D"/>
    <w:rsid w:val="00867DE0"/>
    <w:rsid w:val="00871970"/>
    <w:rsid w:val="00871AEC"/>
    <w:rsid w:val="00872EBE"/>
    <w:rsid w:val="008730A5"/>
    <w:rsid w:val="008732D2"/>
    <w:rsid w:val="00874A99"/>
    <w:rsid w:val="008768FB"/>
    <w:rsid w:val="008805B7"/>
    <w:rsid w:val="0088167A"/>
    <w:rsid w:val="00881AA3"/>
    <w:rsid w:val="00881E30"/>
    <w:rsid w:val="0088219D"/>
    <w:rsid w:val="00882D87"/>
    <w:rsid w:val="00885CEF"/>
    <w:rsid w:val="008869D7"/>
    <w:rsid w:val="008901BE"/>
    <w:rsid w:val="0089021D"/>
    <w:rsid w:val="00891235"/>
    <w:rsid w:val="00891A43"/>
    <w:rsid w:val="00892A55"/>
    <w:rsid w:val="00893847"/>
    <w:rsid w:val="008939E0"/>
    <w:rsid w:val="00893E88"/>
    <w:rsid w:val="00893EB0"/>
    <w:rsid w:val="00893F89"/>
    <w:rsid w:val="008A2437"/>
    <w:rsid w:val="008A36BB"/>
    <w:rsid w:val="008A38FD"/>
    <w:rsid w:val="008A4EE2"/>
    <w:rsid w:val="008A69CE"/>
    <w:rsid w:val="008B31A4"/>
    <w:rsid w:val="008B4735"/>
    <w:rsid w:val="008B4D5B"/>
    <w:rsid w:val="008B6A10"/>
    <w:rsid w:val="008B7C3F"/>
    <w:rsid w:val="008C04EB"/>
    <w:rsid w:val="008C1B71"/>
    <w:rsid w:val="008C2961"/>
    <w:rsid w:val="008C30E3"/>
    <w:rsid w:val="008C37AC"/>
    <w:rsid w:val="008C52F8"/>
    <w:rsid w:val="008C6133"/>
    <w:rsid w:val="008C643A"/>
    <w:rsid w:val="008C67C3"/>
    <w:rsid w:val="008C7452"/>
    <w:rsid w:val="008C7C9F"/>
    <w:rsid w:val="008D0322"/>
    <w:rsid w:val="008D0C0B"/>
    <w:rsid w:val="008D275B"/>
    <w:rsid w:val="008D2806"/>
    <w:rsid w:val="008D3613"/>
    <w:rsid w:val="008D4438"/>
    <w:rsid w:val="008D67BA"/>
    <w:rsid w:val="008E0258"/>
    <w:rsid w:val="008E25E4"/>
    <w:rsid w:val="008E5689"/>
    <w:rsid w:val="008E6499"/>
    <w:rsid w:val="008E6907"/>
    <w:rsid w:val="008E6BC1"/>
    <w:rsid w:val="008F1610"/>
    <w:rsid w:val="008F1670"/>
    <w:rsid w:val="008F1F14"/>
    <w:rsid w:val="008F4952"/>
    <w:rsid w:val="0090029A"/>
    <w:rsid w:val="00902A99"/>
    <w:rsid w:val="00902C11"/>
    <w:rsid w:val="00903672"/>
    <w:rsid w:val="0090466E"/>
    <w:rsid w:val="0090521F"/>
    <w:rsid w:val="00910553"/>
    <w:rsid w:val="00910D76"/>
    <w:rsid w:val="009120C9"/>
    <w:rsid w:val="00912EED"/>
    <w:rsid w:val="00915691"/>
    <w:rsid w:val="00915B90"/>
    <w:rsid w:val="009160B6"/>
    <w:rsid w:val="009164FD"/>
    <w:rsid w:val="00916566"/>
    <w:rsid w:val="00917476"/>
    <w:rsid w:val="00921AED"/>
    <w:rsid w:val="0092212C"/>
    <w:rsid w:val="0092478E"/>
    <w:rsid w:val="00930496"/>
    <w:rsid w:val="00930BE1"/>
    <w:rsid w:val="00930D54"/>
    <w:rsid w:val="009311C8"/>
    <w:rsid w:val="00934F35"/>
    <w:rsid w:val="009359A1"/>
    <w:rsid w:val="00937307"/>
    <w:rsid w:val="00940493"/>
    <w:rsid w:val="00944536"/>
    <w:rsid w:val="0094759C"/>
    <w:rsid w:val="009508B4"/>
    <w:rsid w:val="00956C80"/>
    <w:rsid w:val="00960F83"/>
    <w:rsid w:val="00961FA1"/>
    <w:rsid w:val="00962D68"/>
    <w:rsid w:val="00963535"/>
    <w:rsid w:val="0097042E"/>
    <w:rsid w:val="00970690"/>
    <w:rsid w:val="00971591"/>
    <w:rsid w:val="009725D8"/>
    <w:rsid w:val="009747DA"/>
    <w:rsid w:val="0097527B"/>
    <w:rsid w:val="009759B3"/>
    <w:rsid w:val="009779E5"/>
    <w:rsid w:val="0098039B"/>
    <w:rsid w:val="00980E9C"/>
    <w:rsid w:val="009810A7"/>
    <w:rsid w:val="00982124"/>
    <w:rsid w:val="0098252A"/>
    <w:rsid w:val="0098278F"/>
    <w:rsid w:val="00983363"/>
    <w:rsid w:val="0098420A"/>
    <w:rsid w:val="00986A36"/>
    <w:rsid w:val="00987046"/>
    <w:rsid w:val="00990888"/>
    <w:rsid w:val="009908B7"/>
    <w:rsid w:val="009919FD"/>
    <w:rsid w:val="00993063"/>
    <w:rsid w:val="00993C1A"/>
    <w:rsid w:val="009945CD"/>
    <w:rsid w:val="00994D3A"/>
    <w:rsid w:val="00995399"/>
    <w:rsid w:val="009953BE"/>
    <w:rsid w:val="0099597B"/>
    <w:rsid w:val="009959CD"/>
    <w:rsid w:val="00996246"/>
    <w:rsid w:val="00996315"/>
    <w:rsid w:val="0099634C"/>
    <w:rsid w:val="009A0142"/>
    <w:rsid w:val="009A47C6"/>
    <w:rsid w:val="009A4B4B"/>
    <w:rsid w:val="009A5EB0"/>
    <w:rsid w:val="009A76C3"/>
    <w:rsid w:val="009A7B3F"/>
    <w:rsid w:val="009B0F56"/>
    <w:rsid w:val="009B2C21"/>
    <w:rsid w:val="009B379B"/>
    <w:rsid w:val="009B3F94"/>
    <w:rsid w:val="009C3E30"/>
    <w:rsid w:val="009C4BFC"/>
    <w:rsid w:val="009C5EED"/>
    <w:rsid w:val="009C61D4"/>
    <w:rsid w:val="009D0F96"/>
    <w:rsid w:val="009D1D78"/>
    <w:rsid w:val="009D2D3E"/>
    <w:rsid w:val="009D2FFC"/>
    <w:rsid w:val="009D311D"/>
    <w:rsid w:val="009D3447"/>
    <w:rsid w:val="009D34BA"/>
    <w:rsid w:val="009D3892"/>
    <w:rsid w:val="009D4735"/>
    <w:rsid w:val="009D5B65"/>
    <w:rsid w:val="009D7468"/>
    <w:rsid w:val="009E0A90"/>
    <w:rsid w:val="009E0D4F"/>
    <w:rsid w:val="009E16C1"/>
    <w:rsid w:val="009E2DB1"/>
    <w:rsid w:val="009E485E"/>
    <w:rsid w:val="009E498B"/>
    <w:rsid w:val="009E5944"/>
    <w:rsid w:val="009E71CC"/>
    <w:rsid w:val="009E73FD"/>
    <w:rsid w:val="009F0180"/>
    <w:rsid w:val="009F2E1E"/>
    <w:rsid w:val="009F3426"/>
    <w:rsid w:val="009F40F8"/>
    <w:rsid w:val="009F41E6"/>
    <w:rsid w:val="009F65F9"/>
    <w:rsid w:val="00A02BC9"/>
    <w:rsid w:val="00A0444E"/>
    <w:rsid w:val="00A052BE"/>
    <w:rsid w:val="00A0601A"/>
    <w:rsid w:val="00A06062"/>
    <w:rsid w:val="00A063B8"/>
    <w:rsid w:val="00A06429"/>
    <w:rsid w:val="00A103E4"/>
    <w:rsid w:val="00A104CA"/>
    <w:rsid w:val="00A1062A"/>
    <w:rsid w:val="00A107E1"/>
    <w:rsid w:val="00A12172"/>
    <w:rsid w:val="00A13044"/>
    <w:rsid w:val="00A171B5"/>
    <w:rsid w:val="00A17F79"/>
    <w:rsid w:val="00A214EE"/>
    <w:rsid w:val="00A21E7A"/>
    <w:rsid w:val="00A24668"/>
    <w:rsid w:val="00A25017"/>
    <w:rsid w:val="00A275D9"/>
    <w:rsid w:val="00A30A64"/>
    <w:rsid w:val="00A30EAD"/>
    <w:rsid w:val="00A32516"/>
    <w:rsid w:val="00A34913"/>
    <w:rsid w:val="00A351B9"/>
    <w:rsid w:val="00A3618A"/>
    <w:rsid w:val="00A36232"/>
    <w:rsid w:val="00A362AB"/>
    <w:rsid w:val="00A37D7A"/>
    <w:rsid w:val="00A4052A"/>
    <w:rsid w:val="00A41296"/>
    <w:rsid w:val="00A4201A"/>
    <w:rsid w:val="00A4510A"/>
    <w:rsid w:val="00A46E18"/>
    <w:rsid w:val="00A47385"/>
    <w:rsid w:val="00A473A6"/>
    <w:rsid w:val="00A47929"/>
    <w:rsid w:val="00A50780"/>
    <w:rsid w:val="00A50AAE"/>
    <w:rsid w:val="00A54C5A"/>
    <w:rsid w:val="00A55971"/>
    <w:rsid w:val="00A560F1"/>
    <w:rsid w:val="00A563D8"/>
    <w:rsid w:val="00A609F2"/>
    <w:rsid w:val="00A61136"/>
    <w:rsid w:val="00A6129B"/>
    <w:rsid w:val="00A62C4B"/>
    <w:rsid w:val="00A6527F"/>
    <w:rsid w:val="00A656DB"/>
    <w:rsid w:val="00A67DFA"/>
    <w:rsid w:val="00A7098E"/>
    <w:rsid w:val="00A70FA9"/>
    <w:rsid w:val="00A72958"/>
    <w:rsid w:val="00A72BD9"/>
    <w:rsid w:val="00A72C00"/>
    <w:rsid w:val="00A737CD"/>
    <w:rsid w:val="00A83B4D"/>
    <w:rsid w:val="00A936CA"/>
    <w:rsid w:val="00A957C4"/>
    <w:rsid w:val="00A97FE3"/>
    <w:rsid w:val="00AA4D76"/>
    <w:rsid w:val="00AA518D"/>
    <w:rsid w:val="00AA53F5"/>
    <w:rsid w:val="00AA7351"/>
    <w:rsid w:val="00AA7A6B"/>
    <w:rsid w:val="00AB06E0"/>
    <w:rsid w:val="00AB151A"/>
    <w:rsid w:val="00AB1839"/>
    <w:rsid w:val="00AB1F64"/>
    <w:rsid w:val="00AB1FE2"/>
    <w:rsid w:val="00AB2E95"/>
    <w:rsid w:val="00AB4146"/>
    <w:rsid w:val="00AB64D5"/>
    <w:rsid w:val="00AB71AD"/>
    <w:rsid w:val="00AB761A"/>
    <w:rsid w:val="00AB7C01"/>
    <w:rsid w:val="00AC24C5"/>
    <w:rsid w:val="00AC279F"/>
    <w:rsid w:val="00AC4C58"/>
    <w:rsid w:val="00AC51E3"/>
    <w:rsid w:val="00AC6025"/>
    <w:rsid w:val="00AC7FC9"/>
    <w:rsid w:val="00AD085F"/>
    <w:rsid w:val="00AD1359"/>
    <w:rsid w:val="00AD2839"/>
    <w:rsid w:val="00AD2FAA"/>
    <w:rsid w:val="00AD4276"/>
    <w:rsid w:val="00AD4B0A"/>
    <w:rsid w:val="00AD6F6B"/>
    <w:rsid w:val="00AD7A27"/>
    <w:rsid w:val="00AE12A8"/>
    <w:rsid w:val="00AE1479"/>
    <w:rsid w:val="00AE1DD7"/>
    <w:rsid w:val="00AE2A01"/>
    <w:rsid w:val="00AE5C3A"/>
    <w:rsid w:val="00AE7E97"/>
    <w:rsid w:val="00AF52C4"/>
    <w:rsid w:val="00AF58B8"/>
    <w:rsid w:val="00B00E7F"/>
    <w:rsid w:val="00B0238C"/>
    <w:rsid w:val="00B02D81"/>
    <w:rsid w:val="00B0359E"/>
    <w:rsid w:val="00B04D0B"/>
    <w:rsid w:val="00B065CA"/>
    <w:rsid w:val="00B135F8"/>
    <w:rsid w:val="00B15DE8"/>
    <w:rsid w:val="00B1666B"/>
    <w:rsid w:val="00B16CBB"/>
    <w:rsid w:val="00B16FA0"/>
    <w:rsid w:val="00B2126C"/>
    <w:rsid w:val="00B21B66"/>
    <w:rsid w:val="00B23344"/>
    <w:rsid w:val="00B23617"/>
    <w:rsid w:val="00B245C2"/>
    <w:rsid w:val="00B24697"/>
    <w:rsid w:val="00B25271"/>
    <w:rsid w:val="00B25309"/>
    <w:rsid w:val="00B25C74"/>
    <w:rsid w:val="00B2738C"/>
    <w:rsid w:val="00B30295"/>
    <w:rsid w:val="00B303A5"/>
    <w:rsid w:val="00B30E3A"/>
    <w:rsid w:val="00B30F71"/>
    <w:rsid w:val="00B314C2"/>
    <w:rsid w:val="00B31BE3"/>
    <w:rsid w:val="00B352D2"/>
    <w:rsid w:val="00B402D8"/>
    <w:rsid w:val="00B40FCB"/>
    <w:rsid w:val="00B43D81"/>
    <w:rsid w:val="00B44C1D"/>
    <w:rsid w:val="00B4574A"/>
    <w:rsid w:val="00B45AA7"/>
    <w:rsid w:val="00B45E15"/>
    <w:rsid w:val="00B5146E"/>
    <w:rsid w:val="00B53A72"/>
    <w:rsid w:val="00B55BAB"/>
    <w:rsid w:val="00B57F8A"/>
    <w:rsid w:val="00B6150B"/>
    <w:rsid w:val="00B62A5E"/>
    <w:rsid w:val="00B63E1F"/>
    <w:rsid w:val="00B6626D"/>
    <w:rsid w:val="00B67324"/>
    <w:rsid w:val="00B748DF"/>
    <w:rsid w:val="00B76181"/>
    <w:rsid w:val="00B762CA"/>
    <w:rsid w:val="00B77375"/>
    <w:rsid w:val="00B77E69"/>
    <w:rsid w:val="00B80B14"/>
    <w:rsid w:val="00B81877"/>
    <w:rsid w:val="00B81DC9"/>
    <w:rsid w:val="00B823DB"/>
    <w:rsid w:val="00B8261F"/>
    <w:rsid w:val="00B83B32"/>
    <w:rsid w:val="00B857B7"/>
    <w:rsid w:val="00B91CCF"/>
    <w:rsid w:val="00B93099"/>
    <w:rsid w:val="00B95B8D"/>
    <w:rsid w:val="00B96BBA"/>
    <w:rsid w:val="00BA10E3"/>
    <w:rsid w:val="00BA14E9"/>
    <w:rsid w:val="00BA17EC"/>
    <w:rsid w:val="00BA1861"/>
    <w:rsid w:val="00BA405F"/>
    <w:rsid w:val="00BA4E24"/>
    <w:rsid w:val="00BA5506"/>
    <w:rsid w:val="00BA571B"/>
    <w:rsid w:val="00BA7704"/>
    <w:rsid w:val="00BA7E1C"/>
    <w:rsid w:val="00BB02E3"/>
    <w:rsid w:val="00BB0593"/>
    <w:rsid w:val="00BB33BB"/>
    <w:rsid w:val="00BB35DE"/>
    <w:rsid w:val="00BB3F76"/>
    <w:rsid w:val="00BB46E6"/>
    <w:rsid w:val="00BB483A"/>
    <w:rsid w:val="00BB6091"/>
    <w:rsid w:val="00BB62A3"/>
    <w:rsid w:val="00BB67FE"/>
    <w:rsid w:val="00BC0D36"/>
    <w:rsid w:val="00BC162B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5228"/>
    <w:rsid w:val="00BD735A"/>
    <w:rsid w:val="00BE09C4"/>
    <w:rsid w:val="00BE2310"/>
    <w:rsid w:val="00BE2FCC"/>
    <w:rsid w:val="00BE61D8"/>
    <w:rsid w:val="00BF0D9D"/>
    <w:rsid w:val="00BF10CE"/>
    <w:rsid w:val="00BF36A7"/>
    <w:rsid w:val="00BF43A8"/>
    <w:rsid w:val="00BF4C31"/>
    <w:rsid w:val="00BF51D2"/>
    <w:rsid w:val="00BF62B9"/>
    <w:rsid w:val="00BF734E"/>
    <w:rsid w:val="00C00E9D"/>
    <w:rsid w:val="00C0327A"/>
    <w:rsid w:val="00C045BD"/>
    <w:rsid w:val="00C0696D"/>
    <w:rsid w:val="00C07B19"/>
    <w:rsid w:val="00C10D23"/>
    <w:rsid w:val="00C119B6"/>
    <w:rsid w:val="00C11B59"/>
    <w:rsid w:val="00C16F83"/>
    <w:rsid w:val="00C225D6"/>
    <w:rsid w:val="00C22BF7"/>
    <w:rsid w:val="00C23F49"/>
    <w:rsid w:val="00C2633C"/>
    <w:rsid w:val="00C3148E"/>
    <w:rsid w:val="00C33D82"/>
    <w:rsid w:val="00C34101"/>
    <w:rsid w:val="00C34467"/>
    <w:rsid w:val="00C35392"/>
    <w:rsid w:val="00C40567"/>
    <w:rsid w:val="00C42513"/>
    <w:rsid w:val="00C47167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67079"/>
    <w:rsid w:val="00C71F62"/>
    <w:rsid w:val="00C73441"/>
    <w:rsid w:val="00C73553"/>
    <w:rsid w:val="00C74373"/>
    <w:rsid w:val="00C74922"/>
    <w:rsid w:val="00C74C56"/>
    <w:rsid w:val="00C75F1D"/>
    <w:rsid w:val="00C77037"/>
    <w:rsid w:val="00C77511"/>
    <w:rsid w:val="00C77AF3"/>
    <w:rsid w:val="00C77D0A"/>
    <w:rsid w:val="00C80833"/>
    <w:rsid w:val="00C81653"/>
    <w:rsid w:val="00C8245E"/>
    <w:rsid w:val="00C8280B"/>
    <w:rsid w:val="00C84979"/>
    <w:rsid w:val="00C8512E"/>
    <w:rsid w:val="00C85468"/>
    <w:rsid w:val="00C867F4"/>
    <w:rsid w:val="00C86970"/>
    <w:rsid w:val="00C8699B"/>
    <w:rsid w:val="00C86C9E"/>
    <w:rsid w:val="00C86D6D"/>
    <w:rsid w:val="00C90E2F"/>
    <w:rsid w:val="00C91AB5"/>
    <w:rsid w:val="00C91BED"/>
    <w:rsid w:val="00C927F8"/>
    <w:rsid w:val="00C93C9E"/>
    <w:rsid w:val="00C9535F"/>
    <w:rsid w:val="00C96620"/>
    <w:rsid w:val="00C97506"/>
    <w:rsid w:val="00CA0662"/>
    <w:rsid w:val="00CA227C"/>
    <w:rsid w:val="00CA4BC7"/>
    <w:rsid w:val="00CA4F03"/>
    <w:rsid w:val="00CA53FE"/>
    <w:rsid w:val="00CA5779"/>
    <w:rsid w:val="00CA5798"/>
    <w:rsid w:val="00CA58EB"/>
    <w:rsid w:val="00CA5A2D"/>
    <w:rsid w:val="00CA5BB7"/>
    <w:rsid w:val="00CB27A1"/>
    <w:rsid w:val="00CB2EC7"/>
    <w:rsid w:val="00CB327B"/>
    <w:rsid w:val="00CB463F"/>
    <w:rsid w:val="00CB6EB9"/>
    <w:rsid w:val="00CB76F4"/>
    <w:rsid w:val="00CC0306"/>
    <w:rsid w:val="00CC1094"/>
    <w:rsid w:val="00CC1F22"/>
    <w:rsid w:val="00CC7BF4"/>
    <w:rsid w:val="00CD406E"/>
    <w:rsid w:val="00CD5DA1"/>
    <w:rsid w:val="00CD60DA"/>
    <w:rsid w:val="00CD67E7"/>
    <w:rsid w:val="00CD6B64"/>
    <w:rsid w:val="00CD795B"/>
    <w:rsid w:val="00CE0E3D"/>
    <w:rsid w:val="00CE266A"/>
    <w:rsid w:val="00CE2F15"/>
    <w:rsid w:val="00CE2F44"/>
    <w:rsid w:val="00CE5982"/>
    <w:rsid w:val="00CE6394"/>
    <w:rsid w:val="00CE7D74"/>
    <w:rsid w:val="00CF2F9B"/>
    <w:rsid w:val="00CF303F"/>
    <w:rsid w:val="00CF3068"/>
    <w:rsid w:val="00CF6C2D"/>
    <w:rsid w:val="00CF6F85"/>
    <w:rsid w:val="00CF7310"/>
    <w:rsid w:val="00CF7DC3"/>
    <w:rsid w:val="00D00613"/>
    <w:rsid w:val="00D01520"/>
    <w:rsid w:val="00D02834"/>
    <w:rsid w:val="00D04C03"/>
    <w:rsid w:val="00D07F93"/>
    <w:rsid w:val="00D1087F"/>
    <w:rsid w:val="00D129C6"/>
    <w:rsid w:val="00D161E5"/>
    <w:rsid w:val="00D16527"/>
    <w:rsid w:val="00D16D6A"/>
    <w:rsid w:val="00D20215"/>
    <w:rsid w:val="00D20A74"/>
    <w:rsid w:val="00D20B75"/>
    <w:rsid w:val="00D21691"/>
    <w:rsid w:val="00D21BC3"/>
    <w:rsid w:val="00D2540B"/>
    <w:rsid w:val="00D26512"/>
    <w:rsid w:val="00D265B4"/>
    <w:rsid w:val="00D35230"/>
    <w:rsid w:val="00D359E6"/>
    <w:rsid w:val="00D35EF0"/>
    <w:rsid w:val="00D36B82"/>
    <w:rsid w:val="00D371B5"/>
    <w:rsid w:val="00D378F2"/>
    <w:rsid w:val="00D37CDD"/>
    <w:rsid w:val="00D40769"/>
    <w:rsid w:val="00D452AA"/>
    <w:rsid w:val="00D47444"/>
    <w:rsid w:val="00D47C97"/>
    <w:rsid w:val="00D511F9"/>
    <w:rsid w:val="00D51A1F"/>
    <w:rsid w:val="00D55C96"/>
    <w:rsid w:val="00D55E5F"/>
    <w:rsid w:val="00D57936"/>
    <w:rsid w:val="00D618D2"/>
    <w:rsid w:val="00D62099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0860"/>
    <w:rsid w:val="00D82AE5"/>
    <w:rsid w:val="00D83765"/>
    <w:rsid w:val="00D849E8"/>
    <w:rsid w:val="00D8535F"/>
    <w:rsid w:val="00D856E7"/>
    <w:rsid w:val="00D8641D"/>
    <w:rsid w:val="00D86432"/>
    <w:rsid w:val="00D87B3F"/>
    <w:rsid w:val="00D87CB7"/>
    <w:rsid w:val="00D916F3"/>
    <w:rsid w:val="00D92F40"/>
    <w:rsid w:val="00D95AE8"/>
    <w:rsid w:val="00D95F4A"/>
    <w:rsid w:val="00D96943"/>
    <w:rsid w:val="00D973A6"/>
    <w:rsid w:val="00D97644"/>
    <w:rsid w:val="00DA0FF9"/>
    <w:rsid w:val="00DA1E86"/>
    <w:rsid w:val="00DA27D6"/>
    <w:rsid w:val="00DA28FD"/>
    <w:rsid w:val="00DA2AD2"/>
    <w:rsid w:val="00DA3ACE"/>
    <w:rsid w:val="00DA408C"/>
    <w:rsid w:val="00DA4229"/>
    <w:rsid w:val="00DA499A"/>
    <w:rsid w:val="00DA5497"/>
    <w:rsid w:val="00DA70E5"/>
    <w:rsid w:val="00DB110F"/>
    <w:rsid w:val="00DB132D"/>
    <w:rsid w:val="00DB14FB"/>
    <w:rsid w:val="00DB1A57"/>
    <w:rsid w:val="00DB5438"/>
    <w:rsid w:val="00DB7219"/>
    <w:rsid w:val="00DB7E27"/>
    <w:rsid w:val="00DC342A"/>
    <w:rsid w:val="00DC4B2E"/>
    <w:rsid w:val="00DC4D47"/>
    <w:rsid w:val="00DC5EE6"/>
    <w:rsid w:val="00DC7791"/>
    <w:rsid w:val="00DD1DFA"/>
    <w:rsid w:val="00DD3CF6"/>
    <w:rsid w:val="00DD4F2A"/>
    <w:rsid w:val="00DD5D32"/>
    <w:rsid w:val="00DD6C31"/>
    <w:rsid w:val="00DD7D32"/>
    <w:rsid w:val="00DE1037"/>
    <w:rsid w:val="00DE2C7B"/>
    <w:rsid w:val="00DE45E6"/>
    <w:rsid w:val="00DE7036"/>
    <w:rsid w:val="00DF00AE"/>
    <w:rsid w:val="00DF0DD1"/>
    <w:rsid w:val="00DF1AC7"/>
    <w:rsid w:val="00DF2029"/>
    <w:rsid w:val="00DF23F0"/>
    <w:rsid w:val="00DF371D"/>
    <w:rsid w:val="00DF5A21"/>
    <w:rsid w:val="00E00E0B"/>
    <w:rsid w:val="00E01895"/>
    <w:rsid w:val="00E0498F"/>
    <w:rsid w:val="00E05BEA"/>
    <w:rsid w:val="00E11ABD"/>
    <w:rsid w:val="00E12559"/>
    <w:rsid w:val="00E127FC"/>
    <w:rsid w:val="00E14EDD"/>
    <w:rsid w:val="00E15DF5"/>
    <w:rsid w:val="00E165F7"/>
    <w:rsid w:val="00E169CB"/>
    <w:rsid w:val="00E17016"/>
    <w:rsid w:val="00E173F8"/>
    <w:rsid w:val="00E17C72"/>
    <w:rsid w:val="00E21247"/>
    <w:rsid w:val="00E22B82"/>
    <w:rsid w:val="00E23A9A"/>
    <w:rsid w:val="00E24B31"/>
    <w:rsid w:val="00E255FD"/>
    <w:rsid w:val="00E25709"/>
    <w:rsid w:val="00E257D6"/>
    <w:rsid w:val="00E27282"/>
    <w:rsid w:val="00E27F1E"/>
    <w:rsid w:val="00E30363"/>
    <w:rsid w:val="00E312EA"/>
    <w:rsid w:val="00E31CEA"/>
    <w:rsid w:val="00E32A09"/>
    <w:rsid w:val="00E3352F"/>
    <w:rsid w:val="00E336C9"/>
    <w:rsid w:val="00E33A50"/>
    <w:rsid w:val="00E33C81"/>
    <w:rsid w:val="00E35C37"/>
    <w:rsid w:val="00E4093E"/>
    <w:rsid w:val="00E4123F"/>
    <w:rsid w:val="00E414D9"/>
    <w:rsid w:val="00E418E8"/>
    <w:rsid w:val="00E422F0"/>
    <w:rsid w:val="00E430C0"/>
    <w:rsid w:val="00E432F7"/>
    <w:rsid w:val="00E4533D"/>
    <w:rsid w:val="00E45A0D"/>
    <w:rsid w:val="00E45AAF"/>
    <w:rsid w:val="00E45F23"/>
    <w:rsid w:val="00E47293"/>
    <w:rsid w:val="00E5115B"/>
    <w:rsid w:val="00E51C58"/>
    <w:rsid w:val="00E52F33"/>
    <w:rsid w:val="00E5342A"/>
    <w:rsid w:val="00E535DA"/>
    <w:rsid w:val="00E53C16"/>
    <w:rsid w:val="00E5505F"/>
    <w:rsid w:val="00E550BA"/>
    <w:rsid w:val="00E55365"/>
    <w:rsid w:val="00E558C1"/>
    <w:rsid w:val="00E57559"/>
    <w:rsid w:val="00E61CBC"/>
    <w:rsid w:val="00E61DE2"/>
    <w:rsid w:val="00E62163"/>
    <w:rsid w:val="00E62874"/>
    <w:rsid w:val="00E639AD"/>
    <w:rsid w:val="00E64A70"/>
    <w:rsid w:val="00E65010"/>
    <w:rsid w:val="00E66929"/>
    <w:rsid w:val="00E7021A"/>
    <w:rsid w:val="00E712E0"/>
    <w:rsid w:val="00E713BA"/>
    <w:rsid w:val="00E728E4"/>
    <w:rsid w:val="00E72DBC"/>
    <w:rsid w:val="00E74AF7"/>
    <w:rsid w:val="00E80894"/>
    <w:rsid w:val="00E815D3"/>
    <w:rsid w:val="00E8295A"/>
    <w:rsid w:val="00E8455D"/>
    <w:rsid w:val="00E84A82"/>
    <w:rsid w:val="00E8511F"/>
    <w:rsid w:val="00E851A0"/>
    <w:rsid w:val="00E8671E"/>
    <w:rsid w:val="00E9342C"/>
    <w:rsid w:val="00E94049"/>
    <w:rsid w:val="00E9618C"/>
    <w:rsid w:val="00E9679A"/>
    <w:rsid w:val="00E97BC6"/>
    <w:rsid w:val="00EA00BD"/>
    <w:rsid w:val="00EA3B09"/>
    <w:rsid w:val="00EA54EE"/>
    <w:rsid w:val="00EA59D2"/>
    <w:rsid w:val="00EA63E3"/>
    <w:rsid w:val="00EA79FB"/>
    <w:rsid w:val="00EA7D54"/>
    <w:rsid w:val="00EB1618"/>
    <w:rsid w:val="00EB3857"/>
    <w:rsid w:val="00EB3B99"/>
    <w:rsid w:val="00EB4E6E"/>
    <w:rsid w:val="00EC1C71"/>
    <w:rsid w:val="00EC2ECB"/>
    <w:rsid w:val="00EC51BA"/>
    <w:rsid w:val="00EC54CC"/>
    <w:rsid w:val="00ED04C3"/>
    <w:rsid w:val="00ED185D"/>
    <w:rsid w:val="00ED6CA2"/>
    <w:rsid w:val="00ED7D86"/>
    <w:rsid w:val="00EE038D"/>
    <w:rsid w:val="00EE1CD6"/>
    <w:rsid w:val="00EE35CB"/>
    <w:rsid w:val="00EE482A"/>
    <w:rsid w:val="00EE4B21"/>
    <w:rsid w:val="00EE697B"/>
    <w:rsid w:val="00EE72A9"/>
    <w:rsid w:val="00EF1A62"/>
    <w:rsid w:val="00EF39D7"/>
    <w:rsid w:val="00EF3C4A"/>
    <w:rsid w:val="00EF4828"/>
    <w:rsid w:val="00EF538E"/>
    <w:rsid w:val="00EF5B68"/>
    <w:rsid w:val="00EF6930"/>
    <w:rsid w:val="00F0011F"/>
    <w:rsid w:val="00F014C4"/>
    <w:rsid w:val="00F0154D"/>
    <w:rsid w:val="00F01E94"/>
    <w:rsid w:val="00F034BE"/>
    <w:rsid w:val="00F04D21"/>
    <w:rsid w:val="00F0670F"/>
    <w:rsid w:val="00F07A4A"/>
    <w:rsid w:val="00F107DA"/>
    <w:rsid w:val="00F11A0D"/>
    <w:rsid w:val="00F11AA0"/>
    <w:rsid w:val="00F127DF"/>
    <w:rsid w:val="00F132DE"/>
    <w:rsid w:val="00F13A4E"/>
    <w:rsid w:val="00F14D4E"/>
    <w:rsid w:val="00F15813"/>
    <w:rsid w:val="00F15DCD"/>
    <w:rsid w:val="00F178C0"/>
    <w:rsid w:val="00F2090B"/>
    <w:rsid w:val="00F21685"/>
    <w:rsid w:val="00F217DF"/>
    <w:rsid w:val="00F22C25"/>
    <w:rsid w:val="00F22ECA"/>
    <w:rsid w:val="00F234C9"/>
    <w:rsid w:val="00F261FE"/>
    <w:rsid w:val="00F27252"/>
    <w:rsid w:val="00F2748E"/>
    <w:rsid w:val="00F311DC"/>
    <w:rsid w:val="00F33356"/>
    <w:rsid w:val="00F33D76"/>
    <w:rsid w:val="00F3477C"/>
    <w:rsid w:val="00F348C3"/>
    <w:rsid w:val="00F42CA6"/>
    <w:rsid w:val="00F452A3"/>
    <w:rsid w:val="00F476B0"/>
    <w:rsid w:val="00F47B8E"/>
    <w:rsid w:val="00F512A7"/>
    <w:rsid w:val="00F534B9"/>
    <w:rsid w:val="00F53EA2"/>
    <w:rsid w:val="00F54259"/>
    <w:rsid w:val="00F55F7C"/>
    <w:rsid w:val="00F55F81"/>
    <w:rsid w:val="00F57CF0"/>
    <w:rsid w:val="00F57D26"/>
    <w:rsid w:val="00F60837"/>
    <w:rsid w:val="00F612D0"/>
    <w:rsid w:val="00F61E16"/>
    <w:rsid w:val="00F6354B"/>
    <w:rsid w:val="00F64362"/>
    <w:rsid w:val="00F6749B"/>
    <w:rsid w:val="00F674BF"/>
    <w:rsid w:val="00F67FE7"/>
    <w:rsid w:val="00F708C8"/>
    <w:rsid w:val="00F709A2"/>
    <w:rsid w:val="00F715B1"/>
    <w:rsid w:val="00F72726"/>
    <w:rsid w:val="00F76080"/>
    <w:rsid w:val="00F82C17"/>
    <w:rsid w:val="00F82D13"/>
    <w:rsid w:val="00F83472"/>
    <w:rsid w:val="00F83606"/>
    <w:rsid w:val="00F84868"/>
    <w:rsid w:val="00F84FB8"/>
    <w:rsid w:val="00F86717"/>
    <w:rsid w:val="00F86B47"/>
    <w:rsid w:val="00F8702D"/>
    <w:rsid w:val="00F870BF"/>
    <w:rsid w:val="00F90430"/>
    <w:rsid w:val="00F91FBB"/>
    <w:rsid w:val="00F9337F"/>
    <w:rsid w:val="00F933B7"/>
    <w:rsid w:val="00F95B79"/>
    <w:rsid w:val="00F970F3"/>
    <w:rsid w:val="00F9781F"/>
    <w:rsid w:val="00F97BF3"/>
    <w:rsid w:val="00FA1260"/>
    <w:rsid w:val="00FA17F3"/>
    <w:rsid w:val="00FA30E0"/>
    <w:rsid w:val="00FA4C06"/>
    <w:rsid w:val="00FA5F88"/>
    <w:rsid w:val="00FB005F"/>
    <w:rsid w:val="00FB09D8"/>
    <w:rsid w:val="00FB37F0"/>
    <w:rsid w:val="00FB44BD"/>
    <w:rsid w:val="00FB51F7"/>
    <w:rsid w:val="00FB5387"/>
    <w:rsid w:val="00FB7B12"/>
    <w:rsid w:val="00FC35C3"/>
    <w:rsid w:val="00FC49FE"/>
    <w:rsid w:val="00FC5FDB"/>
    <w:rsid w:val="00FD1CD0"/>
    <w:rsid w:val="00FD1F55"/>
    <w:rsid w:val="00FD22F2"/>
    <w:rsid w:val="00FD2CE6"/>
    <w:rsid w:val="00FD4938"/>
    <w:rsid w:val="00FD54D1"/>
    <w:rsid w:val="00FD7352"/>
    <w:rsid w:val="00FD79A7"/>
    <w:rsid w:val="00FE0B68"/>
    <w:rsid w:val="00FE129D"/>
    <w:rsid w:val="00FE3F68"/>
    <w:rsid w:val="00FE4503"/>
    <w:rsid w:val="00FE4E87"/>
    <w:rsid w:val="00FE54E6"/>
    <w:rsid w:val="00FE691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60718A"/>
  <w15:docId w15:val="{3B866868-AE0E-4D4E-AEC9-4FA53D4E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0C"/>
    <w:rPr>
      <w:rFonts w:ascii="Times New Roman" w:hAnsi="Times New Roman"/>
      <w:sz w:val="28"/>
      <w:szCs w:val="3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0CB6"/>
    <w:pPr>
      <w:keepNext/>
      <w:keepLines/>
      <w:spacing w:before="480"/>
      <w:outlineLvl w:val="0"/>
    </w:pPr>
    <w:rPr>
      <w:rFonts w:ascii="Trebuchet MS" w:eastAsia="Times New Roman" w:hAnsi="Trebuchet MS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0CB6"/>
    <w:rPr>
      <w:rFonts w:ascii="Trebuchet MS" w:hAnsi="Trebuchet MS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12559"/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rsid w:val="006106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D406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7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31~1\AppData\Local\Temp\Planning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251F0-EE25-4445-94FB-0954206A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1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 М.В.</dc:creator>
  <cp:keywords/>
  <dc:description/>
  <cp:lastModifiedBy>Совет</cp:lastModifiedBy>
  <cp:revision>2</cp:revision>
  <cp:lastPrinted>2019-12-17T11:42:00Z</cp:lastPrinted>
  <dcterms:created xsi:type="dcterms:W3CDTF">2020-12-08T15:05:00Z</dcterms:created>
  <dcterms:modified xsi:type="dcterms:W3CDTF">2020-12-08T15:05:00Z</dcterms:modified>
</cp:coreProperties>
</file>