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874" w:rsidRDefault="00B11874"/>
    <w:tbl>
      <w:tblPr>
        <w:tblW w:w="0" w:type="auto"/>
        <w:tblLook w:val="01E0" w:firstRow="1" w:lastRow="1" w:firstColumn="1" w:lastColumn="1" w:noHBand="0" w:noVBand="0"/>
      </w:tblPr>
      <w:tblGrid>
        <w:gridCol w:w="5"/>
        <w:gridCol w:w="624"/>
        <w:gridCol w:w="4238"/>
        <w:gridCol w:w="3071"/>
        <w:gridCol w:w="1531"/>
        <w:gridCol w:w="169"/>
      </w:tblGrid>
      <w:tr w:rsidR="00986E24" w:rsidRPr="00456A84" w:rsidTr="00975DFC">
        <w:trPr>
          <w:gridAfter w:val="1"/>
          <w:wAfter w:w="169" w:type="dxa"/>
        </w:trPr>
        <w:tc>
          <w:tcPr>
            <w:tcW w:w="4973" w:type="dxa"/>
            <w:gridSpan w:val="3"/>
          </w:tcPr>
          <w:p w:rsidR="00986E24" w:rsidRPr="00456A84" w:rsidRDefault="00986E24" w:rsidP="0032775C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</w:tcPr>
          <w:p w:rsidR="00986E2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986E24" w:rsidRPr="00456A8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Приложение № </w:t>
            </w:r>
            <w:r w:rsidR="00F9178F">
              <w:rPr>
                <w:szCs w:val="28"/>
              </w:rPr>
              <w:t>6</w:t>
            </w:r>
          </w:p>
          <w:p w:rsidR="00F84055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>к решению Совета</w:t>
            </w:r>
          </w:p>
          <w:p w:rsidR="00F84055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 муниципального образования </w:t>
            </w:r>
          </w:p>
          <w:p w:rsidR="00986E24" w:rsidRPr="00456A8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Приморско-Ахтарский район </w:t>
            </w:r>
          </w:p>
          <w:p w:rsidR="00986E24" w:rsidRPr="00456A84" w:rsidRDefault="00F84055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 09.12.2020 № 38</w:t>
            </w:r>
          </w:p>
        </w:tc>
      </w:tr>
      <w:tr w:rsidR="00986E24" w:rsidRPr="00456A84" w:rsidTr="00975DFC">
        <w:trPr>
          <w:gridAfter w:val="1"/>
          <w:wAfter w:w="169" w:type="dxa"/>
        </w:trPr>
        <w:tc>
          <w:tcPr>
            <w:tcW w:w="4973" w:type="dxa"/>
            <w:gridSpan w:val="3"/>
          </w:tcPr>
          <w:p w:rsidR="00986E24" w:rsidRPr="00456A84" w:rsidRDefault="00986E24" w:rsidP="0032775C">
            <w:pPr>
              <w:rPr>
                <w:sz w:val="24"/>
                <w:szCs w:val="24"/>
              </w:rPr>
            </w:pPr>
          </w:p>
          <w:p w:rsidR="00986E24" w:rsidRPr="00456A84" w:rsidRDefault="00986E24" w:rsidP="0032775C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</w:tcPr>
          <w:p w:rsidR="00986E24" w:rsidRPr="00456A8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986E24" w:rsidRPr="00456A84" w:rsidRDefault="00986E24" w:rsidP="0032775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«Приложение № </w:t>
            </w:r>
            <w:r>
              <w:rPr>
                <w:szCs w:val="28"/>
              </w:rPr>
              <w:t>15</w:t>
            </w:r>
          </w:p>
          <w:p w:rsidR="00986E24" w:rsidRPr="00456A84" w:rsidRDefault="00986E24" w:rsidP="00F84055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456A84">
              <w:rPr>
                <w:szCs w:val="28"/>
              </w:rPr>
              <w:t xml:space="preserve">к решению Совета муниципального образования Приморско-Ахтарский район от 16.12.2019 года № 598 (в редакции решения Совета муниципального образования Приморско-Ахтарский район </w:t>
            </w:r>
            <w:r w:rsidR="00F84055">
              <w:rPr>
                <w:szCs w:val="28"/>
              </w:rPr>
              <w:t xml:space="preserve"> </w:t>
            </w:r>
            <w:r w:rsidR="00F84055">
              <w:rPr>
                <w:szCs w:val="28"/>
              </w:rPr>
              <w:t>от 09.12.2020 № 38</w:t>
            </w:r>
            <w:r w:rsidRPr="00456A84">
              <w:rPr>
                <w:szCs w:val="28"/>
              </w:rPr>
              <w:t>)</w:t>
            </w:r>
          </w:p>
        </w:tc>
      </w:tr>
      <w:tr w:rsidR="00B11874" w:rsidRPr="007E78EF" w:rsidTr="00FE1D32">
        <w:tblPrEx>
          <w:tblLook w:val="00A0" w:firstRow="1" w:lastRow="0" w:firstColumn="1" w:lastColumn="0" w:noHBand="0" w:noVBand="0"/>
        </w:tblPrEx>
        <w:trPr>
          <w:gridBefore w:val="1"/>
          <w:cantSplit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</w:tr>
      <w:tr w:rsidR="00B11874" w:rsidRPr="007E78EF" w:rsidTr="00FE1D32">
        <w:tblPrEx>
          <w:tblLook w:val="00A0" w:firstRow="1" w:lastRow="0" w:firstColumn="1" w:lastColumn="0" w:noHBand="0" w:noVBand="0"/>
        </w:tblPrEx>
        <w:trPr>
          <w:gridBefore w:val="1"/>
          <w:cantSplit/>
        </w:trPr>
        <w:tc>
          <w:tcPr>
            <w:tcW w:w="9639" w:type="dxa"/>
            <w:gridSpan w:val="5"/>
            <w:vAlign w:val="center"/>
          </w:tcPr>
          <w:p w:rsidR="00B11874" w:rsidRPr="007E78EF" w:rsidRDefault="00B11874" w:rsidP="00CC2D3F">
            <w:pPr>
              <w:jc w:val="center"/>
              <w:rPr>
                <w:b/>
                <w:bCs/>
                <w:szCs w:val="28"/>
              </w:rPr>
            </w:pPr>
            <w:r w:rsidRPr="007E78EF">
              <w:rPr>
                <w:b/>
                <w:bCs/>
                <w:szCs w:val="28"/>
              </w:rPr>
              <w:t xml:space="preserve">Объем бюджетных ассигнований, направляемых на социальную </w:t>
            </w:r>
            <w:r>
              <w:rPr>
                <w:b/>
                <w:bCs/>
                <w:szCs w:val="28"/>
              </w:rPr>
              <w:t xml:space="preserve">         </w:t>
            </w:r>
            <w:r w:rsidRPr="007E78EF">
              <w:rPr>
                <w:b/>
                <w:bCs/>
                <w:szCs w:val="28"/>
              </w:rPr>
              <w:t>поддержку детей и семей, имеющих детей, на 20</w:t>
            </w:r>
            <w:r>
              <w:rPr>
                <w:b/>
                <w:bCs/>
                <w:szCs w:val="28"/>
              </w:rPr>
              <w:t>20</w:t>
            </w:r>
            <w:r w:rsidRPr="007E78EF">
              <w:rPr>
                <w:b/>
                <w:bCs/>
                <w:szCs w:val="28"/>
              </w:rPr>
              <w:t xml:space="preserve"> год </w:t>
            </w:r>
          </w:p>
          <w:p w:rsidR="00B11874" w:rsidRPr="007E78EF" w:rsidRDefault="00B11874" w:rsidP="00CC2D3F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</w:tr>
      <w:tr w:rsidR="00B11874" w:rsidRPr="007E78EF" w:rsidTr="00FE1D32">
        <w:tblPrEx>
          <w:tblLook w:val="00A0" w:firstRow="1" w:lastRow="0" w:firstColumn="1" w:lastColumn="0" w:noHBand="0" w:noVBand="0"/>
        </w:tblPrEx>
        <w:trPr>
          <w:gridBefore w:val="1"/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B11874" w:rsidRPr="007E78EF" w:rsidRDefault="00B11874" w:rsidP="00CC2D3F">
            <w:pPr>
              <w:jc w:val="right"/>
              <w:rPr>
                <w:szCs w:val="28"/>
              </w:rPr>
            </w:pPr>
            <w:r w:rsidRPr="007E78EF">
              <w:rPr>
                <w:szCs w:val="28"/>
              </w:rPr>
              <w:t>(тыс. рублей)</w:t>
            </w:r>
          </w:p>
        </w:tc>
      </w:tr>
      <w:tr w:rsidR="00B11874" w:rsidRPr="007E78EF" w:rsidTr="00975DFC">
        <w:tblPrEx>
          <w:tblLook w:val="00A0" w:firstRow="1" w:lastRow="0" w:firstColumn="1" w:lastColumn="0" w:noHBand="0" w:noVBand="0"/>
        </w:tblPrEx>
        <w:trPr>
          <w:gridBefore w:val="1"/>
          <w:cantSplit/>
          <w:trHeight w:val="322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№ п/п</w:t>
            </w:r>
          </w:p>
        </w:tc>
        <w:tc>
          <w:tcPr>
            <w:tcW w:w="731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Направление расходов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Сумма</w:t>
            </w:r>
          </w:p>
        </w:tc>
      </w:tr>
      <w:tr w:rsidR="00B11874" w:rsidRPr="007E78EF" w:rsidTr="00975DFC">
        <w:tblPrEx>
          <w:tblLook w:val="00A0" w:firstRow="1" w:lastRow="0" w:firstColumn="1" w:lastColumn="0" w:noHBand="0" w:noVBand="0"/>
        </w:tblPrEx>
        <w:trPr>
          <w:gridBefore w:val="1"/>
          <w:cantSplit/>
          <w:trHeight w:val="322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  <w:tc>
          <w:tcPr>
            <w:tcW w:w="73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</w:tr>
      <w:tr w:rsidR="00B11874" w:rsidRPr="007E78EF" w:rsidTr="00975DFC">
        <w:tblPrEx>
          <w:tblLook w:val="00A0" w:firstRow="1" w:lastRow="0" w:firstColumn="1" w:lastColumn="0" w:noHBand="0" w:noVBand="0"/>
        </w:tblPrEx>
        <w:trPr>
          <w:gridBefore w:val="1"/>
          <w:cantSplit/>
          <w:trHeight w:val="322"/>
        </w:trPr>
        <w:tc>
          <w:tcPr>
            <w:tcW w:w="6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  <w:tc>
          <w:tcPr>
            <w:tcW w:w="731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874" w:rsidRPr="007E78EF" w:rsidRDefault="00B11874" w:rsidP="00CC2D3F">
            <w:pPr>
              <w:rPr>
                <w:szCs w:val="28"/>
              </w:rPr>
            </w:pPr>
          </w:p>
        </w:tc>
      </w:tr>
    </w:tbl>
    <w:p w:rsidR="00B11874" w:rsidRPr="00AA75FA" w:rsidRDefault="00B11874">
      <w:pPr>
        <w:rPr>
          <w:sz w:val="2"/>
        </w:rPr>
      </w:pPr>
    </w:p>
    <w:tbl>
      <w:tblPr>
        <w:tblW w:w="992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24"/>
        <w:gridCol w:w="816"/>
        <w:gridCol w:w="5447"/>
        <w:gridCol w:w="1051"/>
        <w:gridCol w:w="1276"/>
        <w:gridCol w:w="238"/>
        <w:gridCol w:w="187"/>
        <w:gridCol w:w="51"/>
        <w:gridCol w:w="236"/>
      </w:tblGrid>
      <w:tr w:rsidR="00B11874" w:rsidRPr="007E78EF" w:rsidTr="008148EA">
        <w:trPr>
          <w:gridAfter w:val="2"/>
          <w:wAfter w:w="287" w:type="dxa"/>
          <w:cantSplit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1</w:t>
            </w:r>
          </w:p>
        </w:tc>
        <w:tc>
          <w:tcPr>
            <w:tcW w:w="7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874" w:rsidRPr="007E78EF" w:rsidRDefault="00B11874" w:rsidP="00CC2D3F">
            <w:pPr>
              <w:jc w:val="center"/>
              <w:rPr>
                <w:szCs w:val="28"/>
              </w:rPr>
            </w:pPr>
            <w:r w:rsidRPr="007E78EF">
              <w:rPr>
                <w:szCs w:val="28"/>
              </w:rPr>
              <w:t>3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B11874" w:rsidP="00CC2D3F">
            <w:pPr>
              <w:jc w:val="center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1.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D93988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Проведение мероприятий по организации отдыха детей в каникулярное время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EC4D4F" w:rsidP="00CC2D3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210,1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EC4D4F" w:rsidP="00CC2D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217A41" w:rsidP="00CC2D3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23 193,9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EC4D4F" w:rsidP="00CC2D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844471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EC4D4F" w:rsidP="00CC2D3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247,3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EC4D4F" w:rsidP="006B7E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844471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B11874" w:rsidP="00CC2D3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18 950,2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EC4D4F" w:rsidP="00CC2D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EC4D4F" w:rsidP="00CC2D3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199,5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EC4D4F" w:rsidP="00CC2D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B11874" w:rsidP="00CC2D3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18 704,6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424926" w:rsidRDefault="00EC4D4F" w:rsidP="00CC2D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424926" w:rsidRDefault="00EC4D4F" w:rsidP="00CC2D3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3 926,0</w:t>
            </w:r>
          </w:p>
        </w:tc>
      </w:tr>
      <w:tr w:rsidR="00B11874" w:rsidRPr="0042492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11874" w:rsidRPr="00EC4D4F" w:rsidRDefault="00EC4D4F" w:rsidP="00D93988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  <w:lang w:val="en-US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1874" w:rsidRPr="00424926" w:rsidRDefault="00B11874" w:rsidP="00CC2D3F">
            <w:pPr>
              <w:jc w:val="both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874" w:rsidRPr="00EC4D4F" w:rsidRDefault="00EC4D4F" w:rsidP="00CC2D3F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833</w:t>
            </w:r>
            <w:r>
              <w:rPr>
                <w:sz w:val="27"/>
                <w:szCs w:val="27"/>
              </w:rPr>
              <w:t>,1</w:t>
            </w:r>
          </w:p>
        </w:tc>
      </w:tr>
      <w:tr w:rsidR="00B11874" w:rsidRPr="00424926" w:rsidTr="001816E2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right w:val="nil"/>
            </w:tcBorders>
            <w:noWrap/>
          </w:tcPr>
          <w:p w:rsidR="00B11874" w:rsidRPr="00424926" w:rsidRDefault="00EC4D4F" w:rsidP="006B7ED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B11874" w:rsidRPr="00424926">
              <w:rPr>
                <w:sz w:val="27"/>
                <w:szCs w:val="27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right w:val="nil"/>
            </w:tcBorders>
          </w:tcPr>
          <w:p w:rsidR="00B11874" w:rsidRPr="00424926" w:rsidRDefault="00B11874" w:rsidP="00CC2D3F">
            <w:pPr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  <w:lang w:eastAsia="ru-RU"/>
              </w:rPr>
              <w:t>Частичная компенсация удорожания стоимости питания и обеспечение молоком в качестве дополнительного питания учащихся в муниципальных дневных общеобразовательных учреждениях, реализующих общеобразовательные программы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B11874" w:rsidRPr="00424926" w:rsidRDefault="00424926" w:rsidP="00EC4D4F">
            <w:pPr>
              <w:jc w:val="right"/>
              <w:rPr>
                <w:sz w:val="27"/>
                <w:szCs w:val="27"/>
              </w:rPr>
            </w:pPr>
            <w:r w:rsidRPr="00424926">
              <w:rPr>
                <w:sz w:val="27"/>
                <w:szCs w:val="27"/>
              </w:rPr>
              <w:t>2 </w:t>
            </w:r>
            <w:r w:rsidR="00EC4D4F">
              <w:rPr>
                <w:sz w:val="27"/>
                <w:szCs w:val="27"/>
              </w:rPr>
              <w:t>222</w:t>
            </w:r>
            <w:r w:rsidRPr="00424926">
              <w:rPr>
                <w:sz w:val="27"/>
                <w:szCs w:val="27"/>
              </w:rPr>
              <w:t>,7</w:t>
            </w:r>
          </w:p>
        </w:tc>
      </w:tr>
      <w:tr w:rsidR="00424926" w:rsidRPr="001059EC" w:rsidTr="001816E2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right w:val="nil"/>
            </w:tcBorders>
            <w:noWrap/>
          </w:tcPr>
          <w:p w:rsidR="00424926" w:rsidRPr="001059EC" w:rsidRDefault="00424926" w:rsidP="00EC4D4F">
            <w:pPr>
              <w:jc w:val="center"/>
              <w:rPr>
                <w:szCs w:val="28"/>
              </w:rPr>
            </w:pPr>
            <w:r w:rsidRPr="001059EC">
              <w:rPr>
                <w:szCs w:val="28"/>
              </w:rPr>
              <w:t>1</w:t>
            </w:r>
            <w:r w:rsidR="00EC4D4F">
              <w:rPr>
                <w:szCs w:val="28"/>
              </w:rPr>
              <w:t>0</w:t>
            </w:r>
            <w:r w:rsidRPr="001059EC">
              <w:rPr>
                <w:szCs w:val="28"/>
              </w:rPr>
              <w:t>.</w:t>
            </w:r>
          </w:p>
        </w:tc>
        <w:tc>
          <w:tcPr>
            <w:tcW w:w="7314" w:type="dxa"/>
            <w:gridSpan w:val="3"/>
            <w:tcBorders>
              <w:top w:val="nil"/>
              <w:left w:val="nil"/>
              <w:right w:val="nil"/>
            </w:tcBorders>
          </w:tcPr>
          <w:p w:rsidR="00424926" w:rsidRPr="001059EC" w:rsidRDefault="001059EC" w:rsidP="00CC2D3F">
            <w:pPr>
              <w:rPr>
                <w:szCs w:val="28"/>
                <w:lang w:eastAsia="ru-RU"/>
              </w:rPr>
            </w:pPr>
            <w:r w:rsidRPr="001059EC">
              <w:rPr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24926" w:rsidRPr="001059EC" w:rsidRDefault="00350A3C" w:rsidP="00EC4D4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10 286,2</w:t>
            </w:r>
          </w:p>
        </w:tc>
      </w:tr>
      <w:tr w:rsidR="00B11874" w:rsidRPr="00CF7036" w:rsidTr="008148EA">
        <w:trPr>
          <w:gridAfter w:val="2"/>
          <w:wAfter w:w="287" w:type="dxa"/>
          <w:cantSplit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74" w:rsidRPr="00CF7036" w:rsidRDefault="00B11874" w:rsidP="00CC2D3F">
            <w:pPr>
              <w:rPr>
                <w:sz w:val="27"/>
                <w:szCs w:val="27"/>
              </w:rPr>
            </w:pPr>
          </w:p>
        </w:tc>
        <w:tc>
          <w:tcPr>
            <w:tcW w:w="73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74" w:rsidRPr="00CF7036" w:rsidRDefault="00B11874" w:rsidP="00CC2D3F">
            <w:pPr>
              <w:rPr>
                <w:b/>
                <w:bCs/>
                <w:sz w:val="27"/>
                <w:szCs w:val="27"/>
              </w:rPr>
            </w:pPr>
            <w:r w:rsidRPr="00CF7036">
              <w:rPr>
                <w:b/>
                <w:bCs/>
                <w:sz w:val="27"/>
                <w:szCs w:val="27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874" w:rsidRPr="00CF7036" w:rsidRDefault="00EC4D4F" w:rsidP="00350A3C">
            <w:pPr>
              <w:jc w:val="right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78</w:t>
            </w:r>
            <w:r w:rsidR="00350A3C">
              <w:rPr>
                <w:b/>
                <w:bCs/>
                <w:sz w:val="27"/>
                <w:szCs w:val="27"/>
              </w:rPr>
              <w:t> </w:t>
            </w:r>
            <w:r>
              <w:rPr>
                <w:b/>
                <w:bCs/>
                <w:sz w:val="27"/>
                <w:szCs w:val="27"/>
              </w:rPr>
              <w:t>7</w:t>
            </w:r>
            <w:r w:rsidR="00350A3C">
              <w:rPr>
                <w:b/>
                <w:bCs/>
                <w:sz w:val="27"/>
                <w:szCs w:val="27"/>
              </w:rPr>
              <w:t>73,6</w:t>
            </w:r>
          </w:p>
        </w:tc>
      </w:tr>
      <w:tr w:rsidR="00B11874" w:rsidRPr="00CF7036" w:rsidTr="00CC2D3F">
        <w:trPr>
          <w:cantSplit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74" w:rsidRPr="00CF7036" w:rsidRDefault="00B11874" w:rsidP="00CC2D3F">
            <w:pPr>
              <w:rPr>
                <w:sz w:val="20"/>
                <w:szCs w:val="20"/>
              </w:rPr>
            </w:pP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11874" w:rsidRPr="00CF7036" w:rsidRDefault="00B11874" w:rsidP="00CC2D3F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11874" w:rsidRPr="00CF7036" w:rsidRDefault="00B11874" w:rsidP="00CC2D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vAlign w:val="center"/>
          </w:tcPr>
          <w:p w:rsidR="00B11874" w:rsidRPr="00CF7036" w:rsidRDefault="00555A41" w:rsidP="00CC2D3F">
            <w:pPr>
              <w:rPr>
                <w:sz w:val="24"/>
                <w:szCs w:val="24"/>
              </w:rPr>
            </w:pPr>
            <w:r w:rsidRPr="00CF7036">
              <w:rPr>
                <w:sz w:val="24"/>
                <w:szCs w:val="24"/>
              </w:rPr>
              <w:t>»</w:t>
            </w:r>
          </w:p>
        </w:tc>
        <w:tc>
          <w:tcPr>
            <w:tcW w:w="238" w:type="dxa"/>
            <w:gridSpan w:val="2"/>
            <w:vAlign w:val="center"/>
          </w:tcPr>
          <w:p w:rsidR="00B11874" w:rsidRPr="00CF7036" w:rsidRDefault="00B11874" w:rsidP="00CC2D3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B11874" w:rsidRPr="00CF7036" w:rsidRDefault="00B11874" w:rsidP="00CC2D3F">
            <w:pPr>
              <w:rPr>
                <w:sz w:val="20"/>
                <w:szCs w:val="20"/>
              </w:rPr>
            </w:pPr>
          </w:p>
        </w:tc>
      </w:tr>
    </w:tbl>
    <w:p w:rsidR="00B11874" w:rsidRDefault="00B11874" w:rsidP="00DF34D7">
      <w:pPr>
        <w:jc w:val="right"/>
      </w:pPr>
    </w:p>
    <w:tbl>
      <w:tblPr>
        <w:tblW w:w="96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28"/>
        <w:gridCol w:w="4200"/>
      </w:tblGrid>
      <w:tr w:rsidR="00B11874" w:rsidTr="00A01D23">
        <w:tc>
          <w:tcPr>
            <w:tcW w:w="5428" w:type="dxa"/>
          </w:tcPr>
          <w:p w:rsidR="00215B41" w:rsidRPr="00215B41" w:rsidRDefault="00215B41" w:rsidP="00215B41">
            <w:r w:rsidRPr="00215B41">
              <w:t>Н</w:t>
            </w:r>
            <w:r w:rsidR="00B11874" w:rsidRPr="00A22915">
              <w:t>ачальник</w:t>
            </w:r>
            <w:r w:rsidR="00B11874">
              <w:t xml:space="preserve"> </w:t>
            </w:r>
            <w:r w:rsidR="00B11874" w:rsidRPr="00A22915">
              <w:t xml:space="preserve"> финансового управления </w:t>
            </w:r>
          </w:p>
          <w:p w:rsidR="00B11874" w:rsidRPr="00A22915" w:rsidRDefault="00B11874" w:rsidP="00215B41">
            <w:r w:rsidRPr="00A22915">
              <w:t xml:space="preserve">администрации муниципального </w:t>
            </w:r>
            <w:r>
              <w:t xml:space="preserve">            </w:t>
            </w:r>
            <w:r w:rsidRPr="00A22915">
              <w:t>образования Приморско-Ахтарский район</w:t>
            </w:r>
          </w:p>
        </w:tc>
        <w:tc>
          <w:tcPr>
            <w:tcW w:w="4200" w:type="dxa"/>
            <w:vAlign w:val="bottom"/>
          </w:tcPr>
          <w:p w:rsidR="00B11874" w:rsidRPr="00215B41" w:rsidRDefault="00215B41" w:rsidP="00A2291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С.Г.</w:t>
            </w:r>
            <w:r w:rsidR="00F84055">
              <w:t xml:space="preserve"> </w:t>
            </w:r>
            <w:bookmarkStart w:id="0" w:name="_GoBack"/>
            <w:bookmarkEnd w:id="0"/>
            <w:r>
              <w:rPr>
                <w:lang w:val="en-US"/>
              </w:rPr>
              <w:t>Долинская</w:t>
            </w:r>
          </w:p>
        </w:tc>
      </w:tr>
    </w:tbl>
    <w:p w:rsidR="00B11874" w:rsidRPr="00F56D05" w:rsidRDefault="00B11874" w:rsidP="00AA75FA"/>
    <w:sectPr w:rsidR="00B11874" w:rsidRPr="00F56D05" w:rsidSect="00975DFC">
      <w:headerReference w:type="default" r:id="rId6"/>
      <w:pgSz w:w="11906" w:h="16838"/>
      <w:pgMar w:top="284" w:right="567" w:bottom="680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3C5" w:rsidRDefault="003913C5" w:rsidP="00E12559">
      <w:r>
        <w:separator/>
      </w:r>
    </w:p>
  </w:endnote>
  <w:endnote w:type="continuationSeparator" w:id="0">
    <w:p w:rsidR="003913C5" w:rsidRDefault="003913C5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3C5" w:rsidRDefault="003913C5" w:rsidP="00E12559">
      <w:r>
        <w:separator/>
      </w:r>
    </w:p>
  </w:footnote>
  <w:footnote w:type="continuationSeparator" w:id="0">
    <w:p w:rsidR="003913C5" w:rsidRDefault="003913C5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874" w:rsidRDefault="00D93988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055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FA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56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56D4C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8681B"/>
    <w:rsid w:val="00094253"/>
    <w:rsid w:val="0009541B"/>
    <w:rsid w:val="000960A3"/>
    <w:rsid w:val="00097347"/>
    <w:rsid w:val="000A2279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59EC"/>
    <w:rsid w:val="001060AA"/>
    <w:rsid w:val="00107906"/>
    <w:rsid w:val="001145FC"/>
    <w:rsid w:val="00114AAE"/>
    <w:rsid w:val="0011774B"/>
    <w:rsid w:val="00120982"/>
    <w:rsid w:val="0012277D"/>
    <w:rsid w:val="00123E7E"/>
    <w:rsid w:val="001247E9"/>
    <w:rsid w:val="001251F0"/>
    <w:rsid w:val="00126249"/>
    <w:rsid w:val="00130F51"/>
    <w:rsid w:val="00131178"/>
    <w:rsid w:val="001312C9"/>
    <w:rsid w:val="00131515"/>
    <w:rsid w:val="001346AD"/>
    <w:rsid w:val="001355BA"/>
    <w:rsid w:val="00135E3E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16E2"/>
    <w:rsid w:val="00181D05"/>
    <w:rsid w:val="0018367A"/>
    <w:rsid w:val="00183E16"/>
    <w:rsid w:val="00190533"/>
    <w:rsid w:val="00192AFE"/>
    <w:rsid w:val="00192B58"/>
    <w:rsid w:val="0019309E"/>
    <w:rsid w:val="0019509C"/>
    <w:rsid w:val="00195CB2"/>
    <w:rsid w:val="00197109"/>
    <w:rsid w:val="001A3021"/>
    <w:rsid w:val="001A3026"/>
    <w:rsid w:val="001A31FD"/>
    <w:rsid w:val="001A3BEB"/>
    <w:rsid w:val="001A7E25"/>
    <w:rsid w:val="001B0614"/>
    <w:rsid w:val="001B22B5"/>
    <w:rsid w:val="001B25EA"/>
    <w:rsid w:val="001B5D85"/>
    <w:rsid w:val="001C12F2"/>
    <w:rsid w:val="001C1AD2"/>
    <w:rsid w:val="001C42DF"/>
    <w:rsid w:val="001D3B80"/>
    <w:rsid w:val="001D4C78"/>
    <w:rsid w:val="001D538E"/>
    <w:rsid w:val="001D6B14"/>
    <w:rsid w:val="001E0122"/>
    <w:rsid w:val="001E0BCA"/>
    <w:rsid w:val="001E33B7"/>
    <w:rsid w:val="001E44B9"/>
    <w:rsid w:val="001E4805"/>
    <w:rsid w:val="001F1852"/>
    <w:rsid w:val="001F346E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5B41"/>
    <w:rsid w:val="00217A41"/>
    <w:rsid w:val="00217C9B"/>
    <w:rsid w:val="002210A8"/>
    <w:rsid w:val="002255C0"/>
    <w:rsid w:val="00226A66"/>
    <w:rsid w:val="00227ED0"/>
    <w:rsid w:val="00227EE6"/>
    <w:rsid w:val="00231259"/>
    <w:rsid w:val="00231FC5"/>
    <w:rsid w:val="0023200F"/>
    <w:rsid w:val="002324DB"/>
    <w:rsid w:val="002347CF"/>
    <w:rsid w:val="002356B0"/>
    <w:rsid w:val="00236310"/>
    <w:rsid w:val="0023698D"/>
    <w:rsid w:val="0024731F"/>
    <w:rsid w:val="002500BB"/>
    <w:rsid w:val="002513A1"/>
    <w:rsid w:val="00251E66"/>
    <w:rsid w:val="002538DB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530"/>
    <w:rsid w:val="002836D1"/>
    <w:rsid w:val="0028381A"/>
    <w:rsid w:val="0028561E"/>
    <w:rsid w:val="00286110"/>
    <w:rsid w:val="002861F4"/>
    <w:rsid w:val="00291CC4"/>
    <w:rsid w:val="00295617"/>
    <w:rsid w:val="002957B8"/>
    <w:rsid w:val="00296E2D"/>
    <w:rsid w:val="002970CD"/>
    <w:rsid w:val="002A0271"/>
    <w:rsid w:val="002A40C7"/>
    <w:rsid w:val="002A4ABD"/>
    <w:rsid w:val="002A7A30"/>
    <w:rsid w:val="002B07B3"/>
    <w:rsid w:val="002B0D11"/>
    <w:rsid w:val="002B4BA9"/>
    <w:rsid w:val="002B7970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61B9"/>
    <w:rsid w:val="002E7E42"/>
    <w:rsid w:val="002F05D3"/>
    <w:rsid w:val="002F061B"/>
    <w:rsid w:val="002F0683"/>
    <w:rsid w:val="002F0CF7"/>
    <w:rsid w:val="002F5AB0"/>
    <w:rsid w:val="002F5C5F"/>
    <w:rsid w:val="002F7840"/>
    <w:rsid w:val="00302FCF"/>
    <w:rsid w:val="0030435C"/>
    <w:rsid w:val="0030657B"/>
    <w:rsid w:val="003100A1"/>
    <w:rsid w:val="00312710"/>
    <w:rsid w:val="00314E83"/>
    <w:rsid w:val="003173A8"/>
    <w:rsid w:val="003216D6"/>
    <w:rsid w:val="003238E2"/>
    <w:rsid w:val="00323FA6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5AD0"/>
    <w:rsid w:val="00346DDD"/>
    <w:rsid w:val="00350378"/>
    <w:rsid w:val="00350A3C"/>
    <w:rsid w:val="00353E1B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05B5"/>
    <w:rsid w:val="003913C5"/>
    <w:rsid w:val="0039250C"/>
    <w:rsid w:val="00392513"/>
    <w:rsid w:val="00394C6B"/>
    <w:rsid w:val="00395387"/>
    <w:rsid w:val="00396F4A"/>
    <w:rsid w:val="003A1743"/>
    <w:rsid w:val="003A1B6E"/>
    <w:rsid w:val="003A3EA4"/>
    <w:rsid w:val="003A771D"/>
    <w:rsid w:val="003B0069"/>
    <w:rsid w:val="003B0205"/>
    <w:rsid w:val="003B0783"/>
    <w:rsid w:val="003B1DF5"/>
    <w:rsid w:val="003B411D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4A14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01B58"/>
    <w:rsid w:val="00405AFE"/>
    <w:rsid w:val="004109AF"/>
    <w:rsid w:val="00410C96"/>
    <w:rsid w:val="004120CC"/>
    <w:rsid w:val="00413971"/>
    <w:rsid w:val="0041724B"/>
    <w:rsid w:val="004216ED"/>
    <w:rsid w:val="00424926"/>
    <w:rsid w:val="00425A37"/>
    <w:rsid w:val="00427C5A"/>
    <w:rsid w:val="00431FDD"/>
    <w:rsid w:val="00432754"/>
    <w:rsid w:val="0044036F"/>
    <w:rsid w:val="0044291F"/>
    <w:rsid w:val="00444582"/>
    <w:rsid w:val="00447061"/>
    <w:rsid w:val="004555AE"/>
    <w:rsid w:val="0047136C"/>
    <w:rsid w:val="00472EBC"/>
    <w:rsid w:val="00472F81"/>
    <w:rsid w:val="00473173"/>
    <w:rsid w:val="0047414D"/>
    <w:rsid w:val="004755E0"/>
    <w:rsid w:val="00477C3C"/>
    <w:rsid w:val="004801E4"/>
    <w:rsid w:val="00481312"/>
    <w:rsid w:val="00481629"/>
    <w:rsid w:val="00485A54"/>
    <w:rsid w:val="004861D2"/>
    <w:rsid w:val="004918F5"/>
    <w:rsid w:val="004932E1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481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C7CCF"/>
    <w:rsid w:val="004D0995"/>
    <w:rsid w:val="004D1FB6"/>
    <w:rsid w:val="004D44D2"/>
    <w:rsid w:val="004E01FE"/>
    <w:rsid w:val="004E06CD"/>
    <w:rsid w:val="004E1AA9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4F75B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417A"/>
    <w:rsid w:val="00535557"/>
    <w:rsid w:val="0053572B"/>
    <w:rsid w:val="00535E2C"/>
    <w:rsid w:val="00536EA8"/>
    <w:rsid w:val="00537B29"/>
    <w:rsid w:val="00541B41"/>
    <w:rsid w:val="00542439"/>
    <w:rsid w:val="00542A07"/>
    <w:rsid w:val="005447C0"/>
    <w:rsid w:val="005463E8"/>
    <w:rsid w:val="00547F0C"/>
    <w:rsid w:val="00547FF5"/>
    <w:rsid w:val="00550FFC"/>
    <w:rsid w:val="0055120D"/>
    <w:rsid w:val="00553A06"/>
    <w:rsid w:val="00553E19"/>
    <w:rsid w:val="00554F15"/>
    <w:rsid w:val="00555A41"/>
    <w:rsid w:val="00557582"/>
    <w:rsid w:val="00564333"/>
    <w:rsid w:val="00566C6E"/>
    <w:rsid w:val="00566EE3"/>
    <w:rsid w:val="0057077A"/>
    <w:rsid w:val="00573AAD"/>
    <w:rsid w:val="00576271"/>
    <w:rsid w:val="00576356"/>
    <w:rsid w:val="005822F5"/>
    <w:rsid w:val="0058231D"/>
    <w:rsid w:val="005825BB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0CD3"/>
    <w:rsid w:val="005B2306"/>
    <w:rsid w:val="005B3D0F"/>
    <w:rsid w:val="005B44BB"/>
    <w:rsid w:val="005B46E5"/>
    <w:rsid w:val="005B6205"/>
    <w:rsid w:val="005B624B"/>
    <w:rsid w:val="005B639F"/>
    <w:rsid w:val="005C13C9"/>
    <w:rsid w:val="005C1474"/>
    <w:rsid w:val="005C19FB"/>
    <w:rsid w:val="005C620C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04C8"/>
    <w:rsid w:val="005E1FBE"/>
    <w:rsid w:val="005E3726"/>
    <w:rsid w:val="005E6DDE"/>
    <w:rsid w:val="005E765F"/>
    <w:rsid w:val="005F0A90"/>
    <w:rsid w:val="005F1D33"/>
    <w:rsid w:val="005F2E55"/>
    <w:rsid w:val="005F584F"/>
    <w:rsid w:val="005F72EA"/>
    <w:rsid w:val="005F7371"/>
    <w:rsid w:val="00602912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3181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56DC2"/>
    <w:rsid w:val="00661C26"/>
    <w:rsid w:val="006648E7"/>
    <w:rsid w:val="00664BF8"/>
    <w:rsid w:val="006650B5"/>
    <w:rsid w:val="00672465"/>
    <w:rsid w:val="00675B2E"/>
    <w:rsid w:val="00677268"/>
    <w:rsid w:val="006773E0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8D9"/>
    <w:rsid w:val="006949F0"/>
    <w:rsid w:val="00694F4D"/>
    <w:rsid w:val="006961A0"/>
    <w:rsid w:val="006A16C2"/>
    <w:rsid w:val="006A5169"/>
    <w:rsid w:val="006A7937"/>
    <w:rsid w:val="006A7AFA"/>
    <w:rsid w:val="006A7B0C"/>
    <w:rsid w:val="006B0D0E"/>
    <w:rsid w:val="006B3879"/>
    <w:rsid w:val="006B4995"/>
    <w:rsid w:val="006B7ED4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2A6C"/>
    <w:rsid w:val="006E73B9"/>
    <w:rsid w:val="006F17A6"/>
    <w:rsid w:val="006F1B84"/>
    <w:rsid w:val="006F1CE9"/>
    <w:rsid w:val="006F2FD2"/>
    <w:rsid w:val="006F63F1"/>
    <w:rsid w:val="006F7641"/>
    <w:rsid w:val="00702E9A"/>
    <w:rsid w:val="00703110"/>
    <w:rsid w:val="0070374D"/>
    <w:rsid w:val="007072CE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4605"/>
    <w:rsid w:val="00725CA4"/>
    <w:rsid w:val="007273EE"/>
    <w:rsid w:val="00734043"/>
    <w:rsid w:val="0073406F"/>
    <w:rsid w:val="007364CE"/>
    <w:rsid w:val="00736F37"/>
    <w:rsid w:val="00741A9A"/>
    <w:rsid w:val="00741BBA"/>
    <w:rsid w:val="0074470C"/>
    <w:rsid w:val="00747317"/>
    <w:rsid w:val="00751E54"/>
    <w:rsid w:val="0075229E"/>
    <w:rsid w:val="007524E1"/>
    <w:rsid w:val="00756A99"/>
    <w:rsid w:val="00761B44"/>
    <w:rsid w:val="00763148"/>
    <w:rsid w:val="00767E99"/>
    <w:rsid w:val="0077135D"/>
    <w:rsid w:val="00771B3C"/>
    <w:rsid w:val="0077297B"/>
    <w:rsid w:val="00772DE8"/>
    <w:rsid w:val="00773B75"/>
    <w:rsid w:val="00775ED4"/>
    <w:rsid w:val="00777052"/>
    <w:rsid w:val="007818D9"/>
    <w:rsid w:val="007835D8"/>
    <w:rsid w:val="00786A4E"/>
    <w:rsid w:val="00792880"/>
    <w:rsid w:val="007941E5"/>
    <w:rsid w:val="00795316"/>
    <w:rsid w:val="007A2114"/>
    <w:rsid w:val="007A2674"/>
    <w:rsid w:val="007A2AC8"/>
    <w:rsid w:val="007A5D0F"/>
    <w:rsid w:val="007A5E92"/>
    <w:rsid w:val="007A6A5C"/>
    <w:rsid w:val="007B09F9"/>
    <w:rsid w:val="007B25FE"/>
    <w:rsid w:val="007B316E"/>
    <w:rsid w:val="007B6267"/>
    <w:rsid w:val="007C0A49"/>
    <w:rsid w:val="007C577D"/>
    <w:rsid w:val="007C7325"/>
    <w:rsid w:val="007C7664"/>
    <w:rsid w:val="007D051D"/>
    <w:rsid w:val="007D36A9"/>
    <w:rsid w:val="007D3FD6"/>
    <w:rsid w:val="007D534E"/>
    <w:rsid w:val="007D62CF"/>
    <w:rsid w:val="007D6CE2"/>
    <w:rsid w:val="007E47F7"/>
    <w:rsid w:val="007E4A2B"/>
    <w:rsid w:val="007E513A"/>
    <w:rsid w:val="007E73D7"/>
    <w:rsid w:val="007E78EF"/>
    <w:rsid w:val="007F0986"/>
    <w:rsid w:val="007F2A8D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14215"/>
    <w:rsid w:val="008148EA"/>
    <w:rsid w:val="008263A4"/>
    <w:rsid w:val="0082670F"/>
    <w:rsid w:val="00827414"/>
    <w:rsid w:val="008319C2"/>
    <w:rsid w:val="00832136"/>
    <w:rsid w:val="00832BB9"/>
    <w:rsid w:val="0083513E"/>
    <w:rsid w:val="008357BD"/>
    <w:rsid w:val="00837EF3"/>
    <w:rsid w:val="0084006C"/>
    <w:rsid w:val="0084246F"/>
    <w:rsid w:val="00844471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1BA1"/>
    <w:rsid w:val="0088219D"/>
    <w:rsid w:val="00885BE7"/>
    <w:rsid w:val="008901BE"/>
    <w:rsid w:val="0089021D"/>
    <w:rsid w:val="00891235"/>
    <w:rsid w:val="00892A55"/>
    <w:rsid w:val="008939E0"/>
    <w:rsid w:val="00893E88"/>
    <w:rsid w:val="00893EB0"/>
    <w:rsid w:val="008A23C8"/>
    <w:rsid w:val="008A36BB"/>
    <w:rsid w:val="008A38FD"/>
    <w:rsid w:val="008A4EE2"/>
    <w:rsid w:val="008A69CE"/>
    <w:rsid w:val="008B31A4"/>
    <w:rsid w:val="008B4735"/>
    <w:rsid w:val="008B6A10"/>
    <w:rsid w:val="008C04EB"/>
    <w:rsid w:val="008C2961"/>
    <w:rsid w:val="008C30E3"/>
    <w:rsid w:val="008C52F8"/>
    <w:rsid w:val="008C5F68"/>
    <w:rsid w:val="008C6133"/>
    <w:rsid w:val="008C67C3"/>
    <w:rsid w:val="008C7C9F"/>
    <w:rsid w:val="008D0322"/>
    <w:rsid w:val="008D03A7"/>
    <w:rsid w:val="008D2806"/>
    <w:rsid w:val="008D3613"/>
    <w:rsid w:val="008D67BA"/>
    <w:rsid w:val="008E0258"/>
    <w:rsid w:val="008E25E4"/>
    <w:rsid w:val="008E3544"/>
    <w:rsid w:val="008E5689"/>
    <w:rsid w:val="008E6499"/>
    <w:rsid w:val="008E6907"/>
    <w:rsid w:val="008E6BC1"/>
    <w:rsid w:val="008F1610"/>
    <w:rsid w:val="008F1670"/>
    <w:rsid w:val="0090029A"/>
    <w:rsid w:val="009020EB"/>
    <w:rsid w:val="00902A6E"/>
    <w:rsid w:val="00905085"/>
    <w:rsid w:val="00910D76"/>
    <w:rsid w:val="009120C9"/>
    <w:rsid w:val="00912EED"/>
    <w:rsid w:val="00915691"/>
    <w:rsid w:val="00915B90"/>
    <w:rsid w:val="009160B6"/>
    <w:rsid w:val="009164FD"/>
    <w:rsid w:val="00916566"/>
    <w:rsid w:val="00916EB4"/>
    <w:rsid w:val="00917476"/>
    <w:rsid w:val="00921AED"/>
    <w:rsid w:val="00930496"/>
    <w:rsid w:val="00930D54"/>
    <w:rsid w:val="00931155"/>
    <w:rsid w:val="00934F35"/>
    <w:rsid w:val="009359A1"/>
    <w:rsid w:val="00937177"/>
    <w:rsid w:val="00937307"/>
    <w:rsid w:val="00940493"/>
    <w:rsid w:val="00944536"/>
    <w:rsid w:val="0094759C"/>
    <w:rsid w:val="009508B4"/>
    <w:rsid w:val="0095667B"/>
    <w:rsid w:val="00956C80"/>
    <w:rsid w:val="00960C1F"/>
    <w:rsid w:val="00961FA1"/>
    <w:rsid w:val="00962D68"/>
    <w:rsid w:val="00963535"/>
    <w:rsid w:val="0097042E"/>
    <w:rsid w:val="00971591"/>
    <w:rsid w:val="009725D8"/>
    <w:rsid w:val="0097527B"/>
    <w:rsid w:val="00975DFC"/>
    <w:rsid w:val="009779E5"/>
    <w:rsid w:val="0098039B"/>
    <w:rsid w:val="00980E9C"/>
    <w:rsid w:val="009810A7"/>
    <w:rsid w:val="00982124"/>
    <w:rsid w:val="0098278F"/>
    <w:rsid w:val="00983363"/>
    <w:rsid w:val="00986A36"/>
    <w:rsid w:val="00986E24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D5B70"/>
    <w:rsid w:val="009E0D4F"/>
    <w:rsid w:val="009E485E"/>
    <w:rsid w:val="009E498B"/>
    <w:rsid w:val="009E5944"/>
    <w:rsid w:val="009E71CC"/>
    <w:rsid w:val="009F2E1E"/>
    <w:rsid w:val="009F3426"/>
    <w:rsid w:val="009F65F9"/>
    <w:rsid w:val="009F660A"/>
    <w:rsid w:val="009F78CD"/>
    <w:rsid w:val="00A01D23"/>
    <w:rsid w:val="00A02BC9"/>
    <w:rsid w:val="00A0601A"/>
    <w:rsid w:val="00A06062"/>
    <w:rsid w:val="00A06429"/>
    <w:rsid w:val="00A103E4"/>
    <w:rsid w:val="00A104CA"/>
    <w:rsid w:val="00A13A06"/>
    <w:rsid w:val="00A1652F"/>
    <w:rsid w:val="00A171B5"/>
    <w:rsid w:val="00A214EE"/>
    <w:rsid w:val="00A22915"/>
    <w:rsid w:val="00A22CD8"/>
    <w:rsid w:val="00A275D9"/>
    <w:rsid w:val="00A30A64"/>
    <w:rsid w:val="00A30EAD"/>
    <w:rsid w:val="00A32516"/>
    <w:rsid w:val="00A32754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1E4D"/>
    <w:rsid w:val="00A62C4B"/>
    <w:rsid w:val="00A6527F"/>
    <w:rsid w:val="00A7098E"/>
    <w:rsid w:val="00A70FA9"/>
    <w:rsid w:val="00A71F92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5FA"/>
    <w:rsid w:val="00AA7A6B"/>
    <w:rsid w:val="00AB06E0"/>
    <w:rsid w:val="00AB1839"/>
    <w:rsid w:val="00AB1F64"/>
    <w:rsid w:val="00AB1FE2"/>
    <w:rsid w:val="00AB2E95"/>
    <w:rsid w:val="00AB406A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1E27"/>
    <w:rsid w:val="00B02D81"/>
    <w:rsid w:val="00B0359E"/>
    <w:rsid w:val="00B04D0B"/>
    <w:rsid w:val="00B05998"/>
    <w:rsid w:val="00B05F7C"/>
    <w:rsid w:val="00B11874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46B01"/>
    <w:rsid w:val="00B524A6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1720"/>
    <w:rsid w:val="00B92E25"/>
    <w:rsid w:val="00B9538A"/>
    <w:rsid w:val="00B95B8D"/>
    <w:rsid w:val="00B96BBA"/>
    <w:rsid w:val="00BA1861"/>
    <w:rsid w:val="00BA4E24"/>
    <w:rsid w:val="00BA5506"/>
    <w:rsid w:val="00BA574E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0DB0"/>
    <w:rsid w:val="00BD300A"/>
    <w:rsid w:val="00BD3925"/>
    <w:rsid w:val="00BD735A"/>
    <w:rsid w:val="00BE171C"/>
    <w:rsid w:val="00BE2310"/>
    <w:rsid w:val="00BE2FCC"/>
    <w:rsid w:val="00BE61D8"/>
    <w:rsid w:val="00BF10CE"/>
    <w:rsid w:val="00BF26DF"/>
    <w:rsid w:val="00BF43A8"/>
    <w:rsid w:val="00BF4C31"/>
    <w:rsid w:val="00BF51D2"/>
    <w:rsid w:val="00BF62B9"/>
    <w:rsid w:val="00BF734E"/>
    <w:rsid w:val="00C045BD"/>
    <w:rsid w:val="00C07B19"/>
    <w:rsid w:val="00C10D23"/>
    <w:rsid w:val="00C10E7F"/>
    <w:rsid w:val="00C119B6"/>
    <w:rsid w:val="00C11B59"/>
    <w:rsid w:val="00C16F83"/>
    <w:rsid w:val="00C22BF7"/>
    <w:rsid w:val="00C23946"/>
    <w:rsid w:val="00C3148E"/>
    <w:rsid w:val="00C35392"/>
    <w:rsid w:val="00C40567"/>
    <w:rsid w:val="00C4346D"/>
    <w:rsid w:val="00C50226"/>
    <w:rsid w:val="00C50EC8"/>
    <w:rsid w:val="00C532EB"/>
    <w:rsid w:val="00C57FCE"/>
    <w:rsid w:val="00C6111B"/>
    <w:rsid w:val="00C61428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3623"/>
    <w:rsid w:val="00C84979"/>
    <w:rsid w:val="00C8512E"/>
    <w:rsid w:val="00C85468"/>
    <w:rsid w:val="00C8584E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85"/>
    <w:rsid w:val="00CB2EC7"/>
    <w:rsid w:val="00CB327B"/>
    <w:rsid w:val="00CB76F4"/>
    <w:rsid w:val="00CC1F22"/>
    <w:rsid w:val="00CC2D3F"/>
    <w:rsid w:val="00CC495A"/>
    <w:rsid w:val="00CC7BF4"/>
    <w:rsid w:val="00CD60DA"/>
    <w:rsid w:val="00CD67E7"/>
    <w:rsid w:val="00CD6B64"/>
    <w:rsid w:val="00CE0E3D"/>
    <w:rsid w:val="00CE266A"/>
    <w:rsid w:val="00CE2F15"/>
    <w:rsid w:val="00CE2F44"/>
    <w:rsid w:val="00CE3B32"/>
    <w:rsid w:val="00CE5982"/>
    <w:rsid w:val="00CE6394"/>
    <w:rsid w:val="00CE7D74"/>
    <w:rsid w:val="00CF303F"/>
    <w:rsid w:val="00CF3068"/>
    <w:rsid w:val="00CF6C2D"/>
    <w:rsid w:val="00CF6F85"/>
    <w:rsid w:val="00CF7036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0B3A"/>
    <w:rsid w:val="00D21BC3"/>
    <w:rsid w:val="00D26512"/>
    <w:rsid w:val="00D265B4"/>
    <w:rsid w:val="00D27588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10D"/>
    <w:rsid w:val="00D82AE5"/>
    <w:rsid w:val="00D83765"/>
    <w:rsid w:val="00D849E8"/>
    <w:rsid w:val="00D86432"/>
    <w:rsid w:val="00D92F40"/>
    <w:rsid w:val="00D93988"/>
    <w:rsid w:val="00D95F4A"/>
    <w:rsid w:val="00D96943"/>
    <w:rsid w:val="00D973A6"/>
    <w:rsid w:val="00DA0FF9"/>
    <w:rsid w:val="00DA27D6"/>
    <w:rsid w:val="00DA28FD"/>
    <w:rsid w:val="00DA2AD2"/>
    <w:rsid w:val="00DA4229"/>
    <w:rsid w:val="00DA4688"/>
    <w:rsid w:val="00DA5497"/>
    <w:rsid w:val="00DA5D06"/>
    <w:rsid w:val="00DA70E5"/>
    <w:rsid w:val="00DB132D"/>
    <w:rsid w:val="00DB14FB"/>
    <w:rsid w:val="00DB7E27"/>
    <w:rsid w:val="00DC342A"/>
    <w:rsid w:val="00DC473F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7A"/>
    <w:rsid w:val="00DF23F0"/>
    <w:rsid w:val="00DF34D7"/>
    <w:rsid w:val="00DF5A21"/>
    <w:rsid w:val="00E01895"/>
    <w:rsid w:val="00E0498F"/>
    <w:rsid w:val="00E06754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37D2F"/>
    <w:rsid w:val="00E4093E"/>
    <w:rsid w:val="00E4123F"/>
    <w:rsid w:val="00E418E8"/>
    <w:rsid w:val="00E422F0"/>
    <w:rsid w:val="00E4282E"/>
    <w:rsid w:val="00E430C0"/>
    <w:rsid w:val="00E432F7"/>
    <w:rsid w:val="00E43D64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5795E"/>
    <w:rsid w:val="00E61CBC"/>
    <w:rsid w:val="00E61DE2"/>
    <w:rsid w:val="00E62874"/>
    <w:rsid w:val="00E639AD"/>
    <w:rsid w:val="00E64A70"/>
    <w:rsid w:val="00E66929"/>
    <w:rsid w:val="00E6718D"/>
    <w:rsid w:val="00E712E0"/>
    <w:rsid w:val="00E728E4"/>
    <w:rsid w:val="00E72DBC"/>
    <w:rsid w:val="00E815D3"/>
    <w:rsid w:val="00E8295A"/>
    <w:rsid w:val="00E851A0"/>
    <w:rsid w:val="00E8671E"/>
    <w:rsid w:val="00E86EC3"/>
    <w:rsid w:val="00E91348"/>
    <w:rsid w:val="00E9342C"/>
    <w:rsid w:val="00E9618C"/>
    <w:rsid w:val="00E9679A"/>
    <w:rsid w:val="00EA42A5"/>
    <w:rsid w:val="00EA63E3"/>
    <w:rsid w:val="00EA79FB"/>
    <w:rsid w:val="00EA7D54"/>
    <w:rsid w:val="00EB1618"/>
    <w:rsid w:val="00EB3857"/>
    <w:rsid w:val="00EB3FAC"/>
    <w:rsid w:val="00EB4E6E"/>
    <w:rsid w:val="00EB751E"/>
    <w:rsid w:val="00EC1C71"/>
    <w:rsid w:val="00EC2ECB"/>
    <w:rsid w:val="00EC3FFA"/>
    <w:rsid w:val="00EC4D4F"/>
    <w:rsid w:val="00EC51BA"/>
    <w:rsid w:val="00EC54CC"/>
    <w:rsid w:val="00ED04C3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4828"/>
    <w:rsid w:val="00EF538E"/>
    <w:rsid w:val="00EF6930"/>
    <w:rsid w:val="00F0011F"/>
    <w:rsid w:val="00F014C4"/>
    <w:rsid w:val="00F0154D"/>
    <w:rsid w:val="00F01E94"/>
    <w:rsid w:val="00F034BE"/>
    <w:rsid w:val="00F107DA"/>
    <w:rsid w:val="00F1197F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52A3"/>
    <w:rsid w:val="00F476B0"/>
    <w:rsid w:val="00F512A7"/>
    <w:rsid w:val="00F54259"/>
    <w:rsid w:val="00F55F7C"/>
    <w:rsid w:val="00F56D05"/>
    <w:rsid w:val="00F57D26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055"/>
    <w:rsid w:val="00F84868"/>
    <w:rsid w:val="00F84FB8"/>
    <w:rsid w:val="00F86717"/>
    <w:rsid w:val="00F86B47"/>
    <w:rsid w:val="00F8702D"/>
    <w:rsid w:val="00F90430"/>
    <w:rsid w:val="00F9178F"/>
    <w:rsid w:val="00F91FBB"/>
    <w:rsid w:val="00F920AC"/>
    <w:rsid w:val="00F922B9"/>
    <w:rsid w:val="00F9337F"/>
    <w:rsid w:val="00F933B7"/>
    <w:rsid w:val="00F93541"/>
    <w:rsid w:val="00F96D88"/>
    <w:rsid w:val="00F97BF3"/>
    <w:rsid w:val="00FA1260"/>
    <w:rsid w:val="00FA30E0"/>
    <w:rsid w:val="00FA4C06"/>
    <w:rsid w:val="00FA5F88"/>
    <w:rsid w:val="00FB005F"/>
    <w:rsid w:val="00FB44BD"/>
    <w:rsid w:val="00FB51F7"/>
    <w:rsid w:val="00FB5387"/>
    <w:rsid w:val="00FB7B12"/>
    <w:rsid w:val="00FC02D2"/>
    <w:rsid w:val="00FC5FDB"/>
    <w:rsid w:val="00FD05DC"/>
    <w:rsid w:val="00FD1CD0"/>
    <w:rsid w:val="00FD1F55"/>
    <w:rsid w:val="00FD22F2"/>
    <w:rsid w:val="00FD79A7"/>
    <w:rsid w:val="00FE0B68"/>
    <w:rsid w:val="00FE129D"/>
    <w:rsid w:val="00FE1861"/>
    <w:rsid w:val="00FE1D32"/>
    <w:rsid w:val="00FE3F68"/>
    <w:rsid w:val="00FE4503"/>
    <w:rsid w:val="00FE5606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878B8"/>
  <w15:docId w15:val="{0AA811D2-33B8-4E89-9947-B7B17D9C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B46B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46B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401B5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2018-12-21T11:09:00Z</cp:lastPrinted>
  <dcterms:created xsi:type="dcterms:W3CDTF">2020-12-09T13:38:00Z</dcterms:created>
  <dcterms:modified xsi:type="dcterms:W3CDTF">2020-12-09T13:38:00Z</dcterms:modified>
</cp:coreProperties>
</file>