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FB" w:rsidRDefault="00F976FB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7088"/>
      </w:tblGrid>
      <w:tr w:rsidR="00277FB9" w:rsidTr="00E24966">
        <w:tc>
          <w:tcPr>
            <w:tcW w:w="7054" w:type="dxa"/>
          </w:tcPr>
          <w:p w:rsidR="00277FB9" w:rsidRPr="00680CB8" w:rsidRDefault="00277FB9" w:rsidP="009102C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77FB9" w:rsidRPr="004F0F4F" w:rsidRDefault="00277FB9" w:rsidP="00277FB9">
            <w:pPr>
              <w:tabs>
                <w:tab w:val="left" w:pos="0"/>
                <w:tab w:val="left" w:pos="9653"/>
              </w:tabs>
              <w:jc w:val="center"/>
            </w:pPr>
            <w:r w:rsidRPr="004F0F4F">
              <w:t xml:space="preserve">Приложение № </w:t>
            </w:r>
            <w:r>
              <w:t>8</w:t>
            </w:r>
          </w:p>
          <w:p w:rsidR="00277FB9" w:rsidRDefault="00277FB9" w:rsidP="00277FB9">
            <w:pPr>
              <w:tabs>
                <w:tab w:val="left" w:pos="0"/>
                <w:tab w:val="left" w:pos="9653"/>
              </w:tabs>
              <w:jc w:val="center"/>
            </w:pPr>
            <w:r w:rsidRPr="004F0F4F">
              <w:t xml:space="preserve">к решению Совета муниципального образования </w:t>
            </w:r>
          </w:p>
          <w:p w:rsidR="00277FB9" w:rsidRPr="004F0F4F" w:rsidRDefault="00277FB9" w:rsidP="00277FB9">
            <w:pPr>
              <w:tabs>
                <w:tab w:val="left" w:pos="0"/>
                <w:tab w:val="left" w:pos="9653"/>
              </w:tabs>
              <w:jc w:val="center"/>
            </w:pPr>
            <w:r w:rsidRPr="004F0F4F">
              <w:t xml:space="preserve">Приморско-Ахтарский район </w:t>
            </w:r>
          </w:p>
          <w:p w:rsidR="00277FB9" w:rsidRDefault="0014312D" w:rsidP="00277FB9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от 28.12.2020 №41</w:t>
            </w:r>
          </w:p>
        </w:tc>
      </w:tr>
      <w:tr w:rsidR="00F976FB" w:rsidTr="00E24966">
        <w:tc>
          <w:tcPr>
            <w:tcW w:w="7054" w:type="dxa"/>
          </w:tcPr>
          <w:p w:rsidR="00F976FB" w:rsidRPr="00680CB8" w:rsidRDefault="00F976FB" w:rsidP="009102C3">
            <w:pPr>
              <w:rPr>
                <w:sz w:val="24"/>
                <w:szCs w:val="24"/>
              </w:rPr>
            </w:pPr>
          </w:p>
          <w:p w:rsidR="00F976FB" w:rsidRPr="00680CB8" w:rsidRDefault="00F976FB" w:rsidP="009102C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F976FB" w:rsidRDefault="00277FB9" w:rsidP="009102C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976FB">
              <w:rPr>
                <w:szCs w:val="28"/>
              </w:rPr>
              <w:t xml:space="preserve">Приложение № </w:t>
            </w:r>
            <w:r w:rsidR="00864889">
              <w:rPr>
                <w:szCs w:val="28"/>
              </w:rPr>
              <w:t>1</w:t>
            </w:r>
            <w:r w:rsidR="00816C1B">
              <w:rPr>
                <w:szCs w:val="28"/>
              </w:rPr>
              <w:t>3</w:t>
            </w:r>
          </w:p>
          <w:p w:rsidR="0014312D" w:rsidRDefault="00F976FB" w:rsidP="0014312D">
            <w:pPr>
              <w:tabs>
                <w:tab w:val="left" w:pos="0"/>
                <w:tab w:val="left" w:pos="9653"/>
              </w:tabs>
              <w:jc w:val="center"/>
            </w:pPr>
            <w:r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E24966">
              <w:t>от 09 декабря 2020 года</w:t>
            </w:r>
          </w:p>
          <w:p w:rsidR="00F976FB" w:rsidRDefault="00E24966" w:rsidP="0014312D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bookmarkStart w:id="0" w:name="_GoBack"/>
            <w:bookmarkEnd w:id="0"/>
            <w:r>
              <w:t xml:space="preserve"> № 39 (в редакции решения Совета </w:t>
            </w:r>
            <w:r w:rsidRPr="004F0F4F">
              <w:t xml:space="preserve">муниципального образования Приморско-Ахтарский район </w:t>
            </w:r>
            <w:r>
              <w:t xml:space="preserve"> </w:t>
            </w:r>
            <w:r w:rsidRPr="004F0F4F">
              <w:t xml:space="preserve">от </w:t>
            </w:r>
            <w:r w:rsidR="0014312D">
              <w:t xml:space="preserve"> </w:t>
            </w:r>
            <w:r w:rsidR="0014312D">
              <w:rPr>
                <w:szCs w:val="28"/>
              </w:rPr>
              <w:t xml:space="preserve"> </w:t>
            </w:r>
            <w:r w:rsidR="0014312D">
              <w:rPr>
                <w:szCs w:val="28"/>
              </w:rPr>
              <w:t xml:space="preserve"> 28.12.2020 №41</w:t>
            </w:r>
            <w:r>
              <w:t>)</w:t>
            </w:r>
          </w:p>
        </w:tc>
      </w:tr>
    </w:tbl>
    <w:p w:rsidR="00F976FB" w:rsidRDefault="00F976FB"/>
    <w:tbl>
      <w:tblPr>
        <w:tblW w:w="140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963"/>
        <w:gridCol w:w="7060"/>
        <w:gridCol w:w="1984"/>
        <w:gridCol w:w="1560"/>
        <w:gridCol w:w="1842"/>
      </w:tblGrid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b/>
                <w:bCs/>
                <w:szCs w:val="28"/>
              </w:rPr>
            </w:pPr>
            <w:r w:rsidRPr="00391E3C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поддержку детей и семей, имеющих детей, на </w:t>
            </w:r>
            <w:r w:rsidR="00D71DFA">
              <w:rPr>
                <w:b/>
                <w:bCs/>
                <w:szCs w:val="28"/>
              </w:rPr>
              <w:t xml:space="preserve">2021 год и </w:t>
            </w:r>
            <w:r w:rsidRPr="00391E3C">
              <w:rPr>
                <w:b/>
                <w:bCs/>
                <w:szCs w:val="28"/>
              </w:rPr>
              <w:t>плановый период 20</w:t>
            </w:r>
            <w:r>
              <w:rPr>
                <w:b/>
                <w:bCs/>
                <w:szCs w:val="28"/>
              </w:rPr>
              <w:t>22 и 2023</w:t>
            </w:r>
            <w:r w:rsidRPr="00391E3C">
              <w:rPr>
                <w:b/>
                <w:bCs/>
                <w:szCs w:val="28"/>
              </w:rPr>
              <w:t xml:space="preserve"> годов</w:t>
            </w:r>
          </w:p>
          <w:p w:rsidR="00D775DA" w:rsidRPr="00391E3C" w:rsidRDefault="00D775DA" w:rsidP="0020471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775DA" w:rsidRPr="00391E3C" w:rsidTr="00BA10FE">
        <w:trPr>
          <w:cantSplit/>
        </w:trPr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</w:p>
        </w:tc>
        <w:tc>
          <w:tcPr>
            <w:tcW w:w="1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5DA" w:rsidRPr="00391E3C" w:rsidRDefault="00D775DA" w:rsidP="00413AAE">
            <w:pPr>
              <w:jc w:val="right"/>
              <w:rPr>
                <w:szCs w:val="28"/>
              </w:rPr>
            </w:pPr>
            <w:r w:rsidRPr="00391E3C">
              <w:rPr>
                <w:szCs w:val="28"/>
              </w:rPr>
              <w:t>(тыс. рублей)</w:t>
            </w:r>
          </w:p>
        </w:tc>
      </w:tr>
      <w:tr w:rsidR="00D775DA" w:rsidRPr="00391E3C" w:rsidTr="00BA10FE">
        <w:trPr>
          <w:cantSplit/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№ п/п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Направление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89484E" w:rsidP="008948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F976FB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391E3C">
              <w:rPr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DA" w:rsidRPr="00391E3C" w:rsidRDefault="00D775DA" w:rsidP="00F976FB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391E3C">
              <w:rPr>
                <w:szCs w:val="28"/>
              </w:rPr>
              <w:t xml:space="preserve"> год</w:t>
            </w:r>
          </w:p>
        </w:tc>
      </w:tr>
    </w:tbl>
    <w:p w:rsidR="00F509B4" w:rsidRPr="00EC0001" w:rsidRDefault="00F509B4">
      <w:pPr>
        <w:rPr>
          <w:sz w:val="2"/>
        </w:rPr>
      </w:pPr>
    </w:p>
    <w:tbl>
      <w:tblPr>
        <w:tblW w:w="14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023"/>
        <w:gridCol w:w="1985"/>
        <w:gridCol w:w="1559"/>
        <w:gridCol w:w="1843"/>
      </w:tblGrid>
      <w:tr w:rsidR="00D775DA" w:rsidRPr="00391E3C" w:rsidTr="00BA10FE">
        <w:trPr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 w:rsidRPr="00391E3C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DA" w:rsidRPr="00391E3C" w:rsidRDefault="0089484E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Default="00D775DA" w:rsidP="00204712">
            <w:pPr>
              <w:jc w:val="center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F1197F" w:rsidRDefault="00D775DA" w:rsidP="004C64DE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D775DA" w:rsidP="00204712">
            <w:pPr>
              <w:jc w:val="right"/>
              <w:rPr>
                <w:szCs w:val="28"/>
              </w:rPr>
            </w:pPr>
          </w:p>
        </w:tc>
      </w:tr>
      <w:tr w:rsidR="00D775DA" w:rsidRPr="00F5163A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F5163A" w:rsidRDefault="00D775DA" w:rsidP="00204712">
            <w:pPr>
              <w:jc w:val="center"/>
              <w:rPr>
                <w:szCs w:val="28"/>
              </w:rPr>
            </w:pPr>
            <w:r w:rsidRPr="00F5163A">
              <w:rPr>
                <w:szCs w:val="28"/>
              </w:rPr>
              <w:t>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F5163A" w:rsidRDefault="00D775DA" w:rsidP="004C64DE">
            <w:pPr>
              <w:jc w:val="both"/>
              <w:rPr>
                <w:szCs w:val="28"/>
              </w:rPr>
            </w:pPr>
            <w:r w:rsidRPr="00F5163A">
              <w:rPr>
                <w:rFonts w:eastAsia="Times New Roman"/>
                <w:szCs w:val="28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3 282,3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F5163A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3 282,3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F5163A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3 282,3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 xml:space="preserve">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</w:t>
            </w:r>
            <w:r w:rsidRPr="00391E3C">
              <w:rPr>
                <w:szCs w:val="28"/>
              </w:rPr>
              <w:lastRenderedPageBreak/>
              <w:t>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5,2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333,4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343,4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20 106,9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20 704,8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20 979,5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256,4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266,7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20 600,7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21 424,9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D80E51" w:rsidRDefault="00D775DA" w:rsidP="00F04DC2">
            <w:pPr>
              <w:pStyle w:val="aa"/>
              <w:shd w:val="clear" w:color="auto" w:fill="auto"/>
              <w:ind w:right="-83"/>
              <w:jc w:val="righ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22 282,2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78EF" w:rsidRDefault="00D775DA" w:rsidP="00BD7E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5 015,9</w:t>
            </w:r>
          </w:p>
        </w:tc>
      </w:tr>
      <w:tr w:rsidR="00D775DA" w:rsidRPr="00391E3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5DA" w:rsidRPr="00391E3C" w:rsidRDefault="00D775DA" w:rsidP="00204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</w:tcPr>
          <w:p w:rsidR="00D775DA" w:rsidRPr="00391E3C" w:rsidRDefault="00D775DA" w:rsidP="004C64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91E3C">
              <w:rPr>
                <w:szCs w:val="28"/>
              </w:rPr>
              <w:t>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7E78EF" w:rsidRDefault="00D775DA" w:rsidP="00BD7E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Pr="00391E3C" w:rsidRDefault="00D775DA" w:rsidP="0020471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692,3</w:t>
            </w:r>
          </w:p>
        </w:tc>
      </w:tr>
      <w:tr w:rsidR="00D775DA" w:rsidRPr="003D6DD1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D6DD1" w:rsidRDefault="00D775DA" w:rsidP="00204712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D6DD1" w:rsidRDefault="00D775DA" w:rsidP="003D6DD1">
            <w:pPr>
              <w:jc w:val="both"/>
              <w:rPr>
                <w:bCs/>
                <w:szCs w:val="28"/>
              </w:rPr>
            </w:pPr>
            <w:r w:rsidRPr="004E1AA9">
              <w:rPr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21 647,6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F04D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21 647,6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F04DC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21 647,6</w:t>
            </w:r>
          </w:p>
        </w:tc>
      </w:tr>
      <w:tr w:rsidR="00D775DA" w:rsidRPr="00A25895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A25895" w:rsidRDefault="00D775DA" w:rsidP="002A37BE">
            <w:pPr>
              <w:rPr>
                <w:sz w:val="27"/>
                <w:szCs w:val="27"/>
              </w:rPr>
            </w:pPr>
            <w:r w:rsidRPr="00A25895">
              <w:rPr>
                <w:sz w:val="27"/>
                <w:szCs w:val="27"/>
              </w:rPr>
              <w:t>10.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A25895" w:rsidRDefault="00D775DA" w:rsidP="003D6DD1">
            <w:pPr>
              <w:jc w:val="both"/>
              <w:rPr>
                <w:sz w:val="27"/>
                <w:szCs w:val="27"/>
              </w:rPr>
            </w:pPr>
            <w:r w:rsidRPr="00A25895">
              <w:rPr>
                <w:rFonts w:eastAsia="Times New Roman"/>
                <w:sz w:val="27"/>
                <w:szCs w:val="27"/>
                <w:lang w:eastAsia="ru-RU"/>
              </w:rPr>
              <w:t>Частичная компенсация удорожания стоимости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1 884,2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A25895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1 884,2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A25895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1 884,2</w:t>
            </w:r>
          </w:p>
        </w:tc>
      </w:tr>
      <w:tr w:rsidR="00D775DA" w:rsidRPr="003B307C" w:rsidTr="00BA10F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B307C" w:rsidRDefault="00D775DA" w:rsidP="002A37BE">
            <w:pPr>
              <w:rPr>
                <w:sz w:val="27"/>
                <w:szCs w:val="27"/>
              </w:rPr>
            </w:pPr>
            <w:r w:rsidRPr="003B307C">
              <w:rPr>
                <w:sz w:val="27"/>
                <w:szCs w:val="27"/>
              </w:rPr>
              <w:t>11.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B307C" w:rsidRDefault="00D775DA" w:rsidP="003D6DD1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3B307C">
              <w:rPr>
                <w:sz w:val="27"/>
                <w:szCs w:val="27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24 740,8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B307C" w:rsidRDefault="00D775DA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26 426,4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B307C" w:rsidRDefault="00885B32" w:rsidP="00F04DC2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25 854,6</w:t>
            </w:r>
          </w:p>
        </w:tc>
      </w:tr>
      <w:tr w:rsidR="00D775DA" w:rsidRPr="00391E3C" w:rsidTr="00BA10FE">
        <w:trPr>
          <w:trHeight w:val="45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91E3C" w:rsidRDefault="00D775DA" w:rsidP="00204712">
            <w:pPr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75DA" w:rsidRPr="00391E3C" w:rsidRDefault="00D775DA" w:rsidP="00204712">
            <w:pPr>
              <w:rPr>
                <w:b/>
                <w:bCs/>
                <w:szCs w:val="28"/>
              </w:rPr>
            </w:pPr>
            <w:r w:rsidRPr="00391E3C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5DA" w:rsidRDefault="00FD0CC6" w:rsidP="00420D6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98 555,9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D775DA" w:rsidP="008225B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101 683,4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5DA" w:rsidRPr="00391E3C" w:rsidRDefault="00A733E3" w:rsidP="008225B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102 253,9</w:t>
            </w:r>
          </w:p>
        </w:tc>
      </w:tr>
    </w:tbl>
    <w:p w:rsidR="00F509B4" w:rsidRPr="003B2D50" w:rsidRDefault="00277FB9" w:rsidP="003B2D50">
      <w:pPr>
        <w:jc w:val="right"/>
        <w:rPr>
          <w:szCs w:val="28"/>
        </w:rPr>
      </w:pPr>
      <w:r>
        <w:rPr>
          <w:szCs w:val="28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8362"/>
      </w:tblGrid>
      <w:tr w:rsidR="00F509B4" w:rsidTr="00A27A89">
        <w:tc>
          <w:tcPr>
            <w:tcW w:w="5071" w:type="dxa"/>
          </w:tcPr>
          <w:p w:rsidR="00F509B4" w:rsidRPr="00B214D1" w:rsidRDefault="00A25895" w:rsidP="00A25895">
            <w:pPr>
              <w:jc w:val="both"/>
            </w:pPr>
            <w:r>
              <w:t>Н</w:t>
            </w:r>
            <w:r w:rsidR="00F509B4" w:rsidRPr="00B214D1">
              <w:t>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8362" w:type="dxa"/>
            <w:vAlign w:val="bottom"/>
          </w:tcPr>
          <w:p w:rsidR="00F509B4" w:rsidRPr="00B214D1" w:rsidRDefault="00A25895" w:rsidP="00B214D1">
            <w:pPr>
              <w:jc w:val="right"/>
            </w:pPr>
            <w:r>
              <w:t>С.Г.Долинская</w:t>
            </w:r>
          </w:p>
        </w:tc>
      </w:tr>
    </w:tbl>
    <w:p w:rsidR="00F509B4" w:rsidRDefault="00F509B4" w:rsidP="00EC0001"/>
    <w:sectPr w:rsidR="00F509B4" w:rsidSect="00752110">
      <w:headerReference w:type="default" r:id="rId6"/>
      <w:pgSz w:w="16838" w:h="11906" w:orient="landscape"/>
      <w:pgMar w:top="1134" w:right="284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26" w:rsidRDefault="009F6726" w:rsidP="00E12559">
      <w:r>
        <w:separator/>
      </w:r>
    </w:p>
  </w:endnote>
  <w:endnote w:type="continuationSeparator" w:id="0">
    <w:p w:rsidR="009F6726" w:rsidRDefault="009F672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26" w:rsidRDefault="009F6726" w:rsidP="00E12559">
      <w:r>
        <w:separator/>
      </w:r>
    </w:p>
  </w:footnote>
  <w:footnote w:type="continuationSeparator" w:id="0">
    <w:p w:rsidR="009F6726" w:rsidRDefault="009F672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B4" w:rsidRDefault="001A593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12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1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1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4765"/>
    <w:rsid w:val="000A5796"/>
    <w:rsid w:val="000A5BD6"/>
    <w:rsid w:val="000B13C7"/>
    <w:rsid w:val="000B3421"/>
    <w:rsid w:val="000B3953"/>
    <w:rsid w:val="000B6B06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12D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1473"/>
    <w:rsid w:val="0020421B"/>
    <w:rsid w:val="00204651"/>
    <w:rsid w:val="00204712"/>
    <w:rsid w:val="002073A1"/>
    <w:rsid w:val="002100D6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37BE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629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6DDD"/>
    <w:rsid w:val="00350378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E3C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06BC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3E30"/>
    <w:rsid w:val="009C5EED"/>
    <w:rsid w:val="009C61D4"/>
    <w:rsid w:val="009C78DD"/>
    <w:rsid w:val="009D0F96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E1E"/>
    <w:rsid w:val="009F3426"/>
    <w:rsid w:val="009F65F9"/>
    <w:rsid w:val="009F6726"/>
    <w:rsid w:val="00A02BC9"/>
    <w:rsid w:val="00A0601A"/>
    <w:rsid w:val="00A06062"/>
    <w:rsid w:val="00A06429"/>
    <w:rsid w:val="00A103E4"/>
    <w:rsid w:val="00A104CA"/>
    <w:rsid w:val="00A171B5"/>
    <w:rsid w:val="00A214EE"/>
    <w:rsid w:val="00A25895"/>
    <w:rsid w:val="00A275D9"/>
    <w:rsid w:val="00A27A8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21F0"/>
    <w:rsid w:val="00A4510A"/>
    <w:rsid w:val="00A563D8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214D1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B64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2DF3"/>
    <w:rsid w:val="00E9342C"/>
    <w:rsid w:val="00E9618C"/>
    <w:rsid w:val="00E9679A"/>
    <w:rsid w:val="00E96D06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E7766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0CC6"/>
    <w:rsid w:val="00FD1CD0"/>
    <w:rsid w:val="00FD1F55"/>
    <w:rsid w:val="00FD22F2"/>
    <w:rsid w:val="00FD6C8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62E65"/>
  <w15:docId w15:val="{70719378-BCC0-48F7-BF50-DF7C582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2020-01-24T12:13:00Z</cp:lastPrinted>
  <dcterms:created xsi:type="dcterms:W3CDTF">2020-12-25T06:47:00Z</dcterms:created>
  <dcterms:modified xsi:type="dcterms:W3CDTF">2020-12-25T06:47:00Z</dcterms:modified>
</cp:coreProperties>
</file>