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9" w:rsidRDefault="009D2449"/>
    <w:tbl>
      <w:tblPr>
        <w:tblW w:w="10014" w:type="dxa"/>
        <w:tblLook w:val="01E0" w:firstRow="1" w:lastRow="1" w:firstColumn="1" w:lastColumn="1" w:noHBand="0" w:noVBand="0"/>
      </w:tblPr>
      <w:tblGrid>
        <w:gridCol w:w="84"/>
        <w:gridCol w:w="2904"/>
        <w:gridCol w:w="1968"/>
        <w:gridCol w:w="12"/>
        <w:gridCol w:w="2080"/>
        <w:gridCol w:w="1508"/>
        <w:gridCol w:w="1015"/>
        <w:gridCol w:w="7"/>
        <w:gridCol w:w="436"/>
      </w:tblGrid>
      <w:tr w:rsidR="00192FA0" w:rsidRPr="004F0F4F" w:rsidTr="00BE1A7A">
        <w:trPr>
          <w:gridAfter w:val="2"/>
          <w:wAfter w:w="443" w:type="dxa"/>
        </w:trPr>
        <w:tc>
          <w:tcPr>
            <w:tcW w:w="4960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4"/>
          </w:tcPr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EE676B" w:rsidRPr="00FA30E0" w:rsidTr="00EE676B">
        <w:trPr>
          <w:gridAfter w:val="1"/>
          <w:wAfter w:w="436" w:type="dxa"/>
        </w:trPr>
        <w:tc>
          <w:tcPr>
            <w:tcW w:w="4972" w:type="dxa"/>
            <w:gridSpan w:val="4"/>
          </w:tcPr>
          <w:p w:rsidR="00EE676B" w:rsidRPr="00FA30E0" w:rsidRDefault="00EE676B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EE676B" w:rsidRPr="004F0F4F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8548A3">
              <w:rPr>
                <w:szCs w:val="28"/>
              </w:rPr>
              <w:t>4</w:t>
            </w:r>
          </w:p>
          <w:p w:rsidR="00B33714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B33714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образования </w:t>
            </w:r>
          </w:p>
          <w:p w:rsidR="00EE676B" w:rsidRPr="004F0F4F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EE676B" w:rsidRPr="00FA30E0" w:rsidRDefault="00B33714" w:rsidP="008548A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27.01.</w:t>
            </w:r>
            <w:r w:rsidR="00EE676B" w:rsidRPr="004F0F4F">
              <w:rPr>
                <w:szCs w:val="28"/>
              </w:rPr>
              <w:t>202</w:t>
            </w:r>
            <w:r w:rsidR="008548A3">
              <w:rPr>
                <w:szCs w:val="28"/>
              </w:rPr>
              <w:t>1</w:t>
            </w:r>
            <w:r>
              <w:rPr>
                <w:szCs w:val="28"/>
              </w:rPr>
              <w:t xml:space="preserve">  № 45</w:t>
            </w:r>
          </w:p>
        </w:tc>
      </w:tr>
      <w:tr w:rsidR="00BE1A7A" w:rsidRPr="00FA30E0" w:rsidTr="00EE676B">
        <w:trPr>
          <w:gridAfter w:val="1"/>
          <w:wAfter w:w="436" w:type="dxa"/>
        </w:trPr>
        <w:tc>
          <w:tcPr>
            <w:tcW w:w="4972" w:type="dxa"/>
            <w:gridSpan w:val="4"/>
          </w:tcPr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BE1A7A" w:rsidRPr="00FA30E0" w:rsidRDefault="00EE676B" w:rsidP="000F45A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E1A7A" w:rsidRPr="00FA30E0">
              <w:rPr>
                <w:szCs w:val="28"/>
              </w:rPr>
              <w:t xml:space="preserve">Приложение № </w:t>
            </w:r>
            <w:r w:rsidR="00635766">
              <w:rPr>
                <w:szCs w:val="28"/>
              </w:rPr>
              <w:t>4</w:t>
            </w:r>
          </w:p>
          <w:p w:rsidR="00155F18" w:rsidRDefault="00BE1A7A" w:rsidP="00B33714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EE676B">
              <w:rPr>
                <w:szCs w:val="28"/>
              </w:rPr>
              <w:t xml:space="preserve">от 09 декабря 2020 года № 39 (в редакции решения Совета </w:t>
            </w:r>
            <w:r w:rsidR="00EE676B" w:rsidRPr="004F0F4F">
              <w:rPr>
                <w:szCs w:val="28"/>
              </w:rPr>
              <w:t xml:space="preserve">муниципального образования Приморско-Ахтарский район </w:t>
            </w:r>
          </w:p>
          <w:p w:rsidR="00EE676B" w:rsidRPr="004F0F4F" w:rsidRDefault="00B33714" w:rsidP="00155F18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27.01.2021 №45</w:t>
            </w:r>
          </w:p>
          <w:p w:rsidR="00BE1A7A" w:rsidRPr="00FA30E0" w:rsidRDefault="00BE1A7A" w:rsidP="008548A3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0675F1" w:rsidP="000675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9D2449" w:rsidRPr="00EA3F37">
              <w:rPr>
                <w:b/>
                <w:bCs/>
                <w:szCs w:val="28"/>
              </w:rPr>
              <w:t xml:space="preserve"> 20</w:t>
            </w:r>
            <w:r w:rsidR="009D2449">
              <w:rPr>
                <w:b/>
                <w:bCs/>
                <w:szCs w:val="28"/>
              </w:rPr>
              <w:t>2</w:t>
            </w:r>
            <w:r w:rsidR="00F81079">
              <w:rPr>
                <w:b/>
                <w:bCs/>
                <w:szCs w:val="28"/>
              </w:rPr>
              <w:t>2</w:t>
            </w:r>
            <w:r w:rsidR="009D2449" w:rsidRPr="00EA3F37">
              <w:rPr>
                <w:b/>
                <w:bCs/>
                <w:szCs w:val="28"/>
              </w:rPr>
              <w:t xml:space="preserve"> и 202</w:t>
            </w:r>
            <w:r w:rsidR="00F81079">
              <w:rPr>
                <w:b/>
                <w:bCs/>
                <w:szCs w:val="28"/>
              </w:rPr>
              <w:t>3</w:t>
            </w:r>
            <w:r w:rsidR="009D2449" w:rsidRPr="00EA3F37">
              <w:rPr>
                <w:b/>
                <w:bCs/>
                <w:szCs w:val="28"/>
              </w:rPr>
              <w:t xml:space="preserve"> год</w:t>
            </w:r>
            <w:r>
              <w:rPr>
                <w:b/>
                <w:bCs/>
                <w:szCs w:val="28"/>
              </w:rPr>
              <w:t>ы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35B8B"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 w:rsidR="00E35B8B">
              <w:rPr>
                <w:szCs w:val="28"/>
              </w:rPr>
              <w:t>3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8A124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A124A" w:rsidRDefault="009D2449" w:rsidP="00396D79">
            <w:pPr>
              <w:rPr>
                <w:b/>
                <w:bCs/>
                <w:szCs w:val="28"/>
              </w:rPr>
            </w:pPr>
            <w:r w:rsidRPr="008A124A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A124A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8A124A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A124A" w:rsidRDefault="008A124A" w:rsidP="003D0E5A">
            <w:pPr>
              <w:jc w:val="right"/>
              <w:rPr>
                <w:b/>
                <w:bCs/>
                <w:szCs w:val="28"/>
              </w:rPr>
            </w:pPr>
            <w:r w:rsidRPr="008A124A">
              <w:rPr>
                <w:b/>
                <w:bCs/>
                <w:szCs w:val="28"/>
              </w:rPr>
              <w:t>690 122,1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A124A" w:rsidRDefault="008A124A" w:rsidP="003D0E5A">
            <w:pPr>
              <w:jc w:val="right"/>
              <w:rPr>
                <w:b/>
                <w:bCs/>
                <w:szCs w:val="28"/>
              </w:rPr>
            </w:pPr>
            <w:r w:rsidRPr="008A124A">
              <w:rPr>
                <w:b/>
                <w:bCs/>
                <w:szCs w:val="28"/>
              </w:rPr>
              <w:t>685 018,0</w:t>
            </w:r>
          </w:p>
        </w:tc>
      </w:tr>
      <w:tr w:rsidR="009D2449" w:rsidRPr="008A124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A124A" w:rsidRDefault="009D2449" w:rsidP="00BB2719">
            <w:pPr>
              <w:jc w:val="both"/>
              <w:rPr>
                <w:szCs w:val="28"/>
              </w:rPr>
            </w:pPr>
            <w:r w:rsidRPr="008A124A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A124A" w:rsidRDefault="009D2449" w:rsidP="00BB2719">
            <w:pPr>
              <w:jc w:val="both"/>
              <w:rPr>
                <w:szCs w:val="28"/>
              </w:rPr>
            </w:pPr>
            <w:r w:rsidRPr="008A124A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A124A" w:rsidRDefault="008A124A" w:rsidP="00D35740">
            <w:pPr>
              <w:jc w:val="right"/>
              <w:rPr>
                <w:szCs w:val="28"/>
              </w:rPr>
            </w:pPr>
            <w:r w:rsidRPr="008A124A">
              <w:rPr>
                <w:szCs w:val="28"/>
              </w:rPr>
              <w:t>690 122,1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A124A" w:rsidRDefault="008A124A" w:rsidP="00D35740">
            <w:pPr>
              <w:jc w:val="right"/>
              <w:rPr>
                <w:szCs w:val="28"/>
              </w:rPr>
            </w:pPr>
            <w:r w:rsidRPr="008A124A">
              <w:rPr>
                <w:szCs w:val="28"/>
              </w:rPr>
              <w:t>685 018,0</w:t>
            </w:r>
          </w:p>
        </w:tc>
      </w:tr>
      <w:tr w:rsidR="009D2449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BB2719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BB2719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1D495B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1D495B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111 195,5</w:t>
            </w:r>
          </w:p>
        </w:tc>
      </w:tr>
      <w:tr w:rsidR="009D2449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C81B2B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C81B2B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1D495B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1D495B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111 195,5</w:t>
            </w:r>
          </w:p>
        </w:tc>
      </w:tr>
      <w:tr w:rsidR="009D2449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F23035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D640B7" w:rsidRDefault="009D2449" w:rsidP="00F23035">
            <w:pPr>
              <w:jc w:val="both"/>
              <w:rPr>
                <w:szCs w:val="28"/>
              </w:rPr>
            </w:pPr>
            <w:r w:rsidRPr="00D640B7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1D495B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83 558,1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D640B7" w:rsidRDefault="00D640B7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77 145,2</w:t>
            </w:r>
          </w:p>
        </w:tc>
      </w:tr>
      <w:tr w:rsidR="00425462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D640B7" w:rsidRDefault="00425462" w:rsidP="00393267">
            <w:pPr>
              <w:rPr>
                <w:szCs w:val="28"/>
              </w:rPr>
            </w:pPr>
            <w:r w:rsidRPr="00D640B7">
              <w:rPr>
                <w:szCs w:val="28"/>
              </w:rPr>
              <w:t>2 02 25169 05 0000 150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D640B7" w:rsidRDefault="001D495B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640B7">
              <w:rPr>
                <w:szCs w:val="28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D640B7">
              <w:rPr>
                <w:szCs w:val="28"/>
                <w:lang w:eastAsia="ru-RU"/>
              </w:rPr>
              <w:lastRenderedPageBreak/>
              <w:t>сельской местности и малых городах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D640B7" w:rsidRDefault="00B32D73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lastRenderedPageBreak/>
              <w:t>1 125,7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D640B7" w:rsidRDefault="00B32D73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0</w:t>
            </w:r>
          </w:p>
        </w:tc>
      </w:tr>
      <w:tr w:rsidR="00B32D73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D640B7" w:rsidRDefault="00B32D73" w:rsidP="00F23035">
            <w:pPr>
              <w:rPr>
                <w:szCs w:val="28"/>
              </w:rPr>
            </w:pPr>
            <w:r w:rsidRPr="00D640B7">
              <w:rPr>
                <w:szCs w:val="28"/>
              </w:rPr>
              <w:lastRenderedPageBreak/>
              <w:t>2 02 25243 05 0000 150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D640B7" w:rsidRDefault="00B32D73" w:rsidP="00B32D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D640B7" w:rsidRDefault="00B32D73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52 083,4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D640B7" w:rsidRDefault="00B32D73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52 083,4</w:t>
            </w:r>
          </w:p>
        </w:tc>
      </w:tr>
      <w:tr w:rsidR="00A22681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D640B7" w:rsidRDefault="00A22681" w:rsidP="000F45AE">
            <w:pPr>
              <w:rPr>
                <w:szCs w:val="28"/>
              </w:rPr>
            </w:pPr>
            <w:r w:rsidRPr="00D640B7">
              <w:rPr>
                <w:szCs w:val="28"/>
              </w:rPr>
              <w:t>2 02 25304 05 0000 150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D640B7" w:rsidRDefault="00A22681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640B7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D640B7" w:rsidRDefault="00A22681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25 633,6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D640B7" w:rsidRDefault="00FD32AA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25 061,8</w:t>
            </w:r>
          </w:p>
        </w:tc>
      </w:tr>
      <w:tr w:rsidR="00DE4BA2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D640B7" w:rsidRDefault="00DE4BA2" w:rsidP="00F23035">
            <w:pPr>
              <w:rPr>
                <w:szCs w:val="28"/>
              </w:rPr>
            </w:pPr>
            <w:r w:rsidRPr="00D640B7">
              <w:rPr>
                <w:szCs w:val="28"/>
              </w:rPr>
              <w:t>2 02 25519 05 0000 150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D640B7" w:rsidRDefault="003A34F2" w:rsidP="003A34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7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D640B7" w:rsidRDefault="003A34F2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4 052,0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D640B7" w:rsidRDefault="003A34F2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0</w:t>
            </w:r>
          </w:p>
        </w:tc>
      </w:tr>
      <w:tr w:rsidR="00A22681" w:rsidRPr="00D640B7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D640B7" w:rsidRDefault="00A22681" w:rsidP="00F23035">
            <w:pPr>
              <w:rPr>
                <w:szCs w:val="28"/>
              </w:rPr>
            </w:pPr>
            <w:r w:rsidRPr="00D640B7">
              <w:rPr>
                <w:szCs w:val="28"/>
              </w:rPr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D640B7" w:rsidRDefault="00A22681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640B7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D640B7" w:rsidRDefault="003A34F2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663,4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D640B7" w:rsidRDefault="00D640B7" w:rsidP="00D35740">
            <w:pPr>
              <w:jc w:val="right"/>
              <w:rPr>
                <w:szCs w:val="28"/>
              </w:rPr>
            </w:pPr>
            <w:r w:rsidRPr="00D640B7">
              <w:rPr>
                <w:szCs w:val="28"/>
              </w:rPr>
              <w:t>0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940E35">
              <w:rPr>
                <w:b w:val="0"/>
                <w:sz w:val="28"/>
                <w:szCs w:val="28"/>
              </w:rPr>
              <w:t>477 703,6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 w:rsidRPr="00940E35">
              <w:rPr>
                <w:b w:val="0"/>
                <w:sz w:val="28"/>
                <w:szCs w:val="28"/>
              </w:rPr>
              <w:t>476 991,1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rPr>
                <w:szCs w:val="28"/>
              </w:rPr>
            </w:pPr>
            <w:r w:rsidRPr="00940E35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425 119,1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425 208,8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rPr>
                <w:szCs w:val="28"/>
              </w:rPr>
            </w:pPr>
            <w:r w:rsidRPr="00940E35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41 270,4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42 125,2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rPr>
                <w:szCs w:val="28"/>
              </w:rPr>
            </w:pPr>
            <w:r w:rsidRPr="00940E35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3A34F2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5 015,9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3A34F2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5 015,9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lastRenderedPageBreak/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6 179,1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240ABF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4 634,3</w:t>
            </w:r>
          </w:p>
        </w:tc>
      </w:tr>
      <w:tr w:rsidR="00A22681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940E35" w:rsidRDefault="00A22681" w:rsidP="00BB2719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119,1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940E35" w:rsidRDefault="00940E35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6,9</w:t>
            </w:r>
          </w:p>
        </w:tc>
      </w:tr>
      <w:tr w:rsidR="003A34F2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940E35" w:rsidRDefault="003A34F2" w:rsidP="000F45AE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940E35" w:rsidRDefault="003A34F2" w:rsidP="000F45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E3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940E35" w:rsidRDefault="003A34F2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940E35" w:rsidRDefault="00FD32AA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19 686,2</w:t>
            </w:r>
          </w:p>
        </w:tc>
      </w:tr>
      <w:tr w:rsidR="003A34F2" w:rsidRPr="00940E35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940E35" w:rsidRDefault="003A34F2" w:rsidP="000F45AE">
            <w:pPr>
              <w:jc w:val="both"/>
              <w:rPr>
                <w:szCs w:val="28"/>
              </w:rPr>
            </w:pPr>
            <w:r w:rsidRPr="00940E35"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940E35" w:rsidRDefault="003A34F2" w:rsidP="003A34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40E35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940E35" w:rsidRDefault="003A34F2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940E35" w:rsidRDefault="00FD32AA" w:rsidP="00D35740">
            <w:pPr>
              <w:jc w:val="right"/>
              <w:rPr>
                <w:szCs w:val="28"/>
              </w:rPr>
            </w:pPr>
            <w:r w:rsidRPr="00940E35">
              <w:rPr>
                <w:szCs w:val="28"/>
              </w:rPr>
              <w:t>19 686,2</w:t>
            </w:r>
          </w:p>
        </w:tc>
      </w:tr>
    </w:tbl>
    <w:p w:rsidR="009D2449" w:rsidRPr="00A918A5" w:rsidRDefault="00EE676B" w:rsidP="004E1DDE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462"/>
      </w:tblGrid>
      <w:tr w:rsidR="009D2449" w:rsidTr="00FA5FF3">
        <w:tc>
          <w:tcPr>
            <w:tcW w:w="5288" w:type="dxa"/>
          </w:tcPr>
          <w:p w:rsidR="00F81079" w:rsidRDefault="00F81079" w:rsidP="00BB2719"/>
          <w:p w:rsidR="009D2449" w:rsidRDefault="00A918A5" w:rsidP="00BB2719">
            <w:r>
              <w:t>Н</w:t>
            </w:r>
            <w:r w:rsidR="009D2449">
              <w:t xml:space="preserve">ачальник </w:t>
            </w:r>
            <w:r w:rsidR="009D2449" w:rsidRPr="00130000">
              <w:t xml:space="preserve">финансового управления </w:t>
            </w:r>
            <w:r w:rsidR="009D2449">
              <w:t xml:space="preserve"> </w:t>
            </w:r>
          </w:p>
          <w:p w:rsidR="009D2449" w:rsidRDefault="009D2449" w:rsidP="00BB2719">
            <w:r w:rsidRPr="00130000">
              <w:t xml:space="preserve">администрации муниципального </w:t>
            </w:r>
            <w:r>
              <w:t xml:space="preserve">      </w:t>
            </w:r>
          </w:p>
          <w:p w:rsidR="009D2449" w:rsidRPr="00130000" w:rsidRDefault="009D2449" w:rsidP="0037129A">
            <w:r>
              <w:t>о</w:t>
            </w:r>
            <w:r w:rsidRPr="00130000">
              <w:t>бразования 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A918A5" w:rsidP="00130000">
            <w:pPr>
              <w:jc w:val="right"/>
            </w:pPr>
            <w:r>
              <w:t>С.Г.</w:t>
            </w:r>
            <w:r w:rsidR="00155F18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9D2449" w:rsidRPr="00BB2719" w:rsidRDefault="009D2449" w:rsidP="00A918A5"/>
    <w:sectPr w:rsidR="009D2449" w:rsidRPr="00BB2719" w:rsidSect="00D1456F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53" w:rsidRDefault="00354953" w:rsidP="00E12559">
      <w:r>
        <w:separator/>
      </w:r>
    </w:p>
  </w:endnote>
  <w:endnote w:type="continuationSeparator" w:id="0">
    <w:p w:rsidR="00354953" w:rsidRDefault="0035495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53" w:rsidRDefault="00354953" w:rsidP="00E12559">
      <w:r>
        <w:separator/>
      </w:r>
    </w:p>
  </w:footnote>
  <w:footnote w:type="continuationSeparator" w:id="0">
    <w:p w:rsidR="00354953" w:rsidRDefault="0035495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F1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9"/>
    <w:rsid w:val="00001094"/>
    <w:rsid w:val="00006410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5F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55F18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348A"/>
    <w:rsid w:val="001C42DF"/>
    <w:rsid w:val="001D1036"/>
    <w:rsid w:val="001D3B80"/>
    <w:rsid w:val="001D495B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2060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0ABF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4953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43F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4F2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31C"/>
    <w:rsid w:val="00630840"/>
    <w:rsid w:val="00635766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4013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48A3"/>
    <w:rsid w:val="0085530E"/>
    <w:rsid w:val="008561B8"/>
    <w:rsid w:val="00856AF1"/>
    <w:rsid w:val="00856CAD"/>
    <w:rsid w:val="0086274D"/>
    <w:rsid w:val="00862B13"/>
    <w:rsid w:val="00863D90"/>
    <w:rsid w:val="00863E29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124A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0E35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71B5"/>
    <w:rsid w:val="00A214EE"/>
    <w:rsid w:val="00A22681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46A22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B9E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2D73"/>
    <w:rsid w:val="00B33714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1A7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D6C61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456F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0B7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E4BA2"/>
    <w:rsid w:val="00DF00AE"/>
    <w:rsid w:val="00DF02BA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B8B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76B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1079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32AA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32A4"/>
  <w15:docId w15:val="{38144201-5799-476D-AAE7-6DDE366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B32D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37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37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2021-01-27T12:59:00Z</cp:lastPrinted>
  <dcterms:created xsi:type="dcterms:W3CDTF">2021-01-27T13:00:00Z</dcterms:created>
  <dcterms:modified xsi:type="dcterms:W3CDTF">2021-01-27T13:00:00Z</dcterms:modified>
</cp:coreProperties>
</file>