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"/>
        <w:gridCol w:w="2946"/>
        <w:gridCol w:w="1588"/>
        <w:gridCol w:w="3118"/>
        <w:gridCol w:w="401"/>
        <w:gridCol w:w="1405"/>
        <w:gridCol w:w="175"/>
      </w:tblGrid>
      <w:tr w:rsidR="005373E3" w:rsidRPr="00FA30E0" w:rsidTr="00211EA3">
        <w:trPr>
          <w:gridAfter w:val="1"/>
          <w:wAfter w:w="175" w:type="dxa"/>
        </w:trPr>
        <w:tc>
          <w:tcPr>
            <w:tcW w:w="4644" w:type="dxa"/>
            <w:gridSpan w:val="3"/>
          </w:tcPr>
          <w:p w:rsidR="005373E3" w:rsidRPr="00FA30E0" w:rsidRDefault="005373E3" w:rsidP="002711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27" w:type="dxa"/>
            <w:gridSpan w:val="3"/>
          </w:tcPr>
          <w:p w:rsidR="00211EA3" w:rsidRDefault="00211EA3" w:rsidP="005373E3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</w:p>
          <w:p w:rsidR="00211EA3" w:rsidRDefault="00211EA3" w:rsidP="005373E3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</w:p>
          <w:p w:rsidR="005373E3" w:rsidRPr="004F0F4F" w:rsidRDefault="005373E3" w:rsidP="00211EA3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3</w:t>
            </w:r>
          </w:p>
          <w:p w:rsidR="00211EA3" w:rsidRDefault="005373E3" w:rsidP="00211EA3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>к решению Совета</w:t>
            </w:r>
          </w:p>
          <w:p w:rsidR="00211EA3" w:rsidRDefault="005373E3" w:rsidP="00211EA3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>муниципального образования</w:t>
            </w:r>
          </w:p>
          <w:p w:rsidR="005373E3" w:rsidRPr="004F0F4F" w:rsidRDefault="005373E3" w:rsidP="00211EA3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>Приморско-Ахтарский район</w:t>
            </w:r>
          </w:p>
          <w:p w:rsidR="005373E3" w:rsidRPr="00FA30E0" w:rsidRDefault="00211EA3" w:rsidP="00211EA3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от 27.01.2021 № 45</w:t>
            </w:r>
          </w:p>
        </w:tc>
      </w:tr>
      <w:tr w:rsidR="003B2B44" w:rsidRPr="00FA30E0" w:rsidTr="00211EA3">
        <w:trPr>
          <w:gridAfter w:val="1"/>
          <w:wAfter w:w="175" w:type="dxa"/>
        </w:trPr>
        <w:tc>
          <w:tcPr>
            <w:tcW w:w="4644" w:type="dxa"/>
            <w:gridSpan w:val="3"/>
          </w:tcPr>
          <w:p w:rsidR="003B2B44" w:rsidRPr="00FA30E0" w:rsidRDefault="003B2B44" w:rsidP="0027118C">
            <w:pPr>
              <w:widowControl w:val="0"/>
              <w:autoSpaceDE w:val="0"/>
              <w:autoSpaceDN w:val="0"/>
              <w:adjustRightInd w:val="0"/>
            </w:pPr>
          </w:p>
          <w:p w:rsidR="003B2B44" w:rsidRPr="00FA30E0" w:rsidRDefault="003B2B44" w:rsidP="002711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27" w:type="dxa"/>
            <w:gridSpan w:val="3"/>
          </w:tcPr>
          <w:p w:rsidR="003B2B44" w:rsidRPr="00FA30E0" w:rsidRDefault="005373E3" w:rsidP="00211EA3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3B2B44" w:rsidRPr="00FA30E0">
              <w:rPr>
                <w:szCs w:val="28"/>
              </w:rPr>
              <w:t xml:space="preserve">Приложение № </w:t>
            </w:r>
            <w:r w:rsidR="00263DB1">
              <w:rPr>
                <w:szCs w:val="28"/>
              </w:rPr>
              <w:t>3</w:t>
            </w:r>
          </w:p>
          <w:p w:rsidR="003B2B44" w:rsidRPr="00FA30E0" w:rsidRDefault="005373E3" w:rsidP="00211EA3">
            <w:pPr>
              <w:tabs>
                <w:tab w:val="left" w:pos="0"/>
                <w:tab w:val="left" w:pos="9653"/>
              </w:tabs>
              <w:rPr>
                <w:szCs w:val="28"/>
              </w:rPr>
            </w:pPr>
            <w:r w:rsidRPr="00C137DB">
              <w:rPr>
                <w:szCs w:val="28"/>
              </w:rPr>
              <w:t xml:space="preserve">к решению Совета муниципального образования Приморско-Ахтарский район </w:t>
            </w:r>
            <w:r>
              <w:rPr>
                <w:szCs w:val="28"/>
              </w:rPr>
              <w:t xml:space="preserve">от 09.12.2020 года № 39 (в редакции решения Совета </w:t>
            </w:r>
            <w:r w:rsidRPr="00C137DB">
              <w:rPr>
                <w:szCs w:val="28"/>
              </w:rPr>
              <w:t xml:space="preserve"> муниципального образования Приморско-Ахтар</w:t>
            </w:r>
            <w:r w:rsidR="00211EA3">
              <w:rPr>
                <w:szCs w:val="28"/>
              </w:rPr>
              <w:t>-</w:t>
            </w:r>
            <w:r w:rsidRPr="00C137DB">
              <w:rPr>
                <w:szCs w:val="28"/>
              </w:rPr>
              <w:t>ский</w:t>
            </w:r>
            <w:r w:rsidR="00211EA3">
              <w:rPr>
                <w:szCs w:val="28"/>
              </w:rPr>
              <w:t xml:space="preserve"> </w:t>
            </w:r>
            <w:r w:rsidRPr="00C137DB">
              <w:rPr>
                <w:szCs w:val="28"/>
              </w:rPr>
              <w:t xml:space="preserve"> район </w:t>
            </w:r>
            <w:r>
              <w:rPr>
                <w:szCs w:val="28"/>
              </w:rPr>
              <w:t xml:space="preserve">от </w:t>
            </w:r>
            <w:r w:rsidR="00211EA3">
              <w:rPr>
                <w:szCs w:val="28"/>
              </w:rPr>
              <w:t>27.01.2021 №45)</w:t>
            </w:r>
          </w:p>
        </w:tc>
      </w:tr>
      <w:tr w:rsidR="00323619" w:rsidRPr="00C84424" w:rsidTr="00CA59DE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gridBefore w:val="1"/>
          <w:cantSplit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619" w:rsidRPr="00C84424" w:rsidRDefault="00323619" w:rsidP="00A7761B">
            <w:pPr>
              <w:rPr>
                <w:sz w:val="20"/>
                <w:szCs w:val="20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59DE" w:rsidRPr="00377399" w:rsidRDefault="00CA59DE" w:rsidP="00A7761B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619" w:rsidRPr="00C84424" w:rsidRDefault="00323619" w:rsidP="00A7761B">
            <w:pPr>
              <w:rPr>
                <w:sz w:val="20"/>
                <w:szCs w:val="20"/>
              </w:rPr>
            </w:pPr>
          </w:p>
        </w:tc>
      </w:tr>
      <w:tr w:rsidR="00323619" w:rsidRPr="00DD0182" w:rsidTr="00CA59DE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gridBefore w:val="1"/>
          <w:cantSplit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EA3" w:rsidRDefault="00211EA3" w:rsidP="00C64573">
            <w:pPr>
              <w:jc w:val="center"/>
              <w:rPr>
                <w:b/>
                <w:bCs/>
                <w:szCs w:val="28"/>
              </w:rPr>
            </w:pPr>
          </w:p>
          <w:p w:rsidR="00323619" w:rsidRPr="00DD0182" w:rsidRDefault="00323619" w:rsidP="00C64573">
            <w:pPr>
              <w:jc w:val="center"/>
              <w:rPr>
                <w:b/>
                <w:bCs/>
                <w:szCs w:val="28"/>
              </w:rPr>
            </w:pPr>
            <w:bookmarkStart w:id="0" w:name="_GoBack"/>
            <w:bookmarkEnd w:id="0"/>
            <w:r w:rsidRPr="00DD0182">
              <w:rPr>
                <w:b/>
                <w:bCs/>
                <w:szCs w:val="28"/>
              </w:rPr>
              <w:t xml:space="preserve">Безвозмездные поступления из краевого бюджета </w:t>
            </w:r>
            <w:r w:rsidR="00C64573">
              <w:rPr>
                <w:b/>
                <w:bCs/>
                <w:szCs w:val="28"/>
              </w:rPr>
              <w:t>на</w:t>
            </w:r>
            <w:r w:rsidRPr="00DD0182">
              <w:rPr>
                <w:b/>
                <w:bCs/>
                <w:szCs w:val="28"/>
              </w:rPr>
              <w:t xml:space="preserve"> 20</w:t>
            </w:r>
            <w:r>
              <w:rPr>
                <w:b/>
                <w:bCs/>
                <w:szCs w:val="28"/>
              </w:rPr>
              <w:t>2</w:t>
            </w:r>
            <w:r w:rsidR="003B2B44">
              <w:rPr>
                <w:b/>
                <w:bCs/>
                <w:szCs w:val="28"/>
              </w:rPr>
              <w:t>1</w:t>
            </w:r>
            <w:r w:rsidRPr="00DD0182">
              <w:rPr>
                <w:b/>
                <w:bCs/>
                <w:szCs w:val="28"/>
              </w:rPr>
              <w:t xml:space="preserve"> год</w:t>
            </w:r>
          </w:p>
        </w:tc>
      </w:tr>
      <w:tr w:rsidR="00323619" w:rsidRPr="00C84424" w:rsidTr="00CA59DE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gridBefore w:val="1"/>
          <w:cantSplit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619" w:rsidRPr="00C84424" w:rsidRDefault="00323619" w:rsidP="00A77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619" w:rsidRPr="00C84424" w:rsidRDefault="00323619" w:rsidP="00A77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59DE" w:rsidRPr="00377399" w:rsidRDefault="00CA59DE" w:rsidP="00A776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23619" w:rsidRPr="005907C7" w:rsidTr="00CA59DE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gridBefore w:val="1"/>
          <w:cantSplit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323619" w:rsidRPr="005907C7" w:rsidRDefault="00323619" w:rsidP="00A7761B">
            <w:pPr>
              <w:jc w:val="right"/>
              <w:rPr>
                <w:sz w:val="24"/>
                <w:szCs w:val="24"/>
              </w:rPr>
            </w:pPr>
            <w:r w:rsidRPr="005907C7">
              <w:rPr>
                <w:sz w:val="24"/>
                <w:szCs w:val="24"/>
              </w:rPr>
              <w:t>(тыс. рублей)</w:t>
            </w:r>
          </w:p>
        </w:tc>
      </w:tr>
      <w:tr w:rsidR="00323619" w:rsidRPr="00DD0182" w:rsidTr="00CA59DE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gridBefore w:val="1"/>
          <w:cantSplit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Код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Наименование дохода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Сумма</w:t>
            </w:r>
          </w:p>
        </w:tc>
      </w:tr>
    </w:tbl>
    <w:p w:rsidR="00323619" w:rsidRPr="00DD0182" w:rsidRDefault="00323619">
      <w:pPr>
        <w:rPr>
          <w:sz w:val="2"/>
        </w:rPr>
      </w:pPr>
    </w:p>
    <w:tbl>
      <w:tblPr>
        <w:tblW w:w="9854" w:type="dxa"/>
        <w:tblInd w:w="-91" w:type="dxa"/>
        <w:tblLayout w:type="fixed"/>
        <w:tblCellMar>
          <w:top w:w="17" w:type="dxa"/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108"/>
        <w:gridCol w:w="2947"/>
        <w:gridCol w:w="1872"/>
        <w:gridCol w:w="2836"/>
        <w:gridCol w:w="1983"/>
        <w:gridCol w:w="108"/>
      </w:tblGrid>
      <w:tr w:rsidR="00323619" w:rsidRPr="00DD0182" w:rsidTr="00377399">
        <w:trPr>
          <w:gridBefore w:val="1"/>
          <w:gridAfter w:val="1"/>
          <w:wBefore w:w="108" w:type="dxa"/>
          <w:wAfter w:w="108" w:type="dxa"/>
          <w:tblHeader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1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3</w:t>
            </w:r>
          </w:p>
        </w:tc>
      </w:tr>
      <w:tr w:rsidR="00323619" w:rsidRPr="00444A48" w:rsidTr="00377399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444A48" w:rsidRDefault="00323619" w:rsidP="00A7761B">
            <w:pPr>
              <w:rPr>
                <w:b/>
                <w:bCs/>
                <w:szCs w:val="28"/>
              </w:rPr>
            </w:pPr>
            <w:r w:rsidRPr="00444A48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619" w:rsidRPr="00444A48" w:rsidRDefault="00323619" w:rsidP="00CE551A">
            <w:pPr>
              <w:jc w:val="both"/>
              <w:rPr>
                <w:b/>
                <w:bCs/>
                <w:szCs w:val="28"/>
              </w:rPr>
            </w:pPr>
            <w:r w:rsidRPr="00444A48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444A48" w:rsidRDefault="00444A48" w:rsidP="007B7F1C">
            <w:pPr>
              <w:jc w:val="right"/>
              <w:rPr>
                <w:b/>
                <w:bCs/>
                <w:szCs w:val="28"/>
              </w:rPr>
            </w:pPr>
            <w:r w:rsidRPr="00444A48">
              <w:rPr>
                <w:b/>
                <w:bCs/>
                <w:szCs w:val="28"/>
              </w:rPr>
              <w:t>779 976,1</w:t>
            </w:r>
          </w:p>
        </w:tc>
      </w:tr>
      <w:tr w:rsidR="00323619" w:rsidRPr="00444A48" w:rsidTr="00377399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444A48" w:rsidRDefault="00323619" w:rsidP="00CE551A">
            <w:pPr>
              <w:jc w:val="both"/>
              <w:rPr>
                <w:szCs w:val="28"/>
              </w:rPr>
            </w:pPr>
            <w:r w:rsidRPr="00444A48">
              <w:rPr>
                <w:szCs w:val="28"/>
              </w:rPr>
              <w:t>2 02 00000 00 0000 000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619" w:rsidRPr="00444A48" w:rsidRDefault="00323619" w:rsidP="00CE551A">
            <w:pPr>
              <w:jc w:val="both"/>
              <w:rPr>
                <w:szCs w:val="28"/>
              </w:rPr>
            </w:pPr>
            <w:r w:rsidRPr="00444A48">
              <w:rPr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444A48" w:rsidRDefault="00444A48" w:rsidP="007B7F1C">
            <w:pPr>
              <w:jc w:val="right"/>
              <w:rPr>
                <w:szCs w:val="28"/>
              </w:rPr>
            </w:pPr>
            <w:r w:rsidRPr="00444A48">
              <w:rPr>
                <w:szCs w:val="28"/>
              </w:rPr>
              <w:t>779 976,1</w:t>
            </w:r>
          </w:p>
        </w:tc>
      </w:tr>
      <w:tr w:rsidR="00323619" w:rsidRPr="00444A48" w:rsidTr="00377399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444A48" w:rsidRDefault="00323619" w:rsidP="00CE551A">
            <w:pPr>
              <w:jc w:val="both"/>
              <w:rPr>
                <w:szCs w:val="28"/>
              </w:rPr>
            </w:pPr>
            <w:r w:rsidRPr="00444A48">
              <w:rPr>
                <w:szCs w:val="28"/>
              </w:rPr>
              <w:t>2 02 10000 00 0000 150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619" w:rsidRPr="00444A48" w:rsidRDefault="00323619" w:rsidP="00CE551A">
            <w:pPr>
              <w:jc w:val="both"/>
              <w:rPr>
                <w:szCs w:val="28"/>
              </w:rPr>
            </w:pPr>
            <w:r w:rsidRPr="00444A48">
              <w:rPr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444A48" w:rsidRDefault="008B7888" w:rsidP="00A7761B">
            <w:pPr>
              <w:jc w:val="right"/>
              <w:rPr>
                <w:szCs w:val="28"/>
              </w:rPr>
            </w:pPr>
            <w:r w:rsidRPr="00444A48">
              <w:rPr>
                <w:szCs w:val="28"/>
              </w:rPr>
              <w:t>135 696,7</w:t>
            </w:r>
          </w:p>
        </w:tc>
      </w:tr>
      <w:tr w:rsidR="00323619" w:rsidRPr="00444A48" w:rsidTr="00377399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444A48" w:rsidRDefault="00323619" w:rsidP="00CE551A">
            <w:pPr>
              <w:jc w:val="both"/>
              <w:rPr>
                <w:szCs w:val="28"/>
              </w:rPr>
            </w:pPr>
            <w:r w:rsidRPr="00444A48">
              <w:rPr>
                <w:szCs w:val="28"/>
              </w:rPr>
              <w:t>2 02 15001 05 0000 150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619" w:rsidRPr="00444A48" w:rsidRDefault="00323619" w:rsidP="00CE551A">
            <w:pPr>
              <w:jc w:val="both"/>
              <w:rPr>
                <w:szCs w:val="28"/>
              </w:rPr>
            </w:pPr>
            <w:r w:rsidRPr="00444A48">
              <w:rPr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444A48" w:rsidRDefault="008B7888" w:rsidP="00BE5A28">
            <w:pPr>
              <w:jc w:val="right"/>
              <w:rPr>
                <w:szCs w:val="28"/>
              </w:rPr>
            </w:pPr>
            <w:r w:rsidRPr="00444A48">
              <w:rPr>
                <w:szCs w:val="28"/>
              </w:rPr>
              <w:t>135 696,7</w:t>
            </w:r>
          </w:p>
        </w:tc>
      </w:tr>
      <w:tr w:rsidR="00323619" w:rsidRPr="00444A48" w:rsidTr="00377399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444A48" w:rsidRDefault="00323619" w:rsidP="00CE551A">
            <w:pPr>
              <w:jc w:val="both"/>
              <w:rPr>
                <w:szCs w:val="28"/>
              </w:rPr>
            </w:pPr>
            <w:r w:rsidRPr="00444A48">
              <w:rPr>
                <w:szCs w:val="28"/>
              </w:rPr>
              <w:t>2 02 20000 00 0000 150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619" w:rsidRPr="00444A48" w:rsidRDefault="00323619" w:rsidP="00CE551A">
            <w:pPr>
              <w:jc w:val="both"/>
              <w:rPr>
                <w:szCs w:val="28"/>
              </w:rPr>
            </w:pPr>
            <w:r w:rsidRPr="00444A48">
              <w:rPr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444A48" w:rsidRDefault="008B7888" w:rsidP="00396883">
            <w:pPr>
              <w:jc w:val="right"/>
              <w:rPr>
                <w:szCs w:val="28"/>
              </w:rPr>
            </w:pPr>
            <w:r w:rsidRPr="00444A48">
              <w:rPr>
                <w:szCs w:val="28"/>
              </w:rPr>
              <w:t>133 631,1</w:t>
            </w:r>
          </w:p>
        </w:tc>
      </w:tr>
      <w:tr w:rsidR="00D05F19" w:rsidRPr="00444A48" w:rsidTr="00377399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05F19" w:rsidRPr="00444A48" w:rsidRDefault="00D05F19" w:rsidP="00C81B2B">
            <w:pPr>
              <w:rPr>
                <w:szCs w:val="28"/>
              </w:rPr>
            </w:pPr>
            <w:r w:rsidRPr="00444A48">
              <w:rPr>
                <w:szCs w:val="28"/>
              </w:rPr>
              <w:t>2 02 20077 05 0000 150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F19" w:rsidRPr="00444A48" w:rsidRDefault="00D05F19" w:rsidP="00D05F19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444A48">
              <w:rPr>
                <w:szCs w:val="28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F19" w:rsidRPr="00444A48" w:rsidRDefault="003574E9" w:rsidP="00A7761B">
            <w:pPr>
              <w:jc w:val="right"/>
              <w:rPr>
                <w:szCs w:val="28"/>
              </w:rPr>
            </w:pPr>
            <w:r w:rsidRPr="00444A48">
              <w:rPr>
                <w:szCs w:val="28"/>
              </w:rPr>
              <w:t>107 842,2</w:t>
            </w:r>
          </w:p>
        </w:tc>
      </w:tr>
      <w:tr w:rsidR="003574E9" w:rsidRPr="00444A48" w:rsidTr="00377399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74E9" w:rsidRPr="00444A48" w:rsidRDefault="003574E9" w:rsidP="000F45AE">
            <w:pPr>
              <w:rPr>
                <w:szCs w:val="28"/>
              </w:rPr>
            </w:pPr>
            <w:r w:rsidRPr="00444A48">
              <w:rPr>
                <w:szCs w:val="28"/>
              </w:rPr>
              <w:t>2 02 25169 05 0000 150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4E9" w:rsidRPr="00444A48" w:rsidRDefault="003574E9" w:rsidP="003574E9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444A48">
              <w:rPr>
                <w:szCs w:val="28"/>
                <w:lang w:eastAsia="ru-RU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4E9" w:rsidRPr="00444A48" w:rsidRDefault="009972CC" w:rsidP="000F45AE">
            <w:pPr>
              <w:jc w:val="right"/>
              <w:rPr>
                <w:szCs w:val="28"/>
              </w:rPr>
            </w:pPr>
            <w:r w:rsidRPr="00444A48">
              <w:rPr>
                <w:szCs w:val="28"/>
              </w:rPr>
              <w:t>1 127,0</w:t>
            </w:r>
          </w:p>
        </w:tc>
      </w:tr>
      <w:tr w:rsidR="00623522" w:rsidRPr="00444A48" w:rsidTr="00377399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3522" w:rsidRPr="00444A48" w:rsidRDefault="00623522" w:rsidP="000F45AE">
            <w:pPr>
              <w:rPr>
                <w:szCs w:val="28"/>
              </w:rPr>
            </w:pPr>
            <w:r w:rsidRPr="00444A48">
              <w:rPr>
                <w:szCs w:val="28"/>
              </w:rPr>
              <w:lastRenderedPageBreak/>
              <w:t>2 02 25304 05 0000 150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522" w:rsidRPr="00444A48" w:rsidRDefault="00623522" w:rsidP="000F45A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444A48">
              <w:rPr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522" w:rsidRPr="00444A48" w:rsidRDefault="003574E9" w:rsidP="000F45AE">
            <w:pPr>
              <w:jc w:val="right"/>
              <w:rPr>
                <w:szCs w:val="28"/>
              </w:rPr>
            </w:pPr>
            <w:r w:rsidRPr="00444A48">
              <w:rPr>
                <w:szCs w:val="28"/>
              </w:rPr>
              <w:t>23 998,5</w:t>
            </w:r>
          </w:p>
        </w:tc>
      </w:tr>
      <w:tr w:rsidR="00323619" w:rsidRPr="00444A48" w:rsidTr="00377399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444A48" w:rsidRDefault="00323619" w:rsidP="00C81B2B">
            <w:pPr>
              <w:rPr>
                <w:szCs w:val="28"/>
              </w:rPr>
            </w:pPr>
            <w:r w:rsidRPr="00444A48">
              <w:rPr>
                <w:szCs w:val="28"/>
              </w:rPr>
              <w:t>2 02 29999 05 0000 150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619" w:rsidRPr="00444A48" w:rsidRDefault="00323619" w:rsidP="00D10F8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444A48">
              <w:rPr>
                <w:szCs w:val="2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444A48" w:rsidRDefault="009972CC" w:rsidP="007B7F1C">
            <w:pPr>
              <w:jc w:val="right"/>
              <w:rPr>
                <w:szCs w:val="28"/>
              </w:rPr>
            </w:pPr>
            <w:r w:rsidRPr="00444A48">
              <w:rPr>
                <w:szCs w:val="28"/>
              </w:rPr>
              <w:t>663,4</w:t>
            </w:r>
          </w:p>
        </w:tc>
      </w:tr>
      <w:tr w:rsidR="00323619" w:rsidRPr="00444A48" w:rsidTr="00377399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444A48" w:rsidRDefault="00323619" w:rsidP="00CE551A">
            <w:pPr>
              <w:jc w:val="both"/>
              <w:rPr>
                <w:szCs w:val="28"/>
              </w:rPr>
            </w:pPr>
            <w:r w:rsidRPr="00444A48">
              <w:rPr>
                <w:szCs w:val="28"/>
              </w:rPr>
              <w:t>2 02 30000 00 0000 150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619" w:rsidRPr="00444A48" w:rsidRDefault="00323619" w:rsidP="00CE551A">
            <w:pPr>
              <w:jc w:val="both"/>
              <w:rPr>
                <w:szCs w:val="28"/>
              </w:rPr>
            </w:pPr>
            <w:r w:rsidRPr="00444A48">
              <w:rPr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444A48" w:rsidRDefault="00444A48" w:rsidP="00A7761B">
            <w:pPr>
              <w:jc w:val="right"/>
              <w:rPr>
                <w:szCs w:val="28"/>
              </w:rPr>
            </w:pPr>
            <w:r w:rsidRPr="00444A48">
              <w:rPr>
                <w:szCs w:val="28"/>
              </w:rPr>
              <w:t>490 962,1</w:t>
            </w:r>
          </w:p>
        </w:tc>
      </w:tr>
      <w:tr w:rsidR="00323619" w:rsidRPr="00603F55" w:rsidTr="00377399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603F55" w:rsidRDefault="00323619" w:rsidP="00C81B2B">
            <w:pPr>
              <w:rPr>
                <w:szCs w:val="28"/>
              </w:rPr>
            </w:pPr>
            <w:r w:rsidRPr="00603F55">
              <w:rPr>
                <w:szCs w:val="28"/>
              </w:rPr>
              <w:t>2 02 30024 05 0000 150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619" w:rsidRPr="00603F55" w:rsidRDefault="00323619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03F55">
              <w:rPr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603F55" w:rsidRDefault="00603F55" w:rsidP="00A7761B">
            <w:pPr>
              <w:jc w:val="right"/>
              <w:rPr>
                <w:szCs w:val="28"/>
              </w:rPr>
            </w:pPr>
            <w:r w:rsidRPr="00603F55">
              <w:rPr>
                <w:szCs w:val="28"/>
              </w:rPr>
              <w:t>440 030,3</w:t>
            </w:r>
          </w:p>
        </w:tc>
      </w:tr>
      <w:tr w:rsidR="00323619" w:rsidRPr="00596AC1" w:rsidTr="00377399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596AC1" w:rsidRDefault="00323619" w:rsidP="00C81B2B">
            <w:pPr>
              <w:rPr>
                <w:szCs w:val="28"/>
              </w:rPr>
            </w:pPr>
            <w:r w:rsidRPr="00596AC1">
              <w:rPr>
                <w:szCs w:val="28"/>
              </w:rPr>
              <w:t>2 02 30027 05 0000 150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619" w:rsidRPr="00596AC1" w:rsidRDefault="00323619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96AC1">
              <w:rPr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596AC1" w:rsidRDefault="00596AC1" w:rsidP="00A7761B">
            <w:pPr>
              <w:jc w:val="right"/>
              <w:rPr>
                <w:szCs w:val="28"/>
              </w:rPr>
            </w:pPr>
            <w:r w:rsidRPr="00596AC1">
              <w:rPr>
                <w:szCs w:val="28"/>
              </w:rPr>
              <w:t>40 448,7</w:t>
            </w:r>
          </w:p>
        </w:tc>
      </w:tr>
      <w:tr w:rsidR="00323619" w:rsidRPr="00AE3DC2" w:rsidTr="00377399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AE3DC2" w:rsidRDefault="00323619" w:rsidP="00C81B2B">
            <w:pPr>
              <w:rPr>
                <w:szCs w:val="28"/>
              </w:rPr>
            </w:pPr>
            <w:r w:rsidRPr="00AE3DC2">
              <w:rPr>
                <w:szCs w:val="28"/>
              </w:rPr>
              <w:t>2 02 30029 05 0000 150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619" w:rsidRPr="00AE3DC2" w:rsidRDefault="00323619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E3DC2">
              <w:rPr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AE3DC2" w:rsidRDefault="000D47E5" w:rsidP="00A7761B">
            <w:pPr>
              <w:jc w:val="right"/>
              <w:rPr>
                <w:szCs w:val="28"/>
              </w:rPr>
            </w:pPr>
            <w:r w:rsidRPr="00AE3DC2">
              <w:rPr>
                <w:szCs w:val="28"/>
              </w:rPr>
              <w:t>5 015,9</w:t>
            </w:r>
          </w:p>
        </w:tc>
      </w:tr>
      <w:tr w:rsidR="00323619" w:rsidRPr="00AE3DC2" w:rsidTr="00377399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AE3DC2" w:rsidRDefault="00323619" w:rsidP="00CE551A">
            <w:pPr>
              <w:jc w:val="both"/>
              <w:rPr>
                <w:szCs w:val="28"/>
              </w:rPr>
            </w:pPr>
            <w:r w:rsidRPr="00AE3DC2">
              <w:rPr>
                <w:szCs w:val="28"/>
              </w:rPr>
              <w:t>2 02 35082 05 0000 150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619" w:rsidRPr="00AE3DC2" w:rsidRDefault="00323619" w:rsidP="00BD200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AE3DC2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AE3DC2" w:rsidRDefault="006B1D4E" w:rsidP="00A7761B">
            <w:pPr>
              <w:jc w:val="right"/>
              <w:rPr>
                <w:szCs w:val="28"/>
              </w:rPr>
            </w:pPr>
            <w:r w:rsidRPr="00AE3DC2">
              <w:rPr>
                <w:szCs w:val="28"/>
              </w:rPr>
              <w:t>4 634,3</w:t>
            </w:r>
          </w:p>
        </w:tc>
      </w:tr>
      <w:tr w:rsidR="00323619" w:rsidRPr="00AE3DC2" w:rsidTr="00377399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AE3DC2" w:rsidRDefault="00323619" w:rsidP="00CE551A">
            <w:pPr>
              <w:jc w:val="both"/>
              <w:rPr>
                <w:szCs w:val="28"/>
              </w:rPr>
            </w:pPr>
            <w:r w:rsidRPr="00AE3DC2">
              <w:rPr>
                <w:szCs w:val="28"/>
              </w:rPr>
              <w:t>2 02 35120 05 0000 150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619" w:rsidRPr="00AE3DC2" w:rsidRDefault="00323619" w:rsidP="007856D5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DC2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AE3DC2" w:rsidRDefault="008D2A0F" w:rsidP="00A7761B">
            <w:pPr>
              <w:jc w:val="right"/>
              <w:rPr>
                <w:szCs w:val="28"/>
              </w:rPr>
            </w:pPr>
            <w:r w:rsidRPr="00AE3DC2">
              <w:rPr>
                <w:szCs w:val="28"/>
              </w:rPr>
              <w:t>16,0</w:t>
            </w:r>
          </w:p>
        </w:tc>
      </w:tr>
      <w:tr w:rsidR="00AE3DC2" w:rsidRPr="00596AC1" w:rsidTr="00377399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E3DC2" w:rsidRPr="00596AC1" w:rsidRDefault="00AE3DC2" w:rsidP="00FB7157">
            <w:pPr>
              <w:jc w:val="both"/>
              <w:rPr>
                <w:szCs w:val="28"/>
              </w:rPr>
            </w:pPr>
            <w:r w:rsidRPr="00596AC1">
              <w:rPr>
                <w:szCs w:val="28"/>
              </w:rPr>
              <w:t>2 02 35</w:t>
            </w:r>
            <w:r w:rsidR="00FB7157" w:rsidRPr="00596AC1">
              <w:rPr>
                <w:szCs w:val="28"/>
              </w:rPr>
              <w:t>469</w:t>
            </w:r>
            <w:r w:rsidRPr="00596AC1">
              <w:rPr>
                <w:szCs w:val="28"/>
              </w:rPr>
              <w:t xml:space="preserve"> 05 0000 150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DC2" w:rsidRPr="00596AC1" w:rsidRDefault="00FB7157" w:rsidP="00FB7157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B7157">
              <w:rPr>
                <w:szCs w:val="28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DC2" w:rsidRPr="00596AC1" w:rsidRDefault="00AE3DC2" w:rsidP="00A7761B">
            <w:pPr>
              <w:jc w:val="right"/>
              <w:rPr>
                <w:szCs w:val="28"/>
              </w:rPr>
            </w:pPr>
            <w:r w:rsidRPr="00596AC1">
              <w:rPr>
                <w:szCs w:val="28"/>
              </w:rPr>
              <w:t>816,9</w:t>
            </w:r>
          </w:p>
        </w:tc>
      </w:tr>
      <w:tr w:rsidR="00F33E33" w:rsidRPr="00603F55" w:rsidTr="00377399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3E33" w:rsidRPr="00603F55" w:rsidRDefault="00F33E33" w:rsidP="000F45AE">
            <w:pPr>
              <w:jc w:val="both"/>
              <w:rPr>
                <w:szCs w:val="28"/>
              </w:rPr>
            </w:pPr>
            <w:r w:rsidRPr="00603F55">
              <w:rPr>
                <w:szCs w:val="28"/>
              </w:rPr>
              <w:t>2 02 40000 00 0000 150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E33" w:rsidRPr="00603F55" w:rsidRDefault="00F33E33" w:rsidP="00F33E3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F55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E33" w:rsidRPr="00603F55" w:rsidRDefault="008B7888" w:rsidP="000F45AE">
            <w:pPr>
              <w:jc w:val="right"/>
              <w:rPr>
                <w:szCs w:val="28"/>
              </w:rPr>
            </w:pPr>
            <w:r w:rsidRPr="00603F55">
              <w:rPr>
                <w:szCs w:val="28"/>
              </w:rPr>
              <w:t>19 686,2</w:t>
            </w:r>
          </w:p>
        </w:tc>
      </w:tr>
      <w:tr w:rsidR="00F33E33" w:rsidRPr="00603F55" w:rsidTr="00377399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3E33" w:rsidRPr="00603F55" w:rsidRDefault="00F33E33" w:rsidP="000F45AE">
            <w:pPr>
              <w:jc w:val="both"/>
              <w:rPr>
                <w:szCs w:val="28"/>
              </w:rPr>
            </w:pPr>
            <w:r w:rsidRPr="00603F55">
              <w:rPr>
                <w:szCs w:val="28"/>
              </w:rPr>
              <w:lastRenderedPageBreak/>
              <w:t>2 02 45303 05 0000 150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E33" w:rsidRPr="00603F55" w:rsidRDefault="003C5347" w:rsidP="00DE6E62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603F55">
              <w:rPr>
                <w:szCs w:val="28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E33" w:rsidRPr="00603F55" w:rsidRDefault="008B7888" w:rsidP="00933EF0">
            <w:pPr>
              <w:jc w:val="right"/>
              <w:rPr>
                <w:szCs w:val="28"/>
              </w:rPr>
            </w:pPr>
            <w:r w:rsidRPr="00603F55">
              <w:rPr>
                <w:szCs w:val="28"/>
              </w:rPr>
              <w:t>1</w:t>
            </w:r>
            <w:r w:rsidR="00933EF0" w:rsidRPr="00603F55">
              <w:rPr>
                <w:szCs w:val="28"/>
              </w:rPr>
              <w:t>9</w:t>
            </w:r>
            <w:r w:rsidRPr="00603F55">
              <w:rPr>
                <w:szCs w:val="28"/>
              </w:rPr>
              <w:t> 686,2</w:t>
            </w:r>
          </w:p>
        </w:tc>
      </w:tr>
      <w:tr w:rsidR="00DE6E62" w:rsidRPr="00603F55" w:rsidTr="00377399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E6E62" w:rsidRPr="00603F55" w:rsidRDefault="00DE6E62" w:rsidP="000F45AE">
            <w:pPr>
              <w:jc w:val="both"/>
              <w:rPr>
                <w:szCs w:val="28"/>
              </w:rPr>
            </w:pP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E62" w:rsidRPr="00603F55" w:rsidRDefault="00DE6E62" w:rsidP="00DE6E62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E62" w:rsidRPr="00603F55" w:rsidRDefault="00DE6E62" w:rsidP="00933EF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»</w:t>
            </w:r>
          </w:p>
        </w:tc>
      </w:tr>
      <w:tr w:rsidR="00323619" w:rsidRPr="00A05706" w:rsidTr="00377399">
        <w:tblPrEx>
          <w:tblBorders>
            <w:insideH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927" w:type="dxa"/>
            <w:gridSpan w:val="3"/>
            <w:tcBorders>
              <w:top w:val="nil"/>
              <w:bottom w:val="nil"/>
            </w:tcBorders>
          </w:tcPr>
          <w:p w:rsidR="00323619" w:rsidRPr="00A05706" w:rsidRDefault="00E83770" w:rsidP="00E83770">
            <w:pPr>
              <w:jc w:val="both"/>
            </w:pPr>
            <w:r>
              <w:t>Н</w:t>
            </w:r>
            <w:r w:rsidR="00323619" w:rsidRPr="00A05706">
              <w:t xml:space="preserve">ачальник финансового управления администрации муниципального </w:t>
            </w:r>
            <w:r w:rsidR="00323619">
              <w:t xml:space="preserve">     </w:t>
            </w:r>
            <w:r w:rsidR="00323619" w:rsidRPr="00A05706">
              <w:t>образования Приморско-Ахтарский район</w:t>
            </w:r>
          </w:p>
        </w:tc>
        <w:tc>
          <w:tcPr>
            <w:tcW w:w="4927" w:type="dxa"/>
            <w:gridSpan w:val="3"/>
            <w:tcBorders>
              <w:top w:val="nil"/>
              <w:bottom w:val="nil"/>
            </w:tcBorders>
            <w:vAlign w:val="bottom"/>
          </w:tcPr>
          <w:p w:rsidR="00323619" w:rsidRPr="00A05706" w:rsidRDefault="00E83770" w:rsidP="002A7D17">
            <w:pPr>
              <w:jc w:val="right"/>
            </w:pPr>
            <w:r>
              <w:t>С.Г.Долинская</w:t>
            </w:r>
          </w:p>
        </w:tc>
      </w:tr>
    </w:tbl>
    <w:p w:rsidR="00323619" w:rsidRPr="00DD0182" w:rsidRDefault="00323619" w:rsidP="005907C7">
      <w:pPr>
        <w:rPr>
          <w:i/>
        </w:rPr>
      </w:pPr>
    </w:p>
    <w:sectPr w:rsidR="00323619" w:rsidRPr="00DD0182" w:rsidSect="00161BBB">
      <w:headerReference w:type="default" r:id="rId6"/>
      <w:pgSz w:w="11906" w:h="16838"/>
      <w:pgMar w:top="284" w:right="567" w:bottom="851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998" w:rsidRDefault="004A6998" w:rsidP="00E12559">
      <w:r>
        <w:separator/>
      </w:r>
    </w:p>
  </w:endnote>
  <w:endnote w:type="continuationSeparator" w:id="0">
    <w:p w:rsidR="004A6998" w:rsidRDefault="004A6998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998" w:rsidRDefault="004A6998" w:rsidP="00E12559">
      <w:r>
        <w:separator/>
      </w:r>
    </w:p>
  </w:footnote>
  <w:footnote w:type="continuationSeparator" w:id="0">
    <w:p w:rsidR="004A6998" w:rsidRDefault="004A6998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18C" w:rsidRDefault="0027118C" w:rsidP="003D4A1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1EA3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1A"/>
    <w:rsid w:val="00001094"/>
    <w:rsid w:val="00005EAB"/>
    <w:rsid w:val="00006410"/>
    <w:rsid w:val="0000761F"/>
    <w:rsid w:val="0001195B"/>
    <w:rsid w:val="000135B5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367C1"/>
    <w:rsid w:val="000379CF"/>
    <w:rsid w:val="00042C80"/>
    <w:rsid w:val="0004456E"/>
    <w:rsid w:val="00045A73"/>
    <w:rsid w:val="00047648"/>
    <w:rsid w:val="00051F11"/>
    <w:rsid w:val="00053023"/>
    <w:rsid w:val="00053465"/>
    <w:rsid w:val="00053D90"/>
    <w:rsid w:val="000561B7"/>
    <w:rsid w:val="000564F2"/>
    <w:rsid w:val="00057B64"/>
    <w:rsid w:val="0006049E"/>
    <w:rsid w:val="00062AC1"/>
    <w:rsid w:val="000646A3"/>
    <w:rsid w:val="00064ED1"/>
    <w:rsid w:val="0006771A"/>
    <w:rsid w:val="0007047E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E08"/>
    <w:rsid w:val="00085F79"/>
    <w:rsid w:val="00094253"/>
    <w:rsid w:val="0009541B"/>
    <w:rsid w:val="00097347"/>
    <w:rsid w:val="000A16E3"/>
    <w:rsid w:val="000A36EA"/>
    <w:rsid w:val="000A5796"/>
    <w:rsid w:val="000A5BD6"/>
    <w:rsid w:val="000B1F6D"/>
    <w:rsid w:val="000B3421"/>
    <w:rsid w:val="000B41E4"/>
    <w:rsid w:val="000B6B06"/>
    <w:rsid w:val="000C3B40"/>
    <w:rsid w:val="000D0B2B"/>
    <w:rsid w:val="000D15E4"/>
    <w:rsid w:val="000D47E5"/>
    <w:rsid w:val="000D750C"/>
    <w:rsid w:val="000E0089"/>
    <w:rsid w:val="000E0EA8"/>
    <w:rsid w:val="000E212A"/>
    <w:rsid w:val="000E3F6B"/>
    <w:rsid w:val="000E4FC4"/>
    <w:rsid w:val="000F12AE"/>
    <w:rsid w:val="000F1974"/>
    <w:rsid w:val="000F5689"/>
    <w:rsid w:val="000F623C"/>
    <w:rsid w:val="000F6A68"/>
    <w:rsid w:val="000F6C19"/>
    <w:rsid w:val="00100A04"/>
    <w:rsid w:val="00100EB1"/>
    <w:rsid w:val="00100FD9"/>
    <w:rsid w:val="00101E0F"/>
    <w:rsid w:val="0010466D"/>
    <w:rsid w:val="00105124"/>
    <w:rsid w:val="001060AA"/>
    <w:rsid w:val="0011049A"/>
    <w:rsid w:val="0011174E"/>
    <w:rsid w:val="00113C9E"/>
    <w:rsid w:val="001145FC"/>
    <w:rsid w:val="00114AAE"/>
    <w:rsid w:val="00115919"/>
    <w:rsid w:val="00115FCD"/>
    <w:rsid w:val="00120982"/>
    <w:rsid w:val="0012277D"/>
    <w:rsid w:val="00123E7E"/>
    <w:rsid w:val="001247E9"/>
    <w:rsid w:val="0012543A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68D"/>
    <w:rsid w:val="00143D04"/>
    <w:rsid w:val="00144368"/>
    <w:rsid w:val="0014459D"/>
    <w:rsid w:val="0014584B"/>
    <w:rsid w:val="0015051D"/>
    <w:rsid w:val="00150609"/>
    <w:rsid w:val="00150945"/>
    <w:rsid w:val="00151B30"/>
    <w:rsid w:val="00151F30"/>
    <w:rsid w:val="00153D5C"/>
    <w:rsid w:val="00153FB8"/>
    <w:rsid w:val="00155493"/>
    <w:rsid w:val="00155D33"/>
    <w:rsid w:val="00161BBB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169A"/>
    <w:rsid w:val="0018367A"/>
    <w:rsid w:val="0018431E"/>
    <w:rsid w:val="00185232"/>
    <w:rsid w:val="00190533"/>
    <w:rsid w:val="00192AFE"/>
    <w:rsid w:val="00192B58"/>
    <w:rsid w:val="0019309E"/>
    <w:rsid w:val="0019509C"/>
    <w:rsid w:val="00195CB2"/>
    <w:rsid w:val="00197109"/>
    <w:rsid w:val="001A0B13"/>
    <w:rsid w:val="001A3021"/>
    <w:rsid w:val="001A3026"/>
    <w:rsid w:val="001A31FD"/>
    <w:rsid w:val="001A3BEB"/>
    <w:rsid w:val="001A7E25"/>
    <w:rsid w:val="001B0614"/>
    <w:rsid w:val="001B16C8"/>
    <w:rsid w:val="001B25EA"/>
    <w:rsid w:val="001B5D85"/>
    <w:rsid w:val="001C12F2"/>
    <w:rsid w:val="001C1AD2"/>
    <w:rsid w:val="001C42DF"/>
    <w:rsid w:val="001D0658"/>
    <w:rsid w:val="001D3B80"/>
    <w:rsid w:val="001D4C78"/>
    <w:rsid w:val="001D538E"/>
    <w:rsid w:val="001E0122"/>
    <w:rsid w:val="001E0A14"/>
    <w:rsid w:val="001E0BCA"/>
    <w:rsid w:val="001E33B7"/>
    <w:rsid w:val="001E44B9"/>
    <w:rsid w:val="001E458F"/>
    <w:rsid w:val="001E4805"/>
    <w:rsid w:val="001F16C2"/>
    <w:rsid w:val="001F1852"/>
    <w:rsid w:val="001F2EC3"/>
    <w:rsid w:val="001F4A3E"/>
    <w:rsid w:val="001F510A"/>
    <w:rsid w:val="001F5DD1"/>
    <w:rsid w:val="001F6179"/>
    <w:rsid w:val="00201473"/>
    <w:rsid w:val="00202805"/>
    <w:rsid w:val="00202A2C"/>
    <w:rsid w:val="00202DBB"/>
    <w:rsid w:val="0020421B"/>
    <w:rsid w:val="00204651"/>
    <w:rsid w:val="00204BA3"/>
    <w:rsid w:val="002073A1"/>
    <w:rsid w:val="002100D6"/>
    <w:rsid w:val="00211EA3"/>
    <w:rsid w:val="002144AE"/>
    <w:rsid w:val="0021457A"/>
    <w:rsid w:val="0021647F"/>
    <w:rsid w:val="00217A73"/>
    <w:rsid w:val="00217C9B"/>
    <w:rsid w:val="002210A8"/>
    <w:rsid w:val="002255C0"/>
    <w:rsid w:val="00226A66"/>
    <w:rsid w:val="00227ED0"/>
    <w:rsid w:val="00227EE6"/>
    <w:rsid w:val="00230D80"/>
    <w:rsid w:val="00231259"/>
    <w:rsid w:val="00231FC5"/>
    <w:rsid w:val="00233BD0"/>
    <w:rsid w:val="002347CF"/>
    <w:rsid w:val="002356B0"/>
    <w:rsid w:val="00236310"/>
    <w:rsid w:val="0024731F"/>
    <w:rsid w:val="002500BB"/>
    <w:rsid w:val="002513A1"/>
    <w:rsid w:val="00251E66"/>
    <w:rsid w:val="002522FB"/>
    <w:rsid w:val="00253317"/>
    <w:rsid w:val="002548BD"/>
    <w:rsid w:val="00256A66"/>
    <w:rsid w:val="00262F02"/>
    <w:rsid w:val="00263DB1"/>
    <w:rsid w:val="00264C9C"/>
    <w:rsid w:val="00270270"/>
    <w:rsid w:val="00270CB6"/>
    <w:rsid w:val="0027118C"/>
    <w:rsid w:val="00272E44"/>
    <w:rsid w:val="0027340D"/>
    <w:rsid w:val="00274071"/>
    <w:rsid w:val="00275DF9"/>
    <w:rsid w:val="00276312"/>
    <w:rsid w:val="0027666C"/>
    <w:rsid w:val="002772B2"/>
    <w:rsid w:val="00280476"/>
    <w:rsid w:val="00280CC2"/>
    <w:rsid w:val="002814A3"/>
    <w:rsid w:val="00282873"/>
    <w:rsid w:val="00282D07"/>
    <w:rsid w:val="00282DF7"/>
    <w:rsid w:val="002836D1"/>
    <w:rsid w:val="0028381A"/>
    <w:rsid w:val="0028561E"/>
    <w:rsid w:val="00286110"/>
    <w:rsid w:val="002863E4"/>
    <w:rsid w:val="00291CC4"/>
    <w:rsid w:val="00291FB7"/>
    <w:rsid w:val="00294576"/>
    <w:rsid w:val="00295617"/>
    <w:rsid w:val="002957B8"/>
    <w:rsid w:val="00295D89"/>
    <w:rsid w:val="00296E2D"/>
    <w:rsid w:val="002A0271"/>
    <w:rsid w:val="002A40C7"/>
    <w:rsid w:val="002A4ABD"/>
    <w:rsid w:val="002A6FD9"/>
    <w:rsid w:val="002A7A30"/>
    <w:rsid w:val="002A7D17"/>
    <w:rsid w:val="002B07B3"/>
    <w:rsid w:val="002B0D11"/>
    <w:rsid w:val="002B1FB1"/>
    <w:rsid w:val="002B4BA9"/>
    <w:rsid w:val="002C2E1B"/>
    <w:rsid w:val="002C613F"/>
    <w:rsid w:val="002C6526"/>
    <w:rsid w:val="002D01CD"/>
    <w:rsid w:val="002D0C4A"/>
    <w:rsid w:val="002D4266"/>
    <w:rsid w:val="002D47B0"/>
    <w:rsid w:val="002D6802"/>
    <w:rsid w:val="002E112C"/>
    <w:rsid w:val="002E249D"/>
    <w:rsid w:val="002E3D77"/>
    <w:rsid w:val="002E3EB5"/>
    <w:rsid w:val="002E7E42"/>
    <w:rsid w:val="002F061B"/>
    <w:rsid w:val="002F0683"/>
    <w:rsid w:val="002F0CF7"/>
    <w:rsid w:val="002F5AB0"/>
    <w:rsid w:val="002F5C5F"/>
    <w:rsid w:val="002F7840"/>
    <w:rsid w:val="0030062D"/>
    <w:rsid w:val="00302FCF"/>
    <w:rsid w:val="0030435C"/>
    <w:rsid w:val="0030657B"/>
    <w:rsid w:val="003100A1"/>
    <w:rsid w:val="00312710"/>
    <w:rsid w:val="00314E83"/>
    <w:rsid w:val="00320ED4"/>
    <w:rsid w:val="003216D6"/>
    <w:rsid w:val="00323619"/>
    <w:rsid w:val="003238E2"/>
    <w:rsid w:val="00323FA6"/>
    <w:rsid w:val="003256CE"/>
    <w:rsid w:val="0032581D"/>
    <w:rsid w:val="00326E35"/>
    <w:rsid w:val="003271E7"/>
    <w:rsid w:val="00327513"/>
    <w:rsid w:val="0033150E"/>
    <w:rsid w:val="00331659"/>
    <w:rsid w:val="00334544"/>
    <w:rsid w:val="00335DE0"/>
    <w:rsid w:val="00336F25"/>
    <w:rsid w:val="00337C1F"/>
    <w:rsid w:val="00342DF9"/>
    <w:rsid w:val="00345A2E"/>
    <w:rsid w:val="00346DDD"/>
    <w:rsid w:val="00350378"/>
    <w:rsid w:val="00353E1B"/>
    <w:rsid w:val="00356067"/>
    <w:rsid w:val="0035656D"/>
    <w:rsid w:val="003574E9"/>
    <w:rsid w:val="00362129"/>
    <w:rsid w:val="0036402B"/>
    <w:rsid w:val="003644F2"/>
    <w:rsid w:val="003657DC"/>
    <w:rsid w:val="00367F8A"/>
    <w:rsid w:val="003710F8"/>
    <w:rsid w:val="00372914"/>
    <w:rsid w:val="00372DD6"/>
    <w:rsid w:val="00373CF8"/>
    <w:rsid w:val="00374C20"/>
    <w:rsid w:val="00377399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4C6B"/>
    <w:rsid w:val="00395387"/>
    <w:rsid w:val="00396883"/>
    <w:rsid w:val="00396F4A"/>
    <w:rsid w:val="003A04DD"/>
    <w:rsid w:val="003A1743"/>
    <w:rsid w:val="003A1B6E"/>
    <w:rsid w:val="003A3EA4"/>
    <w:rsid w:val="003A771D"/>
    <w:rsid w:val="003B0069"/>
    <w:rsid w:val="003B0205"/>
    <w:rsid w:val="003B0783"/>
    <w:rsid w:val="003B16C5"/>
    <w:rsid w:val="003B1DF5"/>
    <w:rsid w:val="003B2B44"/>
    <w:rsid w:val="003B4302"/>
    <w:rsid w:val="003B4B8C"/>
    <w:rsid w:val="003B5C63"/>
    <w:rsid w:val="003B5F1E"/>
    <w:rsid w:val="003B6036"/>
    <w:rsid w:val="003B6831"/>
    <w:rsid w:val="003C0BC4"/>
    <w:rsid w:val="003C0F65"/>
    <w:rsid w:val="003C15BE"/>
    <w:rsid w:val="003C2FF6"/>
    <w:rsid w:val="003C5336"/>
    <w:rsid w:val="003C5347"/>
    <w:rsid w:val="003C6E5B"/>
    <w:rsid w:val="003D0051"/>
    <w:rsid w:val="003D2BAC"/>
    <w:rsid w:val="003D4A14"/>
    <w:rsid w:val="003D51E5"/>
    <w:rsid w:val="003D6A37"/>
    <w:rsid w:val="003E1497"/>
    <w:rsid w:val="003E1907"/>
    <w:rsid w:val="003E3167"/>
    <w:rsid w:val="003E5BEF"/>
    <w:rsid w:val="003E6001"/>
    <w:rsid w:val="003E6178"/>
    <w:rsid w:val="003E7B63"/>
    <w:rsid w:val="003F66F1"/>
    <w:rsid w:val="003F6D8F"/>
    <w:rsid w:val="004007E9"/>
    <w:rsid w:val="004109AF"/>
    <w:rsid w:val="00410C96"/>
    <w:rsid w:val="004120CC"/>
    <w:rsid w:val="00413971"/>
    <w:rsid w:val="00414631"/>
    <w:rsid w:val="0041463F"/>
    <w:rsid w:val="0041724B"/>
    <w:rsid w:val="004216ED"/>
    <w:rsid w:val="00425A37"/>
    <w:rsid w:val="00432754"/>
    <w:rsid w:val="00434C65"/>
    <w:rsid w:val="0044036F"/>
    <w:rsid w:val="00443D3A"/>
    <w:rsid w:val="00444582"/>
    <w:rsid w:val="00444A48"/>
    <w:rsid w:val="00445792"/>
    <w:rsid w:val="0044654D"/>
    <w:rsid w:val="00447061"/>
    <w:rsid w:val="00450D38"/>
    <w:rsid w:val="00452C4F"/>
    <w:rsid w:val="004555AE"/>
    <w:rsid w:val="00464BCC"/>
    <w:rsid w:val="00466181"/>
    <w:rsid w:val="004674EA"/>
    <w:rsid w:val="00472F81"/>
    <w:rsid w:val="00473173"/>
    <w:rsid w:val="0047414D"/>
    <w:rsid w:val="004746DA"/>
    <w:rsid w:val="004755E0"/>
    <w:rsid w:val="004801E4"/>
    <w:rsid w:val="00481312"/>
    <w:rsid w:val="00481629"/>
    <w:rsid w:val="00485A54"/>
    <w:rsid w:val="004861D2"/>
    <w:rsid w:val="00486EFA"/>
    <w:rsid w:val="004918F5"/>
    <w:rsid w:val="004962AA"/>
    <w:rsid w:val="00496FEF"/>
    <w:rsid w:val="004A109F"/>
    <w:rsid w:val="004A12DC"/>
    <w:rsid w:val="004A449E"/>
    <w:rsid w:val="004A59DE"/>
    <w:rsid w:val="004A5EA8"/>
    <w:rsid w:val="004A6998"/>
    <w:rsid w:val="004A6D46"/>
    <w:rsid w:val="004B0325"/>
    <w:rsid w:val="004B04A3"/>
    <w:rsid w:val="004B29EC"/>
    <w:rsid w:val="004B3975"/>
    <w:rsid w:val="004B659D"/>
    <w:rsid w:val="004C0CC1"/>
    <w:rsid w:val="004C1D1E"/>
    <w:rsid w:val="004C22F9"/>
    <w:rsid w:val="004C3195"/>
    <w:rsid w:val="004C49ED"/>
    <w:rsid w:val="004C5659"/>
    <w:rsid w:val="004C6655"/>
    <w:rsid w:val="004C677D"/>
    <w:rsid w:val="004C69F3"/>
    <w:rsid w:val="004C71F2"/>
    <w:rsid w:val="004C749B"/>
    <w:rsid w:val="004D0995"/>
    <w:rsid w:val="004D1FB6"/>
    <w:rsid w:val="004D5C1D"/>
    <w:rsid w:val="004E01FE"/>
    <w:rsid w:val="004E06CD"/>
    <w:rsid w:val="004E37E6"/>
    <w:rsid w:val="004E422A"/>
    <w:rsid w:val="004E48B5"/>
    <w:rsid w:val="004E5D02"/>
    <w:rsid w:val="004E76B1"/>
    <w:rsid w:val="004E799A"/>
    <w:rsid w:val="004F1EB4"/>
    <w:rsid w:val="004F2101"/>
    <w:rsid w:val="004F5785"/>
    <w:rsid w:val="004F5A38"/>
    <w:rsid w:val="004F6006"/>
    <w:rsid w:val="005003C3"/>
    <w:rsid w:val="00501468"/>
    <w:rsid w:val="00502D43"/>
    <w:rsid w:val="00503473"/>
    <w:rsid w:val="00504EAD"/>
    <w:rsid w:val="00506744"/>
    <w:rsid w:val="0050710C"/>
    <w:rsid w:val="005072CA"/>
    <w:rsid w:val="00514832"/>
    <w:rsid w:val="005151FA"/>
    <w:rsid w:val="00515D61"/>
    <w:rsid w:val="00521480"/>
    <w:rsid w:val="0052452C"/>
    <w:rsid w:val="00526B05"/>
    <w:rsid w:val="00531DBB"/>
    <w:rsid w:val="00532603"/>
    <w:rsid w:val="005326D5"/>
    <w:rsid w:val="00532F6E"/>
    <w:rsid w:val="00533A36"/>
    <w:rsid w:val="00535557"/>
    <w:rsid w:val="00536EA8"/>
    <w:rsid w:val="005373E3"/>
    <w:rsid w:val="00537B29"/>
    <w:rsid w:val="00541B41"/>
    <w:rsid w:val="00542A07"/>
    <w:rsid w:val="005447C0"/>
    <w:rsid w:val="00546252"/>
    <w:rsid w:val="00546E34"/>
    <w:rsid w:val="00547F0C"/>
    <w:rsid w:val="00550661"/>
    <w:rsid w:val="00550FFC"/>
    <w:rsid w:val="0055120D"/>
    <w:rsid w:val="00553A06"/>
    <w:rsid w:val="00553E19"/>
    <w:rsid w:val="00554F15"/>
    <w:rsid w:val="005567BD"/>
    <w:rsid w:val="0056299E"/>
    <w:rsid w:val="0056374C"/>
    <w:rsid w:val="00564333"/>
    <w:rsid w:val="00566C6E"/>
    <w:rsid w:val="005672D1"/>
    <w:rsid w:val="00573AAD"/>
    <w:rsid w:val="005744D1"/>
    <w:rsid w:val="00576271"/>
    <w:rsid w:val="005778C5"/>
    <w:rsid w:val="005803F0"/>
    <w:rsid w:val="00580F7B"/>
    <w:rsid w:val="005822F5"/>
    <w:rsid w:val="0058231D"/>
    <w:rsid w:val="00582CD5"/>
    <w:rsid w:val="00582EA9"/>
    <w:rsid w:val="0058527C"/>
    <w:rsid w:val="00587F0C"/>
    <w:rsid w:val="005907C7"/>
    <w:rsid w:val="00593B89"/>
    <w:rsid w:val="005940D6"/>
    <w:rsid w:val="00595826"/>
    <w:rsid w:val="00595888"/>
    <w:rsid w:val="00596AC1"/>
    <w:rsid w:val="005A02A5"/>
    <w:rsid w:val="005A3F2F"/>
    <w:rsid w:val="005A3FDC"/>
    <w:rsid w:val="005A4B62"/>
    <w:rsid w:val="005A5D3B"/>
    <w:rsid w:val="005A6E51"/>
    <w:rsid w:val="005B2306"/>
    <w:rsid w:val="005B3D0F"/>
    <w:rsid w:val="005B44BB"/>
    <w:rsid w:val="005B46E5"/>
    <w:rsid w:val="005B4DE2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234"/>
    <w:rsid w:val="005E6DDE"/>
    <w:rsid w:val="005E765F"/>
    <w:rsid w:val="005F1D33"/>
    <w:rsid w:val="005F2E55"/>
    <w:rsid w:val="005F584F"/>
    <w:rsid w:val="005F5DD9"/>
    <w:rsid w:val="005F72EA"/>
    <w:rsid w:val="005F7371"/>
    <w:rsid w:val="00603F55"/>
    <w:rsid w:val="006048DE"/>
    <w:rsid w:val="00614897"/>
    <w:rsid w:val="00615C39"/>
    <w:rsid w:val="00617580"/>
    <w:rsid w:val="00617816"/>
    <w:rsid w:val="00620D1B"/>
    <w:rsid w:val="00623522"/>
    <w:rsid w:val="00625D73"/>
    <w:rsid w:val="00626EA4"/>
    <w:rsid w:val="00630840"/>
    <w:rsid w:val="00635A23"/>
    <w:rsid w:val="006361B7"/>
    <w:rsid w:val="0063711F"/>
    <w:rsid w:val="00637BAD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65693"/>
    <w:rsid w:val="006720FF"/>
    <w:rsid w:val="00674F82"/>
    <w:rsid w:val="00677268"/>
    <w:rsid w:val="00677694"/>
    <w:rsid w:val="006778FA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9711E"/>
    <w:rsid w:val="006A16C2"/>
    <w:rsid w:val="006A7937"/>
    <w:rsid w:val="006A7A60"/>
    <w:rsid w:val="006A7AFA"/>
    <w:rsid w:val="006A7B0C"/>
    <w:rsid w:val="006B0D0E"/>
    <w:rsid w:val="006B1D4E"/>
    <w:rsid w:val="006B3879"/>
    <w:rsid w:val="006B4995"/>
    <w:rsid w:val="006B7413"/>
    <w:rsid w:val="006C11C9"/>
    <w:rsid w:val="006C2401"/>
    <w:rsid w:val="006C2D34"/>
    <w:rsid w:val="006C3DA3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ABD"/>
    <w:rsid w:val="006D5C72"/>
    <w:rsid w:val="006D6B56"/>
    <w:rsid w:val="006D6D74"/>
    <w:rsid w:val="006E73B9"/>
    <w:rsid w:val="006F16AD"/>
    <w:rsid w:val="006F17A6"/>
    <w:rsid w:val="006F1B84"/>
    <w:rsid w:val="006F1CE9"/>
    <w:rsid w:val="006F63F1"/>
    <w:rsid w:val="006F7641"/>
    <w:rsid w:val="00701445"/>
    <w:rsid w:val="00701C62"/>
    <w:rsid w:val="007023B7"/>
    <w:rsid w:val="00702E9A"/>
    <w:rsid w:val="00703110"/>
    <w:rsid w:val="0070374D"/>
    <w:rsid w:val="00707A8C"/>
    <w:rsid w:val="00710041"/>
    <w:rsid w:val="007103EB"/>
    <w:rsid w:val="00710AAF"/>
    <w:rsid w:val="00711536"/>
    <w:rsid w:val="0071328B"/>
    <w:rsid w:val="0071407D"/>
    <w:rsid w:val="00714FA5"/>
    <w:rsid w:val="00716E9A"/>
    <w:rsid w:val="00717EB7"/>
    <w:rsid w:val="007204E2"/>
    <w:rsid w:val="0072085B"/>
    <w:rsid w:val="00720C6C"/>
    <w:rsid w:val="00721B37"/>
    <w:rsid w:val="0072425C"/>
    <w:rsid w:val="00724FA6"/>
    <w:rsid w:val="00725CA4"/>
    <w:rsid w:val="007273EE"/>
    <w:rsid w:val="007325A1"/>
    <w:rsid w:val="00734043"/>
    <w:rsid w:val="00735C55"/>
    <w:rsid w:val="007364CE"/>
    <w:rsid w:val="00736F37"/>
    <w:rsid w:val="00741A9A"/>
    <w:rsid w:val="00741BBA"/>
    <w:rsid w:val="00743FBB"/>
    <w:rsid w:val="0074470C"/>
    <w:rsid w:val="007452CC"/>
    <w:rsid w:val="00747317"/>
    <w:rsid w:val="00751E54"/>
    <w:rsid w:val="007524E1"/>
    <w:rsid w:val="007530B7"/>
    <w:rsid w:val="00756A32"/>
    <w:rsid w:val="00756A99"/>
    <w:rsid w:val="00761B44"/>
    <w:rsid w:val="00763148"/>
    <w:rsid w:val="00767E99"/>
    <w:rsid w:val="00770B3B"/>
    <w:rsid w:val="0077135D"/>
    <w:rsid w:val="0077297B"/>
    <w:rsid w:val="00772DE8"/>
    <w:rsid w:val="00773B75"/>
    <w:rsid w:val="00773CF9"/>
    <w:rsid w:val="00775ED4"/>
    <w:rsid w:val="00777052"/>
    <w:rsid w:val="0078076A"/>
    <w:rsid w:val="00781012"/>
    <w:rsid w:val="007818D9"/>
    <w:rsid w:val="007835D8"/>
    <w:rsid w:val="007856D5"/>
    <w:rsid w:val="00787204"/>
    <w:rsid w:val="00790FE0"/>
    <w:rsid w:val="00792880"/>
    <w:rsid w:val="00792EDC"/>
    <w:rsid w:val="007941E5"/>
    <w:rsid w:val="0079450C"/>
    <w:rsid w:val="00795316"/>
    <w:rsid w:val="007A2114"/>
    <w:rsid w:val="007A2AC8"/>
    <w:rsid w:val="007A3AB6"/>
    <w:rsid w:val="007A5D0F"/>
    <w:rsid w:val="007A5E92"/>
    <w:rsid w:val="007A6A5C"/>
    <w:rsid w:val="007B09F9"/>
    <w:rsid w:val="007B163C"/>
    <w:rsid w:val="007B25FE"/>
    <w:rsid w:val="007B316E"/>
    <w:rsid w:val="007B6267"/>
    <w:rsid w:val="007B737C"/>
    <w:rsid w:val="007B7F1C"/>
    <w:rsid w:val="007C577D"/>
    <w:rsid w:val="007C7664"/>
    <w:rsid w:val="007D051D"/>
    <w:rsid w:val="007D21A2"/>
    <w:rsid w:val="007D36A9"/>
    <w:rsid w:val="007D3FD6"/>
    <w:rsid w:val="007D47F5"/>
    <w:rsid w:val="007D534E"/>
    <w:rsid w:val="007D62CF"/>
    <w:rsid w:val="007D6425"/>
    <w:rsid w:val="007D6CE2"/>
    <w:rsid w:val="007D7105"/>
    <w:rsid w:val="007E47F7"/>
    <w:rsid w:val="007E4A2B"/>
    <w:rsid w:val="007E73D7"/>
    <w:rsid w:val="007F0986"/>
    <w:rsid w:val="007F6571"/>
    <w:rsid w:val="007F74FB"/>
    <w:rsid w:val="007F7AE4"/>
    <w:rsid w:val="008007B2"/>
    <w:rsid w:val="00802301"/>
    <w:rsid w:val="008023C3"/>
    <w:rsid w:val="00803278"/>
    <w:rsid w:val="0080365C"/>
    <w:rsid w:val="008054F3"/>
    <w:rsid w:val="008065F8"/>
    <w:rsid w:val="0081020C"/>
    <w:rsid w:val="008131E3"/>
    <w:rsid w:val="00813EB8"/>
    <w:rsid w:val="00821AB5"/>
    <w:rsid w:val="0082670F"/>
    <w:rsid w:val="00827414"/>
    <w:rsid w:val="008319C2"/>
    <w:rsid w:val="00832136"/>
    <w:rsid w:val="00832BB9"/>
    <w:rsid w:val="008357BD"/>
    <w:rsid w:val="00836E78"/>
    <w:rsid w:val="00837EF3"/>
    <w:rsid w:val="0084006C"/>
    <w:rsid w:val="0084246F"/>
    <w:rsid w:val="00843197"/>
    <w:rsid w:val="00845107"/>
    <w:rsid w:val="0084574C"/>
    <w:rsid w:val="00845957"/>
    <w:rsid w:val="00846208"/>
    <w:rsid w:val="00846258"/>
    <w:rsid w:val="0084780F"/>
    <w:rsid w:val="008508C2"/>
    <w:rsid w:val="00852065"/>
    <w:rsid w:val="0085311F"/>
    <w:rsid w:val="0085530E"/>
    <w:rsid w:val="008561B8"/>
    <w:rsid w:val="00856AF1"/>
    <w:rsid w:val="00856CAD"/>
    <w:rsid w:val="00862077"/>
    <w:rsid w:val="008622C1"/>
    <w:rsid w:val="0086274D"/>
    <w:rsid w:val="00862B13"/>
    <w:rsid w:val="00863D90"/>
    <w:rsid w:val="00864357"/>
    <w:rsid w:val="00864C25"/>
    <w:rsid w:val="00867BCB"/>
    <w:rsid w:val="00867DE0"/>
    <w:rsid w:val="0087149B"/>
    <w:rsid w:val="00871AEC"/>
    <w:rsid w:val="00872EBE"/>
    <w:rsid w:val="008730A5"/>
    <w:rsid w:val="00873E2F"/>
    <w:rsid w:val="00876227"/>
    <w:rsid w:val="008768FB"/>
    <w:rsid w:val="00877274"/>
    <w:rsid w:val="008805B7"/>
    <w:rsid w:val="0088167A"/>
    <w:rsid w:val="00881AA3"/>
    <w:rsid w:val="0088219D"/>
    <w:rsid w:val="00883149"/>
    <w:rsid w:val="00887615"/>
    <w:rsid w:val="008901BE"/>
    <w:rsid w:val="0089021D"/>
    <w:rsid w:val="00891235"/>
    <w:rsid w:val="00892A55"/>
    <w:rsid w:val="008939E0"/>
    <w:rsid w:val="00893E88"/>
    <w:rsid w:val="00893EB0"/>
    <w:rsid w:val="008976A8"/>
    <w:rsid w:val="008A0EE5"/>
    <w:rsid w:val="008A29BA"/>
    <w:rsid w:val="008A36BB"/>
    <w:rsid w:val="008A382C"/>
    <w:rsid w:val="008A38FD"/>
    <w:rsid w:val="008A4EE2"/>
    <w:rsid w:val="008A69CE"/>
    <w:rsid w:val="008B0B50"/>
    <w:rsid w:val="008B31A4"/>
    <w:rsid w:val="008B4735"/>
    <w:rsid w:val="008B6A10"/>
    <w:rsid w:val="008B7888"/>
    <w:rsid w:val="008C04EB"/>
    <w:rsid w:val="008C0EB7"/>
    <w:rsid w:val="008C2961"/>
    <w:rsid w:val="008C30E3"/>
    <w:rsid w:val="008C52F8"/>
    <w:rsid w:val="008C6133"/>
    <w:rsid w:val="008C67C3"/>
    <w:rsid w:val="008C75B8"/>
    <w:rsid w:val="008C7C9F"/>
    <w:rsid w:val="008D0322"/>
    <w:rsid w:val="008D21DD"/>
    <w:rsid w:val="008D2806"/>
    <w:rsid w:val="008D2A0F"/>
    <w:rsid w:val="008D3613"/>
    <w:rsid w:val="008D67BA"/>
    <w:rsid w:val="008E0258"/>
    <w:rsid w:val="008E25E4"/>
    <w:rsid w:val="008E5689"/>
    <w:rsid w:val="008E5F5A"/>
    <w:rsid w:val="008E6499"/>
    <w:rsid w:val="008E6907"/>
    <w:rsid w:val="008E6BC1"/>
    <w:rsid w:val="008F1610"/>
    <w:rsid w:val="008F1670"/>
    <w:rsid w:val="008F42AB"/>
    <w:rsid w:val="0090029A"/>
    <w:rsid w:val="00904188"/>
    <w:rsid w:val="00906FCA"/>
    <w:rsid w:val="00910D76"/>
    <w:rsid w:val="00911A09"/>
    <w:rsid w:val="009120C9"/>
    <w:rsid w:val="00912EED"/>
    <w:rsid w:val="009155C5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3EF0"/>
    <w:rsid w:val="00934F35"/>
    <w:rsid w:val="009359A1"/>
    <w:rsid w:val="00936052"/>
    <w:rsid w:val="00937307"/>
    <w:rsid w:val="00940493"/>
    <w:rsid w:val="00942D48"/>
    <w:rsid w:val="00944536"/>
    <w:rsid w:val="0094759C"/>
    <w:rsid w:val="009508B4"/>
    <w:rsid w:val="009519FB"/>
    <w:rsid w:val="0095210C"/>
    <w:rsid w:val="009542EC"/>
    <w:rsid w:val="0095630A"/>
    <w:rsid w:val="00956C80"/>
    <w:rsid w:val="00961FA1"/>
    <w:rsid w:val="00962D68"/>
    <w:rsid w:val="00963535"/>
    <w:rsid w:val="0097042E"/>
    <w:rsid w:val="00971591"/>
    <w:rsid w:val="009725D8"/>
    <w:rsid w:val="00974C61"/>
    <w:rsid w:val="0097527B"/>
    <w:rsid w:val="009752BA"/>
    <w:rsid w:val="0097596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063"/>
    <w:rsid w:val="00993C1A"/>
    <w:rsid w:val="009945CD"/>
    <w:rsid w:val="009959CD"/>
    <w:rsid w:val="00996246"/>
    <w:rsid w:val="00996315"/>
    <w:rsid w:val="0099634C"/>
    <w:rsid w:val="009972CC"/>
    <w:rsid w:val="009A0142"/>
    <w:rsid w:val="009A3712"/>
    <w:rsid w:val="009A47C6"/>
    <w:rsid w:val="009A5EB0"/>
    <w:rsid w:val="009B2C21"/>
    <w:rsid w:val="009B3F94"/>
    <w:rsid w:val="009B5C59"/>
    <w:rsid w:val="009C06FE"/>
    <w:rsid w:val="009C3E30"/>
    <w:rsid w:val="009C5EED"/>
    <w:rsid w:val="009C61D4"/>
    <w:rsid w:val="009C71E5"/>
    <w:rsid w:val="009D0F96"/>
    <w:rsid w:val="009D2D3E"/>
    <w:rsid w:val="009D2FFC"/>
    <w:rsid w:val="009D34BA"/>
    <w:rsid w:val="009D3892"/>
    <w:rsid w:val="009D457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4E71"/>
    <w:rsid w:val="009F65F9"/>
    <w:rsid w:val="009F79E3"/>
    <w:rsid w:val="00A02BC9"/>
    <w:rsid w:val="00A05706"/>
    <w:rsid w:val="00A0601A"/>
    <w:rsid w:val="00A06062"/>
    <w:rsid w:val="00A06429"/>
    <w:rsid w:val="00A103E4"/>
    <w:rsid w:val="00A104CA"/>
    <w:rsid w:val="00A16085"/>
    <w:rsid w:val="00A171B5"/>
    <w:rsid w:val="00A214EE"/>
    <w:rsid w:val="00A234CA"/>
    <w:rsid w:val="00A2414B"/>
    <w:rsid w:val="00A244EB"/>
    <w:rsid w:val="00A248B9"/>
    <w:rsid w:val="00A275D9"/>
    <w:rsid w:val="00A30A64"/>
    <w:rsid w:val="00A30EAD"/>
    <w:rsid w:val="00A32516"/>
    <w:rsid w:val="00A351B9"/>
    <w:rsid w:val="00A3618A"/>
    <w:rsid w:val="00A37D7A"/>
    <w:rsid w:val="00A400B9"/>
    <w:rsid w:val="00A4052A"/>
    <w:rsid w:val="00A41296"/>
    <w:rsid w:val="00A4201A"/>
    <w:rsid w:val="00A44BDA"/>
    <w:rsid w:val="00A44C76"/>
    <w:rsid w:val="00A4510A"/>
    <w:rsid w:val="00A563D8"/>
    <w:rsid w:val="00A57B9B"/>
    <w:rsid w:val="00A61012"/>
    <w:rsid w:val="00A61136"/>
    <w:rsid w:val="00A61162"/>
    <w:rsid w:val="00A6129B"/>
    <w:rsid w:val="00A62C4B"/>
    <w:rsid w:val="00A64FED"/>
    <w:rsid w:val="00A6527F"/>
    <w:rsid w:val="00A6538D"/>
    <w:rsid w:val="00A7098E"/>
    <w:rsid w:val="00A70FA9"/>
    <w:rsid w:val="00A72958"/>
    <w:rsid w:val="00A72BD9"/>
    <w:rsid w:val="00A72C00"/>
    <w:rsid w:val="00A7761B"/>
    <w:rsid w:val="00A83B4D"/>
    <w:rsid w:val="00A861E5"/>
    <w:rsid w:val="00A86D80"/>
    <w:rsid w:val="00A910EC"/>
    <w:rsid w:val="00A957C4"/>
    <w:rsid w:val="00A96831"/>
    <w:rsid w:val="00A978DD"/>
    <w:rsid w:val="00A97FE3"/>
    <w:rsid w:val="00AA4D76"/>
    <w:rsid w:val="00AA518D"/>
    <w:rsid w:val="00AA53F5"/>
    <w:rsid w:val="00AA6D97"/>
    <w:rsid w:val="00AA7A6B"/>
    <w:rsid w:val="00AA7DD4"/>
    <w:rsid w:val="00AB06E0"/>
    <w:rsid w:val="00AB1839"/>
    <w:rsid w:val="00AB1F64"/>
    <w:rsid w:val="00AB1FE2"/>
    <w:rsid w:val="00AB2E95"/>
    <w:rsid w:val="00AB64D5"/>
    <w:rsid w:val="00AB761A"/>
    <w:rsid w:val="00AB7C01"/>
    <w:rsid w:val="00AC318B"/>
    <w:rsid w:val="00AC51E3"/>
    <w:rsid w:val="00AC6025"/>
    <w:rsid w:val="00AC7FC9"/>
    <w:rsid w:val="00AD085F"/>
    <w:rsid w:val="00AD1359"/>
    <w:rsid w:val="00AD2839"/>
    <w:rsid w:val="00AD4B0A"/>
    <w:rsid w:val="00AD6F6B"/>
    <w:rsid w:val="00AD7A27"/>
    <w:rsid w:val="00AE12A8"/>
    <w:rsid w:val="00AE1479"/>
    <w:rsid w:val="00AE2A01"/>
    <w:rsid w:val="00AE3DC2"/>
    <w:rsid w:val="00AE5C3A"/>
    <w:rsid w:val="00AE63C9"/>
    <w:rsid w:val="00AE7E97"/>
    <w:rsid w:val="00AF52C4"/>
    <w:rsid w:val="00AF58B8"/>
    <w:rsid w:val="00AF6F1F"/>
    <w:rsid w:val="00B00E7F"/>
    <w:rsid w:val="00B02D81"/>
    <w:rsid w:val="00B0359E"/>
    <w:rsid w:val="00B04D0B"/>
    <w:rsid w:val="00B11A7A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67BA"/>
    <w:rsid w:val="00B77E69"/>
    <w:rsid w:val="00B80B14"/>
    <w:rsid w:val="00B81877"/>
    <w:rsid w:val="00B81DC9"/>
    <w:rsid w:val="00B823DB"/>
    <w:rsid w:val="00B82913"/>
    <w:rsid w:val="00B8299E"/>
    <w:rsid w:val="00B839C2"/>
    <w:rsid w:val="00B84976"/>
    <w:rsid w:val="00B857B7"/>
    <w:rsid w:val="00B95B8D"/>
    <w:rsid w:val="00B96BBA"/>
    <w:rsid w:val="00B9773B"/>
    <w:rsid w:val="00BA1861"/>
    <w:rsid w:val="00BA21D8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B738C"/>
    <w:rsid w:val="00BC0D36"/>
    <w:rsid w:val="00BC2EF8"/>
    <w:rsid w:val="00BC338E"/>
    <w:rsid w:val="00BC3FF0"/>
    <w:rsid w:val="00BC4064"/>
    <w:rsid w:val="00BC4BB9"/>
    <w:rsid w:val="00BC528A"/>
    <w:rsid w:val="00BC731C"/>
    <w:rsid w:val="00BC76EF"/>
    <w:rsid w:val="00BD0063"/>
    <w:rsid w:val="00BD04F6"/>
    <w:rsid w:val="00BD200F"/>
    <w:rsid w:val="00BD300A"/>
    <w:rsid w:val="00BD735A"/>
    <w:rsid w:val="00BD7D4E"/>
    <w:rsid w:val="00BE0B04"/>
    <w:rsid w:val="00BE18E4"/>
    <w:rsid w:val="00BE2310"/>
    <w:rsid w:val="00BE2FCC"/>
    <w:rsid w:val="00BE5A28"/>
    <w:rsid w:val="00BE61D8"/>
    <w:rsid w:val="00BE632C"/>
    <w:rsid w:val="00BF10CE"/>
    <w:rsid w:val="00BF43A8"/>
    <w:rsid w:val="00BF4C31"/>
    <w:rsid w:val="00BF51D2"/>
    <w:rsid w:val="00BF62B9"/>
    <w:rsid w:val="00BF734E"/>
    <w:rsid w:val="00C045BD"/>
    <w:rsid w:val="00C061C1"/>
    <w:rsid w:val="00C07B19"/>
    <w:rsid w:val="00C10D23"/>
    <w:rsid w:val="00C11195"/>
    <w:rsid w:val="00C119B6"/>
    <w:rsid w:val="00C11B59"/>
    <w:rsid w:val="00C16F83"/>
    <w:rsid w:val="00C21B88"/>
    <w:rsid w:val="00C22BF7"/>
    <w:rsid w:val="00C3105C"/>
    <w:rsid w:val="00C3148E"/>
    <w:rsid w:val="00C342F6"/>
    <w:rsid w:val="00C35392"/>
    <w:rsid w:val="00C3708E"/>
    <w:rsid w:val="00C40567"/>
    <w:rsid w:val="00C50226"/>
    <w:rsid w:val="00C50EC8"/>
    <w:rsid w:val="00C52A04"/>
    <w:rsid w:val="00C532EB"/>
    <w:rsid w:val="00C55E9A"/>
    <w:rsid w:val="00C57FCE"/>
    <w:rsid w:val="00C616B3"/>
    <w:rsid w:val="00C61887"/>
    <w:rsid w:val="00C621FC"/>
    <w:rsid w:val="00C64573"/>
    <w:rsid w:val="00C653EB"/>
    <w:rsid w:val="00C65B22"/>
    <w:rsid w:val="00C667FC"/>
    <w:rsid w:val="00C67626"/>
    <w:rsid w:val="00C71F62"/>
    <w:rsid w:val="00C7417C"/>
    <w:rsid w:val="00C74373"/>
    <w:rsid w:val="00C77037"/>
    <w:rsid w:val="00C77AF3"/>
    <w:rsid w:val="00C77D0A"/>
    <w:rsid w:val="00C80833"/>
    <w:rsid w:val="00C81653"/>
    <w:rsid w:val="00C81B2B"/>
    <w:rsid w:val="00C8245E"/>
    <w:rsid w:val="00C84424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4F03"/>
    <w:rsid w:val="00CA53FE"/>
    <w:rsid w:val="00CA5779"/>
    <w:rsid w:val="00CA5798"/>
    <w:rsid w:val="00CA58EB"/>
    <w:rsid w:val="00CA59DE"/>
    <w:rsid w:val="00CA5A2D"/>
    <w:rsid w:val="00CA5BB7"/>
    <w:rsid w:val="00CB2EC7"/>
    <w:rsid w:val="00CB327B"/>
    <w:rsid w:val="00CB5267"/>
    <w:rsid w:val="00CB5318"/>
    <w:rsid w:val="00CB76F4"/>
    <w:rsid w:val="00CC1F22"/>
    <w:rsid w:val="00CC7BF4"/>
    <w:rsid w:val="00CD03E2"/>
    <w:rsid w:val="00CD27A8"/>
    <w:rsid w:val="00CD60DA"/>
    <w:rsid w:val="00CD67E7"/>
    <w:rsid w:val="00CD6B64"/>
    <w:rsid w:val="00CE0E3D"/>
    <w:rsid w:val="00CE266A"/>
    <w:rsid w:val="00CE2F15"/>
    <w:rsid w:val="00CE2F44"/>
    <w:rsid w:val="00CE551A"/>
    <w:rsid w:val="00CE5982"/>
    <w:rsid w:val="00CE61C3"/>
    <w:rsid w:val="00CE6394"/>
    <w:rsid w:val="00CE7D74"/>
    <w:rsid w:val="00CF303F"/>
    <w:rsid w:val="00CF3068"/>
    <w:rsid w:val="00CF5959"/>
    <w:rsid w:val="00CF67FF"/>
    <w:rsid w:val="00CF6C2D"/>
    <w:rsid w:val="00CF6F85"/>
    <w:rsid w:val="00CF7310"/>
    <w:rsid w:val="00CF7DC3"/>
    <w:rsid w:val="00D01E5B"/>
    <w:rsid w:val="00D02834"/>
    <w:rsid w:val="00D05F19"/>
    <w:rsid w:val="00D07F93"/>
    <w:rsid w:val="00D10F80"/>
    <w:rsid w:val="00D120AA"/>
    <w:rsid w:val="00D161E5"/>
    <w:rsid w:val="00D16527"/>
    <w:rsid w:val="00D16D6A"/>
    <w:rsid w:val="00D20215"/>
    <w:rsid w:val="00D20A74"/>
    <w:rsid w:val="00D2162A"/>
    <w:rsid w:val="00D21BC3"/>
    <w:rsid w:val="00D2285D"/>
    <w:rsid w:val="00D25B80"/>
    <w:rsid w:val="00D26512"/>
    <w:rsid w:val="00D265B4"/>
    <w:rsid w:val="00D333F8"/>
    <w:rsid w:val="00D35230"/>
    <w:rsid w:val="00D36B82"/>
    <w:rsid w:val="00D378F2"/>
    <w:rsid w:val="00D37B53"/>
    <w:rsid w:val="00D40769"/>
    <w:rsid w:val="00D422EE"/>
    <w:rsid w:val="00D42B8F"/>
    <w:rsid w:val="00D44C02"/>
    <w:rsid w:val="00D452AA"/>
    <w:rsid w:val="00D47C97"/>
    <w:rsid w:val="00D55C96"/>
    <w:rsid w:val="00D55E5F"/>
    <w:rsid w:val="00D618D2"/>
    <w:rsid w:val="00D63BA4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77936"/>
    <w:rsid w:val="00D82AE5"/>
    <w:rsid w:val="00D83765"/>
    <w:rsid w:val="00D849E8"/>
    <w:rsid w:val="00D8535F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2E49"/>
    <w:rsid w:val="00DA3914"/>
    <w:rsid w:val="00DA4229"/>
    <w:rsid w:val="00DA4E01"/>
    <w:rsid w:val="00DA5497"/>
    <w:rsid w:val="00DA70E5"/>
    <w:rsid w:val="00DB132D"/>
    <w:rsid w:val="00DB14FB"/>
    <w:rsid w:val="00DB7BF4"/>
    <w:rsid w:val="00DB7E27"/>
    <w:rsid w:val="00DC0DAC"/>
    <w:rsid w:val="00DC1DC4"/>
    <w:rsid w:val="00DC303E"/>
    <w:rsid w:val="00DC342A"/>
    <w:rsid w:val="00DC4B2E"/>
    <w:rsid w:val="00DC4D47"/>
    <w:rsid w:val="00DC5EE6"/>
    <w:rsid w:val="00DC7791"/>
    <w:rsid w:val="00DD0182"/>
    <w:rsid w:val="00DD1DFA"/>
    <w:rsid w:val="00DD3CF6"/>
    <w:rsid w:val="00DD4F2A"/>
    <w:rsid w:val="00DD6C31"/>
    <w:rsid w:val="00DD7D32"/>
    <w:rsid w:val="00DE1037"/>
    <w:rsid w:val="00DE2C7B"/>
    <w:rsid w:val="00DE45E6"/>
    <w:rsid w:val="00DE463F"/>
    <w:rsid w:val="00DE6E62"/>
    <w:rsid w:val="00DF00AE"/>
    <w:rsid w:val="00DF0DD1"/>
    <w:rsid w:val="00DF1AC7"/>
    <w:rsid w:val="00DF2029"/>
    <w:rsid w:val="00DF23F0"/>
    <w:rsid w:val="00DF5A21"/>
    <w:rsid w:val="00DF6749"/>
    <w:rsid w:val="00E00374"/>
    <w:rsid w:val="00E01895"/>
    <w:rsid w:val="00E01F02"/>
    <w:rsid w:val="00E02076"/>
    <w:rsid w:val="00E0498F"/>
    <w:rsid w:val="00E04E36"/>
    <w:rsid w:val="00E1068D"/>
    <w:rsid w:val="00E11ABD"/>
    <w:rsid w:val="00E12559"/>
    <w:rsid w:val="00E127FC"/>
    <w:rsid w:val="00E14EDD"/>
    <w:rsid w:val="00E15DF5"/>
    <w:rsid w:val="00E169CB"/>
    <w:rsid w:val="00E17016"/>
    <w:rsid w:val="00E173F8"/>
    <w:rsid w:val="00E17C72"/>
    <w:rsid w:val="00E21247"/>
    <w:rsid w:val="00E2298B"/>
    <w:rsid w:val="00E22B82"/>
    <w:rsid w:val="00E234DC"/>
    <w:rsid w:val="00E23A9A"/>
    <w:rsid w:val="00E243C9"/>
    <w:rsid w:val="00E255FD"/>
    <w:rsid w:val="00E25709"/>
    <w:rsid w:val="00E257D6"/>
    <w:rsid w:val="00E27282"/>
    <w:rsid w:val="00E27F1E"/>
    <w:rsid w:val="00E30363"/>
    <w:rsid w:val="00E3186A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07CA"/>
    <w:rsid w:val="00E50E89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4A95"/>
    <w:rsid w:val="00E66929"/>
    <w:rsid w:val="00E67F08"/>
    <w:rsid w:val="00E70AFD"/>
    <w:rsid w:val="00E712E0"/>
    <w:rsid w:val="00E728E4"/>
    <w:rsid w:val="00E72DBC"/>
    <w:rsid w:val="00E815D3"/>
    <w:rsid w:val="00E8295A"/>
    <w:rsid w:val="00E83770"/>
    <w:rsid w:val="00E83C78"/>
    <w:rsid w:val="00E851A0"/>
    <w:rsid w:val="00E8671E"/>
    <w:rsid w:val="00E9342C"/>
    <w:rsid w:val="00E9618C"/>
    <w:rsid w:val="00E9679A"/>
    <w:rsid w:val="00EA21ED"/>
    <w:rsid w:val="00EA63E3"/>
    <w:rsid w:val="00EA6948"/>
    <w:rsid w:val="00EA79FB"/>
    <w:rsid w:val="00EA7D54"/>
    <w:rsid w:val="00EB1618"/>
    <w:rsid w:val="00EB3857"/>
    <w:rsid w:val="00EB40D9"/>
    <w:rsid w:val="00EB4E6E"/>
    <w:rsid w:val="00EC1C71"/>
    <w:rsid w:val="00EC2604"/>
    <w:rsid w:val="00EC2ECB"/>
    <w:rsid w:val="00EC51BA"/>
    <w:rsid w:val="00EC54CC"/>
    <w:rsid w:val="00ED04C3"/>
    <w:rsid w:val="00ED185D"/>
    <w:rsid w:val="00ED6CA2"/>
    <w:rsid w:val="00ED7D86"/>
    <w:rsid w:val="00EE02FD"/>
    <w:rsid w:val="00EE1CD6"/>
    <w:rsid w:val="00EE4B21"/>
    <w:rsid w:val="00EE5128"/>
    <w:rsid w:val="00EE697B"/>
    <w:rsid w:val="00EE72A9"/>
    <w:rsid w:val="00EE73E9"/>
    <w:rsid w:val="00EE7C27"/>
    <w:rsid w:val="00EF01D9"/>
    <w:rsid w:val="00EF1A62"/>
    <w:rsid w:val="00EF31B6"/>
    <w:rsid w:val="00EF39D7"/>
    <w:rsid w:val="00EF4828"/>
    <w:rsid w:val="00EF4B00"/>
    <w:rsid w:val="00EF538E"/>
    <w:rsid w:val="00EF6930"/>
    <w:rsid w:val="00F0011F"/>
    <w:rsid w:val="00F014C4"/>
    <w:rsid w:val="00F014D1"/>
    <w:rsid w:val="00F0154D"/>
    <w:rsid w:val="00F01E94"/>
    <w:rsid w:val="00F0263D"/>
    <w:rsid w:val="00F034BE"/>
    <w:rsid w:val="00F0678B"/>
    <w:rsid w:val="00F10381"/>
    <w:rsid w:val="00F107DA"/>
    <w:rsid w:val="00F11A0D"/>
    <w:rsid w:val="00F11AA0"/>
    <w:rsid w:val="00F127DF"/>
    <w:rsid w:val="00F132DE"/>
    <w:rsid w:val="00F15DCD"/>
    <w:rsid w:val="00F21685"/>
    <w:rsid w:val="00F217DF"/>
    <w:rsid w:val="00F22C25"/>
    <w:rsid w:val="00F234C9"/>
    <w:rsid w:val="00F23994"/>
    <w:rsid w:val="00F261FE"/>
    <w:rsid w:val="00F269AC"/>
    <w:rsid w:val="00F27252"/>
    <w:rsid w:val="00F311DC"/>
    <w:rsid w:val="00F33D76"/>
    <w:rsid w:val="00F33E33"/>
    <w:rsid w:val="00F351B7"/>
    <w:rsid w:val="00F37A40"/>
    <w:rsid w:val="00F4243F"/>
    <w:rsid w:val="00F42CA6"/>
    <w:rsid w:val="00F4461B"/>
    <w:rsid w:val="00F452A3"/>
    <w:rsid w:val="00F476B0"/>
    <w:rsid w:val="00F512A7"/>
    <w:rsid w:val="00F54259"/>
    <w:rsid w:val="00F55F7C"/>
    <w:rsid w:val="00F57100"/>
    <w:rsid w:val="00F57D26"/>
    <w:rsid w:val="00F601FF"/>
    <w:rsid w:val="00F60837"/>
    <w:rsid w:val="00F61E16"/>
    <w:rsid w:val="00F6354B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8792F"/>
    <w:rsid w:val="00F90430"/>
    <w:rsid w:val="00F91FBB"/>
    <w:rsid w:val="00F9337F"/>
    <w:rsid w:val="00F933B7"/>
    <w:rsid w:val="00F97782"/>
    <w:rsid w:val="00F97BF3"/>
    <w:rsid w:val="00FA1260"/>
    <w:rsid w:val="00FA30E0"/>
    <w:rsid w:val="00FA4C06"/>
    <w:rsid w:val="00FA5F88"/>
    <w:rsid w:val="00FA6DD4"/>
    <w:rsid w:val="00FB005F"/>
    <w:rsid w:val="00FB18FC"/>
    <w:rsid w:val="00FB44BD"/>
    <w:rsid w:val="00FB48B1"/>
    <w:rsid w:val="00FB51F7"/>
    <w:rsid w:val="00FB5387"/>
    <w:rsid w:val="00FB688F"/>
    <w:rsid w:val="00FB7157"/>
    <w:rsid w:val="00FB7B12"/>
    <w:rsid w:val="00FC5F09"/>
    <w:rsid w:val="00FC5FDB"/>
    <w:rsid w:val="00FD1A4A"/>
    <w:rsid w:val="00FD1CD0"/>
    <w:rsid w:val="00FD1F55"/>
    <w:rsid w:val="00FD22F2"/>
    <w:rsid w:val="00FD7768"/>
    <w:rsid w:val="00FD79A7"/>
    <w:rsid w:val="00FE0B68"/>
    <w:rsid w:val="00FE121B"/>
    <w:rsid w:val="00FE129D"/>
    <w:rsid w:val="00FE3F68"/>
    <w:rsid w:val="00FE4503"/>
    <w:rsid w:val="00FE4D6F"/>
    <w:rsid w:val="00FE691B"/>
    <w:rsid w:val="00FF3B9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27AB6"/>
  <w15:docId w15:val="{8DF88022-2D7E-4B2C-87ED-2D54C30A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202D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02DB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4E799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рмальный (таблица)"/>
    <w:basedOn w:val="a"/>
    <w:next w:val="a"/>
    <w:uiPriority w:val="99"/>
    <w:rsid w:val="004E799A"/>
    <w:pPr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7856D5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AC1~1\AppData\Local\Temp\Planning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2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Перепечай А.П.</dc:creator>
  <cp:keywords/>
  <dc:description/>
  <cp:lastModifiedBy>Совет</cp:lastModifiedBy>
  <cp:revision>2</cp:revision>
  <cp:lastPrinted>2021-01-27T11:52:00Z</cp:lastPrinted>
  <dcterms:created xsi:type="dcterms:W3CDTF">2021-01-27T11:54:00Z</dcterms:created>
  <dcterms:modified xsi:type="dcterms:W3CDTF">2021-01-27T11:54:00Z</dcterms:modified>
</cp:coreProperties>
</file>