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FB" w:rsidRDefault="00F976FB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7088"/>
      </w:tblGrid>
      <w:tr w:rsidR="00277FB9" w:rsidTr="00E24966">
        <w:tc>
          <w:tcPr>
            <w:tcW w:w="7054" w:type="dxa"/>
          </w:tcPr>
          <w:p w:rsidR="00277FB9" w:rsidRPr="00680CB8" w:rsidRDefault="00277FB9" w:rsidP="009102C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77FB9" w:rsidRPr="004F0F4F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Приложение № </w:t>
            </w:r>
            <w:r w:rsidR="00EF7C4D">
              <w:t>13</w:t>
            </w:r>
          </w:p>
          <w:p w:rsidR="00277FB9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к решению Совета муниципального образования </w:t>
            </w:r>
          </w:p>
          <w:p w:rsidR="00277FB9" w:rsidRPr="004F0F4F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Приморско-Ахтарский район </w:t>
            </w:r>
          </w:p>
          <w:p w:rsidR="00277FB9" w:rsidRDefault="00DF2128" w:rsidP="009F226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t>от 27.01</w:t>
            </w:r>
            <w:r w:rsidR="00277FB9" w:rsidRPr="004F0F4F">
              <w:t xml:space="preserve"> 202</w:t>
            </w:r>
            <w:r w:rsidR="009F2260">
              <w:t>1</w:t>
            </w:r>
            <w:r>
              <w:t xml:space="preserve">  № 45</w:t>
            </w:r>
          </w:p>
        </w:tc>
      </w:tr>
      <w:tr w:rsidR="00F976FB" w:rsidTr="00E24966">
        <w:tc>
          <w:tcPr>
            <w:tcW w:w="7054" w:type="dxa"/>
          </w:tcPr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976FB" w:rsidRDefault="00277FB9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976FB">
              <w:rPr>
                <w:szCs w:val="28"/>
              </w:rPr>
              <w:t xml:space="preserve">Приложение № </w:t>
            </w:r>
            <w:r w:rsidR="00864889">
              <w:rPr>
                <w:szCs w:val="28"/>
              </w:rPr>
              <w:t>1</w:t>
            </w:r>
            <w:r w:rsidR="00816C1B">
              <w:rPr>
                <w:szCs w:val="28"/>
              </w:rPr>
              <w:t>3</w:t>
            </w:r>
          </w:p>
          <w:p w:rsidR="00DF2128" w:rsidRDefault="00F976FB" w:rsidP="009102C3">
            <w:pPr>
              <w:tabs>
                <w:tab w:val="left" w:pos="0"/>
                <w:tab w:val="left" w:pos="9653"/>
              </w:tabs>
              <w:jc w:val="center"/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E24966">
              <w:t xml:space="preserve">от 09 декабря 2020 года </w:t>
            </w:r>
          </w:p>
          <w:p w:rsidR="00DF2128" w:rsidRDefault="00E24966" w:rsidP="009102C3">
            <w:pPr>
              <w:tabs>
                <w:tab w:val="left" w:pos="0"/>
                <w:tab w:val="left" w:pos="9653"/>
              </w:tabs>
              <w:jc w:val="center"/>
            </w:pPr>
            <w:r>
              <w:t xml:space="preserve">№ 39 (в редакции решения Совета </w:t>
            </w:r>
            <w:r w:rsidRPr="004F0F4F">
              <w:t>муниципального образования Приморско</w:t>
            </w:r>
            <w:r w:rsidR="00DF2128">
              <w:t xml:space="preserve"> </w:t>
            </w:r>
            <w:r w:rsidRPr="004F0F4F">
              <w:t xml:space="preserve">-Ахтарский район </w:t>
            </w:r>
            <w:r>
              <w:t xml:space="preserve"> </w:t>
            </w:r>
          </w:p>
          <w:p w:rsidR="00F976FB" w:rsidRDefault="00DF2128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t>от 27.01.2021 № 45</w:t>
            </w:r>
            <w:r w:rsidR="00E24966">
              <w:t>)</w:t>
            </w:r>
          </w:p>
        </w:tc>
      </w:tr>
    </w:tbl>
    <w:p w:rsidR="00F976FB" w:rsidRDefault="00F976FB"/>
    <w:tbl>
      <w:tblPr>
        <w:tblW w:w="140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963"/>
        <w:gridCol w:w="7060"/>
        <w:gridCol w:w="1984"/>
        <w:gridCol w:w="1560"/>
        <w:gridCol w:w="1842"/>
      </w:tblGrid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поддержку детей и семей, имеющих детей, на </w:t>
            </w:r>
            <w:r w:rsidR="00D71DFA">
              <w:rPr>
                <w:b/>
                <w:bCs/>
                <w:szCs w:val="28"/>
              </w:rPr>
              <w:t xml:space="preserve">2021 год и </w:t>
            </w:r>
            <w:r w:rsidRPr="00391E3C">
              <w:rPr>
                <w:b/>
                <w:bCs/>
                <w:szCs w:val="28"/>
              </w:rPr>
              <w:t>плановый период 20</w:t>
            </w:r>
            <w:r>
              <w:rPr>
                <w:b/>
                <w:bCs/>
                <w:szCs w:val="28"/>
              </w:rPr>
              <w:t>22 и 2023</w:t>
            </w:r>
            <w:r w:rsidRPr="00391E3C">
              <w:rPr>
                <w:b/>
                <w:bCs/>
                <w:szCs w:val="28"/>
              </w:rPr>
              <w:t xml:space="preserve"> годов</w:t>
            </w:r>
          </w:p>
          <w:p w:rsidR="00D775DA" w:rsidRPr="00391E3C" w:rsidRDefault="00D775DA" w:rsidP="0020471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  <w:r w:rsidRPr="00391E3C">
              <w:rPr>
                <w:szCs w:val="28"/>
              </w:rPr>
              <w:t>(тыс. рублей)</w:t>
            </w:r>
          </w:p>
        </w:tc>
      </w:tr>
      <w:tr w:rsidR="00D775DA" w:rsidRPr="00391E3C" w:rsidTr="00BA10FE">
        <w:trPr>
          <w:cantSplit/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№ п/п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Направление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89484E" w:rsidP="00894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91E3C">
              <w:rPr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391E3C">
              <w:rPr>
                <w:szCs w:val="28"/>
              </w:rPr>
              <w:t xml:space="preserve"> год</w:t>
            </w:r>
          </w:p>
        </w:tc>
      </w:tr>
    </w:tbl>
    <w:p w:rsidR="00F509B4" w:rsidRPr="00EC0001" w:rsidRDefault="00F509B4">
      <w:pPr>
        <w:rPr>
          <w:sz w:val="2"/>
        </w:rPr>
      </w:pPr>
    </w:p>
    <w:tbl>
      <w:tblPr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023"/>
        <w:gridCol w:w="1985"/>
        <w:gridCol w:w="1559"/>
        <w:gridCol w:w="1843"/>
      </w:tblGrid>
      <w:tr w:rsidR="00D775DA" w:rsidRPr="00391E3C" w:rsidTr="00BA10FE">
        <w:trPr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Default="00D775DA" w:rsidP="00204712">
            <w:pPr>
              <w:jc w:val="center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1197F" w:rsidRDefault="00D775DA" w:rsidP="004C64DE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</w:tr>
      <w:tr w:rsidR="00D775DA" w:rsidRPr="007E2078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7E2078" w:rsidRDefault="00D775DA" w:rsidP="00204712">
            <w:pPr>
              <w:jc w:val="center"/>
              <w:rPr>
                <w:szCs w:val="28"/>
              </w:rPr>
            </w:pPr>
            <w:r w:rsidRPr="007E2078">
              <w:rPr>
                <w:szCs w:val="28"/>
              </w:rPr>
              <w:t>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7E2078" w:rsidRDefault="00D775DA" w:rsidP="004C64DE">
            <w:pPr>
              <w:jc w:val="both"/>
              <w:rPr>
                <w:szCs w:val="28"/>
              </w:rPr>
            </w:pPr>
            <w:r w:rsidRPr="007E2078">
              <w:rPr>
                <w:rFonts w:eastAsia="Times New Roman"/>
                <w:szCs w:val="28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FD0CC6" w:rsidP="00420D6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t>3 282,3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D775DA" w:rsidP="0020471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t>3 282,3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D775DA" w:rsidP="0020471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t>3 282,3</w:t>
            </w:r>
          </w:p>
        </w:tc>
      </w:tr>
      <w:tr w:rsidR="00D775DA" w:rsidRPr="007E2078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7E2078" w:rsidRDefault="00D775DA" w:rsidP="00204712">
            <w:pPr>
              <w:jc w:val="center"/>
              <w:rPr>
                <w:szCs w:val="28"/>
              </w:rPr>
            </w:pPr>
            <w:r w:rsidRPr="007E2078">
              <w:rPr>
                <w:szCs w:val="28"/>
              </w:rPr>
              <w:t>2.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7E2078" w:rsidRDefault="00D775DA" w:rsidP="004C64DE">
            <w:pPr>
              <w:jc w:val="both"/>
              <w:rPr>
                <w:szCs w:val="28"/>
              </w:rPr>
            </w:pPr>
            <w:r w:rsidRPr="007E2078">
              <w:rPr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</w:t>
            </w:r>
            <w:r w:rsidRPr="007E2078">
              <w:rPr>
                <w:szCs w:val="28"/>
              </w:rPr>
              <w:lastRenderedPageBreak/>
              <w:t>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FD0CC6" w:rsidP="00420D6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lastRenderedPageBreak/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D775DA" w:rsidP="0020471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D775DA" w:rsidP="00204712">
            <w:pPr>
              <w:jc w:val="right"/>
              <w:rPr>
                <w:szCs w:val="28"/>
              </w:rPr>
            </w:pPr>
            <w:r w:rsidRPr="007E2078">
              <w:rPr>
                <w:szCs w:val="28"/>
              </w:rPr>
              <w:t>5,2</w:t>
            </w:r>
          </w:p>
        </w:tc>
      </w:tr>
      <w:tr w:rsidR="00D775DA" w:rsidRPr="007E2078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7E2078" w:rsidRDefault="00D775DA" w:rsidP="00204712">
            <w:pPr>
              <w:jc w:val="center"/>
              <w:rPr>
                <w:szCs w:val="28"/>
              </w:rPr>
            </w:pPr>
            <w:r w:rsidRPr="007E2078">
              <w:rPr>
                <w:szCs w:val="28"/>
              </w:rPr>
              <w:lastRenderedPageBreak/>
              <w:t>3.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7E2078" w:rsidRDefault="00D775DA" w:rsidP="004C64DE">
            <w:pPr>
              <w:jc w:val="both"/>
              <w:rPr>
                <w:szCs w:val="28"/>
              </w:rPr>
            </w:pPr>
            <w:r w:rsidRPr="007E2078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7E2078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E2078">
              <w:rPr>
                <w:b w:val="0"/>
                <w:color w:val="auto"/>
                <w:sz w:val="28"/>
                <w:szCs w:val="28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7E2078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E2078">
              <w:rPr>
                <w:b w:val="0"/>
                <w:color w:val="auto"/>
                <w:sz w:val="28"/>
                <w:szCs w:val="28"/>
              </w:rPr>
              <w:t>330,1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2078" w:rsidRDefault="007E2078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E2078">
              <w:rPr>
                <w:b w:val="0"/>
                <w:color w:val="auto"/>
                <w:sz w:val="28"/>
                <w:szCs w:val="28"/>
              </w:rPr>
              <w:t>330,1</w:t>
            </w:r>
          </w:p>
        </w:tc>
      </w:tr>
      <w:tr w:rsidR="00D775DA" w:rsidRPr="009334C1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9334C1" w:rsidRDefault="00D775DA" w:rsidP="00204712">
            <w:pPr>
              <w:jc w:val="center"/>
              <w:rPr>
                <w:szCs w:val="28"/>
              </w:rPr>
            </w:pPr>
            <w:r w:rsidRPr="009334C1">
              <w:rPr>
                <w:szCs w:val="28"/>
              </w:rPr>
              <w:t>4.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9334C1" w:rsidRDefault="00D775DA" w:rsidP="004C64DE">
            <w:pPr>
              <w:jc w:val="both"/>
              <w:rPr>
                <w:szCs w:val="28"/>
              </w:rPr>
            </w:pPr>
            <w:r w:rsidRPr="009334C1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9334C1" w:rsidRDefault="009334C1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9334C1">
              <w:rPr>
                <w:b w:val="0"/>
                <w:color w:val="auto"/>
                <w:sz w:val="28"/>
                <w:szCs w:val="28"/>
              </w:rPr>
              <w:t>19 907,6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9334C1" w:rsidRDefault="009334C1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9334C1">
              <w:rPr>
                <w:b w:val="0"/>
                <w:color w:val="auto"/>
                <w:sz w:val="28"/>
                <w:szCs w:val="28"/>
              </w:rPr>
              <w:t>19 907,6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9334C1" w:rsidRDefault="009334C1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9334C1">
              <w:rPr>
                <w:b w:val="0"/>
                <w:color w:val="auto"/>
                <w:sz w:val="28"/>
                <w:szCs w:val="28"/>
              </w:rPr>
              <w:t>19 907,6</w:t>
            </w:r>
          </w:p>
        </w:tc>
      </w:tr>
      <w:tr w:rsidR="00D775DA" w:rsidRPr="00757FD8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757FD8" w:rsidRDefault="00D775DA" w:rsidP="00204712">
            <w:pPr>
              <w:jc w:val="center"/>
              <w:rPr>
                <w:szCs w:val="28"/>
              </w:rPr>
            </w:pPr>
            <w:r w:rsidRPr="00757FD8">
              <w:rPr>
                <w:szCs w:val="28"/>
              </w:rPr>
              <w:t>5.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757FD8" w:rsidRDefault="00D775DA" w:rsidP="004C64DE">
            <w:pPr>
              <w:jc w:val="both"/>
              <w:rPr>
                <w:szCs w:val="28"/>
              </w:rPr>
            </w:pPr>
            <w:r w:rsidRPr="00757FD8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57FD8" w:rsidRDefault="00757FD8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57FD8">
              <w:rPr>
                <w:b w:val="0"/>
                <w:color w:val="auto"/>
                <w:sz w:val="28"/>
                <w:szCs w:val="28"/>
              </w:rPr>
              <w:t>245,9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57FD8" w:rsidRDefault="00757FD8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57FD8">
              <w:rPr>
                <w:b w:val="0"/>
                <w:color w:val="auto"/>
                <w:sz w:val="28"/>
                <w:szCs w:val="28"/>
              </w:rPr>
              <w:t>255,7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57FD8" w:rsidRDefault="00757FD8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757FD8">
              <w:rPr>
                <w:b w:val="0"/>
                <w:color w:val="auto"/>
                <w:sz w:val="28"/>
                <w:szCs w:val="28"/>
              </w:rPr>
              <w:t>265,9</w:t>
            </w:r>
          </w:p>
        </w:tc>
      </w:tr>
      <w:tr w:rsidR="00D775DA" w:rsidRPr="00DC46B4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DC46B4" w:rsidRDefault="00D775DA" w:rsidP="00204712">
            <w:pPr>
              <w:jc w:val="center"/>
              <w:rPr>
                <w:szCs w:val="28"/>
              </w:rPr>
            </w:pPr>
            <w:r w:rsidRPr="00DC46B4">
              <w:rPr>
                <w:szCs w:val="28"/>
              </w:rPr>
              <w:t>6.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DC46B4" w:rsidRDefault="00D775DA" w:rsidP="004C64DE">
            <w:pPr>
              <w:jc w:val="both"/>
              <w:rPr>
                <w:szCs w:val="28"/>
              </w:rPr>
            </w:pPr>
            <w:r w:rsidRPr="00DC46B4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C46B4" w:rsidRDefault="00DC46B4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DC46B4">
              <w:rPr>
                <w:b w:val="0"/>
                <w:color w:val="auto"/>
                <w:sz w:val="28"/>
                <w:szCs w:val="28"/>
              </w:rPr>
              <w:t>20 541,1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C46B4" w:rsidRDefault="00DC46B4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DC46B4">
              <w:rPr>
                <w:b w:val="0"/>
                <w:color w:val="auto"/>
                <w:sz w:val="28"/>
                <w:szCs w:val="28"/>
              </w:rPr>
              <w:t>21 362,8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C46B4" w:rsidRDefault="00DC46B4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DC46B4">
              <w:rPr>
                <w:b w:val="0"/>
                <w:color w:val="auto"/>
                <w:sz w:val="28"/>
                <w:szCs w:val="28"/>
              </w:rPr>
              <w:t>22 217,6</w:t>
            </w:r>
          </w:p>
        </w:tc>
      </w:tr>
      <w:tr w:rsidR="00D775DA" w:rsidRPr="0007043B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07043B" w:rsidRDefault="00D775DA" w:rsidP="00204712">
            <w:pPr>
              <w:jc w:val="center"/>
              <w:rPr>
                <w:szCs w:val="28"/>
              </w:rPr>
            </w:pPr>
            <w:r w:rsidRPr="0007043B">
              <w:rPr>
                <w:szCs w:val="28"/>
              </w:rPr>
              <w:t>7.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07043B" w:rsidRDefault="00D775DA" w:rsidP="004C64DE">
            <w:pPr>
              <w:jc w:val="both"/>
              <w:rPr>
                <w:szCs w:val="28"/>
              </w:rPr>
            </w:pPr>
            <w:r w:rsidRPr="0007043B">
              <w:rPr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 w:rsidRPr="0007043B">
              <w:rPr>
                <w:szCs w:val="28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FD0CC6" w:rsidP="00420D6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lastRenderedPageBreak/>
              <w:t>5 015,9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D775DA" w:rsidP="00BD7E7B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5 015,9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D775DA" w:rsidP="0020471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5 015,9</w:t>
            </w:r>
          </w:p>
        </w:tc>
      </w:tr>
      <w:tr w:rsidR="00D775DA" w:rsidRPr="0007043B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07043B" w:rsidRDefault="00D775DA" w:rsidP="00204712">
            <w:pPr>
              <w:jc w:val="center"/>
              <w:rPr>
                <w:szCs w:val="28"/>
              </w:rPr>
            </w:pPr>
            <w:r w:rsidRPr="0007043B">
              <w:rPr>
                <w:szCs w:val="28"/>
              </w:rPr>
              <w:lastRenderedPageBreak/>
              <w:t>8.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07043B" w:rsidRDefault="00D775DA" w:rsidP="004C64DE">
            <w:pPr>
              <w:jc w:val="both"/>
              <w:rPr>
                <w:szCs w:val="28"/>
              </w:rPr>
            </w:pPr>
            <w:r w:rsidRPr="0007043B">
              <w:rPr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FD0CC6" w:rsidP="00420D6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692,3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D775DA" w:rsidP="00BD7E7B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692,3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D775DA" w:rsidP="0020471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692,3</w:t>
            </w:r>
          </w:p>
        </w:tc>
      </w:tr>
      <w:tr w:rsidR="00D775DA" w:rsidRPr="0007043B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204712">
            <w:pPr>
              <w:rPr>
                <w:szCs w:val="28"/>
              </w:rPr>
            </w:pPr>
            <w:r w:rsidRPr="0007043B">
              <w:rPr>
                <w:szCs w:val="28"/>
              </w:rPr>
              <w:t>9.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3D6DD1">
            <w:pPr>
              <w:jc w:val="both"/>
              <w:rPr>
                <w:bCs/>
                <w:szCs w:val="28"/>
              </w:rPr>
            </w:pPr>
            <w:r w:rsidRPr="0007043B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FD0CC6" w:rsidP="00420D6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21 647,6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07043B" w:rsidP="00F04DC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23 193,9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D775DA" w:rsidP="00F04DC2">
            <w:pPr>
              <w:jc w:val="right"/>
              <w:rPr>
                <w:szCs w:val="28"/>
              </w:rPr>
            </w:pPr>
            <w:r w:rsidRPr="0007043B">
              <w:rPr>
                <w:szCs w:val="28"/>
              </w:rPr>
              <w:t>21 647,6</w:t>
            </w:r>
          </w:p>
        </w:tc>
      </w:tr>
      <w:tr w:rsidR="00D775DA" w:rsidRPr="0007043B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2A37BE">
            <w:pPr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10.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3D6DD1">
            <w:pPr>
              <w:jc w:val="both"/>
              <w:rPr>
                <w:sz w:val="27"/>
                <w:szCs w:val="27"/>
              </w:rPr>
            </w:pPr>
            <w:r w:rsidRPr="0007043B">
              <w:rPr>
                <w:rFonts w:eastAsia="Times New Roman"/>
                <w:sz w:val="27"/>
                <w:szCs w:val="27"/>
                <w:lang w:eastAsia="ru-RU"/>
              </w:rPr>
              <w:t>Частичная компенсация удорожания стоимости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FD0CC6" w:rsidP="00420D6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1 884,2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D775DA" w:rsidP="00F04DC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1 884,2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D775DA" w:rsidP="00F04DC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1 884,2</w:t>
            </w:r>
          </w:p>
        </w:tc>
      </w:tr>
      <w:tr w:rsidR="00D775DA" w:rsidRPr="0007043B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2A37BE">
            <w:pPr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11.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3D6DD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07043B">
              <w:rPr>
                <w:sz w:val="27"/>
                <w:szCs w:val="27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FD0CC6" w:rsidP="00420D6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24 740,8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D775DA" w:rsidP="00F04DC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26 426,4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885B32" w:rsidP="00F04DC2">
            <w:pPr>
              <w:jc w:val="right"/>
              <w:rPr>
                <w:sz w:val="27"/>
                <w:szCs w:val="27"/>
              </w:rPr>
            </w:pPr>
            <w:r w:rsidRPr="0007043B">
              <w:rPr>
                <w:sz w:val="27"/>
                <w:szCs w:val="27"/>
              </w:rPr>
              <w:t>25 854,6</w:t>
            </w:r>
          </w:p>
        </w:tc>
      </w:tr>
      <w:tr w:rsidR="00D775DA" w:rsidRPr="00EE5C4A" w:rsidTr="00BA10FE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204712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07043B" w:rsidRDefault="00D775DA" w:rsidP="00204712">
            <w:pPr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07043B" w:rsidRDefault="0007043B" w:rsidP="00420D62">
            <w:pPr>
              <w:jc w:val="right"/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98 293,0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07043B" w:rsidRDefault="0007043B" w:rsidP="0007043B">
            <w:pPr>
              <w:jc w:val="right"/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102 356,4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EE5C4A" w:rsidRDefault="00EE5C4A" w:rsidP="00EE5C4A">
            <w:pPr>
              <w:jc w:val="right"/>
              <w:rPr>
                <w:b/>
                <w:bCs/>
                <w:szCs w:val="28"/>
              </w:rPr>
            </w:pPr>
            <w:r w:rsidRPr="00EE5C4A">
              <w:rPr>
                <w:b/>
                <w:bCs/>
                <w:szCs w:val="28"/>
              </w:rPr>
              <w:t>101 103,3</w:t>
            </w:r>
          </w:p>
        </w:tc>
      </w:tr>
    </w:tbl>
    <w:p w:rsidR="00F509B4" w:rsidRPr="003B2D50" w:rsidRDefault="00277FB9" w:rsidP="003B2D50">
      <w:pPr>
        <w:jc w:val="right"/>
        <w:rPr>
          <w:szCs w:val="28"/>
        </w:rPr>
      </w:pPr>
      <w:r>
        <w:rPr>
          <w:szCs w:val="28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8362"/>
      </w:tblGrid>
      <w:tr w:rsidR="00F509B4" w:rsidTr="00A27A89">
        <w:tc>
          <w:tcPr>
            <w:tcW w:w="5071" w:type="dxa"/>
          </w:tcPr>
          <w:p w:rsidR="00F509B4" w:rsidRPr="00B214D1" w:rsidRDefault="00A25895" w:rsidP="00A25895">
            <w:pPr>
              <w:jc w:val="both"/>
            </w:pPr>
            <w:r>
              <w:t>Н</w:t>
            </w:r>
            <w:r w:rsidR="00F509B4" w:rsidRPr="00B214D1"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8362" w:type="dxa"/>
            <w:vAlign w:val="bottom"/>
          </w:tcPr>
          <w:p w:rsidR="00F509B4" w:rsidRPr="00B214D1" w:rsidRDefault="00A25895" w:rsidP="00B214D1">
            <w:pPr>
              <w:jc w:val="right"/>
            </w:pPr>
            <w:r>
              <w:t>С.Г.</w:t>
            </w:r>
            <w:r w:rsidR="00DF2128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F509B4" w:rsidRDefault="00F509B4" w:rsidP="00EC0001"/>
    <w:sectPr w:rsidR="00F509B4" w:rsidSect="00DF2128">
      <w:headerReference w:type="default" r:id="rId6"/>
      <w:pgSz w:w="16838" w:h="11906" w:orient="landscape"/>
      <w:pgMar w:top="1701" w:right="284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BB" w:rsidRDefault="000455BB" w:rsidP="00E12559">
      <w:r>
        <w:separator/>
      </w:r>
    </w:p>
  </w:endnote>
  <w:endnote w:type="continuationSeparator" w:id="0">
    <w:p w:rsidR="000455BB" w:rsidRDefault="000455BB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BB" w:rsidRDefault="000455BB" w:rsidP="00E12559">
      <w:r>
        <w:separator/>
      </w:r>
    </w:p>
  </w:footnote>
  <w:footnote w:type="continuationSeparator" w:id="0">
    <w:p w:rsidR="000455BB" w:rsidRDefault="000455BB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1A593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12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5BB"/>
    <w:rsid w:val="00045A73"/>
    <w:rsid w:val="00053023"/>
    <w:rsid w:val="00053465"/>
    <w:rsid w:val="00053D90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82D"/>
    <w:rsid w:val="00076D5F"/>
    <w:rsid w:val="00076EDA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629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E3C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06BC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21F0"/>
    <w:rsid w:val="00A4510A"/>
    <w:rsid w:val="00A563D8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128"/>
    <w:rsid w:val="00DF23F0"/>
    <w:rsid w:val="00DF5A21"/>
    <w:rsid w:val="00E01895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CC6"/>
    <w:rsid w:val="00FD1CD0"/>
    <w:rsid w:val="00FD1F55"/>
    <w:rsid w:val="00FD22F2"/>
    <w:rsid w:val="00FD6C8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2D0A5"/>
  <w15:docId w15:val="{A68D8108-21D5-4D02-B61D-E49C319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2020-01-24T12:13:00Z</cp:lastPrinted>
  <dcterms:created xsi:type="dcterms:W3CDTF">2021-01-27T14:44:00Z</dcterms:created>
  <dcterms:modified xsi:type="dcterms:W3CDTF">2021-01-27T14:44:00Z</dcterms:modified>
</cp:coreProperties>
</file>