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BB" w:rsidRDefault="006574BB" w:rsidP="008248CD">
      <w:pPr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1206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морско-ахтарский р-н (герб)" style="width:38.4pt;height:48pt;visibility:visible">
            <v:imagedata r:id="rId4" o:title=""/>
          </v:shape>
        </w:pict>
      </w:r>
    </w:p>
    <w:p w:rsidR="006574BB" w:rsidRDefault="006574BB" w:rsidP="008248C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6574BB" w:rsidRPr="006B7F82" w:rsidRDefault="006574BB" w:rsidP="008248C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574BB" w:rsidRPr="008248CD" w:rsidRDefault="006574BB" w:rsidP="008248C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248CD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6574BB" w:rsidRPr="008248CD" w:rsidRDefault="006574BB" w:rsidP="008248C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248CD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6574BB" w:rsidRDefault="006574BB" w:rsidP="008248C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574BB" w:rsidRDefault="006574BB" w:rsidP="008248CD">
      <w:pPr>
        <w:spacing w:after="0" w:line="240" w:lineRule="auto"/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седьмого созыва</w:t>
      </w:r>
    </w:p>
    <w:p w:rsidR="006574BB" w:rsidRPr="00527F28" w:rsidRDefault="006574BB" w:rsidP="008248CD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29 января 2021</w:t>
      </w:r>
      <w:r w:rsidRPr="00527F28">
        <w:rPr>
          <w:rFonts w:ascii="Times New Roman CYR" w:hAnsi="Times New Roman CYR" w:cs="Times New Roman CYR"/>
          <w:bCs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№ 49</w:t>
      </w:r>
    </w:p>
    <w:p w:rsidR="006574BB" w:rsidRPr="00CF777D" w:rsidRDefault="006574BB" w:rsidP="00824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</w:t>
      </w:r>
    </w:p>
    <w:p w:rsidR="006574BB" w:rsidRPr="00CF777D" w:rsidRDefault="006574BB" w:rsidP="008248CD">
      <w:pPr>
        <w:spacing w:after="0" w:line="240" w:lineRule="auto"/>
        <w:jc w:val="center"/>
        <w:rPr>
          <w:rFonts w:ascii="Times New Roman" w:hAnsi="Times New Roman"/>
        </w:rPr>
      </w:pPr>
      <w:r w:rsidRPr="00CF777D">
        <w:rPr>
          <w:rFonts w:ascii="Times New Roman" w:hAnsi="Times New Roman"/>
        </w:rPr>
        <w:t>город Приморско-Ахтарск</w:t>
      </w:r>
    </w:p>
    <w:p w:rsidR="006574BB" w:rsidRPr="00CF777D" w:rsidRDefault="006574BB" w:rsidP="008248CD">
      <w:pPr>
        <w:spacing w:after="0" w:line="240" w:lineRule="auto"/>
        <w:jc w:val="center"/>
        <w:rPr>
          <w:rFonts w:ascii="Times New Roman" w:hAnsi="Times New Roman"/>
        </w:rPr>
      </w:pPr>
    </w:p>
    <w:p w:rsidR="006574BB" w:rsidRPr="00CF777D" w:rsidRDefault="006574BB" w:rsidP="0082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4BB" w:rsidRDefault="006574BB" w:rsidP="0082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77D">
        <w:rPr>
          <w:rFonts w:ascii="Times New Roman" w:hAnsi="Times New Roman"/>
          <w:b/>
          <w:sz w:val="28"/>
          <w:szCs w:val="28"/>
        </w:rPr>
        <w:t xml:space="preserve">О ежегодном отчете главы муниципального образования </w:t>
      </w:r>
    </w:p>
    <w:p w:rsidR="006574BB" w:rsidRDefault="006574BB" w:rsidP="0082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77D">
        <w:rPr>
          <w:rFonts w:ascii="Times New Roman" w:hAnsi="Times New Roman"/>
          <w:b/>
          <w:sz w:val="28"/>
          <w:szCs w:val="28"/>
        </w:rPr>
        <w:t xml:space="preserve">Приморско-Ахтарский район о результатах своей деятельности и деятельности администрации муниципального образования </w:t>
      </w:r>
    </w:p>
    <w:p w:rsidR="006574BB" w:rsidRPr="00CF777D" w:rsidRDefault="006574BB" w:rsidP="0082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77D">
        <w:rPr>
          <w:rFonts w:ascii="Times New Roman" w:hAnsi="Times New Roman"/>
          <w:b/>
          <w:sz w:val="28"/>
          <w:szCs w:val="28"/>
        </w:rPr>
        <w:t>Приморско-Ахтарский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район за 2020</w:t>
      </w:r>
      <w:r w:rsidRPr="00CF777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74BB" w:rsidRPr="00CF777D" w:rsidRDefault="006574BB" w:rsidP="0082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4BB" w:rsidRPr="00CF777D" w:rsidRDefault="006574BB" w:rsidP="0082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4BB" w:rsidRPr="00CF777D" w:rsidRDefault="006574BB" w:rsidP="00824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77D">
        <w:rPr>
          <w:rFonts w:ascii="Times New Roman" w:hAnsi="Times New Roman"/>
          <w:sz w:val="28"/>
          <w:szCs w:val="28"/>
        </w:rPr>
        <w:t xml:space="preserve">Заслушав и обсудив отчет главы муниципального образования Приморско-Ахтарский район </w:t>
      </w:r>
      <w:r>
        <w:rPr>
          <w:rFonts w:ascii="Times New Roman" w:hAnsi="Times New Roman"/>
          <w:sz w:val="28"/>
          <w:szCs w:val="28"/>
        </w:rPr>
        <w:t xml:space="preserve"> М.В. Бондаренко</w:t>
      </w:r>
      <w:r w:rsidRPr="00CF777D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 П</w:t>
      </w:r>
      <w:r>
        <w:rPr>
          <w:rFonts w:ascii="Times New Roman" w:hAnsi="Times New Roman"/>
          <w:sz w:val="28"/>
          <w:szCs w:val="28"/>
        </w:rPr>
        <w:t>риморско-Ахтарский район за 2020</w:t>
      </w:r>
      <w:r w:rsidRPr="00CF777D">
        <w:rPr>
          <w:rFonts w:ascii="Times New Roman" w:hAnsi="Times New Roman"/>
          <w:sz w:val="28"/>
          <w:szCs w:val="28"/>
        </w:rPr>
        <w:t xml:space="preserve"> год, руководствуясь статьёй 35 Федерального закона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>Федерации» и пунктом 3 статьи 25</w:t>
      </w:r>
      <w:r w:rsidRPr="00CF777D">
        <w:rPr>
          <w:rFonts w:ascii="Times New Roman" w:hAnsi="Times New Roman"/>
          <w:sz w:val="28"/>
          <w:szCs w:val="28"/>
        </w:rPr>
        <w:t xml:space="preserve"> Устава муниципального образования Приморско-Ахтарский район, Совет муниципального образования Приморско-Ахтарский район РЕШИЛ:</w:t>
      </w:r>
    </w:p>
    <w:p w:rsidR="006574BB" w:rsidRPr="00CF777D" w:rsidRDefault="006574BB" w:rsidP="008248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777D">
        <w:rPr>
          <w:rFonts w:ascii="Times New Roman" w:hAnsi="Times New Roman"/>
          <w:sz w:val="28"/>
          <w:szCs w:val="28"/>
        </w:rPr>
        <w:t>Признать работу главы и администрации муниципального образования Пр</w:t>
      </w:r>
      <w:r>
        <w:rPr>
          <w:rFonts w:ascii="Times New Roman" w:hAnsi="Times New Roman"/>
          <w:sz w:val="28"/>
          <w:szCs w:val="28"/>
        </w:rPr>
        <w:t>иморско-Ахтарский района за 2020</w:t>
      </w:r>
      <w:r w:rsidRPr="00CF777D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6574BB" w:rsidRPr="00A8404A" w:rsidRDefault="006574BB" w:rsidP="008248CD">
      <w:pPr>
        <w:tabs>
          <w:tab w:val="left" w:pos="8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404A">
        <w:rPr>
          <w:rFonts w:ascii="Times New Roman" w:hAnsi="Times New Roman"/>
          <w:sz w:val="28"/>
          <w:szCs w:val="28"/>
        </w:rPr>
        <w:t>Администрации муниципального образования Приморско-Ахтарский райо</w:t>
      </w:r>
      <w:r>
        <w:rPr>
          <w:rFonts w:ascii="Times New Roman" w:hAnsi="Times New Roman"/>
          <w:sz w:val="28"/>
          <w:szCs w:val="28"/>
        </w:rPr>
        <w:t xml:space="preserve">н разместить настоящее  решение, отчет главы и администрации муниципального образования Приморско-Ахтарский район о результатах деятельности за 2020 год </w:t>
      </w:r>
      <w:r w:rsidRPr="00A8404A">
        <w:rPr>
          <w:rFonts w:ascii="Times New Roman" w:hAnsi="Times New Roman"/>
          <w:sz w:val="28"/>
          <w:szCs w:val="28"/>
        </w:rPr>
        <w:t xml:space="preserve"> в сети «Интернет» на официальном сайте администрации муниципального образования Приморско-Ахтарский район (</w:t>
      </w:r>
      <w:hyperlink r:id="rId5" w:history="1">
        <w:r w:rsidRPr="00A8404A">
          <w:rPr>
            <w:rStyle w:val="Hyperlink"/>
            <w:rFonts w:ascii="Times New Roman" w:hAnsi="Times New Roman"/>
            <w:sz w:val="28"/>
            <w:szCs w:val="28"/>
          </w:rPr>
          <w:t>http://www.</w:t>
        </w:r>
        <w:r w:rsidRPr="00A8404A">
          <w:rPr>
            <w:rStyle w:val="Hyperlink"/>
            <w:rFonts w:ascii="Times New Roman" w:hAnsi="Times New Roman"/>
            <w:sz w:val="28"/>
            <w:szCs w:val="28"/>
            <w:lang w:val="en-US"/>
          </w:rPr>
          <w:t>prahtarsk</w:t>
        </w:r>
        <w:r w:rsidRPr="00A8404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8404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404A">
        <w:rPr>
          <w:rFonts w:ascii="Times New Roman" w:hAnsi="Times New Roman"/>
          <w:sz w:val="28"/>
          <w:szCs w:val="28"/>
        </w:rPr>
        <w:t xml:space="preserve">) и  опубликовать настоящее  решение в периодическом печатном издании – газета «Приазовье». </w:t>
      </w:r>
    </w:p>
    <w:p w:rsidR="006574BB" w:rsidRPr="00CF777D" w:rsidRDefault="006574BB" w:rsidP="008248C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F777D">
        <w:rPr>
          <w:rFonts w:ascii="Times New Roman" w:hAnsi="Times New Roman"/>
          <w:sz w:val="28"/>
          <w:szCs w:val="28"/>
        </w:rPr>
        <w:t>3. Решение вступает в силу со дня его принятия.</w:t>
      </w:r>
    </w:p>
    <w:p w:rsidR="006574BB" w:rsidRPr="00CF777D" w:rsidRDefault="006574BB" w:rsidP="0082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BB" w:rsidRPr="00CF777D" w:rsidRDefault="006574BB" w:rsidP="0082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BB" w:rsidRPr="00CF777D" w:rsidRDefault="006574BB" w:rsidP="0082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BB" w:rsidRPr="00CF777D" w:rsidRDefault="006574BB" w:rsidP="0082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77D">
        <w:rPr>
          <w:rFonts w:ascii="Times New Roman" w:hAnsi="Times New Roman"/>
          <w:sz w:val="28"/>
          <w:szCs w:val="28"/>
        </w:rPr>
        <w:t>Председатель Совета</w:t>
      </w:r>
    </w:p>
    <w:p w:rsidR="006574BB" w:rsidRPr="00CF777D" w:rsidRDefault="006574BB" w:rsidP="0082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77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574BB" w:rsidRPr="00CF777D" w:rsidRDefault="006574BB" w:rsidP="007823D0">
      <w:pPr>
        <w:spacing w:after="0" w:line="240" w:lineRule="auto"/>
        <w:jc w:val="both"/>
        <w:rPr>
          <w:rFonts w:ascii="Times New Roman" w:hAnsi="Times New Roman"/>
        </w:rPr>
      </w:pPr>
      <w:r w:rsidRPr="00CF777D">
        <w:rPr>
          <w:rFonts w:ascii="Times New Roman" w:hAnsi="Times New Roman"/>
          <w:sz w:val="28"/>
          <w:szCs w:val="28"/>
        </w:rPr>
        <w:t>Приморско-Ахтарский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Е.А. Кутузова</w:t>
      </w:r>
    </w:p>
    <w:p w:rsidR="006574BB" w:rsidRPr="00CF777D" w:rsidRDefault="006574BB" w:rsidP="008248CD">
      <w:pPr>
        <w:spacing w:after="0" w:line="240" w:lineRule="auto"/>
        <w:rPr>
          <w:rFonts w:ascii="Times New Roman" w:hAnsi="Times New Roman"/>
        </w:rPr>
      </w:pPr>
    </w:p>
    <w:p w:rsidR="006574BB" w:rsidRPr="00CF777D" w:rsidRDefault="006574BB" w:rsidP="008248CD">
      <w:pPr>
        <w:spacing w:after="0" w:line="240" w:lineRule="auto"/>
        <w:rPr>
          <w:rFonts w:ascii="Times New Roman" w:hAnsi="Times New Roman"/>
        </w:rPr>
      </w:pPr>
    </w:p>
    <w:p w:rsidR="006574BB" w:rsidRDefault="006574BB"/>
    <w:sectPr w:rsidR="006574BB" w:rsidSect="008248C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8CD"/>
    <w:rsid w:val="00007F59"/>
    <w:rsid w:val="0041621D"/>
    <w:rsid w:val="00527F28"/>
    <w:rsid w:val="006574BB"/>
    <w:rsid w:val="006B7F82"/>
    <w:rsid w:val="007823D0"/>
    <w:rsid w:val="007E618F"/>
    <w:rsid w:val="008248CD"/>
    <w:rsid w:val="00836381"/>
    <w:rsid w:val="00A8404A"/>
    <w:rsid w:val="00C1206E"/>
    <w:rsid w:val="00C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48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</dc:creator>
  <cp:keywords/>
  <dc:description/>
  <cp:lastModifiedBy>атв</cp:lastModifiedBy>
  <cp:revision>2</cp:revision>
  <cp:lastPrinted>2021-02-03T07:03:00Z</cp:lastPrinted>
  <dcterms:created xsi:type="dcterms:W3CDTF">2021-02-04T11:51:00Z</dcterms:created>
  <dcterms:modified xsi:type="dcterms:W3CDTF">2021-02-04T11:51:00Z</dcterms:modified>
</cp:coreProperties>
</file>