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44"/>
        <w:gridCol w:w="107"/>
        <w:gridCol w:w="611"/>
        <w:gridCol w:w="1175"/>
        <w:gridCol w:w="1046"/>
        <w:gridCol w:w="1733"/>
        <w:gridCol w:w="969"/>
        <w:gridCol w:w="165"/>
        <w:gridCol w:w="1134"/>
        <w:gridCol w:w="2410"/>
        <w:gridCol w:w="1701"/>
        <w:gridCol w:w="1701"/>
        <w:gridCol w:w="1843"/>
        <w:gridCol w:w="913"/>
      </w:tblGrid>
      <w:tr w:rsidR="00042F74" w:rsidRPr="00DB1A57" w:rsidTr="00AA1FC3">
        <w:trPr>
          <w:trHeight w:val="26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724AD5" w:rsidRDefault="00042F74" w:rsidP="00042F74">
            <w:pPr>
              <w:rPr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F74" w:rsidRPr="00724AD5" w:rsidRDefault="00042F74" w:rsidP="00042F74">
            <w:pPr>
              <w:rPr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724AD5" w:rsidRDefault="00042F74" w:rsidP="00042F74">
            <w:pPr>
              <w:rPr>
                <w:szCs w:val="28"/>
              </w:rPr>
            </w:pPr>
          </w:p>
        </w:tc>
        <w:tc>
          <w:tcPr>
            <w:tcW w:w="147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1345"/>
              <w:gridCol w:w="4972"/>
              <w:gridCol w:w="2647"/>
              <w:gridCol w:w="4697"/>
            </w:tblGrid>
            <w:tr w:rsidR="00042F74" w:rsidRPr="00724AD5" w:rsidTr="008B17B3">
              <w:trPr>
                <w:trHeight w:val="1977"/>
              </w:trPr>
              <w:tc>
                <w:tcPr>
                  <w:tcW w:w="9072" w:type="dxa"/>
                  <w:gridSpan w:val="4"/>
                </w:tcPr>
                <w:p w:rsidR="00042F74" w:rsidRPr="00724AD5" w:rsidRDefault="00042F74" w:rsidP="00042F74">
                  <w:pPr>
                    <w:rPr>
                      <w:szCs w:val="28"/>
                    </w:rPr>
                  </w:pPr>
                </w:p>
              </w:tc>
              <w:tc>
                <w:tcPr>
                  <w:tcW w:w="4697" w:type="dxa"/>
                </w:tcPr>
                <w:p w:rsidR="00042F74" w:rsidRDefault="00042F74" w:rsidP="00042F74">
                  <w:pPr>
                    <w:jc w:val="center"/>
                  </w:pPr>
                  <w:r>
                    <w:t>ПРИЛОЖЕНИЕ № 3</w:t>
                  </w:r>
                </w:p>
                <w:p w:rsidR="00042F74" w:rsidRDefault="00042F74" w:rsidP="00042F74">
                  <w:pPr>
                    <w:jc w:val="center"/>
                  </w:pPr>
                  <w:r>
                    <w:t xml:space="preserve">к решению Совета муниципального </w:t>
                  </w:r>
                </w:p>
                <w:p w:rsidR="00042F74" w:rsidRDefault="00042F74" w:rsidP="00042F74">
                  <w:pPr>
                    <w:jc w:val="center"/>
                  </w:pPr>
                  <w:r>
                    <w:t>образования Приморско-Ахтарский район «Об исполнении бюджета муниципального образования Приморско-Ахтарский район за 2020 год»</w:t>
                  </w:r>
                </w:p>
                <w:p w:rsidR="00042F74" w:rsidRPr="00724AD5" w:rsidRDefault="00042F74" w:rsidP="00042F74">
                  <w:pPr>
                    <w:tabs>
                      <w:tab w:val="left" w:pos="0"/>
                      <w:tab w:val="left" w:pos="9653"/>
                    </w:tabs>
                    <w:jc w:val="both"/>
                    <w:rPr>
                      <w:szCs w:val="28"/>
                    </w:rPr>
                  </w:pPr>
                  <w:r>
                    <w:t>______________________ №_____</w:t>
                  </w:r>
                </w:p>
              </w:tc>
            </w:tr>
            <w:tr w:rsidR="00042F74" w:rsidRPr="00742A5D" w:rsidTr="008B17B3">
              <w:tblPrEx>
                <w:tblLook w:val="00A0" w:firstRow="1" w:lastRow="0" w:firstColumn="1" w:lastColumn="0" w:noHBand="0" w:noVBand="0"/>
              </w:tblPrEx>
              <w:trPr>
                <w:gridBefore w:val="1"/>
                <w:wBefore w:w="108" w:type="dxa"/>
                <w:cantSplit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2F74" w:rsidRPr="00742A5D" w:rsidRDefault="00042F74" w:rsidP="00042F74">
                  <w:pPr>
                    <w:rPr>
                      <w:szCs w:val="28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2F74" w:rsidRPr="00742A5D" w:rsidRDefault="00042F74" w:rsidP="00042F74">
                  <w:pPr>
                    <w:rPr>
                      <w:szCs w:val="28"/>
                    </w:rPr>
                  </w:pPr>
                </w:p>
              </w:tc>
              <w:tc>
                <w:tcPr>
                  <w:tcW w:w="7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42F74" w:rsidRDefault="00042F74" w:rsidP="00042F74">
                  <w:pPr>
                    <w:rPr>
                      <w:szCs w:val="28"/>
                    </w:rPr>
                  </w:pPr>
                </w:p>
                <w:p w:rsidR="00DB6448" w:rsidRDefault="00DB6448" w:rsidP="00042F74">
                  <w:pPr>
                    <w:rPr>
                      <w:szCs w:val="28"/>
                    </w:rPr>
                  </w:pPr>
                </w:p>
                <w:p w:rsidR="00DB6448" w:rsidRPr="00DB6448" w:rsidRDefault="00DB6448" w:rsidP="00DB6448">
                  <w:pPr>
                    <w:jc w:val="right"/>
                    <w:rPr>
                      <w:b/>
                      <w:szCs w:val="28"/>
                    </w:rPr>
                  </w:pPr>
                  <w:r w:rsidRPr="00DB6448">
                    <w:rPr>
                      <w:b/>
                      <w:szCs w:val="28"/>
                    </w:rPr>
                    <w:t>проект</w:t>
                  </w:r>
                </w:p>
              </w:tc>
            </w:tr>
          </w:tbl>
          <w:p w:rsidR="00042F74" w:rsidRPr="00DB1A57" w:rsidRDefault="00042F74" w:rsidP="00042F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2F74" w:rsidRPr="00DB1A57" w:rsidTr="00AA1FC3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FC7B23" w:rsidRDefault="00042F74" w:rsidP="00042F74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F74" w:rsidRPr="00FC7B23" w:rsidRDefault="00042F74" w:rsidP="00042F74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FC7B23" w:rsidRDefault="00042F74" w:rsidP="00042F74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47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F74" w:rsidRDefault="00042F74" w:rsidP="00042F74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FC7B23">
              <w:rPr>
                <w:b/>
                <w:color w:val="000000"/>
                <w:szCs w:val="28"/>
              </w:rPr>
              <w:t>Расходы бюджета муниципального образования Приморско-Ахтарский район</w:t>
            </w:r>
            <w:r>
              <w:rPr>
                <w:b/>
                <w:color w:val="000000"/>
                <w:szCs w:val="28"/>
              </w:rPr>
              <w:t xml:space="preserve"> за 2020 год </w:t>
            </w:r>
            <w:r w:rsidRPr="00FC7B23">
              <w:rPr>
                <w:b/>
                <w:color w:val="000000"/>
                <w:szCs w:val="28"/>
              </w:rPr>
              <w:t xml:space="preserve"> по разделам</w:t>
            </w:r>
          </w:p>
          <w:p w:rsidR="00042F74" w:rsidRPr="00DB1A57" w:rsidRDefault="00042F74" w:rsidP="00042F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B23">
              <w:rPr>
                <w:b/>
                <w:color w:val="000000"/>
                <w:szCs w:val="28"/>
              </w:rPr>
              <w:t>и подразделам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FC7B23">
              <w:rPr>
                <w:b/>
                <w:color w:val="000000"/>
                <w:szCs w:val="28"/>
              </w:rPr>
              <w:t>классификации расходов бюджетов</w:t>
            </w:r>
          </w:p>
        </w:tc>
      </w:tr>
      <w:tr w:rsidR="00042F74" w:rsidRPr="00612CFD" w:rsidTr="00AA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13" w:type="dxa"/>
          <w:cantSplit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74" w:rsidRPr="00612CFD" w:rsidRDefault="00042F74" w:rsidP="00042F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2F74" w:rsidRPr="00612CFD" w:rsidRDefault="00042F74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2F74" w:rsidRPr="00612CFD" w:rsidTr="00AA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13" w:type="dxa"/>
          <w:cantSplit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0" w:type="dxa"/>
            </w:tcMar>
            <w:vAlign w:val="bottom"/>
          </w:tcPr>
          <w:p w:rsidR="00042F74" w:rsidRPr="00612CFD" w:rsidRDefault="00042F74" w:rsidP="0009384F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74" w:rsidRPr="00612CFD" w:rsidRDefault="00042F74" w:rsidP="0009384F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74" w:rsidRPr="00612CFD" w:rsidRDefault="00042F74" w:rsidP="0009384F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F74" w:rsidRPr="00612CFD" w:rsidRDefault="001D238E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042F74" w:rsidRPr="008B17B3" w:rsidTr="00AA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13" w:type="dxa"/>
          <w:cantSplit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>№</w:t>
            </w:r>
            <w:r w:rsidRPr="008B17B3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6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42F74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 xml:space="preserve">Код </w:t>
            </w:r>
          </w:p>
          <w:p w:rsidR="00042F74" w:rsidRPr="008B17B3" w:rsidRDefault="00042F74" w:rsidP="00042F74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>классификации расходов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74" w:rsidRDefault="00042F74" w:rsidP="0009384F">
            <w:pPr>
              <w:jc w:val="center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8B17B3">
              <w:rPr>
                <w:rFonts w:eastAsia="Arial Unicode MS"/>
                <w:b/>
                <w:kern w:val="1"/>
                <w:sz w:val="22"/>
                <w:szCs w:val="22"/>
              </w:rPr>
              <w:t xml:space="preserve">Решение Совета муниципального образования Приморско-Ахтарский район 16 декабря 2019 года  </w:t>
            </w:r>
          </w:p>
          <w:p w:rsidR="00042F74" w:rsidRPr="008B17B3" w:rsidRDefault="00042F74" w:rsidP="0009384F">
            <w:pPr>
              <w:jc w:val="center"/>
              <w:rPr>
                <w:sz w:val="22"/>
                <w:szCs w:val="22"/>
              </w:rPr>
            </w:pPr>
            <w:r w:rsidRPr="008B17B3">
              <w:rPr>
                <w:rFonts w:eastAsia="Arial Unicode MS"/>
                <w:b/>
                <w:kern w:val="1"/>
                <w:sz w:val="22"/>
                <w:szCs w:val="22"/>
              </w:rPr>
              <w:t>№ 598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F74" w:rsidRPr="008B17B3" w:rsidRDefault="008B17B3" w:rsidP="0009384F">
            <w:pPr>
              <w:jc w:val="center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F74" w:rsidRPr="008B17B3" w:rsidRDefault="008B17B3" w:rsidP="0009384F">
            <w:pPr>
              <w:jc w:val="center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F74" w:rsidRPr="008B17B3" w:rsidRDefault="008B17B3" w:rsidP="0009384F">
            <w:pPr>
              <w:jc w:val="center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B60CD">
              <w:rPr>
                <w:b/>
                <w:sz w:val="22"/>
                <w:szCs w:val="22"/>
              </w:rPr>
              <w:t>сполнени</w:t>
            </w:r>
            <w:r>
              <w:rPr>
                <w:b/>
                <w:sz w:val="22"/>
                <w:szCs w:val="22"/>
              </w:rPr>
              <w:t>е</w:t>
            </w:r>
            <w:r w:rsidRPr="005B60CD">
              <w:rPr>
                <w:b/>
                <w:sz w:val="22"/>
                <w:szCs w:val="22"/>
              </w:rPr>
              <w:t xml:space="preserve"> к уточненной сводной бюджетной росписи</w:t>
            </w:r>
            <w:r>
              <w:rPr>
                <w:b/>
                <w:sz w:val="22"/>
                <w:szCs w:val="22"/>
              </w:rPr>
              <w:t>, %</w:t>
            </w:r>
          </w:p>
        </w:tc>
      </w:tr>
      <w:tr w:rsidR="00042F74" w:rsidRPr="00612CFD" w:rsidTr="00AA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13" w:type="dxa"/>
          <w:cantSplit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b/>
                <w:sz w:val="22"/>
                <w:szCs w:val="22"/>
              </w:rPr>
            </w:pPr>
            <w:r w:rsidRPr="008B17B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042F74" w:rsidP="000938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F74" w:rsidRPr="008B17B3" w:rsidRDefault="00042F74" w:rsidP="000938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F74" w:rsidRPr="008B17B3" w:rsidRDefault="00042F74" w:rsidP="000938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F74" w:rsidRPr="008B17B3" w:rsidRDefault="00042F74" w:rsidP="000938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155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778"/>
        <w:gridCol w:w="4184"/>
        <w:gridCol w:w="1134"/>
        <w:gridCol w:w="1134"/>
        <w:gridCol w:w="2410"/>
        <w:gridCol w:w="1701"/>
        <w:gridCol w:w="1701"/>
        <w:gridCol w:w="1843"/>
      </w:tblGrid>
      <w:tr w:rsidR="008B17B3" w:rsidRPr="008B17B3" w:rsidTr="00E15AE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8B17B3" w:rsidP="008B17B3">
            <w:pPr>
              <w:jc w:val="center"/>
              <w:rPr>
                <w:sz w:val="24"/>
                <w:szCs w:val="24"/>
              </w:rPr>
            </w:pPr>
            <w:r w:rsidRPr="008B17B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74" w:rsidRPr="008B17B3" w:rsidRDefault="008B17B3" w:rsidP="008B17B3">
            <w:pPr>
              <w:jc w:val="center"/>
              <w:rPr>
                <w:bCs/>
                <w:sz w:val="24"/>
                <w:szCs w:val="24"/>
              </w:rPr>
            </w:pPr>
            <w:r w:rsidRPr="008B17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74" w:rsidRPr="008B17B3" w:rsidRDefault="008B17B3" w:rsidP="008B17B3">
            <w:pPr>
              <w:jc w:val="center"/>
              <w:rPr>
                <w:sz w:val="24"/>
                <w:szCs w:val="24"/>
              </w:rPr>
            </w:pPr>
            <w:r w:rsidRPr="008B17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74" w:rsidRPr="008B17B3" w:rsidRDefault="008B17B3" w:rsidP="008B17B3">
            <w:pPr>
              <w:jc w:val="center"/>
              <w:rPr>
                <w:sz w:val="24"/>
                <w:szCs w:val="24"/>
              </w:rPr>
            </w:pPr>
            <w:r w:rsidRPr="008B17B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74" w:rsidRPr="008B17B3" w:rsidRDefault="008B17B3" w:rsidP="008B17B3">
            <w:pPr>
              <w:jc w:val="center"/>
              <w:rPr>
                <w:bCs/>
                <w:sz w:val="24"/>
                <w:szCs w:val="24"/>
              </w:rPr>
            </w:pPr>
            <w:r w:rsidRPr="008B1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4" w:rsidRPr="008B17B3" w:rsidRDefault="008B17B3" w:rsidP="008B17B3">
            <w:pPr>
              <w:jc w:val="center"/>
              <w:rPr>
                <w:bCs/>
                <w:sz w:val="24"/>
                <w:szCs w:val="24"/>
              </w:rPr>
            </w:pPr>
            <w:r w:rsidRPr="008B17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4" w:rsidRPr="008B17B3" w:rsidRDefault="008B17B3" w:rsidP="008B17B3">
            <w:pPr>
              <w:jc w:val="center"/>
              <w:rPr>
                <w:bCs/>
                <w:sz w:val="24"/>
                <w:szCs w:val="24"/>
              </w:rPr>
            </w:pPr>
            <w:r w:rsidRPr="008B17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74" w:rsidRPr="008B17B3" w:rsidRDefault="008B17B3" w:rsidP="008B17B3">
            <w:pPr>
              <w:tabs>
                <w:tab w:val="left" w:pos="1877"/>
              </w:tabs>
              <w:jc w:val="center"/>
              <w:rPr>
                <w:bCs/>
                <w:sz w:val="24"/>
                <w:szCs w:val="24"/>
              </w:rPr>
            </w:pPr>
            <w:r w:rsidRPr="008B17B3">
              <w:rPr>
                <w:bCs/>
                <w:sz w:val="24"/>
                <w:szCs w:val="24"/>
              </w:rPr>
              <w:t>8</w:t>
            </w:r>
          </w:p>
        </w:tc>
      </w:tr>
      <w:tr w:rsidR="003C15DE" w:rsidRPr="0017181E" w:rsidTr="00E15AE5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15DE" w:rsidRPr="0017181E" w:rsidRDefault="003C15DE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1 189 718,8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1 189 718,8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1 135 669,1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C15DE" w:rsidRPr="0017181E" w:rsidRDefault="00F94B4A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95,5</w:t>
            </w:r>
          </w:p>
        </w:tc>
      </w:tr>
      <w:tr w:rsidR="003C15DE" w:rsidRPr="0017181E" w:rsidTr="00E15AE5">
        <w:tc>
          <w:tcPr>
            <w:tcW w:w="709" w:type="dxa"/>
            <w:vAlign w:val="center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  <w:vAlign w:val="center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  <w:vAlign w:val="center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110 980,5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110 980,5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108 509,0</w:t>
            </w:r>
          </w:p>
        </w:tc>
        <w:tc>
          <w:tcPr>
            <w:tcW w:w="1843" w:type="dxa"/>
            <w:vAlign w:val="bottom"/>
          </w:tcPr>
          <w:p w:rsidR="003C15DE" w:rsidRPr="0017181E" w:rsidRDefault="00F94B4A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97,8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1 771,7</w:t>
            </w:r>
          </w:p>
        </w:tc>
        <w:tc>
          <w:tcPr>
            <w:tcW w:w="1843" w:type="dxa"/>
            <w:vAlign w:val="bottom"/>
          </w:tcPr>
          <w:p w:rsidR="003C15DE" w:rsidRPr="0017181E" w:rsidRDefault="00F94B4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</w:t>
            </w:r>
            <w:r w:rsidRPr="0017181E">
              <w:rPr>
                <w:sz w:val="24"/>
                <w:szCs w:val="24"/>
              </w:rPr>
              <w:lastRenderedPageBreak/>
              <w:t>сти и представительных органов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617,3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617,3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609,0</w:t>
            </w:r>
          </w:p>
        </w:tc>
        <w:tc>
          <w:tcPr>
            <w:tcW w:w="1843" w:type="dxa"/>
            <w:vAlign w:val="bottom"/>
          </w:tcPr>
          <w:p w:rsidR="003C15DE" w:rsidRPr="0017181E" w:rsidRDefault="00F94B4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55 990,8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55 990,8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55 685,4</w:t>
            </w:r>
          </w:p>
        </w:tc>
        <w:tc>
          <w:tcPr>
            <w:tcW w:w="1843" w:type="dxa"/>
            <w:vAlign w:val="bottom"/>
          </w:tcPr>
          <w:p w:rsidR="003C15DE" w:rsidRPr="0017181E" w:rsidRDefault="00F94B4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11 288,0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11 288,0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11 228,6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1 159,3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1 159,3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39 261,3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39 261,3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38 349,3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1 576,9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1 576,9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1 576,8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1 576,9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1 576,9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1 576,8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9 540,9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9 540,9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8 446,2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3 151,6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3 151,6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3 025,0</w:t>
            </w:r>
          </w:p>
        </w:tc>
        <w:tc>
          <w:tcPr>
            <w:tcW w:w="1843" w:type="dxa"/>
            <w:vAlign w:val="bottom"/>
          </w:tcPr>
          <w:p w:rsidR="003C15DE" w:rsidRPr="0017181E" w:rsidRDefault="00E331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5 164,1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5 164,1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4 211,6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1 123,2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1 123,2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1 123,1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102,0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102,0</w:t>
            </w:r>
          </w:p>
        </w:tc>
        <w:tc>
          <w:tcPr>
            <w:tcW w:w="1701" w:type="dxa"/>
            <w:vAlign w:val="bottom"/>
          </w:tcPr>
          <w:p w:rsidR="003C15DE" w:rsidRPr="0017181E" w:rsidRDefault="00602AF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6 443,8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6 443,8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6 412,5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701" w:type="dxa"/>
            <w:vAlign w:val="bottom"/>
          </w:tcPr>
          <w:p w:rsidR="003C15DE" w:rsidRPr="0017181E" w:rsidRDefault="005119A3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60,3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6 365,0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6 365,0</w:t>
            </w:r>
          </w:p>
        </w:tc>
        <w:tc>
          <w:tcPr>
            <w:tcW w:w="1701" w:type="dxa"/>
            <w:vAlign w:val="bottom"/>
          </w:tcPr>
          <w:p w:rsidR="003C15DE" w:rsidRPr="0017181E" w:rsidRDefault="005119A3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6 365,0</w:t>
            </w:r>
          </w:p>
        </w:tc>
        <w:tc>
          <w:tcPr>
            <w:tcW w:w="1843" w:type="dxa"/>
            <w:vAlign w:val="bottom"/>
          </w:tcPr>
          <w:p w:rsidR="003C15DE" w:rsidRPr="0017181E" w:rsidRDefault="00E7714F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933 320,5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933 320,5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886 602,1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415 607,1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415 607,1</w:t>
            </w:r>
          </w:p>
        </w:tc>
        <w:tc>
          <w:tcPr>
            <w:tcW w:w="1701" w:type="dxa"/>
            <w:vAlign w:val="bottom"/>
          </w:tcPr>
          <w:p w:rsidR="003C15DE" w:rsidRPr="0017181E" w:rsidRDefault="00E33F59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415 602,3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388 487,5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388 487,5</w:t>
            </w:r>
          </w:p>
        </w:tc>
        <w:tc>
          <w:tcPr>
            <w:tcW w:w="1701" w:type="dxa"/>
            <w:vAlign w:val="bottom"/>
          </w:tcPr>
          <w:p w:rsidR="003C15DE" w:rsidRPr="0017181E" w:rsidRDefault="00E33F59" w:rsidP="00E3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342 034,2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76 589,2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76 589,2</w:t>
            </w:r>
          </w:p>
        </w:tc>
        <w:tc>
          <w:tcPr>
            <w:tcW w:w="1701" w:type="dxa"/>
            <w:vAlign w:val="bottom"/>
          </w:tcPr>
          <w:p w:rsidR="003C15DE" w:rsidRPr="0017181E" w:rsidRDefault="00E33F59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76 589,1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5 168,7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5 168,7</w:t>
            </w:r>
          </w:p>
        </w:tc>
        <w:tc>
          <w:tcPr>
            <w:tcW w:w="1701" w:type="dxa"/>
            <w:vAlign w:val="bottom"/>
          </w:tcPr>
          <w:p w:rsidR="003C15DE" w:rsidRPr="0017181E" w:rsidRDefault="00E33F59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5 123,7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47 468,0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47 468,0</w:t>
            </w:r>
          </w:p>
        </w:tc>
        <w:tc>
          <w:tcPr>
            <w:tcW w:w="1701" w:type="dxa"/>
            <w:vAlign w:val="bottom"/>
          </w:tcPr>
          <w:p w:rsidR="003C15DE" w:rsidRPr="0017181E" w:rsidRDefault="00E33F59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47 252,8</w:t>
            </w:r>
          </w:p>
        </w:tc>
        <w:tc>
          <w:tcPr>
            <w:tcW w:w="1843" w:type="dxa"/>
            <w:vAlign w:val="bottom"/>
          </w:tcPr>
          <w:p w:rsidR="003C15DE" w:rsidRPr="0017181E" w:rsidRDefault="002D39C5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37 193,6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37 193,6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36 985,7</w:t>
            </w:r>
          </w:p>
        </w:tc>
        <w:tc>
          <w:tcPr>
            <w:tcW w:w="1843" w:type="dxa"/>
            <w:vAlign w:val="bottom"/>
          </w:tcPr>
          <w:p w:rsidR="003C15DE" w:rsidRPr="0017181E" w:rsidRDefault="00A3270A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35 788,5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35 788,5</w:t>
            </w:r>
          </w:p>
        </w:tc>
        <w:tc>
          <w:tcPr>
            <w:tcW w:w="1701" w:type="dxa"/>
            <w:vAlign w:val="bottom"/>
          </w:tcPr>
          <w:p w:rsidR="003C15DE" w:rsidRPr="0017181E" w:rsidRDefault="00A06352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35 580,8</w:t>
            </w:r>
          </w:p>
        </w:tc>
        <w:tc>
          <w:tcPr>
            <w:tcW w:w="1843" w:type="dxa"/>
            <w:vAlign w:val="bottom"/>
          </w:tcPr>
          <w:p w:rsidR="003C15DE" w:rsidRPr="0017181E" w:rsidRDefault="00A3270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1 405,1</w:t>
            </w:r>
          </w:p>
        </w:tc>
        <w:tc>
          <w:tcPr>
            <w:tcW w:w="1701" w:type="dxa"/>
            <w:vAlign w:val="bottom"/>
          </w:tcPr>
          <w:p w:rsidR="003C15DE" w:rsidRDefault="003C15DE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1 405,1</w:t>
            </w:r>
          </w:p>
        </w:tc>
        <w:tc>
          <w:tcPr>
            <w:tcW w:w="1701" w:type="dxa"/>
            <w:vAlign w:val="bottom"/>
          </w:tcPr>
          <w:p w:rsidR="00A06352" w:rsidRDefault="00A06352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A06352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1 404,9</w:t>
            </w:r>
          </w:p>
        </w:tc>
        <w:tc>
          <w:tcPr>
            <w:tcW w:w="1843" w:type="dxa"/>
            <w:vAlign w:val="bottom"/>
          </w:tcPr>
          <w:p w:rsidR="00A3270A" w:rsidRDefault="00A3270A" w:rsidP="00567D3C">
            <w:pPr>
              <w:jc w:val="center"/>
              <w:rPr>
                <w:sz w:val="24"/>
                <w:szCs w:val="24"/>
              </w:rPr>
            </w:pPr>
          </w:p>
          <w:p w:rsidR="003C15DE" w:rsidRPr="0017181E" w:rsidRDefault="00A3270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1 999,5</w:t>
            </w:r>
          </w:p>
        </w:tc>
        <w:tc>
          <w:tcPr>
            <w:tcW w:w="1843" w:type="dxa"/>
            <w:vAlign w:val="bottom"/>
          </w:tcPr>
          <w:p w:rsidR="003C15DE" w:rsidRPr="0017181E" w:rsidRDefault="00A3270A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bottom"/>
          </w:tcPr>
          <w:p w:rsidR="003C15DE" w:rsidRPr="0017181E" w:rsidRDefault="00A06352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1 999,5</w:t>
            </w:r>
          </w:p>
        </w:tc>
        <w:tc>
          <w:tcPr>
            <w:tcW w:w="1843" w:type="dxa"/>
            <w:vAlign w:val="bottom"/>
          </w:tcPr>
          <w:p w:rsidR="003C15DE" w:rsidRPr="0017181E" w:rsidRDefault="00A3270A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71 380,0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71 380,0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69 048,9</w:t>
            </w:r>
          </w:p>
        </w:tc>
        <w:tc>
          <w:tcPr>
            <w:tcW w:w="1843" w:type="dxa"/>
            <w:vAlign w:val="bottom"/>
          </w:tcPr>
          <w:p w:rsidR="003C15DE" w:rsidRPr="0017181E" w:rsidRDefault="00E86461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4 998,2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4 998,2</w:t>
            </w:r>
          </w:p>
        </w:tc>
        <w:tc>
          <w:tcPr>
            <w:tcW w:w="1701" w:type="dxa"/>
            <w:vAlign w:val="bottom"/>
          </w:tcPr>
          <w:p w:rsidR="003C15DE" w:rsidRPr="0017181E" w:rsidRDefault="00A06352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4 998,2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480,0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480,0</w:t>
            </w:r>
          </w:p>
        </w:tc>
        <w:tc>
          <w:tcPr>
            <w:tcW w:w="1701" w:type="dxa"/>
            <w:vAlign w:val="bottom"/>
          </w:tcPr>
          <w:p w:rsidR="003C15DE" w:rsidRPr="002759DB" w:rsidRDefault="00A06352" w:rsidP="002759DB">
            <w:pPr>
              <w:jc w:val="center"/>
              <w:rPr>
                <w:sz w:val="24"/>
                <w:szCs w:val="24"/>
              </w:rPr>
            </w:pPr>
            <w:r w:rsidRPr="002759DB">
              <w:rPr>
                <w:sz w:val="24"/>
                <w:szCs w:val="24"/>
              </w:rPr>
              <w:t>478,</w:t>
            </w:r>
            <w:r w:rsidR="002759DB" w:rsidRPr="002759D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2759DB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65 901,8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65 901,8</w:t>
            </w:r>
          </w:p>
        </w:tc>
        <w:tc>
          <w:tcPr>
            <w:tcW w:w="1701" w:type="dxa"/>
            <w:vAlign w:val="bottom"/>
          </w:tcPr>
          <w:p w:rsidR="003C15DE" w:rsidRPr="002759DB" w:rsidRDefault="00A06352" w:rsidP="002759DB">
            <w:pPr>
              <w:jc w:val="center"/>
              <w:rPr>
                <w:sz w:val="24"/>
                <w:szCs w:val="24"/>
              </w:rPr>
            </w:pPr>
            <w:r w:rsidRPr="002759DB">
              <w:rPr>
                <w:sz w:val="24"/>
                <w:szCs w:val="24"/>
              </w:rPr>
              <w:t>63 572,</w:t>
            </w:r>
            <w:r w:rsidR="002759DB" w:rsidRPr="002759D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12 114,9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12 114,9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10 922,1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10 743,0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10 743,0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9 554,1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1 371,9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Cs/>
                <w:sz w:val="24"/>
                <w:szCs w:val="24"/>
              </w:rPr>
            </w:pPr>
            <w:r w:rsidRPr="0017181E">
              <w:rPr>
                <w:bCs/>
                <w:sz w:val="24"/>
                <w:szCs w:val="24"/>
              </w:rPr>
              <w:t>1 371,9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1 368,0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3 655,0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3 655,0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3 653,6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2 116,3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2 116,3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2 115,2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1 538,7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1 538,7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1 538,4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17181E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1E">
              <w:rPr>
                <w:b/>
                <w:bCs/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bottom"/>
          </w:tcPr>
          <w:p w:rsidR="003C15DE" w:rsidRPr="0017181E" w:rsidRDefault="003E3B0D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1 500,0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C15DE" w:rsidRPr="0017181E" w:rsidRDefault="003C15DE" w:rsidP="00567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15DE" w:rsidRPr="0017181E" w:rsidTr="00E15AE5">
        <w:tc>
          <w:tcPr>
            <w:tcW w:w="709" w:type="dxa"/>
          </w:tcPr>
          <w:p w:rsidR="003C15DE" w:rsidRPr="0017181E" w:rsidRDefault="003C15DE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C15DE" w:rsidRPr="0017181E" w:rsidRDefault="003C15DE" w:rsidP="00594648">
            <w:pPr>
              <w:jc w:val="both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bottom"/>
          </w:tcPr>
          <w:p w:rsidR="003C15DE" w:rsidRPr="0017181E" w:rsidRDefault="003C15DE" w:rsidP="00567D3C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bottom"/>
          </w:tcPr>
          <w:p w:rsidR="003C15DE" w:rsidRPr="0017181E" w:rsidRDefault="003C15DE" w:rsidP="00292DAB">
            <w:pPr>
              <w:jc w:val="center"/>
              <w:rPr>
                <w:sz w:val="24"/>
                <w:szCs w:val="24"/>
              </w:rPr>
            </w:pPr>
            <w:r w:rsidRPr="0017181E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bottom"/>
          </w:tcPr>
          <w:p w:rsidR="003C15DE" w:rsidRPr="0017181E" w:rsidRDefault="003E7A8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843" w:type="dxa"/>
            <w:vAlign w:val="bottom"/>
          </w:tcPr>
          <w:p w:rsidR="003C15DE" w:rsidRPr="0017181E" w:rsidRDefault="00124FA0" w:rsidP="0056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15DE" w:rsidRPr="00F438FD" w:rsidTr="00E15AE5">
        <w:tc>
          <w:tcPr>
            <w:tcW w:w="148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3C15DE" w:rsidRPr="00F438FD" w:rsidRDefault="003C15DE" w:rsidP="0009384F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  <w:tcBorders>
              <w:left w:val="nil"/>
              <w:right w:val="nil"/>
            </w:tcBorders>
            <w:noWrap/>
            <w:vAlign w:val="center"/>
          </w:tcPr>
          <w:p w:rsidR="003C15DE" w:rsidRPr="00F438FD" w:rsidRDefault="003C15DE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3C15DE" w:rsidRPr="00F438FD" w:rsidRDefault="003C15DE" w:rsidP="00567D3C">
            <w:pPr>
              <w:jc w:val="center"/>
              <w:rPr>
                <w:sz w:val="18"/>
                <w:szCs w:val="18"/>
              </w:rPr>
            </w:pPr>
          </w:p>
        </w:tc>
      </w:tr>
      <w:tr w:rsidR="003C15DE" w:rsidRPr="00F438FD" w:rsidTr="00E15AE5">
        <w:tc>
          <w:tcPr>
            <w:tcW w:w="5671" w:type="dxa"/>
            <w:gridSpan w:val="3"/>
            <w:vAlign w:val="bottom"/>
          </w:tcPr>
          <w:p w:rsidR="003C15DE" w:rsidRPr="00F438FD" w:rsidRDefault="003C15DE" w:rsidP="00165556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3C15DE" w:rsidRPr="00F438FD" w:rsidRDefault="003C15DE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noWrap/>
            <w:vAlign w:val="bottom"/>
          </w:tcPr>
          <w:p w:rsidR="003C15DE" w:rsidRPr="00F438FD" w:rsidRDefault="003C15DE" w:rsidP="0009384F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</w:tcPr>
          <w:p w:rsidR="003C15DE" w:rsidRPr="00F438FD" w:rsidRDefault="003C15DE" w:rsidP="0009384F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</w:tcPr>
          <w:p w:rsidR="003C15DE" w:rsidRPr="00F438FD" w:rsidRDefault="003C15DE" w:rsidP="0009384F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</w:tcPr>
          <w:p w:rsidR="003C15DE" w:rsidRPr="00F438FD" w:rsidRDefault="003C15DE" w:rsidP="0009384F">
            <w:pPr>
              <w:jc w:val="right"/>
              <w:rPr>
                <w:szCs w:val="28"/>
              </w:rPr>
            </w:pPr>
          </w:p>
        </w:tc>
      </w:tr>
      <w:tr w:rsidR="003C15DE" w:rsidRPr="00F6749B" w:rsidTr="00E15AE5">
        <w:tc>
          <w:tcPr>
            <w:tcW w:w="5671" w:type="dxa"/>
            <w:gridSpan w:val="3"/>
            <w:vAlign w:val="bottom"/>
          </w:tcPr>
          <w:p w:rsidR="003C15DE" w:rsidRPr="00F6749B" w:rsidRDefault="00DB6448" w:rsidP="00E15A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C15DE" w:rsidRPr="00F6749B">
              <w:rPr>
                <w:szCs w:val="28"/>
              </w:rPr>
              <w:t xml:space="preserve">ачальник </w:t>
            </w:r>
            <w:r w:rsidR="00E15AE5">
              <w:rPr>
                <w:szCs w:val="28"/>
              </w:rPr>
              <w:t xml:space="preserve">   </w:t>
            </w:r>
            <w:r w:rsidR="003C15DE">
              <w:rPr>
                <w:szCs w:val="28"/>
              </w:rPr>
              <w:t>ф</w:t>
            </w:r>
            <w:r w:rsidR="003C15DE" w:rsidRPr="00F6749B">
              <w:rPr>
                <w:szCs w:val="28"/>
              </w:rPr>
              <w:t xml:space="preserve">инансового управления        администрации муниципального                 образования </w:t>
            </w:r>
            <w:r w:rsidR="002F66DD">
              <w:rPr>
                <w:szCs w:val="28"/>
              </w:rPr>
              <w:t xml:space="preserve"> </w:t>
            </w:r>
            <w:r w:rsidR="003C15DE" w:rsidRPr="00F6749B">
              <w:rPr>
                <w:szCs w:val="28"/>
              </w:rPr>
              <w:t>Приморско-Ахтарский район</w:t>
            </w:r>
          </w:p>
        </w:tc>
        <w:tc>
          <w:tcPr>
            <w:tcW w:w="1134" w:type="dxa"/>
            <w:noWrap/>
            <w:vAlign w:val="bottom"/>
          </w:tcPr>
          <w:p w:rsidR="003C15DE" w:rsidRPr="00F6749B" w:rsidRDefault="003C15DE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noWrap/>
            <w:vAlign w:val="bottom"/>
          </w:tcPr>
          <w:p w:rsidR="003C15DE" w:rsidRPr="00F6749B" w:rsidRDefault="003C15DE" w:rsidP="0009384F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</w:tcPr>
          <w:p w:rsidR="003C15DE" w:rsidRDefault="00DB6448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vAlign w:val="bottom"/>
          </w:tcPr>
          <w:p w:rsidR="003C15DE" w:rsidRDefault="00DB6448" w:rsidP="00DB6448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Cs w:val="28"/>
              </w:rPr>
              <w:t>С.Г. 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0C4A33">
      <w:headerReference w:type="default" r:id="rId7"/>
      <w:pgSz w:w="16838" w:h="11906" w:orient="landscape"/>
      <w:pgMar w:top="1134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00" w:rsidRDefault="00215100" w:rsidP="00E12559">
      <w:r>
        <w:separator/>
      </w:r>
    </w:p>
  </w:endnote>
  <w:endnote w:type="continuationSeparator" w:id="0">
    <w:p w:rsidR="00215100" w:rsidRDefault="0021510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altName w:val="DokChamp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00" w:rsidRDefault="00215100" w:rsidP="00E12559">
      <w:r>
        <w:separator/>
      </w:r>
    </w:p>
  </w:footnote>
  <w:footnote w:type="continuationSeparator" w:id="0">
    <w:p w:rsidR="00215100" w:rsidRDefault="0021510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B3" w:rsidRDefault="008B17B3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44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2D30"/>
    <w:rsid w:val="00033412"/>
    <w:rsid w:val="00033E7E"/>
    <w:rsid w:val="0003473F"/>
    <w:rsid w:val="00036C29"/>
    <w:rsid w:val="00042F74"/>
    <w:rsid w:val="000433C3"/>
    <w:rsid w:val="00044D8B"/>
    <w:rsid w:val="00045A73"/>
    <w:rsid w:val="00047670"/>
    <w:rsid w:val="00052970"/>
    <w:rsid w:val="00053023"/>
    <w:rsid w:val="00053465"/>
    <w:rsid w:val="00053D90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874C4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361"/>
    <w:rsid w:val="000B6B06"/>
    <w:rsid w:val="000B7B56"/>
    <w:rsid w:val="000C36FA"/>
    <w:rsid w:val="000C3B40"/>
    <w:rsid w:val="000C4949"/>
    <w:rsid w:val="000C4A33"/>
    <w:rsid w:val="000C4C86"/>
    <w:rsid w:val="000C68CC"/>
    <w:rsid w:val="000D0B2B"/>
    <w:rsid w:val="000D0B2C"/>
    <w:rsid w:val="000D36A3"/>
    <w:rsid w:val="000E0089"/>
    <w:rsid w:val="000E0EA8"/>
    <w:rsid w:val="000E3817"/>
    <w:rsid w:val="000E3F6B"/>
    <w:rsid w:val="000E4FC4"/>
    <w:rsid w:val="000E7253"/>
    <w:rsid w:val="000F12AE"/>
    <w:rsid w:val="000F1E5C"/>
    <w:rsid w:val="000F235F"/>
    <w:rsid w:val="000F623C"/>
    <w:rsid w:val="000F68EA"/>
    <w:rsid w:val="000F6A68"/>
    <w:rsid w:val="0010041D"/>
    <w:rsid w:val="00100A04"/>
    <w:rsid w:val="00104945"/>
    <w:rsid w:val="00105124"/>
    <w:rsid w:val="001060AA"/>
    <w:rsid w:val="00111B33"/>
    <w:rsid w:val="00112659"/>
    <w:rsid w:val="001145FC"/>
    <w:rsid w:val="00114AAE"/>
    <w:rsid w:val="00115400"/>
    <w:rsid w:val="001155D1"/>
    <w:rsid w:val="00116FC1"/>
    <w:rsid w:val="00117D66"/>
    <w:rsid w:val="00120982"/>
    <w:rsid w:val="00122364"/>
    <w:rsid w:val="0012277D"/>
    <w:rsid w:val="00123E7E"/>
    <w:rsid w:val="001247E9"/>
    <w:rsid w:val="00124FA0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81E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38E"/>
    <w:rsid w:val="001D2504"/>
    <w:rsid w:val="001D2E4D"/>
    <w:rsid w:val="001D3B80"/>
    <w:rsid w:val="001D4C78"/>
    <w:rsid w:val="001D5373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5100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0E2"/>
    <w:rsid w:val="00262F02"/>
    <w:rsid w:val="00263B9A"/>
    <w:rsid w:val="00264C9C"/>
    <w:rsid w:val="002653F2"/>
    <w:rsid w:val="00267FEE"/>
    <w:rsid w:val="00270270"/>
    <w:rsid w:val="00270CB6"/>
    <w:rsid w:val="0027340D"/>
    <w:rsid w:val="00274071"/>
    <w:rsid w:val="002759DB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A7B15"/>
    <w:rsid w:val="002B07B3"/>
    <w:rsid w:val="002B0D11"/>
    <w:rsid w:val="002B0E58"/>
    <w:rsid w:val="002B4BA9"/>
    <w:rsid w:val="002B555B"/>
    <w:rsid w:val="002B5BD8"/>
    <w:rsid w:val="002C079F"/>
    <w:rsid w:val="002C2E1B"/>
    <w:rsid w:val="002C4298"/>
    <w:rsid w:val="002C613F"/>
    <w:rsid w:val="002C6526"/>
    <w:rsid w:val="002D01CD"/>
    <w:rsid w:val="002D0C4A"/>
    <w:rsid w:val="002D39C5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5AB0"/>
    <w:rsid w:val="002F5C5F"/>
    <w:rsid w:val="002F66DD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200F"/>
    <w:rsid w:val="00312710"/>
    <w:rsid w:val="00314E83"/>
    <w:rsid w:val="00315DA9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328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15DE"/>
    <w:rsid w:val="003C2FF6"/>
    <w:rsid w:val="003C6E5B"/>
    <w:rsid w:val="003D1D4A"/>
    <w:rsid w:val="003D4A14"/>
    <w:rsid w:val="003D51E5"/>
    <w:rsid w:val="003D5A9F"/>
    <w:rsid w:val="003D6A37"/>
    <w:rsid w:val="003E1497"/>
    <w:rsid w:val="003E1907"/>
    <w:rsid w:val="003E335A"/>
    <w:rsid w:val="003E3B0D"/>
    <w:rsid w:val="003E4F48"/>
    <w:rsid w:val="003E5BEF"/>
    <w:rsid w:val="003E5D6A"/>
    <w:rsid w:val="003E7A80"/>
    <w:rsid w:val="003E7B63"/>
    <w:rsid w:val="003F251C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2754"/>
    <w:rsid w:val="00437B6C"/>
    <w:rsid w:val="0044036F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19A3"/>
    <w:rsid w:val="00512F2F"/>
    <w:rsid w:val="00513B5A"/>
    <w:rsid w:val="00514832"/>
    <w:rsid w:val="005151FA"/>
    <w:rsid w:val="00515D61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67D3C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0C49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D64"/>
    <w:rsid w:val="005E1FBE"/>
    <w:rsid w:val="005E21B1"/>
    <w:rsid w:val="005E27E0"/>
    <w:rsid w:val="005E32F4"/>
    <w:rsid w:val="005E3726"/>
    <w:rsid w:val="005E393B"/>
    <w:rsid w:val="005E4874"/>
    <w:rsid w:val="005E597B"/>
    <w:rsid w:val="005E6DDE"/>
    <w:rsid w:val="005E765F"/>
    <w:rsid w:val="005F1D33"/>
    <w:rsid w:val="005F2E55"/>
    <w:rsid w:val="005F584F"/>
    <w:rsid w:val="005F72EA"/>
    <w:rsid w:val="005F7371"/>
    <w:rsid w:val="00601B80"/>
    <w:rsid w:val="00601F70"/>
    <w:rsid w:val="00602AF0"/>
    <w:rsid w:val="006048DE"/>
    <w:rsid w:val="006106F0"/>
    <w:rsid w:val="00610BA2"/>
    <w:rsid w:val="00612CFD"/>
    <w:rsid w:val="00614897"/>
    <w:rsid w:val="00615C39"/>
    <w:rsid w:val="00617580"/>
    <w:rsid w:val="00617816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7937"/>
    <w:rsid w:val="006A7AFA"/>
    <w:rsid w:val="006A7B0C"/>
    <w:rsid w:val="006B0D0E"/>
    <w:rsid w:val="006B3879"/>
    <w:rsid w:val="006B4995"/>
    <w:rsid w:val="006B4BDB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601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05AC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4E1"/>
    <w:rsid w:val="00753DE5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17B3"/>
    <w:rsid w:val="008B31A4"/>
    <w:rsid w:val="008B4735"/>
    <w:rsid w:val="008B4D5B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0CC6"/>
    <w:rsid w:val="008F1610"/>
    <w:rsid w:val="008F1670"/>
    <w:rsid w:val="008F1F14"/>
    <w:rsid w:val="008F4952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0F83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6C3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E73FD"/>
    <w:rsid w:val="009F0180"/>
    <w:rsid w:val="009F2E1E"/>
    <w:rsid w:val="009F3426"/>
    <w:rsid w:val="009F40F8"/>
    <w:rsid w:val="009F41E6"/>
    <w:rsid w:val="009F65F9"/>
    <w:rsid w:val="00A02BC9"/>
    <w:rsid w:val="00A0444E"/>
    <w:rsid w:val="00A052BE"/>
    <w:rsid w:val="00A0601A"/>
    <w:rsid w:val="00A06062"/>
    <w:rsid w:val="00A0635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5017"/>
    <w:rsid w:val="00A275D9"/>
    <w:rsid w:val="00A30A64"/>
    <w:rsid w:val="00A30EAD"/>
    <w:rsid w:val="00A32516"/>
    <w:rsid w:val="00A3270A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737CD"/>
    <w:rsid w:val="00A83B4D"/>
    <w:rsid w:val="00A936CA"/>
    <w:rsid w:val="00A957C4"/>
    <w:rsid w:val="00A97FE3"/>
    <w:rsid w:val="00AA1FC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279F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4C56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6EB9"/>
    <w:rsid w:val="00CB76F4"/>
    <w:rsid w:val="00CC0306"/>
    <w:rsid w:val="00CC1094"/>
    <w:rsid w:val="00CC1F22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16F3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4F65"/>
    <w:rsid w:val="00DB5438"/>
    <w:rsid w:val="00DB6448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05BEA"/>
    <w:rsid w:val="00E11ABD"/>
    <w:rsid w:val="00E12559"/>
    <w:rsid w:val="00E127FC"/>
    <w:rsid w:val="00E14EDD"/>
    <w:rsid w:val="00E15AE5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1C5"/>
    <w:rsid w:val="00E3352F"/>
    <w:rsid w:val="00E336C9"/>
    <w:rsid w:val="00E33A50"/>
    <w:rsid w:val="00E33C81"/>
    <w:rsid w:val="00E33F59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7714F"/>
    <w:rsid w:val="00E80894"/>
    <w:rsid w:val="00E815D3"/>
    <w:rsid w:val="00E8295A"/>
    <w:rsid w:val="00E8455D"/>
    <w:rsid w:val="00E84A82"/>
    <w:rsid w:val="00E8511F"/>
    <w:rsid w:val="00E851A0"/>
    <w:rsid w:val="00E86461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4D4E"/>
    <w:rsid w:val="00F15813"/>
    <w:rsid w:val="00F15DCD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38FD"/>
    <w:rsid w:val="00F452A3"/>
    <w:rsid w:val="00F476B0"/>
    <w:rsid w:val="00F47B8E"/>
    <w:rsid w:val="00F512A7"/>
    <w:rsid w:val="00F534B9"/>
    <w:rsid w:val="00F53EA2"/>
    <w:rsid w:val="00F54259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82C17"/>
    <w:rsid w:val="00F82D13"/>
    <w:rsid w:val="00F83472"/>
    <w:rsid w:val="00F83606"/>
    <w:rsid w:val="00F84868"/>
    <w:rsid w:val="00F84FB8"/>
    <w:rsid w:val="00F86717"/>
    <w:rsid w:val="00F86B47"/>
    <w:rsid w:val="00F8702D"/>
    <w:rsid w:val="00F870BF"/>
    <w:rsid w:val="00F90430"/>
    <w:rsid w:val="00F91FBB"/>
    <w:rsid w:val="00F9337F"/>
    <w:rsid w:val="00F933B7"/>
    <w:rsid w:val="00F94B4A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B005F"/>
    <w:rsid w:val="00FB09D8"/>
    <w:rsid w:val="00FB37F0"/>
    <w:rsid w:val="00FB44BD"/>
    <w:rsid w:val="00FB51F7"/>
    <w:rsid w:val="00FB5387"/>
    <w:rsid w:val="00FB7B12"/>
    <w:rsid w:val="00FC35C3"/>
    <w:rsid w:val="00FC49FE"/>
    <w:rsid w:val="00FC5FDB"/>
    <w:rsid w:val="00FD1CD0"/>
    <w:rsid w:val="00FD1F55"/>
    <w:rsid w:val="00FD22F2"/>
    <w:rsid w:val="00FD2CE6"/>
    <w:rsid w:val="00FD4938"/>
    <w:rsid w:val="00FD54D1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1DFA"/>
  <w15:docId w15:val="{BC88272E-D634-4977-8C5E-E2404B46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FD1D-6EC2-4CBA-A294-92224AF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790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405</cp:revision>
  <cp:lastPrinted>2019-12-17T11:42:00Z</cp:lastPrinted>
  <dcterms:created xsi:type="dcterms:W3CDTF">2017-09-22T15:11:00Z</dcterms:created>
  <dcterms:modified xsi:type="dcterms:W3CDTF">2021-05-26T14:36:00Z</dcterms:modified>
</cp:coreProperties>
</file>