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Look w:val="01E0" w:firstRow="1" w:lastRow="1" w:firstColumn="1" w:lastColumn="1" w:noHBand="0" w:noVBand="0"/>
      </w:tblPr>
      <w:tblGrid>
        <w:gridCol w:w="818"/>
        <w:gridCol w:w="541"/>
        <w:gridCol w:w="3611"/>
        <w:gridCol w:w="3589"/>
        <w:gridCol w:w="141"/>
        <w:gridCol w:w="624"/>
        <w:gridCol w:w="798"/>
        <w:gridCol w:w="369"/>
        <w:gridCol w:w="928"/>
        <w:gridCol w:w="635"/>
        <w:gridCol w:w="1832"/>
        <w:gridCol w:w="836"/>
        <w:gridCol w:w="283"/>
        <w:gridCol w:w="153"/>
      </w:tblGrid>
      <w:tr w:rsidR="009372C0" w:rsidRPr="00845EB9" w:rsidTr="007B5CBA">
        <w:trPr>
          <w:gridAfter w:val="2"/>
          <w:wAfter w:w="436" w:type="dxa"/>
        </w:trPr>
        <w:tc>
          <w:tcPr>
            <w:tcW w:w="8693" w:type="dxa"/>
            <w:gridSpan w:val="5"/>
          </w:tcPr>
          <w:p w:rsidR="009372C0" w:rsidRPr="00845EB9" w:rsidRDefault="009372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21" w:type="dxa"/>
            <w:gridSpan w:val="7"/>
          </w:tcPr>
          <w:p w:rsidR="009372C0" w:rsidRPr="00845EB9" w:rsidRDefault="007B5CBA" w:rsidP="007B5CB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9372C0" w:rsidRPr="00845EB9">
              <w:rPr>
                <w:szCs w:val="28"/>
              </w:rPr>
              <w:t xml:space="preserve">Приложение № </w:t>
            </w:r>
            <w:r w:rsidR="00B6523C">
              <w:rPr>
                <w:szCs w:val="28"/>
              </w:rPr>
              <w:t>4</w:t>
            </w:r>
          </w:p>
          <w:p w:rsidR="007B5CBA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к решению Совета</w:t>
            </w:r>
          </w:p>
          <w:p w:rsidR="007B5CBA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 муниципального образования </w:t>
            </w:r>
          </w:p>
          <w:p w:rsidR="009372C0" w:rsidRPr="00845EB9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Приморско-Ахтарский район </w:t>
            </w:r>
          </w:p>
          <w:p w:rsidR="009372C0" w:rsidRPr="00845EB9" w:rsidRDefault="007B5CBA" w:rsidP="0082299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26.05.</w:t>
            </w:r>
            <w:r w:rsidR="009372C0" w:rsidRPr="00845EB9">
              <w:rPr>
                <w:szCs w:val="28"/>
              </w:rPr>
              <w:t>202</w:t>
            </w:r>
            <w:r w:rsidR="0082299C" w:rsidRPr="00845EB9">
              <w:rPr>
                <w:szCs w:val="28"/>
              </w:rPr>
              <w:t>1</w:t>
            </w:r>
            <w:r>
              <w:rPr>
                <w:szCs w:val="28"/>
              </w:rPr>
              <w:t xml:space="preserve"> № 73</w:t>
            </w:r>
          </w:p>
        </w:tc>
      </w:tr>
      <w:tr w:rsidR="0034441B" w:rsidRPr="00845EB9" w:rsidTr="007B5CBA">
        <w:trPr>
          <w:gridAfter w:val="1"/>
          <w:wAfter w:w="153" w:type="dxa"/>
        </w:trPr>
        <w:tc>
          <w:tcPr>
            <w:tcW w:w="8693" w:type="dxa"/>
            <w:gridSpan w:val="5"/>
          </w:tcPr>
          <w:p w:rsidR="00DD6AD9" w:rsidRPr="00845EB9" w:rsidRDefault="00DD6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4" w:type="dxa"/>
            <w:gridSpan w:val="8"/>
            <w:hideMark/>
          </w:tcPr>
          <w:p w:rsidR="00DD6AD9" w:rsidRPr="00845EB9" w:rsidRDefault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«</w:t>
            </w:r>
            <w:r w:rsidR="00DD6AD9" w:rsidRPr="00845EB9">
              <w:rPr>
                <w:szCs w:val="28"/>
              </w:rPr>
              <w:t xml:space="preserve">Приложение № </w:t>
            </w:r>
            <w:r w:rsidR="00BB4FE6" w:rsidRPr="00845EB9">
              <w:rPr>
                <w:szCs w:val="28"/>
              </w:rPr>
              <w:t>8</w:t>
            </w:r>
          </w:p>
          <w:p w:rsidR="007B5CBA" w:rsidRDefault="00DD6AD9" w:rsidP="0082299C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845EB9">
              <w:rPr>
                <w:szCs w:val="28"/>
              </w:rPr>
              <w:t xml:space="preserve">к решению Совета муниципального </w:t>
            </w:r>
          </w:p>
          <w:p w:rsidR="00DD6AD9" w:rsidRPr="00845EB9" w:rsidRDefault="00DD6AD9" w:rsidP="007B5CBA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845EB9">
              <w:rPr>
                <w:szCs w:val="28"/>
              </w:rPr>
              <w:t xml:space="preserve">образования Приморско-Ахтарский район </w:t>
            </w:r>
            <w:r w:rsidR="009372C0" w:rsidRPr="00845EB9">
              <w:rPr>
                <w:szCs w:val="28"/>
              </w:rPr>
              <w:t>от 09 декабря 2020 года № 39 (в редакции решения Совета муниципального образования Приморско-</w:t>
            </w:r>
            <w:r w:rsidR="007B5CBA">
              <w:rPr>
                <w:szCs w:val="28"/>
              </w:rPr>
              <w:t>Ахтарский район от 26.05.2021 №73</w:t>
            </w:r>
            <w:r w:rsidR="009372C0" w:rsidRPr="00845EB9">
              <w:rPr>
                <w:szCs w:val="28"/>
              </w:rPr>
              <w:t>)</w:t>
            </w:r>
          </w:p>
        </w:tc>
      </w:tr>
      <w:tr w:rsidR="0034441B" w:rsidRPr="00845EB9" w:rsidTr="007B5CBA">
        <w:trPr>
          <w:gridAfter w:val="5"/>
          <w:wAfter w:w="3738" w:type="dxa"/>
        </w:trPr>
        <w:tc>
          <w:tcPr>
            <w:tcW w:w="4965" w:type="dxa"/>
            <w:gridSpan w:val="3"/>
          </w:tcPr>
          <w:p w:rsidR="00052970" w:rsidRPr="00845EB9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  <w:gridSpan w:val="6"/>
          </w:tcPr>
          <w:p w:rsidR="00052970" w:rsidRPr="00845EB9" w:rsidRDefault="00052970" w:rsidP="00802B92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34441B" w:rsidRPr="00845EB9" w:rsidTr="007B5CBA">
        <w:tblPrEx>
          <w:tblLook w:val="00A0" w:firstRow="1" w:lastRow="0" w:firstColumn="1" w:lastColumn="0" w:noHBand="0" w:noVBand="0"/>
        </w:tblPrEx>
        <w:trPr>
          <w:cantSplit/>
          <w:trHeight w:val="115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  <w:tc>
          <w:tcPr>
            <w:tcW w:w="65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</w:tr>
      <w:tr w:rsidR="00F870BF" w:rsidRPr="00845EB9" w:rsidTr="007B5CB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DD6AD9">
            <w:pPr>
              <w:jc w:val="center"/>
              <w:rPr>
                <w:b/>
                <w:bCs/>
                <w:szCs w:val="28"/>
              </w:rPr>
            </w:pPr>
            <w:r w:rsidRPr="00845EB9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845EB9">
              <w:rPr>
                <w:b/>
                <w:bCs/>
                <w:szCs w:val="28"/>
              </w:rPr>
              <w:br/>
              <w:t>классификации расходов бюджетов на 202</w:t>
            </w:r>
            <w:r w:rsidR="00DD6AD9" w:rsidRPr="00845EB9">
              <w:rPr>
                <w:b/>
                <w:bCs/>
                <w:szCs w:val="28"/>
              </w:rPr>
              <w:t>1</w:t>
            </w:r>
            <w:r w:rsidRPr="00845EB9">
              <w:rPr>
                <w:b/>
                <w:bCs/>
                <w:szCs w:val="28"/>
              </w:rPr>
              <w:t xml:space="preserve"> год</w:t>
            </w:r>
            <w:r w:rsidR="00CB155A" w:rsidRPr="00845EB9">
              <w:rPr>
                <w:b/>
                <w:bCs/>
                <w:szCs w:val="28"/>
              </w:rPr>
              <w:t xml:space="preserve"> и плановый период 2022 и 2023 годов</w:t>
            </w:r>
          </w:p>
        </w:tc>
      </w:tr>
      <w:tr w:rsidR="0034441B" w:rsidRPr="00845EB9" w:rsidTr="007B5CB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845EB9" w:rsidTr="007B5CB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845EB9" w:rsidRDefault="00F870BF" w:rsidP="0009384F">
            <w:pPr>
              <w:jc w:val="right"/>
              <w:rPr>
                <w:szCs w:val="28"/>
              </w:rPr>
            </w:pPr>
            <w:r w:rsidRPr="00845EB9">
              <w:rPr>
                <w:szCs w:val="28"/>
              </w:rPr>
              <w:t>(тыс. рублей)</w:t>
            </w:r>
          </w:p>
        </w:tc>
      </w:tr>
      <w:tr w:rsidR="0034441B" w:rsidRPr="00845EB9" w:rsidTr="007B5CB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№</w:t>
            </w:r>
            <w:r w:rsidRPr="00845EB9">
              <w:rPr>
                <w:szCs w:val="28"/>
              </w:rPr>
              <w:br/>
              <w:t>п/п</w:t>
            </w:r>
          </w:p>
        </w:tc>
        <w:tc>
          <w:tcPr>
            <w:tcW w:w="77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Наименование 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Рз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Пр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Сумма</w:t>
            </w:r>
          </w:p>
        </w:tc>
      </w:tr>
      <w:tr w:rsidR="0034441B" w:rsidRPr="00845EB9" w:rsidTr="007B5CB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73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2021 год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2022 год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2023 год</w:t>
            </w:r>
          </w:p>
        </w:tc>
      </w:tr>
    </w:tbl>
    <w:p w:rsidR="00F870BF" w:rsidRPr="00845EB9" w:rsidRDefault="00F870BF">
      <w:pPr>
        <w:rPr>
          <w:sz w:val="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636"/>
        <w:gridCol w:w="7019"/>
        <w:gridCol w:w="850"/>
        <w:gridCol w:w="1134"/>
        <w:gridCol w:w="1559"/>
        <w:gridCol w:w="94"/>
        <w:gridCol w:w="190"/>
        <w:gridCol w:w="992"/>
        <w:gridCol w:w="142"/>
        <w:gridCol w:w="379"/>
        <w:gridCol w:w="1322"/>
      </w:tblGrid>
      <w:tr w:rsidR="0034441B" w:rsidRPr="00845EB9" w:rsidTr="00B9576F">
        <w:trPr>
          <w:trHeight w:val="35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5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7</w:t>
            </w:r>
          </w:p>
        </w:tc>
      </w:tr>
      <w:tr w:rsidR="0034441B" w:rsidRPr="00344985" w:rsidTr="005A3011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344985" w:rsidRDefault="0034441B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344985" w:rsidRDefault="00344985" w:rsidP="00FB5A59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1 150 563,2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344985" w:rsidRDefault="00344985" w:rsidP="00CB5996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997 640,9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4FF" w:rsidRPr="00344985" w:rsidRDefault="00F02006" w:rsidP="001564FF">
            <w:pPr>
              <w:jc w:val="right"/>
              <w:rPr>
                <w:b/>
                <w:bCs/>
                <w:sz w:val="22"/>
                <w:szCs w:val="22"/>
              </w:rPr>
            </w:pPr>
            <w:r w:rsidRPr="00344985">
              <w:rPr>
                <w:b/>
                <w:bCs/>
                <w:sz w:val="22"/>
                <w:szCs w:val="22"/>
              </w:rPr>
              <w:t>1 006 794,4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344985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344985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845EB9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6523C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6523C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6523C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6523C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6523C" w:rsidRDefault="00F870BF" w:rsidP="0002203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985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116 149,1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985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105 747,4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B9576F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103 9</w:t>
            </w:r>
            <w:r w:rsidR="00E961E5" w:rsidRPr="00344985">
              <w:rPr>
                <w:b/>
                <w:bCs/>
                <w:sz w:val="24"/>
                <w:szCs w:val="24"/>
              </w:rPr>
              <w:t>1</w:t>
            </w:r>
            <w:r w:rsidRPr="0034498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1 798,8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1 798,8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1 798,8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638,5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611,9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611,9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B9576F" w:rsidP="00033E7E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56 157,5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B9576F" w:rsidP="00033E7E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55 177,7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B9576F" w:rsidP="00033E7E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55 177,7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B9576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119,1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B9576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6,9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AE68C0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11 398,4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10 482,4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10 482,4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B9576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985" w:rsidP="00E961E5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1 857,6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B9576F" w:rsidP="00E961E5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</w:t>
            </w:r>
            <w:r w:rsidR="00E961E5" w:rsidRPr="00344985">
              <w:rPr>
                <w:sz w:val="24"/>
                <w:szCs w:val="24"/>
              </w:rPr>
              <w:t>3</w:t>
            </w:r>
            <w:r w:rsidRPr="00344985">
              <w:rPr>
                <w:sz w:val="24"/>
                <w:szCs w:val="24"/>
              </w:rPr>
              <w:t>2,4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985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45 139,9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35 699,9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35 699,9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1564FF" w:rsidP="0002203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9,0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F02006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4 </w:t>
            </w:r>
            <w:r w:rsidR="00E961E5" w:rsidRPr="00344985">
              <w:rPr>
                <w:b/>
                <w:bCs/>
                <w:sz w:val="24"/>
                <w:szCs w:val="24"/>
              </w:rPr>
              <w:t>20</w:t>
            </w:r>
            <w:r w:rsidRPr="00344985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1 5</w:t>
            </w:r>
            <w:r w:rsidR="00E961E5" w:rsidRPr="00344985">
              <w:rPr>
                <w:b/>
                <w:bCs/>
                <w:sz w:val="24"/>
                <w:szCs w:val="24"/>
              </w:rPr>
              <w:t>5</w:t>
            </w:r>
            <w:r w:rsidRPr="00344985">
              <w:rPr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1 5</w:t>
            </w:r>
            <w:r w:rsidR="00E961E5" w:rsidRPr="00344985">
              <w:rPr>
                <w:b/>
                <w:bCs/>
                <w:sz w:val="24"/>
                <w:szCs w:val="24"/>
              </w:rPr>
              <w:t>5</w:t>
            </w:r>
            <w:r w:rsidRPr="00344985">
              <w:rPr>
                <w:b/>
                <w:bCs/>
                <w:sz w:val="24"/>
                <w:szCs w:val="24"/>
              </w:rPr>
              <w:t>8,3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D5793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19,2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D5793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D5793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2,0</w:t>
            </w:r>
          </w:p>
        </w:tc>
      </w:tr>
      <w:tr w:rsidR="00742AF0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344985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344985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344985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344985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344985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742AF0">
            <w:pPr>
              <w:pStyle w:val="a9"/>
              <w:rPr>
                <w:rFonts w:ascii="Times New Roman" w:hAnsi="Times New Roman" w:cs="Times New Roman"/>
              </w:rPr>
            </w:pPr>
            <w:r w:rsidRPr="0034498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F02006" w:rsidP="00D5793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4 059,5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D5793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1 483,3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D5793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1 483,3</w:t>
            </w:r>
          </w:p>
        </w:tc>
      </w:tr>
      <w:tr w:rsidR="00742AF0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344985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344985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344985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344985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344985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487F41">
            <w:pPr>
              <w:pStyle w:val="a9"/>
              <w:rPr>
                <w:rFonts w:ascii="Times New Roman" w:hAnsi="Times New Roman" w:cs="Times New Roman"/>
              </w:rPr>
            </w:pPr>
            <w:r w:rsidRPr="0034498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E961E5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</w:t>
            </w:r>
            <w:r w:rsidR="00E961E5" w:rsidRPr="00344985">
              <w:rPr>
                <w:sz w:val="24"/>
                <w:szCs w:val="24"/>
              </w:rPr>
              <w:t>2</w:t>
            </w:r>
            <w:r w:rsidRPr="00344985">
              <w:rPr>
                <w:sz w:val="24"/>
                <w:szCs w:val="24"/>
              </w:rPr>
              <w:t>1,6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E961E5" w:rsidP="00D5793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7</w:t>
            </w:r>
            <w:r w:rsidR="00031339" w:rsidRPr="00344985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E961E5" w:rsidP="00D5793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7</w:t>
            </w:r>
            <w:r w:rsidR="00031339" w:rsidRPr="00344985">
              <w:rPr>
                <w:sz w:val="24"/>
                <w:szCs w:val="24"/>
              </w:rPr>
              <w:t>3,0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985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13 781,8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7 977,1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8 598,1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A250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985" w:rsidP="00A2501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3 302,2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A2501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3 209,2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A25017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3 209,2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5B4FD7" w:rsidP="00780394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4 154,6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780394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4 018,3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780394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4 648,8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985" w:rsidP="00022037">
            <w:pPr>
              <w:jc w:val="right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1 423,9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140,0</w:t>
            </w:r>
          </w:p>
        </w:tc>
      </w:tr>
      <w:tr w:rsidR="00F870BF" w:rsidRPr="00E961E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6523C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6523C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6523C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6523C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6523C" w:rsidRDefault="00F870BF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5B4FD7" w:rsidP="000B7B5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4 901,1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86318B" w:rsidP="000B7B5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609,6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86318B" w:rsidP="000B7B56">
            <w:pPr>
              <w:jc w:val="right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600,1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5B4FD7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914,5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5B4FD7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8F5AD9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55 407,9</w:t>
            </w:r>
          </w:p>
        </w:tc>
      </w:tr>
      <w:tr w:rsidR="00A50780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344985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344985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344985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344985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344985" w:rsidRDefault="00A50780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318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344985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344985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344985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344985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344985" w:rsidRDefault="003B3B9D" w:rsidP="0030185D">
            <w:pPr>
              <w:jc w:val="right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1</w:t>
            </w:r>
            <w:r w:rsidR="00B9576F" w:rsidRPr="00344985">
              <w:rPr>
                <w:bCs/>
                <w:sz w:val="24"/>
                <w:szCs w:val="24"/>
              </w:rPr>
              <w:t>85,1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344985" w:rsidRDefault="005B4FD7" w:rsidP="0030185D">
            <w:pPr>
              <w:jc w:val="right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344985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55 407,9</w:t>
            </w:r>
          </w:p>
        </w:tc>
      </w:tr>
      <w:tr w:rsidR="0086318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344985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344985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344985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344985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344985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344985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344985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5B4FD7" w:rsidP="0030185D">
            <w:pPr>
              <w:jc w:val="right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729,4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344985">
              <w:rPr>
                <w:bCs/>
                <w:sz w:val="24"/>
                <w:szCs w:val="24"/>
              </w:rPr>
              <w:t>0</w:t>
            </w:r>
          </w:p>
        </w:tc>
      </w:tr>
      <w:tr w:rsidR="009D3447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344985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344985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344985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344985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344985" w:rsidRDefault="009D3447" w:rsidP="003018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985" w:rsidP="00F02006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857 877,0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985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750 322,2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E661C2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344985">
              <w:rPr>
                <w:b/>
                <w:bCs/>
                <w:sz w:val="24"/>
                <w:szCs w:val="24"/>
              </w:rPr>
              <w:t>686 236,2</w:t>
            </w:r>
          </w:p>
        </w:tc>
      </w:tr>
      <w:tr w:rsidR="00F870BF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4498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4498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34441B" w:rsidP="00022037">
            <w:pPr>
              <w:jc w:val="both"/>
              <w:rPr>
                <w:sz w:val="24"/>
                <w:szCs w:val="24"/>
              </w:rPr>
            </w:pPr>
            <w:r w:rsidRPr="00344985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44985" w:rsidRDefault="00F02006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344985">
              <w:rPr>
                <w:sz w:val="24"/>
                <w:szCs w:val="24"/>
              </w:rPr>
              <w:t>248 562,5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E661C2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344985">
              <w:rPr>
                <w:sz w:val="24"/>
                <w:szCs w:val="24"/>
              </w:rPr>
              <w:t>234 352,0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44985" w:rsidRDefault="00E661C2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344985">
              <w:rPr>
                <w:sz w:val="24"/>
                <w:szCs w:val="24"/>
              </w:rPr>
              <w:t>234 388,8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E55705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E55705">
              <w:rPr>
                <w:sz w:val="24"/>
                <w:szCs w:val="24"/>
              </w:rPr>
              <w:t>467 824,7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E55705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E55705">
              <w:rPr>
                <w:sz w:val="24"/>
                <w:szCs w:val="24"/>
              </w:rPr>
              <w:t>376 541,2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8072DC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E55705">
              <w:rPr>
                <w:sz w:val="24"/>
                <w:szCs w:val="24"/>
              </w:rPr>
              <w:t>316 729,1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E661C2" w:rsidP="0082700F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81 839,9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82700F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84 707,8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82700F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80 397,1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E661C2" w:rsidP="003543DC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11 302,6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3543DC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7 997,8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3543DC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7 997,8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82700F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48 347,3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82700F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46 723,4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82700F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46 723,4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36 065,3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34 920,0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34 920,0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267FEE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34 655,7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267FEE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33 520,7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267FEE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33 520,7</w:t>
            </w:r>
          </w:p>
        </w:tc>
      </w:tr>
      <w:tr w:rsidR="00D371B5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1B5" w:rsidRPr="00E55705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1B5" w:rsidRPr="00E55705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E55705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E55705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E55705" w:rsidRDefault="00D371B5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1 409,6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1 399,3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1 399,3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F02006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22 369,7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F02006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</w:t>
            </w:r>
            <w:r w:rsidR="006A5468" w:rsidRPr="00E55705">
              <w:rPr>
                <w:b/>
                <w:bCs/>
                <w:sz w:val="24"/>
                <w:szCs w:val="24"/>
              </w:rPr>
              <w:t>2 000,0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F02006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22 369,7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F02006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</w:t>
            </w:r>
            <w:r w:rsidR="006A5468" w:rsidRPr="00E55705">
              <w:rPr>
                <w:sz w:val="24"/>
                <w:szCs w:val="24"/>
              </w:rPr>
              <w:t>2 000,0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5B5D20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77 877,3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5B5D20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68 764,9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5B5D20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68 068,7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5 065,1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480,0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225,0</w:t>
            </w:r>
          </w:p>
        </w:tc>
      </w:tr>
      <w:tr w:rsidR="00F870BF" w:rsidRPr="00E961E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6523C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6523C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6523C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6523C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6523C" w:rsidRDefault="00F870BF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493A52" w:rsidP="0082700F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72 332,2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493A52" w:rsidP="0082700F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68 524,9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493A52" w:rsidP="0082700F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67 843,7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E961E5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15 800,6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14 788,0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B3B9D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14 082,2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E961E5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14 429,0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13 421,0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B3B9D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12 715,2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E55705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E5570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E5570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30185D">
            <w:pPr>
              <w:jc w:val="right"/>
              <w:rPr>
                <w:bCs/>
                <w:sz w:val="24"/>
                <w:szCs w:val="24"/>
              </w:rPr>
            </w:pPr>
            <w:r w:rsidRPr="00E55705">
              <w:rPr>
                <w:bCs/>
                <w:sz w:val="24"/>
                <w:szCs w:val="24"/>
              </w:rPr>
              <w:t>1 371,6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E55705">
              <w:rPr>
                <w:bCs/>
                <w:sz w:val="24"/>
                <w:szCs w:val="24"/>
              </w:rPr>
              <w:t>1 367,0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E55705">
              <w:rPr>
                <w:bCs/>
                <w:sz w:val="24"/>
                <w:szCs w:val="24"/>
              </w:rPr>
              <w:t>1 367,0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3 315,0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D371B5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2 015,5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D371B5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D371B5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1 299,5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FD7352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FD7352">
            <w:pPr>
              <w:jc w:val="both"/>
              <w:rPr>
                <w:sz w:val="24"/>
                <w:szCs w:val="24"/>
                <w:highlight w:val="yellow"/>
              </w:rPr>
            </w:pPr>
            <w:r w:rsidRPr="00E55705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4,0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E55705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870BF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570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594648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594648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500,0</w:t>
            </w: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F906FC" w:rsidP="00594648">
            <w:pPr>
              <w:jc w:val="both"/>
              <w:rPr>
                <w:b/>
                <w:sz w:val="24"/>
                <w:szCs w:val="24"/>
              </w:rPr>
            </w:pPr>
            <w:r w:rsidRPr="00E5570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594648">
            <w:pPr>
              <w:jc w:val="both"/>
              <w:rPr>
                <w:b/>
                <w:sz w:val="24"/>
                <w:szCs w:val="24"/>
              </w:rPr>
            </w:pPr>
            <w:r w:rsidRPr="00E55705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959DA" w:rsidP="00594648">
            <w:pPr>
              <w:jc w:val="right"/>
              <w:rPr>
                <w:b/>
                <w:sz w:val="24"/>
                <w:szCs w:val="24"/>
              </w:rPr>
            </w:pPr>
            <w:r w:rsidRPr="00E5570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E55705" w:rsidP="00594648">
            <w:pPr>
              <w:jc w:val="right"/>
              <w:rPr>
                <w:b/>
                <w:sz w:val="24"/>
                <w:szCs w:val="24"/>
              </w:rPr>
            </w:pPr>
            <w:r w:rsidRPr="00E55705">
              <w:rPr>
                <w:b/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E55705">
              <w:rPr>
                <w:b/>
                <w:sz w:val="24"/>
                <w:szCs w:val="24"/>
              </w:rPr>
              <w:t>21 500,0</w:t>
            </w:r>
          </w:p>
        </w:tc>
      </w:tr>
      <w:tr w:rsidR="0034441B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E55705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E55705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6A5468" w:rsidRPr="00E55705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468" w:rsidRPr="00E55705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E55705" w:rsidRDefault="006A5468" w:rsidP="00594648">
            <w:pPr>
              <w:jc w:val="both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E55705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E55705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E55705" w:rsidRDefault="003959DA" w:rsidP="00594648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E55705" w:rsidRDefault="00E55705" w:rsidP="00594648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E55705" w:rsidRDefault="006A5468" w:rsidP="00594648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21 500,0</w:t>
            </w:r>
          </w:p>
        </w:tc>
      </w:tr>
      <w:tr w:rsidR="00F870BF" w:rsidRPr="00E55705" w:rsidTr="005A3011">
        <w:tc>
          <w:tcPr>
            <w:tcW w:w="148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E55705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E55705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E55705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E55705" w:rsidRDefault="00F870BF" w:rsidP="0009384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E55705" w:rsidRDefault="009372C0" w:rsidP="00022037">
            <w:pPr>
              <w:jc w:val="right"/>
              <w:rPr>
                <w:sz w:val="24"/>
                <w:szCs w:val="24"/>
              </w:rPr>
            </w:pPr>
            <w:r w:rsidRPr="00E55705">
              <w:rPr>
                <w:sz w:val="24"/>
                <w:szCs w:val="24"/>
              </w:rPr>
              <w:t>»</w:t>
            </w:r>
          </w:p>
        </w:tc>
      </w:tr>
      <w:tr w:rsidR="00165556" w:rsidRPr="00E961E5" w:rsidTr="005A3011">
        <w:tc>
          <w:tcPr>
            <w:tcW w:w="8506" w:type="dxa"/>
            <w:gridSpan w:val="3"/>
            <w:vAlign w:val="bottom"/>
          </w:tcPr>
          <w:p w:rsidR="00165556" w:rsidRPr="00E961E5" w:rsidRDefault="00165556" w:rsidP="00165556">
            <w:pPr>
              <w:jc w:val="right"/>
              <w:rPr>
                <w:szCs w:val="28"/>
              </w:rPr>
            </w:pPr>
          </w:p>
        </w:tc>
        <w:tc>
          <w:tcPr>
            <w:tcW w:w="850" w:type="dxa"/>
            <w:noWrap/>
            <w:vAlign w:val="bottom"/>
          </w:tcPr>
          <w:p w:rsidR="00165556" w:rsidRPr="00E961E5" w:rsidRDefault="00165556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noWrap/>
            <w:vAlign w:val="bottom"/>
          </w:tcPr>
          <w:p w:rsidR="00165556" w:rsidRPr="00E961E5" w:rsidRDefault="00165556" w:rsidP="0009384F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E961E5" w:rsidTr="005A3011">
        <w:tc>
          <w:tcPr>
            <w:tcW w:w="8506" w:type="dxa"/>
            <w:gridSpan w:val="3"/>
            <w:vAlign w:val="bottom"/>
          </w:tcPr>
          <w:p w:rsidR="007144A7" w:rsidRPr="00E961E5" w:rsidRDefault="00B6523C" w:rsidP="007144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F870BF" w:rsidRPr="00E961E5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="00F870BF" w:rsidRPr="00E961E5">
              <w:rPr>
                <w:szCs w:val="28"/>
              </w:rPr>
              <w:t xml:space="preserve">финансового управления администрации </w:t>
            </w:r>
          </w:p>
          <w:p w:rsidR="00F870BF" w:rsidRPr="00E961E5" w:rsidRDefault="00F870BF" w:rsidP="007144A7">
            <w:pPr>
              <w:jc w:val="both"/>
              <w:rPr>
                <w:szCs w:val="28"/>
              </w:rPr>
            </w:pPr>
            <w:r w:rsidRPr="00E961E5">
              <w:rPr>
                <w:szCs w:val="28"/>
              </w:rPr>
              <w:t>муниципального образования Приморско-Ахтарский район</w:t>
            </w:r>
          </w:p>
        </w:tc>
        <w:tc>
          <w:tcPr>
            <w:tcW w:w="850" w:type="dxa"/>
            <w:noWrap/>
            <w:vAlign w:val="bottom"/>
          </w:tcPr>
          <w:p w:rsidR="00F870BF" w:rsidRPr="00E961E5" w:rsidRDefault="00F870BF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noWrap/>
            <w:vAlign w:val="bottom"/>
          </w:tcPr>
          <w:p w:rsidR="00F870BF" w:rsidRPr="00E961E5" w:rsidRDefault="00B6523C" w:rsidP="000938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7B5CBA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Г.</w:t>
            </w:r>
            <w:r w:rsidR="007B5CBA">
              <w:rPr>
                <w:szCs w:val="28"/>
              </w:rPr>
              <w:t xml:space="preserve"> </w:t>
            </w:r>
            <w:r>
              <w:rPr>
                <w:szCs w:val="28"/>
              </w:rPr>
              <w:t>Долинская</w:t>
            </w:r>
          </w:p>
        </w:tc>
      </w:tr>
    </w:tbl>
    <w:p w:rsidR="00F870BF" w:rsidRPr="00845EB9" w:rsidRDefault="00F870BF" w:rsidP="00022037">
      <w:pPr>
        <w:rPr>
          <w:i/>
        </w:rPr>
      </w:pPr>
    </w:p>
    <w:p w:rsidR="00F870BF" w:rsidRPr="00845EB9" w:rsidRDefault="00F870BF" w:rsidP="00022037">
      <w:pPr>
        <w:rPr>
          <w:i/>
        </w:rPr>
      </w:pPr>
    </w:p>
    <w:sectPr w:rsidR="00F870BF" w:rsidRPr="00845EB9" w:rsidSect="007B5CBA">
      <w:headerReference w:type="default" r:id="rId7"/>
      <w:pgSz w:w="16838" w:h="11906" w:orient="landscape"/>
      <w:pgMar w:top="1701" w:right="567" w:bottom="1134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25" w:rsidRDefault="00424F25" w:rsidP="00E12559">
      <w:r>
        <w:separator/>
      </w:r>
    </w:p>
  </w:endnote>
  <w:endnote w:type="continuationSeparator" w:id="0">
    <w:p w:rsidR="00424F25" w:rsidRDefault="00424F25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25" w:rsidRDefault="00424F25" w:rsidP="00E12559">
      <w:r>
        <w:separator/>
      </w:r>
    </w:p>
  </w:footnote>
  <w:footnote w:type="continuationSeparator" w:id="0">
    <w:p w:rsidR="00424F25" w:rsidRDefault="00424F25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E5" w:rsidRDefault="00E961E5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83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1C54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F12AE"/>
    <w:rsid w:val="000F1E5C"/>
    <w:rsid w:val="000F235F"/>
    <w:rsid w:val="000F623C"/>
    <w:rsid w:val="000F68EA"/>
    <w:rsid w:val="000F6A68"/>
    <w:rsid w:val="00100A04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B07B3"/>
    <w:rsid w:val="002B0D11"/>
    <w:rsid w:val="002B0E58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4985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59DA"/>
    <w:rsid w:val="00396F4A"/>
    <w:rsid w:val="003A1743"/>
    <w:rsid w:val="003A1B6E"/>
    <w:rsid w:val="003A1F13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4F25"/>
    <w:rsid w:val="00425A37"/>
    <w:rsid w:val="004307F7"/>
    <w:rsid w:val="00432754"/>
    <w:rsid w:val="00433B30"/>
    <w:rsid w:val="00437B6C"/>
    <w:rsid w:val="0044036F"/>
    <w:rsid w:val="00441FA6"/>
    <w:rsid w:val="00443223"/>
    <w:rsid w:val="004441F0"/>
    <w:rsid w:val="00444582"/>
    <w:rsid w:val="004446ED"/>
    <w:rsid w:val="00444A7E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3A52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51FA"/>
    <w:rsid w:val="00515D61"/>
    <w:rsid w:val="0052446A"/>
    <w:rsid w:val="0052452C"/>
    <w:rsid w:val="00526B09"/>
    <w:rsid w:val="00526F2D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56200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A5F"/>
    <w:rsid w:val="00582CD5"/>
    <w:rsid w:val="00582EA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4FD7"/>
    <w:rsid w:val="005B5D20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7073"/>
    <w:rsid w:val="005C7274"/>
    <w:rsid w:val="005D0A52"/>
    <w:rsid w:val="005D0E04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2CFD"/>
    <w:rsid w:val="0061451B"/>
    <w:rsid w:val="00614897"/>
    <w:rsid w:val="00615C39"/>
    <w:rsid w:val="00617580"/>
    <w:rsid w:val="00617816"/>
    <w:rsid w:val="00617955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357A"/>
    <w:rsid w:val="006A5468"/>
    <w:rsid w:val="006A7937"/>
    <w:rsid w:val="006A7AFA"/>
    <w:rsid w:val="006A7B0C"/>
    <w:rsid w:val="006B0D0E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5DA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4A7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5CBA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2DC"/>
    <w:rsid w:val="00807CF6"/>
    <w:rsid w:val="0081020C"/>
    <w:rsid w:val="008131E3"/>
    <w:rsid w:val="0082299C"/>
    <w:rsid w:val="0082670F"/>
    <w:rsid w:val="00826849"/>
    <w:rsid w:val="00826C0A"/>
    <w:rsid w:val="0082700F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5EB9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E70"/>
    <w:rsid w:val="00934F35"/>
    <w:rsid w:val="009359A1"/>
    <w:rsid w:val="009372C0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4668"/>
    <w:rsid w:val="00A25017"/>
    <w:rsid w:val="00A275D9"/>
    <w:rsid w:val="00A30A64"/>
    <w:rsid w:val="00A30EAD"/>
    <w:rsid w:val="00A32516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2E4F"/>
    <w:rsid w:val="00B63E1F"/>
    <w:rsid w:val="00B6523C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76F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F33"/>
    <w:rsid w:val="00E5342A"/>
    <w:rsid w:val="00E535DA"/>
    <w:rsid w:val="00E53C16"/>
    <w:rsid w:val="00E5505F"/>
    <w:rsid w:val="00E550BA"/>
    <w:rsid w:val="00E55365"/>
    <w:rsid w:val="00E5570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1C2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1E5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2006"/>
    <w:rsid w:val="00F034BE"/>
    <w:rsid w:val="00F04837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E53FA"/>
  <w15:docId w15:val="{6F5DD6D9-9B01-4EC4-B48D-D370ED11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4645-8D83-4B18-BA97-C656D23D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3</cp:revision>
  <cp:lastPrinted>2021-05-26T09:54:00Z</cp:lastPrinted>
  <dcterms:created xsi:type="dcterms:W3CDTF">2021-05-26T11:02:00Z</dcterms:created>
  <dcterms:modified xsi:type="dcterms:W3CDTF">2021-05-26T11:02:00Z</dcterms:modified>
</cp:coreProperties>
</file>