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3" w:type="dxa"/>
        <w:tblInd w:w="108" w:type="dxa"/>
        <w:tblLook w:val="01E0" w:firstRow="1" w:lastRow="1" w:firstColumn="1" w:lastColumn="1" w:noHBand="0" w:noVBand="0"/>
      </w:tblPr>
      <w:tblGrid>
        <w:gridCol w:w="2894"/>
        <w:gridCol w:w="84"/>
        <w:gridCol w:w="6577"/>
        <w:gridCol w:w="943"/>
        <w:gridCol w:w="1469"/>
        <w:gridCol w:w="246"/>
        <w:gridCol w:w="1712"/>
        <w:gridCol w:w="1716"/>
      </w:tblGrid>
      <w:tr w:rsidR="00912B28" w:rsidRPr="00FA30E0" w:rsidTr="00714597">
        <w:tc>
          <w:tcPr>
            <w:tcW w:w="9551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2" w:type="dxa"/>
            <w:gridSpan w:val="5"/>
          </w:tcPr>
          <w:p w:rsidR="00994FBF" w:rsidRDefault="00994FBF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94FBF" w:rsidRDefault="00994FBF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94FBF" w:rsidRDefault="00994FBF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994FBF" w:rsidRDefault="00994FBF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3B2B44" w:rsidRPr="00FA30E0" w:rsidRDefault="003B2B44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Приложение № </w:t>
            </w:r>
            <w:r w:rsidR="008E114E">
              <w:rPr>
                <w:szCs w:val="28"/>
              </w:rPr>
              <w:t>2</w:t>
            </w:r>
          </w:p>
          <w:p w:rsidR="003B2B44" w:rsidRPr="00FA30E0" w:rsidRDefault="005373E3" w:rsidP="008E114E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8E114E">
              <w:rPr>
                <w:szCs w:val="28"/>
              </w:rPr>
              <w:t>«О бюджете муниципального образования Приморско-Ахтарский район на 2022 год и</w:t>
            </w:r>
            <w:r w:rsidR="00D15674">
              <w:rPr>
                <w:szCs w:val="28"/>
              </w:rPr>
              <w:t xml:space="preserve"> на</w:t>
            </w:r>
            <w:r w:rsidR="008E114E">
              <w:rPr>
                <w:szCs w:val="28"/>
              </w:rPr>
              <w:t xml:space="preserve"> плановый период 2023 и 2024 годов»</w:t>
            </w:r>
          </w:p>
        </w:tc>
      </w:tr>
      <w:tr w:rsidR="00912B28" w:rsidRPr="00C84424" w:rsidTr="00714597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A59DE" w:rsidRPr="00004B57" w:rsidRDefault="00CA59DE" w:rsidP="00A7761B">
            <w:pPr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714597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6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912B28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912B28">
              <w:rPr>
                <w:b/>
                <w:bCs/>
                <w:szCs w:val="28"/>
              </w:rPr>
              <w:t>2</w:t>
            </w:r>
            <w:r w:rsidRPr="00DD0182">
              <w:rPr>
                <w:b/>
                <w:bCs/>
                <w:szCs w:val="28"/>
              </w:rPr>
              <w:t xml:space="preserve"> год</w:t>
            </w:r>
            <w:r w:rsidR="00912B28">
              <w:rPr>
                <w:b/>
                <w:bCs/>
                <w:szCs w:val="28"/>
              </w:rPr>
              <w:t xml:space="preserve"> и плановый период 2023 и 2024 годов</w:t>
            </w:r>
          </w:p>
        </w:tc>
      </w:tr>
      <w:tr w:rsidR="00912B28" w:rsidRPr="00C84424" w:rsidTr="00714597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004B57" w:rsidRDefault="00CA59DE" w:rsidP="00A776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3619" w:rsidRPr="0039701C" w:rsidTr="00714597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39701C" w:rsidRDefault="00323619" w:rsidP="00A7761B">
            <w:pPr>
              <w:jc w:val="right"/>
              <w:rPr>
                <w:szCs w:val="28"/>
              </w:rPr>
            </w:pPr>
            <w:r w:rsidRPr="0039701C">
              <w:rPr>
                <w:szCs w:val="28"/>
              </w:rPr>
              <w:t>(тыс. рублей)</w:t>
            </w:r>
          </w:p>
        </w:tc>
      </w:tr>
      <w:tr w:rsidR="00912B28" w:rsidRPr="00DD0182" w:rsidTr="00714597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75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  <w:tr w:rsidR="00714597" w:rsidRPr="00DD0182" w:rsidTr="00714597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75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2022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2023 год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2024 год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15701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77"/>
        <w:gridCol w:w="3686"/>
        <w:gridCol w:w="3827"/>
        <w:gridCol w:w="1701"/>
        <w:gridCol w:w="1701"/>
        <w:gridCol w:w="1701"/>
      </w:tblGrid>
      <w:tr w:rsidR="00912B28" w:rsidRPr="00004B57" w:rsidTr="00714597">
        <w:trPr>
          <w:gridBefore w:val="1"/>
          <w:wBefore w:w="108" w:type="dxa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1269" w:rsidRPr="003D1269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D1269" w:rsidRDefault="003D1269" w:rsidP="00A7761B">
            <w:pPr>
              <w:rPr>
                <w:b/>
                <w:bCs/>
                <w:szCs w:val="28"/>
              </w:rPr>
            </w:pPr>
            <w:r w:rsidRPr="003D126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D1269" w:rsidRDefault="003D1269" w:rsidP="00CE551A">
            <w:pPr>
              <w:jc w:val="both"/>
              <w:rPr>
                <w:b/>
                <w:bCs/>
                <w:szCs w:val="28"/>
              </w:rPr>
            </w:pPr>
            <w:r w:rsidRPr="003D1269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3D1269" w:rsidRDefault="003D1269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719 698,7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3D1269" w:rsidRDefault="003D1269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666 038,7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3D1269" w:rsidRDefault="003D1269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631 003,0</w:t>
            </w:r>
          </w:p>
        </w:tc>
      </w:tr>
      <w:tr w:rsidR="003D1269" w:rsidRPr="003D1269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D1269" w:rsidRDefault="003D1269" w:rsidP="00CE551A">
            <w:pPr>
              <w:jc w:val="both"/>
              <w:rPr>
                <w:szCs w:val="28"/>
              </w:rPr>
            </w:pPr>
            <w:r w:rsidRPr="003D1269">
              <w:rPr>
                <w:szCs w:val="28"/>
              </w:rPr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D1269" w:rsidRDefault="003D1269" w:rsidP="00CE551A">
            <w:pPr>
              <w:jc w:val="both"/>
              <w:rPr>
                <w:szCs w:val="28"/>
              </w:rPr>
            </w:pPr>
            <w:r w:rsidRPr="003D1269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3D1269" w:rsidRDefault="003D1269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719 698,7</w:t>
            </w:r>
          </w:p>
        </w:tc>
        <w:tc>
          <w:tcPr>
            <w:tcW w:w="1701" w:type="dxa"/>
            <w:vAlign w:val="bottom"/>
          </w:tcPr>
          <w:p w:rsidR="003D1269" w:rsidRPr="003D1269" w:rsidRDefault="003D1269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666 038,7</w:t>
            </w:r>
          </w:p>
        </w:tc>
        <w:tc>
          <w:tcPr>
            <w:tcW w:w="1701" w:type="dxa"/>
            <w:vAlign w:val="bottom"/>
          </w:tcPr>
          <w:p w:rsidR="003D1269" w:rsidRPr="003D1269" w:rsidRDefault="003D1269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631 003,0</w:t>
            </w:r>
          </w:p>
        </w:tc>
      </w:tr>
      <w:tr w:rsidR="003D1269" w:rsidRPr="00636F16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636F16" w:rsidRDefault="003D1269" w:rsidP="00CE551A">
            <w:pPr>
              <w:jc w:val="both"/>
              <w:rPr>
                <w:szCs w:val="28"/>
              </w:rPr>
            </w:pPr>
            <w:r w:rsidRPr="00636F16">
              <w:rPr>
                <w:szCs w:val="28"/>
              </w:rPr>
              <w:t>2 02 10000 00 0000 150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636F16" w:rsidRDefault="003D1269" w:rsidP="00CE551A">
            <w:pPr>
              <w:jc w:val="both"/>
              <w:rPr>
                <w:szCs w:val="28"/>
              </w:rPr>
            </w:pPr>
            <w:r w:rsidRPr="00636F16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636F16" w:rsidRDefault="00636F16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140 076,3</w:t>
            </w:r>
          </w:p>
        </w:tc>
        <w:tc>
          <w:tcPr>
            <w:tcW w:w="1701" w:type="dxa"/>
            <w:vAlign w:val="bottom"/>
          </w:tcPr>
          <w:p w:rsidR="003D1269" w:rsidRPr="00636F16" w:rsidRDefault="00636F16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112 333,6</w:t>
            </w:r>
          </w:p>
        </w:tc>
        <w:tc>
          <w:tcPr>
            <w:tcW w:w="1701" w:type="dxa"/>
            <w:vAlign w:val="bottom"/>
          </w:tcPr>
          <w:p w:rsidR="003D1269" w:rsidRPr="00636F16" w:rsidRDefault="00636F16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120 903,9</w:t>
            </w:r>
          </w:p>
        </w:tc>
      </w:tr>
      <w:tr w:rsidR="003D1269" w:rsidRPr="00636F16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636F16" w:rsidRDefault="003D1269" w:rsidP="00CE551A">
            <w:pPr>
              <w:jc w:val="both"/>
              <w:rPr>
                <w:szCs w:val="28"/>
              </w:rPr>
            </w:pPr>
            <w:r w:rsidRPr="00636F16">
              <w:rPr>
                <w:szCs w:val="28"/>
              </w:rPr>
              <w:t>2 02 15001 05 0000 150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636F16" w:rsidRDefault="003D1269" w:rsidP="00CE551A">
            <w:pPr>
              <w:jc w:val="both"/>
              <w:rPr>
                <w:szCs w:val="28"/>
              </w:rPr>
            </w:pPr>
            <w:r w:rsidRPr="00636F16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636F16" w:rsidRDefault="00636F16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140 076,3</w:t>
            </w:r>
          </w:p>
        </w:tc>
        <w:tc>
          <w:tcPr>
            <w:tcW w:w="1701" w:type="dxa"/>
            <w:vAlign w:val="bottom"/>
          </w:tcPr>
          <w:p w:rsidR="003D1269" w:rsidRPr="00636F16" w:rsidRDefault="00636F16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112 333,6</w:t>
            </w:r>
          </w:p>
        </w:tc>
        <w:tc>
          <w:tcPr>
            <w:tcW w:w="1701" w:type="dxa"/>
            <w:vAlign w:val="bottom"/>
          </w:tcPr>
          <w:p w:rsidR="003D1269" w:rsidRPr="00636F16" w:rsidRDefault="00636F16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120 903,9</w:t>
            </w:r>
          </w:p>
        </w:tc>
      </w:tr>
      <w:tr w:rsidR="003D1269" w:rsidRPr="00DD7A20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DD7A20" w:rsidRDefault="003D1269" w:rsidP="00CE551A">
            <w:pPr>
              <w:jc w:val="both"/>
              <w:rPr>
                <w:szCs w:val="28"/>
              </w:rPr>
            </w:pPr>
            <w:r w:rsidRPr="00DD7A20">
              <w:rPr>
                <w:szCs w:val="28"/>
              </w:rPr>
              <w:t>2 02 20000 00 0000 150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DD7A20" w:rsidRDefault="003D1269" w:rsidP="00CE551A">
            <w:pPr>
              <w:jc w:val="both"/>
              <w:rPr>
                <w:szCs w:val="28"/>
              </w:rPr>
            </w:pPr>
            <w:r w:rsidRPr="00DD7A20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3968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77 377,9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3968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25 761,4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3968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5 535,1</w:t>
            </w:r>
          </w:p>
        </w:tc>
      </w:tr>
      <w:tr w:rsidR="003D1269" w:rsidRPr="00DD7A20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DD7A20" w:rsidRDefault="003D1269" w:rsidP="00C81B2B">
            <w:pPr>
              <w:rPr>
                <w:szCs w:val="28"/>
              </w:rPr>
            </w:pPr>
            <w:r w:rsidRPr="00DD7A20">
              <w:rPr>
                <w:szCs w:val="28"/>
              </w:rPr>
              <w:t>2 02 20077 05 0000 150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DD7A20" w:rsidRDefault="003D126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7A20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46 992,7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D1269" w:rsidRPr="00DD7A20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DD7A20" w:rsidRDefault="003D1269" w:rsidP="00DD7A20">
            <w:pPr>
              <w:rPr>
                <w:szCs w:val="28"/>
              </w:rPr>
            </w:pPr>
            <w:r w:rsidRPr="00DD7A20">
              <w:rPr>
                <w:szCs w:val="28"/>
              </w:rPr>
              <w:t>2 02 25304 05 0000 150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DD7A20" w:rsidRDefault="003D1269" w:rsidP="00DD7A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7A20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</w:t>
            </w:r>
            <w:r w:rsidRPr="00DD7A20">
              <w:rPr>
                <w:szCs w:val="28"/>
                <w:lang w:eastAsia="ru-RU"/>
              </w:rPr>
              <w:lastRenderedPageBreak/>
              <w:t>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DD7A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25  633,6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DD7A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25 061,8</w:t>
            </w:r>
          </w:p>
        </w:tc>
        <w:tc>
          <w:tcPr>
            <w:tcW w:w="1701" w:type="dxa"/>
            <w:vAlign w:val="bottom"/>
          </w:tcPr>
          <w:p w:rsidR="003D1269" w:rsidRPr="00DD7A20" w:rsidRDefault="00DD7A20" w:rsidP="00DD7A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7A20" w:rsidRPr="00DD7A20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DD7A20" w:rsidRDefault="00DD7A20" w:rsidP="00DD7A20">
            <w:pPr>
              <w:rPr>
                <w:i/>
                <w:szCs w:val="28"/>
              </w:rPr>
            </w:pPr>
            <w:r w:rsidRPr="00DD7A20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DD7A20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7A20">
              <w:rPr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7B7F1C">
            <w:pPr>
              <w:jc w:val="right"/>
              <w:rPr>
                <w:szCs w:val="28"/>
              </w:rPr>
            </w:pPr>
            <w:r w:rsidRPr="00DD7A20">
              <w:rPr>
                <w:szCs w:val="28"/>
              </w:rPr>
              <w:t>4 052,0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7A20" w:rsidRPr="00DD7A20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DD7A20" w:rsidRDefault="00DD7A20" w:rsidP="00C81B2B">
            <w:pPr>
              <w:rPr>
                <w:szCs w:val="28"/>
              </w:rPr>
            </w:pPr>
            <w:r w:rsidRPr="00DD7A20">
              <w:rPr>
                <w:szCs w:val="28"/>
              </w:rPr>
              <w:t>2 02 29999 05 0000 150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DD7A20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7A20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699,6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699,6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5 535,1</w:t>
            </w:r>
          </w:p>
        </w:tc>
      </w:tr>
      <w:tr w:rsidR="00DD7A20" w:rsidRPr="00DD7A20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DD7A20" w:rsidRDefault="00DD7A20" w:rsidP="00CE551A">
            <w:pPr>
              <w:jc w:val="both"/>
              <w:rPr>
                <w:szCs w:val="28"/>
              </w:rPr>
            </w:pPr>
            <w:r w:rsidRPr="00DD7A20">
              <w:rPr>
                <w:szCs w:val="28"/>
              </w:rPr>
              <w:t>2 02 30000 00 0000 150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DD7A20" w:rsidRDefault="00DD7A20" w:rsidP="00CE551A">
            <w:pPr>
              <w:jc w:val="both"/>
              <w:rPr>
                <w:szCs w:val="28"/>
              </w:rPr>
            </w:pPr>
            <w:r w:rsidRPr="00DD7A20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502 244,5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527 943,7</w:t>
            </w:r>
          </w:p>
        </w:tc>
        <w:tc>
          <w:tcPr>
            <w:tcW w:w="1701" w:type="dxa"/>
            <w:vAlign w:val="bottom"/>
          </w:tcPr>
          <w:p w:rsidR="00DD7A20" w:rsidRPr="00DD7A20" w:rsidRDefault="00DD7A20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504 564,0</w:t>
            </w:r>
          </w:p>
        </w:tc>
      </w:tr>
      <w:tr w:rsidR="00F10091" w:rsidRPr="00F10091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F10091" w:rsidRDefault="00F10091" w:rsidP="00C81B2B">
            <w:pPr>
              <w:rPr>
                <w:szCs w:val="28"/>
              </w:rPr>
            </w:pPr>
            <w:r w:rsidRPr="00F10091">
              <w:rPr>
                <w:szCs w:val="28"/>
              </w:rPr>
              <w:t>2 02 30024 05 0000 150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F10091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009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F10091" w:rsidRPr="00F10091" w:rsidRDefault="000110AB" w:rsidP="002872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430 159,0</w:t>
            </w:r>
          </w:p>
        </w:tc>
        <w:tc>
          <w:tcPr>
            <w:tcW w:w="1701" w:type="dxa"/>
            <w:vAlign w:val="bottom"/>
          </w:tcPr>
          <w:p w:rsidR="00F10091" w:rsidRPr="00F10091" w:rsidRDefault="000110AB" w:rsidP="002872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454 370,4</w:t>
            </w:r>
          </w:p>
        </w:tc>
        <w:tc>
          <w:tcPr>
            <w:tcW w:w="1701" w:type="dxa"/>
            <w:vAlign w:val="bottom"/>
          </w:tcPr>
          <w:p w:rsidR="00F10091" w:rsidRPr="00F10091" w:rsidRDefault="005B00D9" w:rsidP="002872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447 303,2</w:t>
            </w:r>
          </w:p>
        </w:tc>
      </w:tr>
      <w:tr w:rsidR="00F10091" w:rsidRPr="00F10091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F10091" w:rsidRDefault="00F10091" w:rsidP="00C81B2B">
            <w:pPr>
              <w:rPr>
                <w:szCs w:val="28"/>
              </w:rPr>
            </w:pPr>
            <w:r w:rsidRPr="00F10091">
              <w:rPr>
                <w:szCs w:val="28"/>
              </w:rPr>
              <w:t>2 02 30027 05 0000 150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F10091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0091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45 007,9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46 594,6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47 598,7</w:t>
            </w:r>
          </w:p>
        </w:tc>
      </w:tr>
      <w:tr w:rsidR="00F10091" w:rsidRPr="00F10091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F10091" w:rsidRDefault="00F10091" w:rsidP="00C81B2B">
            <w:pPr>
              <w:rPr>
                <w:szCs w:val="28"/>
              </w:rPr>
            </w:pPr>
            <w:r w:rsidRPr="00F10091">
              <w:rPr>
                <w:szCs w:val="28"/>
              </w:rPr>
              <w:t>2 02 30029 05 0000 150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F10091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0091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4 770,9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4 770,9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4 770,9</w:t>
            </w:r>
          </w:p>
        </w:tc>
      </w:tr>
      <w:tr w:rsidR="00F10091" w:rsidRPr="00F10091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F10091" w:rsidRDefault="00F10091" w:rsidP="00CE551A">
            <w:pPr>
              <w:jc w:val="both"/>
              <w:rPr>
                <w:szCs w:val="28"/>
              </w:rPr>
            </w:pPr>
            <w:r w:rsidRPr="00F10091">
              <w:rPr>
                <w:szCs w:val="28"/>
              </w:rPr>
              <w:t>2 02 35082 05 0000 150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F10091" w:rsidRDefault="00F10091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F1009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4 885,1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4 885,1</w:t>
            </w:r>
          </w:p>
        </w:tc>
        <w:tc>
          <w:tcPr>
            <w:tcW w:w="1701" w:type="dxa"/>
            <w:vAlign w:val="bottom"/>
          </w:tcPr>
          <w:p w:rsidR="00F10091" w:rsidRPr="00F10091" w:rsidRDefault="00F10091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4 885,1</w:t>
            </w:r>
          </w:p>
        </w:tc>
      </w:tr>
      <w:tr w:rsidR="00DF4355" w:rsidRPr="00DF4355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4355" w:rsidRPr="00DF4355" w:rsidRDefault="00DF4355" w:rsidP="00CE551A">
            <w:pPr>
              <w:jc w:val="both"/>
              <w:rPr>
                <w:szCs w:val="28"/>
              </w:rPr>
            </w:pPr>
            <w:r w:rsidRPr="00DF4355">
              <w:rPr>
                <w:szCs w:val="28"/>
              </w:rPr>
              <w:t>2 02 35120 05 0000 150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F4355" w:rsidRPr="00DF4355" w:rsidRDefault="00DF4355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355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DF4355" w:rsidRPr="00DF4355" w:rsidRDefault="00DF435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1701" w:type="dxa"/>
            <w:vAlign w:val="bottom"/>
          </w:tcPr>
          <w:p w:rsidR="00DF4355" w:rsidRPr="00DF4355" w:rsidRDefault="00DF435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701" w:type="dxa"/>
            <w:vAlign w:val="bottom"/>
          </w:tcPr>
          <w:p w:rsidR="00DF4355" w:rsidRPr="00DF4355" w:rsidRDefault="00DF435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</w:tr>
      <w:tr w:rsidR="000110AB" w:rsidRPr="00DF4355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10AB" w:rsidRPr="00DF4355" w:rsidRDefault="000110AB" w:rsidP="00CE5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2 02 35303 05 0000 150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0110AB" w:rsidRPr="000110AB" w:rsidRDefault="000110AB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110AB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0110AB" w:rsidRPr="00DF4355" w:rsidRDefault="000110AB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110AB" w:rsidRDefault="000110AB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17 316,6</w:t>
            </w:r>
          </w:p>
        </w:tc>
        <w:tc>
          <w:tcPr>
            <w:tcW w:w="1701" w:type="dxa"/>
            <w:vAlign w:val="bottom"/>
          </w:tcPr>
          <w:p w:rsidR="000110AB" w:rsidRDefault="000110AB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17 316,6</w:t>
            </w:r>
          </w:p>
        </w:tc>
        <w:tc>
          <w:tcPr>
            <w:tcW w:w="1701" w:type="dxa"/>
            <w:vAlign w:val="bottom"/>
          </w:tcPr>
          <w:p w:rsidR="000110AB" w:rsidRDefault="000110AB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E6E62" w:rsidRPr="00004B57" w:rsidTr="0071459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E62" w:rsidRPr="00004B57" w:rsidRDefault="00DE6E62" w:rsidP="00DD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62" w:rsidRPr="00004B57" w:rsidRDefault="00DE6E62" w:rsidP="00DE6E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E6E62" w:rsidRPr="00004B57" w:rsidRDefault="00DE6E62" w:rsidP="00933EF0">
            <w:pPr>
              <w:jc w:val="right"/>
              <w:rPr>
                <w:sz w:val="24"/>
                <w:szCs w:val="24"/>
              </w:rPr>
            </w:pPr>
          </w:p>
        </w:tc>
      </w:tr>
      <w:tr w:rsidR="00323619" w:rsidRPr="00A05706" w:rsidTr="000110AB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619" w:rsidRPr="00A05706" w:rsidRDefault="00E83770" w:rsidP="00E83770">
            <w:pPr>
              <w:jc w:val="both"/>
            </w:pPr>
            <w:r>
              <w:lastRenderedPageBreak/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05706" w:rsidRDefault="00E83770" w:rsidP="002A7D17">
            <w:pPr>
              <w:jc w:val="right"/>
            </w:pPr>
            <w:r>
              <w:t>С.Г.Долинская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A30A44">
      <w:headerReference w:type="default" r:id="rId7"/>
      <w:pgSz w:w="16838" w:h="11906" w:orient="landscape"/>
      <w:pgMar w:top="567" w:right="284" w:bottom="567" w:left="709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A1" w:rsidRDefault="00F508A1" w:rsidP="00E12559">
      <w:r>
        <w:separator/>
      </w:r>
    </w:p>
  </w:endnote>
  <w:endnote w:type="continuationSeparator" w:id="0">
    <w:p w:rsidR="00F508A1" w:rsidRDefault="00F508A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A1" w:rsidRDefault="00F508A1" w:rsidP="00E12559">
      <w:r>
        <w:separator/>
      </w:r>
    </w:p>
  </w:footnote>
  <w:footnote w:type="continuationSeparator" w:id="0">
    <w:p w:rsidR="00F508A1" w:rsidRDefault="00F508A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91" w:rsidRDefault="00F10091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FB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51A"/>
    <w:rsid w:val="00001094"/>
    <w:rsid w:val="00004B57"/>
    <w:rsid w:val="00005EAB"/>
    <w:rsid w:val="00006410"/>
    <w:rsid w:val="0000761F"/>
    <w:rsid w:val="000110AB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6710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316C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4B86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87289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5A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9701C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1269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3BB0"/>
    <w:rsid w:val="004249CE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75E6C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227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00D9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D1B"/>
    <w:rsid w:val="00623522"/>
    <w:rsid w:val="00625D73"/>
    <w:rsid w:val="00626EA4"/>
    <w:rsid w:val="00630840"/>
    <w:rsid w:val="00635A23"/>
    <w:rsid w:val="006361B7"/>
    <w:rsid w:val="00636F16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55F1D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06E2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E7D77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597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39F3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114E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B28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4FBF"/>
    <w:rsid w:val="009959CD"/>
    <w:rsid w:val="00996246"/>
    <w:rsid w:val="00996315"/>
    <w:rsid w:val="0099634C"/>
    <w:rsid w:val="009972C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44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4F48"/>
    <w:rsid w:val="00AB64D5"/>
    <w:rsid w:val="00AB761A"/>
    <w:rsid w:val="00AB7C01"/>
    <w:rsid w:val="00AC00E9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1BBC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5674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1015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A69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A20"/>
    <w:rsid w:val="00DD7D32"/>
    <w:rsid w:val="00DE1037"/>
    <w:rsid w:val="00DE2C7B"/>
    <w:rsid w:val="00DE45E6"/>
    <w:rsid w:val="00DE463F"/>
    <w:rsid w:val="00DE6E62"/>
    <w:rsid w:val="00DF00AE"/>
    <w:rsid w:val="00DF0DD1"/>
    <w:rsid w:val="00DF1AC7"/>
    <w:rsid w:val="00DF2029"/>
    <w:rsid w:val="00DF23F0"/>
    <w:rsid w:val="00DF4355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614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091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08A1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381D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7E9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6FE44"/>
  <w15:docId w15:val="{9CC35682-F8BD-49E0-A8B9-E135223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D7A0-D2FB-4B41-97BB-0AEB12E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609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267</cp:revision>
  <cp:lastPrinted>2019-07-25T08:41:00Z</cp:lastPrinted>
  <dcterms:created xsi:type="dcterms:W3CDTF">2017-09-14T16:08:00Z</dcterms:created>
  <dcterms:modified xsi:type="dcterms:W3CDTF">2021-11-12T13:23:00Z</dcterms:modified>
</cp:coreProperties>
</file>