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8" w:type="dxa"/>
        <w:tblLook w:val="01E0" w:firstRow="1" w:lastRow="1" w:firstColumn="1" w:lastColumn="1" w:noHBand="0" w:noVBand="0"/>
      </w:tblPr>
      <w:tblGrid>
        <w:gridCol w:w="817"/>
        <w:gridCol w:w="540"/>
        <w:gridCol w:w="3614"/>
        <w:gridCol w:w="3513"/>
        <w:gridCol w:w="80"/>
        <w:gridCol w:w="141"/>
        <w:gridCol w:w="624"/>
        <w:gridCol w:w="798"/>
        <w:gridCol w:w="369"/>
        <w:gridCol w:w="928"/>
        <w:gridCol w:w="635"/>
        <w:gridCol w:w="1834"/>
        <w:gridCol w:w="1675"/>
      </w:tblGrid>
      <w:tr w:rsidR="0034441B" w:rsidRPr="00845EB9" w:rsidTr="00136017">
        <w:trPr>
          <w:gridAfter w:val="3"/>
          <w:wAfter w:w="4144" w:type="dxa"/>
        </w:trPr>
        <w:tc>
          <w:tcPr>
            <w:tcW w:w="4971" w:type="dxa"/>
            <w:gridSpan w:val="3"/>
          </w:tcPr>
          <w:p w:rsidR="00052970" w:rsidRPr="00845EB9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7"/>
          </w:tcPr>
          <w:p w:rsidR="00052970" w:rsidRPr="00845EB9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</w:tc>
      </w:tr>
      <w:tr w:rsidR="0034441B" w:rsidRPr="00845EB9" w:rsidTr="00136017">
        <w:trPr>
          <w:gridAfter w:val="1"/>
          <w:wAfter w:w="1675" w:type="dxa"/>
        </w:trPr>
        <w:tc>
          <w:tcPr>
            <w:tcW w:w="8705" w:type="dxa"/>
            <w:gridSpan w:val="6"/>
          </w:tcPr>
          <w:p w:rsidR="00DD6AD9" w:rsidRPr="00845EB9" w:rsidRDefault="00DD6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8" w:type="dxa"/>
            <w:gridSpan w:val="6"/>
            <w:hideMark/>
          </w:tcPr>
          <w:p w:rsidR="00B872DA" w:rsidRDefault="00B872DA" w:rsidP="00B872DA">
            <w:pPr>
              <w:tabs>
                <w:tab w:val="left" w:pos="0"/>
                <w:tab w:val="left" w:pos="9653"/>
              </w:tabs>
              <w:jc w:val="center"/>
              <w:rPr>
                <w:szCs w:val="28"/>
                <w:lang w:eastAsia="ru-RU"/>
              </w:rPr>
            </w:pPr>
            <w:bookmarkStart w:id="0" w:name="_GoBack"/>
            <w:r>
              <w:rPr>
                <w:szCs w:val="28"/>
              </w:rPr>
              <w:t>ПРОЕКТ</w:t>
            </w:r>
          </w:p>
          <w:bookmarkEnd w:id="0"/>
          <w:p w:rsidR="00B872DA" w:rsidRDefault="00B872DA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DD6AD9" w:rsidRPr="00845EB9" w:rsidRDefault="00DD6AD9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Приложение № </w:t>
            </w:r>
            <w:r w:rsidR="004B5382">
              <w:rPr>
                <w:szCs w:val="28"/>
              </w:rPr>
              <w:t>4</w:t>
            </w:r>
          </w:p>
          <w:p w:rsidR="00DD6AD9" w:rsidRPr="00845EB9" w:rsidRDefault="004B5382" w:rsidP="00191EA4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>
              <w:rPr>
                <w:szCs w:val="28"/>
              </w:rPr>
              <w:t xml:space="preserve">«О бюджете муниципального образования Приморско-Ахтарский район на 2022 год и </w:t>
            </w:r>
            <w:r w:rsidR="00A81412">
              <w:rPr>
                <w:szCs w:val="28"/>
              </w:rPr>
              <w:t xml:space="preserve">на </w:t>
            </w:r>
            <w:r>
              <w:rPr>
                <w:szCs w:val="28"/>
              </w:rPr>
              <w:t>плановый период 2023 и 2024 годов»</w:t>
            </w:r>
          </w:p>
        </w:tc>
      </w:tr>
      <w:tr w:rsidR="0034441B" w:rsidRPr="00845EB9" w:rsidTr="00136017">
        <w:trPr>
          <w:gridAfter w:val="3"/>
          <w:wAfter w:w="4144" w:type="dxa"/>
        </w:trPr>
        <w:tc>
          <w:tcPr>
            <w:tcW w:w="4971" w:type="dxa"/>
            <w:gridSpan w:val="3"/>
          </w:tcPr>
          <w:p w:rsidR="00052970" w:rsidRPr="00845EB9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53" w:type="dxa"/>
            <w:gridSpan w:val="7"/>
          </w:tcPr>
          <w:p w:rsidR="00052970" w:rsidRPr="00845EB9" w:rsidRDefault="00052970" w:rsidP="00802B92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34441B" w:rsidRPr="00845EB9" w:rsidTr="00136017">
        <w:tblPrEx>
          <w:tblLook w:val="00A0" w:firstRow="1" w:lastRow="0" w:firstColumn="1" w:lastColumn="0" w:noHBand="0" w:noVBand="0"/>
        </w:tblPrEx>
        <w:trPr>
          <w:cantSplit/>
          <w:trHeight w:val="115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  <w:tc>
          <w:tcPr>
            <w:tcW w:w="70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</w:tr>
      <w:tr w:rsidR="00F870BF" w:rsidRPr="00845EB9" w:rsidTr="0013601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4B5382">
            <w:pPr>
              <w:jc w:val="center"/>
              <w:rPr>
                <w:b/>
                <w:bCs/>
                <w:szCs w:val="28"/>
              </w:rPr>
            </w:pPr>
            <w:r w:rsidRPr="00845EB9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845EB9">
              <w:rPr>
                <w:b/>
                <w:bCs/>
                <w:szCs w:val="28"/>
              </w:rPr>
              <w:br/>
              <w:t>классификации расходов бюджетов на 202</w:t>
            </w:r>
            <w:r w:rsidR="004B5382">
              <w:rPr>
                <w:b/>
                <w:bCs/>
                <w:szCs w:val="28"/>
              </w:rPr>
              <w:t>2</w:t>
            </w:r>
            <w:r w:rsidRPr="00845EB9">
              <w:rPr>
                <w:b/>
                <w:bCs/>
                <w:szCs w:val="28"/>
              </w:rPr>
              <w:t xml:space="preserve"> год</w:t>
            </w:r>
            <w:r w:rsidR="00CB155A" w:rsidRPr="00845EB9">
              <w:rPr>
                <w:b/>
                <w:bCs/>
                <w:szCs w:val="28"/>
              </w:rPr>
              <w:t xml:space="preserve"> и плановый период 202</w:t>
            </w:r>
            <w:r w:rsidR="004B5382">
              <w:rPr>
                <w:b/>
                <w:bCs/>
                <w:szCs w:val="28"/>
              </w:rPr>
              <w:t>3</w:t>
            </w:r>
            <w:r w:rsidR="00CB155A" w:rsidRPr="00845EB9">
              <w:rPr>
                <w:b/>
                <w:bCs/>
                <w:szCs w:val="28"/>
              </w:rPr>
              <w:t xml:space="preserve"> и 202</w:t>
            </w:r>
            <w:r w:rsidR="004B5382">
              <w:rPr>
                <w:b/>
                <w:bCs/>
                <w:szCs w:val="28"/>
              </w:rPr>
              <w:t>4</w:t>
            </w:r>
            <w:r w:rsidR="00CB155A" w:rsidRPr="00845EB9">
              <w:rPr>
                <w:b/>
                <w:bCs/>
                <w:szCs w:val="28"/>
              </w:rPr>
              <w:t xml:space="preserve"> годов</w:t>
            </w:r>
          </w:p>
        </w:tc>
      </w:tr>
      <w:tr w:rsidR="0034441B" w:rsidRPr="00845EB9" w:rsidTr="0013601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845EB9" w:rsidTr="0013601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6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845EB9" w:rsidRDefault="00F870BF" w:rsidP="0009384F">
            <w:pPr>
              <w:jc w:val="right"/>
              <w:rPr>
                <w:szCs w:val="28"/>
              </w:rPr>
            </w:pPr>
            <w:r w:rsidRPr="00845EB9">
              <w:rPr>
                <w:szCs w:val="28"/>
              </w:rPr>
              <w:t>(тыс. рублей)</w:t>
            </w:r>
          </w:p>
        </w:tc>
      </w:tr>
      <w:tr w:rsidR="0034441B" w:rsidRPr="00845EB9" w:rsidTr="0013601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№</w:t>
            </w:r>
            <w:r w:rsidRPr="00845EB9">
              <w:rPr>
                <w:szCs w:val="28"/>
              </w:rPr>
              <w:br/>
              <w:t>п/п</w:t>
            </w:r>
          </w:p>
        </w:tc>
        <w:tc>
          <w:tcPr>
            <w:tcW w:w="76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Наименование 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Рз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Пр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Сумма</w:t>
            </w:r>
          </w:p>
        </w:tc>
      </w:tr>
      <w:tr w:rsidR="0034441B" w:rsidRPr="00845EB9" w:rsidTr="0013601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66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4B5382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202</w:t>
            </w:r>
            <w:r w:rsidR="004B5382">
              <w:rPr>
                <w:szCs w:val="28"/>
              </w:rPr>
              <w:t>2</w:t>
            </w:r>
            <w:r w:rsidRPr="00845EB9">
              <w:rPr>
                <w:szCs w:val="28"/>
              </w:rPr>
              <w:t xml:space="preserve"> год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4B5382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202</w:t>
            </w:r>
            <w:r w:rsidR="004B5382">
              <w:rPr>
                <w:szCs w:val="28"/>
              </w:rPr>
              <w:t>3</w:t>
            </w:r>
            <w:r w:rsidRPr="00845EB9">
              <w:rPr>
                <w:szCs w:val="28"/>
              </w:rPr>
              <w:t xml:space="preserve"> год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4B5382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202</w:t>
            </w:r>
            <w:r w:rsidR="004B5382">
              <w:rPr>
                <w:szCs w:val="28"/>
              </w:rPr>
              <w:t>4</w:t>
            </w:r>
            <w:r w:rsidRPr="00845EB9">
              <w:rPr>
                <w:szCs w:val="28"/>
              </w:rPr>
              <w:t xml:space="preserve"> год</w:t>
            </w:r>
          </w:p>
        </w:tc>
      </w:tr>
    </w:tbl>
    <w:p w:rsidR="00F870BF" w:rsidRPr="00845EB9" w:rsidRDefault="00F870BF">
      <w:pPr>
        <w:rPr>
          <w:sz w:val="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636"/>
        <w:gridCol w:w="7019"/>
        <w:gridCol w:w="850"/>
        <w:gridCol w:w="1134"/>
        <w:gridCol w:w="1559"/>
        <w:gridCol w:w="94"/>
        <w:gridCol w:w="190"/>
        <w:gridCol w:w="992"/>
        <w:gridCol w:w="142"/>
        <w:gridCol w:w="379"/>
        <w:gridCol w:w="1747"/>
      </w:tblGrid>
      <w:tr w:rsidR="0034441B" w:rsidRPr="00845EB9" w:rsidTr="00136017">
        <w:trPr>
          <w:trHeight w:val="35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5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7</w:t>
            </w:r>
          </w:p>
        </w:tc>
      </w:tr>
      <w:tr w:rsidR="00316CE3" w:rsidRPr="00070219" w:rsidTr="00136017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B428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1 082 5</w:t>
            </w:r>
            <w:r w:rsidR="00B428C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E3" w:rsidRPr="00316CE3" w:rsidRDefault="00316CE3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316CE3">
              <w:rPr>
                <w:szCs w:val="24"/>
              </w:rPr>
              <w:t>1 028 374,3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E3" w:rsidRPr="00316CE3" w:rsidRDefault="00316CE3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316CE3">
              <w:rPr>
                <w:szCs w:val="24"/>
              </w:rPr>
              <w:t>984 133,7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B428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106 8</w:t>
            </w:r>
            <w:r w:rsidR="00B428C1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104 513,6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104 155,3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1 816,8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1 871,0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636,4</w:t>
            </w:r>
          </w:p>
        </w:tc>
      </w:tr>
      <w:tr w:rsidR="00316CE3" w:rsidRPr="00C134BB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CA77D4" w:rsidRDefault="00316CE3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CA77D4" w:rsidRDefault="00316CE3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33E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54 791,7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33E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55 835,7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33E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55 835,7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B42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</w:t>
            </w:r>
            <w:r w:rsidR="00B428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10 886,1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10 886,1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E96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E96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16CE3" w:rsidRPr="00C134BB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13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37 603,0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35 178,3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34 820,0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8 828,4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5 937,9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5 906,9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742AF0">
            <w:pPr>
              <w:pStyle w:val="a9"/>
              <w:rPr>
                <w:rFonts w:ascii="Times New Roman" w:hAnsi="Times New Roman" w:cs="Times New Roman"/>
              </w:rPr>
            </w:pPr>
            <w:r w:rsidRPr="0007021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8 743,4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5 852,9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487F41">
            <w:pPr>
              <w:pStyle w:val="a9"/>
              <w:rPr>
                <w:rFonts w:ascii="Times New Roman" w:hAnsi="Times New Roman" w:cs="Times New Roman"/>
              </w:rPr>
            </w:pPr>
            <w:r w:rsidRPr="00070219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E961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D57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07021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16CE3" w:rsidRPr="007268D9" w:rsidRDefault="00316CE3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7268D9">
              <w:rPr>
                <w:b/>
                <w:sz w:val="24"/>
                <w:szCs w:val="24"/>
              </w:rPr>
              <w:t>10 675,5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CE3" w:rsidRPr="007268D9" w:rsidRDefault="00316CE3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7268D9">
              <w:rPr>
                <w:b/>
                <w:sz w:val="24"/>
                <w:szCs w:val="24"/>
              </w:rPr>
              <w:t>8 785,1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CE3" w:rsidRPr="007268D9" w:rsidRDefault="00316CE3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7268D9">
              <w:rPr>
                <w:b/>
                <w:sz w:val="24"/>
                <w:szCs w:val="24"/>
              </w:rPr>
              <w:t>9 722,3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A250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A25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3 721,4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A25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3 643,9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A25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5 072,4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7803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4 263,1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7803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7803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4 566,7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Cs/>
                <w:sz w:val="24"/>
                <w:szCs w:val="24"/>
              </w:rPr>
            </w:pPr>
            <w:r w:rsidRPr="0007021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Cs/>
                <w:sz w:val="24"/>
                <w:szCs w:val="24"/>
              </w:rPr>
            </w:pPr>
            <w:r w:rsidRPr="0007021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Cs/>
                <w:sz w:val="24"/>
                <w:szCs w:val="24"/>
              </w:rPr>
            </w:pPr>
            <w:r w:rsidRPr="0007021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2 081,4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16CE3" w:rsidRPr="00191EA4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  <w:r w:rsidRPr="00070219"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B7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B7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B7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070219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070219" w:rsidRDefault="00316CE3" w:rsidP="003018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D055CD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D055C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D055C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D055C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16CE3" w:rsidRPr="007268D9" w:rsidRDefault="00316CE3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7268D9">
              <w:rPr>
                <w:b/>
                <w:sz w:val="24"/>
                <w:szCs w:val="24"/>
              </w:rPr>
              <w:t>808 314,0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CE3" w:rsidRPr="007268D9" w:rsidRDefault="00316CE3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7268D9">
              <w:rPr>
                <w:b/>
                <w:sz w:val="24"/>
                <w:szCs w:val="24"/>
              </w:rPr>
              <w:t>726 770,9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CE3" w:rsidRPr="007268D9" w:rsidRDefault="00316CE3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7268D9">
              <w:rPr>
                <w:b/>
                <w:sz w:val="24"/>
                <w:szCs w:val="24"/>
              </w:rPr>
              <w:t>678 157,7</w:t>
            </w:r>
          </w:p>
        </w:tc>
      </w:tr>
      <w:tr w:rsidR="00316CE3" w:rsidRPr="00D055CD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D5638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D055CD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055CD" w:rsidRDefault="00316CE3" w:rsidP="00022037">
            <w:pPr>
              <w:jc w:val="both"/>
              <w:rPr>
                <w:sz w:val="24"/>
                <w:szCs w:val="24"/>
              </w:rPr>
            </w:pPr>
            <w:r w:rsidRPr="00D055C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sz w:val="24"/>
                <w:szCs w:val="24"/>
              </w:rPr>
            </w:pPr>
            <w:r w:rsidRPr="00D055C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sz w:val="24"/>
                <w:szCs w:val="24"/>
              </w:rPr>
            </w:pPr>
            <w:r w:rsidRPr="00D055CD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56387" w:rsidRDefault="00D56387" w:rsidP="0030185D">
            <w:pPr>
              <w:jc w:val="right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255 575,2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D56387" w:rsidP="003018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249 236,6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D56387" w:rsidP="003018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249 279,6</w:t>
            </w:r>
          </w:p>
        </w:tc>
      </w:tr>
      <w:tr w:rsidR="00316CE3" w:rsidRPr="00D5638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5638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D5638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D055CD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055CD" w:rsidRDefault="00316CE3" w:rsidP="00022037">
            <w:pPr>
              <w:jc w:val="both"/>
              <w:rPr>
                <w:sz w:val="24"/>
                <w:szCs w:val="24"/>
              </w:rPr>
            </w:pPr>
            <w:r w:rsidRPr="00D055C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sz w:val="24"/>
                <w:szCs w:val="24"/>
              </w:rPr>
            </w:pPr>
            <w:r w:rsidRPr="00D055C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055CD" w:rsidRDefault="00316CE3" w:rsidP="00022037">
            <w:pPr>
              <w:jc w:val="both"/>
              <w:rPr>
                <w:sz w:val="24"/>
                <w:szCs w:val="24"/>
              </w:rPr>
            </w:pPr>
            <w:r w:rsidRPr="00D055CD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56387" w:rsidRDefault="0014486C" w:rsidP="00AF7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402 905,4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D56387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334 613,5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D56387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285 957,3</w:t>
            </w:r>
          </w:p>
        </w:tc>
      </w:tr>
      <w:tr w:rsidR="00316CE3" w:rsidRPr="00D5638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5638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D5638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56387" w:rsidRDefault="0014486C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90 295,1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14486C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84 905,8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14486C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84 905,8</w:t>
            </w:r>
          </w:p>
        </w:tc>
      </w:tr>
      <w:tr w:rsidR="00316CE3" w:rsidRPr="00D5638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5638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D5638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56387" w:rsidRDefault="00D56387" w:rsidP="003543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8 445,0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14486C" w:rsidP="003543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14486C" w:rsidP="003543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8 462,3</w:t>
            </w:r>
          </w:p>
        </w:tc>
      </w:tr>
      <w:tr w:rsidR="00316CE3" w:rsidRPr="00D5638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5638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D5638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D56387" w:rsidRDefault="00D56387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51 093,3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14486C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49 552,7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D56387" w:rsidRDefault="0014486C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49 552,7</w:t>
            </w: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19504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9504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950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16CE3" w:rsidRPr="00FC264E" w:rsidRDefault="00316CE3" w:rsidP="0068098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FC264E">
              <w:rPr>
                <w:b/>
                <w:sz w:val="24"/>
                <w:szCs w:val="24"/>
              </w:rPr>
              <w:t>38 140,6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CE3" w:rsidRPr="00FC264E" w:rsidRDefault="00316CE3" w:rsidP="0068098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FC264E">
              <w:rPr>
                <w:b/>
                <w:sz w:val="24"/>
                <w:szCs w:val="24"/>
              </w:rPr>
              <w:t>37 084,8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CE3" w:rsidRPr="00FC264E" w:rsidRDefault="00316CE3" w:rsidP="0068098F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FC264E">
              <w:rPr>
                <w:b/>
                <w:sz w:val="24"/>
                <w:szCs w:val="24"/>
              </w:rPr>
              <w:t>37 084,8</w:t>
            </w: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AF7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36 717,6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267F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35 632,0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267F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35 632,0</w:t>
            </w: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1 423,0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1 452,8</w:t>
            </w: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19504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95047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950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29 000,0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22 000,0</w:t>
            </w: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</w:t>
            </w: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9504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950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950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16CE3" w:rsidRPr="00A3353E" w:rsidRDefault="00316CE3" w:rsidP="00A3353E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A3353E">
              <w:rPr>
                <w:b/>
                <w:sz w:val="24"/>
                <w:szCs w:val="24"/>
              </w:rPr>
              <w:t>85 052,0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CE3" w:rsidRPr="00A3353E" w:rsidRDefault="00316CE3" w:rsidP="00A3353E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A3353E">
              <w:rPr>
                <w:b/>
                <w:sz w:val="24"/>
                <w:szCs w:val="24"/>
              </w:rPr>
              <w:t>83 371,0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CE3" w:rsidRPr="00A3353E" w:rsidRDefault="00316CE3" w:rsidP="00A3353E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A3353E">
              <w:rPr>
                <w:b/>
                <w:sz w:val="24"/>
                <w:szCs w:val="24"/>
              </w:rPr>
              <w:t>82 637,5</w:t>
            </w: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5 334,8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5 334,8</w:t>
            </w: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316CE3" w:rsidRPr="00191EA4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CA77D4" w:rsidRDefault="00316CE3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sz w:val="24"/>
                <w:szCs w:val="24"/>
              </w:rPr>
            </w:pPr>
            <w:r w:rsidRPr="00195047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79 477,2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77 811,2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827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77 197,7</w:t>
            </w:r>
          </w:p>
        </w:tc>
      </w:tr>
      <w:tr w:rsidR="00316CE3" w:rsidRPr="00195047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195047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E52A1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16CE3" w:rsidRPr="00A43477" w:rsidRDefault="00316CE3" w:rsidP="00A4347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A43477">
              <w:rPr>
                <w:b/>
                <w:sz w:val="24"/>
                <w:szCs w:val="24"/>
              </w:rPr>
              <w:t>16 840,5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CE3" w:rsidRPr="00A43477" w:rsidRDefault="00316CE3" w:rsidP="00A4347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A43477">
              <w:rPr>
                <w:b/>
                <w:sz w:val="24"/>
                <w:szCs w:val="24"/>
              </w:rPr>
              <w:t>16 515,2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CE3" w:rsidRPr="00A43477" w:rsidRDefault="00316CE3" w:rsidP="00A4347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A43477">
              <w:rPr>
                <w:b/>
                <w:sz w:val="24"/>
                <w:szCs w:val="24"/>
              </w:rPr>
              <w:t>16 515,2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15 454,5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15 093,7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15 093,7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Cs/>
                <w:sz w:val="24"/>
                <w:szCs w:val="24"/>
              </w:rPr>
            </w:pPr>
            <w:r w:rsidRPr="00E52A1F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Cs/>
                <w:sz w:val="24"/>
                <w:szCs w:val="24"/>
              </w:rPr>
            </w:pPr>
            <w:r w:rsidRPr="00E52A1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Cs/>
                <w:sz w:val="24"/>
                <w:szCs w:val="24"/>
              </w:rPr>
            </w:pPr>
            <w:r w:rsidRPr="00E52A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301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1 386,0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301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1 421,5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301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1 421,5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5149CF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52A1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4327D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3 715,0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3 715,0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3 715,0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D37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2 015,5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D37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2 015,5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D37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2 015,5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4327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1 699,5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5149CF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E52A1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FD7352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FD7352">
            <w:pPr>
              <w:jc w:val="both"/>
              <w:rPr>
                <w:sz w:val="24"/>
                <w:szCs w:val="24"/>
                <w:highlight w:val="yellow"/>
              </w:rPr>
            </w:pPr>
            <w:r w:rsidRPr="00E52A1F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5149CF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52A1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E52A1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4327D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5149CF">
            <w:pPr>
              <w:jc w:val="both"/>
              <w:rPr>
                <w:b/>
                <w:sz w:val="24"/>
                <w:szCs w:val="24"/>
              </w:rPr>
            </w:pPr>
            <w:r w:rsidRPr="00E52A1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E52A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both"/>
              <w:rPr>
                <w:b/>
                <w:sz w:val="24"/>
                <w:szCs w:val="24"/>
              </w:rPr>
            </w:pPr>
            <w:r w:rsidRPr="00E52A1F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11 920,0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23 710,0</w:t>
            </w: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E52A1F" w:rsidTr="001360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  <w:r w:rsidRPr="00E52A1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11 920,0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E3" w:rsidRPr="00E52A1F" w:rsidRDefault="00316CE3" w:rsidP="0059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23 710,0</w:t>
            </w:r>
          </w:p>
        </w:tc>
      </w:tr>
      <w:tr w:rsidR="00316CE3" w:rsidRPr="00840DA2" w:rsidTr="00136017">
        <w:tc>
          <w:tcPr>
            <w:tcW w:w="148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16CE3" w:rsidRPr="00CA77D4" w:rsidRDefault="00316CE3" w:rsidP="0009384F">
            <w:pPr>
              <w:rPr>
                <w:i/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16CE3" w:rsidRPr="00CA77D4" w:rsidRDefault="00316CE3" w:rsidP="0009384F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16CE3" w:rsidRPr="00CA77D4" w:rsidRDefault="00316CE3" w:rsidP="0009384F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16CE3" w:rsidRPr="00CA77D4" w:rsidRDefault="00316CE3" w:rsidP="0009384F">
            <w:pPr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316CE3" w:rsidRPr="00CA77D4" w:rsidRDefault="00316CE3" w:rsidP="0002203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16CE3" w:rsidRPr="00E961E5" w:rsidTr="00136017">
        <w:tc>
          <w:tcPr>
            <w:tcW w:w="8506" w:type="dxa"/>
            <w:gridSpan w:val="3"/>
            <w:vAlign w:val="bottom"/>
          </w:tcPr>
          <w:p w:rsidR="00316CE3" w:rsidRPr="00E961E5" w:rsidRDefault="00316CE3" w:rsidP="00165556">
            <w:pPr>
              <w:jc w:val="right"/>
              <w:rPr>
                <w:szCs w:val="28"/>
              </w:rPr>
            </w:pPr>
          </w:p>
        </w:tc>
        <w:tc>
          <w:tcPr>
            <w:tcW w:w="850" w:type="dxa"/>
            <w:noWrap/>
            <w:vAlign w:val="bottom"/>
          </w:tcPr>
          <w:p w:rsidR="00316CE3" w:rsidRPr="00E961E5" w:rsidRDefault="00316CE3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noWrap/>
            <w:vAlign w:val="bottom"/>
          </w:tcPr>
          <w:p w:rsidR="00316CE3" w:rsidRPr="00E961E5" w:rsidRDefault="00316CE3" w:rsidP="0009384F">
            <w:pPr>
              <w:jc w:val="right"/>
              <w:rPr>
                <w:sz w:val="24"/>
                <w:szCs w:val="24"/>
              </w:rPr>
            </w:pPr>
          </w:p>
        </w:tc>
      </w:tr>
      <w:tr w:rsidR="00316CE3" w:rsidRPr="00E961E5" w:rsidTr="00136017">
        <w:tc>
          <w:tcPr>
            <w:tcW w:w="8506" w:type="dxa"/>
            <w:gridSpan w:val="3"/>
            <w:vAlign w:val="bottom"/>
          </w:tcPr>
          <w:p w:rsidR="00316CE3" w:rsidRPr="00E961E5" w:rsidRDefault="00316CE3" w:rsidP="007144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961E5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E961E5">
              <w:rPr>
                <w:szCs w:val="28"/>
              </w:rPr>
              <w:t xml:space="preserve">финансового управления администрации </w:t>
            </w:r>
          </w:p>
          <w:p w:rsidR="00316CE3" w:rsidRPr="00E961E5" w:rsidRDefault="00316CE3" w:rsidP="007144A7">
            <w:pPr>
              <w:jc w:val="both"/>
              <w:rPr>
                <w:szCs w:val="28"/>
              </w:rPr>
            </w:pPr>
            <w:r w:rsidRPr="00E961E5">
              <w:rPr>
                <w:szCs w:val="28"/>
              </w:rPr>
              <w:t>муниципального образования Приморско-Ахтарский район</w:t>
            </w:r>
          </w:p>
        </w:tc>
        <w:tc>
          <w:tcPr>
            <w:tcW w:w="850" w:type="dxa"/>
            <w:noWrap/>
            <w:vAlign w:val="bottom"/>
          </w:tcPr>
          <w:p w:rsidR="00316CE3" w:rsidRPr="00E961E5" w:rsidRDefault="00316CE3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noWrap/>
            <w:vAlign w:val="bottom"/>
          </w:tcPr>
          <w:p w:rsidR="00316CE3" w:rsidRPr="00E961E5" w:rsidRDefault="00316CE3" w:rsidP="000938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С.Г.Долинская</w:t>
            </w:r>
          </w:p>
        </w:tc>
      </w:tr>
    </w:tbl>
    <w:p w:rsidR="00F870BF" w:rsidRPr="00845EB9" w:rsidRDefault="00F870BF" w:rsidP="00022037">
      <w:pPr>
        <w:rPr>
          <w:i/>
        </w:rPr>
      </w:pPr>
    </w:p>
    <w:p w:rsidR="00F870BF" w:rsidRPr="00845EB9" w:rsidRDefault="00F870BF" w:rsidP="00022037">
      <w:pPr>
        <w:rPr>
          <w:i/>
        </w:rPr>
      </w:pPr>
    </w:p>
    <w:sectPr w:rsidR="00F870BF" w:rsidRPr="00845EB9" w:rsidSect="00591899">
      <w:headerReference w:type="default" r:id="rId7"/>
      <w:pgSz w:w="16838" w:h="11906" w:orient="landscape"/>
      <w:pgMar w:top="426" w:right="284" w:bottom="567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E2" w:rsidRDefault="001D0BE2" w:rsidP="00E12559">
      <w:r>
        <w:separator/>
      </w:r>
    </w:p>
  </w:endnote>
  <w:endnote w:type="continuationSeparator" w:id="0">
    <w:p w:rsidR="001D0BE2" w:rsidRDefault="001D0BE2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E2" w:rsidRDefault="001D0BE2" w:rsidP="00E12559">
      <w:r>
        <w:separator/>
      </w:r>
    </w:p>
  </w:footnote>
  <w:footnote w:type="continuationSeparator" w:id="0">
    <w:p w:rsidR="001D0BE2" w:rsidRDefault="001D0BE2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3E" w:rsidRDefault="00A3353E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2D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219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1C54"/>
    <w:rsid w:val="00082EFA"/>
    <w:rsid w:val="00083D15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F12AE"/>
    <w:rsid w:val="000F1E5C"/>
    <w:rsid w:val="000F235F"/>
    <w:rsid w:val="000F623C"/>
    <w:rsid w:val="000F68EA"/>
    <w:rsid w:val="000F6A68"/>
    <w:rsid w:val="00100A04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017"/>
    <w:rsid w:val="001368D3"/>
    <w:rsid w:val="00140BD3"/>
    <w:rsid w:val="00142C0A"/>
    <w:rsid w:val="00143D04"/>
    <w:rsid w:val="00144368"/>
    <w:rsid w:val="0014459D"/>
    <w:rsid w:val="0014486C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1EA4"/>
    <w:rsid w:val="00192AFE"/>
    <w:rsid w:val="00192B58"/>
    <w:rsid w:val="0019309E"/>
    <w:rsid w:val="00195047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C12F2"/>
    <w:rsid w:val="001C1AD2"/>
    <w:rsid w:val="001C42DF"/>
    <w:rsid w:val="001C55BF"/>
    <w:rsid w:val="001C7A16"/>
    <w:rsid w:val="001D0BE2"/>
    <w:rsid w:val="001D1ACF"/>
    <w:rsid w:val="001D2504"/>
    <w:rsid w:val="001D2E4D"/>
    <w:rsid w:val="001D3B80"/>
    <w:rsid w:val="001D4C78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46ED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5B81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B07B3"/>
    <w:rsid w:val="002B0D11"/>
    <w:rsid w:val="002B0E58"/>
    <w:rsid w:val="002B38BF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16CE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4985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1007"/>
    <w:rsid w:val="00392309"/>
    <w:rsid w:val="0039250C"/>
    <w:rsid w:val="00392513"/>
    <w:rsid w:val="00393156"/>
    <w:rsid w:val="00394C6B"/>
    <w:rsid w:val="00395387"/>
    <w:rsid w:val="003959DA"/>
    <w:rsid w:val="00396F4A"/>
    <w:rsid w:val="003A1743"/>
    <w:rsid w:val="003A1B6E"/>
    <w:rsid w:val="003A1F13"/>
    <w:rsid w:val="003A22DD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2754"/>
    <w:rsid w:val="004327D7"/>
    <w:rsid w:val="00433B30"/>
    <w:rsid w:val="00437B6C"/>
    <w:rsid w:val="0044036F"/>
    <w:rsid w:val="00441FA6"/>
    <w:rsid w:val="00443223"/>
    <w:rsid w:val="004441F0"/>
    <w:rsid w:val="00444582"/>
    <w:rsid w:val="004446ED"/>
    <w:rsid w:val="00444A7E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3A52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382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49CF"/>
    <w:rsid w:val="005151FA"/>
    <w:rsid w:val="00515D61"/>
    <w:rsid w:val="0052446A"/>
    <w:rsid w:val="0052452C"/>
    <w:rsid w:val="00526B09"/>
    <w:rsid w:val="00526F2D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5CD3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56200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A5F"/>
    <w:rsid w:val="00582CD5"/>
    <w:rsid w:val="00582EA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4FD7"/>
    <w:rsid w:val="005B5D20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7073"/>
    <w:rsid w:val="005C7274"/>
    <w:rsid w:val="005D0A52"/>
    <w:rsid w:val="005D0E04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19D0"/>
    <w:rsid w:val="00612CFD"/>
    <w:rsid w:val="0061451B"/>
    <w:rsid w:val="00614897"/>
    <w:rsid w:val="00615C39"/>
    <w:rsid w:val="00617580"/>
    <w:rsid w:val="00617816"/>
    <w:rsid w:val="00617955"/>
    <w:rsid w:val="00620D1B"/>
    <w:rsid w:val="006251E3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3361"/>
    <w:rsid w:val="00674F82"/>
    <w:rsid w:val="00677268"/>
    <w:rsid w:val="00677694"/>
    <w:rsid w:val="00677907"/>
    <w:rsid w:val="0068098F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9711B"/>
    <w:rsid w:val="006A16C2"/>
    <w:rsid w:val="006A357A"/>
    <w:rsid w:val="006A5468"/>
    <w:rsid w:val="006A7937"/>
    <w:rsid w:val="006A7AFA"/>
    <w:rsid w:val="006A7B0C"/>
    <w:rsid w:val="006B0D0E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5DA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4A7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68D9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2DC"/>
    <w:rsid w:val="00807CF6"/>
    <w:rsid w:val="0081020C"/>
    <w:rsid w:val="008131E3"/>
    <w:rsid w:val="0082299C"/>
    <w:rsid w:val="0082670F"/>
    <w:rsid w:val="00826849"/>
    <w:rsid w:val="00826C0A"/>
    <w:rsid w:val="0082700F"/>
    <w:rsid w:val="00827414"/>
    <w:rsid w:val="008278B3"/>
    <w:rsid w:val="008304CF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0DA2"/>
    <w:rsid w:val="0084246F"/>
    <w:rsid w:val="00845107"/>
    <w:rsid w:val="00845EB9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05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E70"/>
    <w:rsid w:val="00934F35"/>
    <w:rsid w:val="009359A1"/>
    <w:rsid w:val="009372C0"/>
    <w:rsid w:val="00937307"/>
    <w:rsid w:val="00940493"/>
    <w:rsid w:val="00944536"/>
    <w:rsid w:val="0094759C"/>
    <w:rsid w:val="009508B4"/>
    <w:rsid w:val="00951E84"/>
    <w:rsid w:val="00955984"/>
    <w:rsid w:val="00956930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9F67E7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4668"/>
    <w:rsid w:val="00A25017"/>
    <w:rsid w:val="00A275D9"/>
    <w:rsid w:val="00A30A64"/>
    <w:rsid w:val="00A30EAD"/>
    <w:rsid w:val="00A32516"/>
    <w:rsid w:val="00A3353E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3477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81412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AF71AE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28C1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2E4F"/>
    <w:rsid w:val="00B63E1F"/>
    <w:rsid w:val="00B6523C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872DA"/>
    <w:rsid w:val="00B91CCF"/>
    <w:rsid w:val="00B93099"/>
    <w:rsid w:val="00B9576F"/>
    <w:rsid w:val="00B95B8D"/>
    <w:rsid w:val="00B96B0B"/>
    <w:rsid w:val="00B96BBA"/>
    <w:rsid w:val="00BA10E3"/>
    <w:rsid w:val="00BA14E9"/>
    <w:rsid w:val="00BA17EC"/>
    <w:rsid w:val="00BA1861"/>
    <w:rsid w:val="00BA2DCD"/>
    <w:rsid w:val="00BA405F"/>
    <w:rsid w:val="00BA4B88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34BB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0A6D"/>
    <w:rsid w:val="00C616B3"/>
    <w:rsid w:val="00C61887"/>
    <w:rsid w:val="00C621FC"/>
    <w:rsid w:val="00C653EB"/>
    <w:rsid w:val="00C65B22"/>
    <w:rsid w:val="00C67079"/>
    <w:rsid w:val="00C679F7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A77D4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5429"/>
    <w:rsid w:val="00D055CD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6387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A1F"/>
    <w:rsid w:val="00E52F33"/>
    <w:rsid w:val="00E5342A"/>
    <w:rsid w:val="00E535DA"/>
    <w:rsid w:val="00E53C16"/>
    <w:rsid w:val="00E5505F"/>
    <w:rsid w:val="00E550BA"/>
    <w:rsid w:val="00E55365"/>
    <w:rsid w:val="00E5570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1C2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1E5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2006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C24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264E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7B7FB"/>
  <w15:docId w15:val="{668F48F3-195B-4D9A-AB69-E85B61E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316CE3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link w:val="aa"/>
    <w:uiPriority w:val="99"/>
    <w:rsid w:val="00316CE3"/>
    <w:rPr>
      <w:rFonts w:ascii="Times New Roman" w:eastAsia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3665-E195-4A0E-99A5-8DD0E3EC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1107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488</cp:revision>
  <cp:lastPrinted>2021-08-03T06:10:00Z</cp:lastPrinted>
  <dcterms:created xsi:type="dcterms:W3CDTF">2017-09-22T15:11:00Z</dcterms:created>
  <dcterms:modified xsi:type="dcterms:W3CDTF">2021-11-12T13:24:00Z</dcterms:modified>
</cp:coreProperties>
</file>