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9" w:rsidRDefault="00BD75B9" w:rsidP="00BD75B9">
      <w:pPr>
        <w:tabs>
          <w:tab w:val="left" w:pos="0"/>
          <w:tab w:val="left" w:pos="9653"/>
        </w:tabs>
        <w:jc w:val="center"/>
        <w:rPr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>ПРОЕКТ</w:t>
      </w:r>
    </w:p>
    <w:p w:rsidR="00F976FB" w:rsidRDefault="00F976FB"/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5019"/>
        <w:gridCol w:w="5621"/>
      </w:tblGrid>
      <w:tr w:rsidR="00BD75B9" w:rsidTr="00BD75B9">
        <w:tc>
          <w:tcPr>
            <w:tcW w:w="4996" w:type="dxa"/>
          </w:tcPr>
          <w:p w:rsidR="00BD75B9" w:rsidRPr="00680CB8" w:rsidRDefault="00BD75B9" w:rsidP="009102C3">
            <w:pPr>
              <w:rPr>
                <w:sz w:val="24"/>
                <w:szCs w:val="24"/>
              </w:rPr>
            </w:pPr>
          </w:p>
          <w:p w:rsidR="00BD75B9" w:rsidRPr="00680CB8" w:rsidRDefault="00BD75B9" w:rsidP="009102C3">
            <w:pPr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BD75B9" w:rsidRDefault="00BD75B9" w:rsidP="00BD75B9">
            <w:pPr>
              <w:tabs>
                <w:tab w:val="left" w:pos="0"/>
                <w:tab w:val="left" w:pos="9653"/>
              </w:tabs>
              <w:jc w:val="right"/>
              <w:rPr>
                <w:szCs w:val="28"/>
              </w:rPr>
            </w:pPr>
          </w:p>
        </w:tc>
        <w:tc>
          <w:tcPr>
            <w:tcW w:w="5621" w:type="dxa"/>
          </w:tcPr>
          <w:p w:rsidR="00BD75B9" w:rsidRDefault="00BD75B9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7</w:t>
            </w:r>
          </w:p>
          <w:p w:rsidR="00BD75B9" w:rsidRDefault="00BD75B9" w:rsidP="0020019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B91824">
              <w:t xml:space="preserve">к решению Совета муниципального образования Приморско-Ахтарский район </w:t>
            </w:r>
            <w:r>
              <w:t>«О бюджете муниципального образования Приморско-Ахтарский район на 2022 год и на плановый период 2023 и 2024 годов»</w:t>
            </w:r>
          </w:p>
        </w:tc>
      </w:tr>
    </w:tbl>
    <w:p w:rsidR="00F976FB" w:rsidRDefault="00F976FB"/>
    <w:tbl>
      <w:tblPr>
        <w:tblW w:w="140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963"/>
        <w:gridCol w:w="7060"/>
        <w:gridCol w:w="1984"/>
        <w:gridCol w:w="1560"/>
        <w:gridCol w:w="1842"/>
      </w:tblGrid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  <w:r w:rsidRPr="00391E3C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поддержку детей и семей, имеющих детей, на </w:t>
            </w:r>
            <w:r w:rsidR="00D71DFA">
              <w:rPr>
                <w:b/>
                <w:bCs/>
                <w:szCs w:val="28"/>
              </w:rPr>
              <w:t>202</w:t>
            </w:r>
            <w:r w:rsidR="00B23233">
              <w:rPr>
                <w:b/>
                <w:bCs/>
                <w:szCs w:val="28"/>
              </w:rPr>
              <w:t>2</w:t>
            </w:r>
            <w:r w:rsidR="00D71DFA">
              <w:rPr>
                <w:b/>
                <w:bCs/>
                <w:szCs w:val="28"/>
              </w:rPr>
              <w:t xml:space="preserve"> год и </w:t>
            </w:r>
            <w:r w:rsidRPr="00391E3C">
              <w:rPr>
                <w:b/>
                <w:bCs/>
                <w:szCs w:val="28"/>
              </w:rPr>
              <w:t>плановый период 20</w:t>
            </w:r>
            <w:r>
              <w:rPr>
                <w:b/>
                <w:bCs/>
                <w:szCs w:val="28"/>
              </w:rPr>
              <w:t>2</w:t>
            </w:r>
            <w:r w:rsidR="00B23233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 xml:space="preserve"> и 202</w:t>
            </w:r>
            <w:r w:rsidR="00B23233">
              <w:rPr>
                <w:b/>
                <w:bCs/>
                <w:szCs w:val="28"/>
              </w:rPr>
              <w:t>4</w:t>
            </w:r>
            <w:r w:rsidRPr="00391E3C">
              <w:rPr>
                <w:b/>
                <w:bCs/>
                <w:szCs w:val="28"/>
              </w:rPr>
              <w:t xml:space="preserve"> годов</w:t>
            </w:r>
          </w:p>
          <w:p w:rsidR="00D775DA" w:rsidRPr="00391E3C" w:rsidRDefault="00D775DA" w:rsidP="0020471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  <w:r w:rsidRPr="00391E3C">
              <w:rPr>
                <w:szCs w:val="28"/>
              </w:rPr>
              <w:t>(тыс. рублей)</w:t>
            </w:r>
          </w:p>
        </w:tc>
      </w:tr>
      <w:tr w:rsidR="00D775DA" w:rsidRPr="00391E3C" w:rsidTr="00BA10FE">
        <w:trPr>
          <w:cantSplit/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№ п/п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Направление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89484E" w:rsidP="005E69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E690E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5E690E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5E690E">
              <w:rPr>
                <w:szCs w:val="28"/>
              </w:rPr>
              <w:t>3</w:t>
            </w:r>
            <w:r w:rsidRPr="00391E3C">
              <w:rPr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5E690E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202</w:t>
            </w:r>
            <w:r w:rsidR="005E690E">
              <w:rPr>
                <w:szCs w:val="28"/>
              </w:rPr>
              <w:t>4</w:t>
            </w:r>
            <w:r w:rsidRPr="00391E3C">
              <w:rPr>
                <w:szCs w:val="28"/>
              </w:rPr>
              <w:t xml:space="preserve"> год</w:t>
            </w:r>
          </w:p>
        </w:tc>
      </w:tr>
    </w:tbl>
    <w:p w:rsidR="00F509B4" w:rsidRPr="00EC0001" w:rsidRDefault="00F509B4">
      <w:pPr>
        <w:rPr>
          <w:sz w:val="2"/>
        </w:rPr>
      </w:pPr>
    </w:p>
    <w:tbl>
      <w:tblPr>
        <w:tblW w:w="14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023"/>
        <w:gridCol w:w="1985"/>
        <w:gridCol w:w="1559"/>
        <w:gridCol w:w="1843"/>
      </w:tblGrid>
      <w:tr w:rsidR="00D775DA" w:rsidRPr="00391E3C" w:rsidTr="00BA10FE">
        <w:trPr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Default="00D775DA" w:rsidP="00204712">
            <w:pPr>
              <w:jc w:val="center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F1197F" w:rsidRDefault="00D775DA" w:rsidP="004C64DE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</w:tr>
      <w:tr w:rsidR="005E690E" w:rsidRPr="00DC47FD" w:rsidTr="00F00CA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690E" w:rsidRPr="00DC47FD" w:rsidRDefault="005E690E" w:rsidP="005E690E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E690E" w:rsidRPr="00DC47FD" w:rsidRDefault="005E690E" w:rsidP="005E690E">
            <w:pPr>
              <w:jc w:val="both"/>
              <w:rPr>
                <w:szCs w:val="28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690E" w:rsidRPr="00DC47FD" w:rsidRDefault="005E690E" w:rsidP="005E690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3 282,3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690E" w:rsidRPr="00DC47FD" w:rsidRDefault="005E690E" w:rsidP="005E690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3 282,3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690E" w:rsidRPr="00DC47FD" w:rsidRDefault="005E690E" w:rsidP="005E690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3 282,3</w:t>
            </w:r>
          </w:p>
        </w:tc>
      </w:tr>
      <w:tr w:rsidR="00E97471" w:rsidRPr="00DC47FD" w:rsidTr="00822F3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7471" w:rsidRPr="00DC47FD" w:rsidRDefault="00E97471" w:rsidP="00E97471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2.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97471" w:rsidRPr="00DC47FD" w:rsidRDefault="00E97471" w:rsidP="00E97471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</w:t>
            </w:r>
            <w:r w:rsidRPr="00DC47FD">
              <w:rPr>
                <w:szCs w:val="28"/>
              </w:rPr>
              <w:lastRenderedPageBreak/>
              <w:t>жилых помещений, приобретенных за счет средств краевого бюджета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lastRenderedPageBreak/>
              <w:t>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5,2</w:t>
            </w:r>
          </w:p>
        </w:tc>
      </w:tr>
      <w:tr w:rsidR="00E97471" w:rsidRPr="00DC47FD" w:rsidTr="002D013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7471" w:rsidRPr="00DC47FD" w:rsidRDefault="00E97471" w:rsidP="00E97471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lastRenderedPageBreak/>
              <w:t>3.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97471" w:rsidRPr="00DC47FD" w:rsidRDefault="00E97471" w:rsidP="00E97471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183,4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188,9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188,9</w:t>
            </w:r>
          </w:p>
        </w:tc>
      </w:tr>
      <w:tr w:rsidR="00E97471" w:rsidRPr="00DC47FD" w:rsidTr="007B0D9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7471" w:rsidRPr="00DC47FD" w:rsidRDefault="00E97471" w:rsidP="00E97471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4.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97471" w:rsidRPr="00DC47FD" w:rsidRDefault="00E97471" w:rsidP="00E97471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20 857,1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21 477,4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21 477,4</w:t>
            </w:r>
          </w:p>
        </w:tc>
      </w:tr>
      <w:tr w:rsidR="00E97471" w:rsidRPr="00DC47FD" w:rsidTr="009079A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7471" w:rsidRPr="00DC47FD" w:rsidRDefault="00E97471" w:rsidP="00E97471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5.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97471" w:rsidRPr="00DC47FD" w:rsidRDefault="00E97471" w:rsidP="00E97471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171,1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177,9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185,1</w:t>
            </w:r>
          </w:p>
        </w:tc>
      </w:tr>
      <w:tr w:rsidR="00E97471" w:rsidRPr="00DC47FD" w:rsidTr="004714A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97471" w:rsidRPr="00DC47FD" w:rsidRDefault="00E97471" w:rsidP="00E97471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6.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E97471" w:rsidRPr="00DC47FD" w:rsidRDefault="00E97471" w:rsidP="00E97471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24 150,8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25 117,2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7471" w:rsidRPr="00DC47FD" w:rsidRDefault="00E97471" w:rsidP="00E9747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26 121,3</w:t>
            </w:r>
          </w:p>
        </w:tc>
      </w:tr>
      <w:tr w:rsidR="00DC47FD" w:rsidRPr="00DC47FD" w:rsidTr="0029571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7FD" w:rsidRPr="00DC47FD" w:rsidRDefault="00DC47FD" w:rsidP="00DC47FD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7.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C47FD" w:rsidRPr="00DC47FD" w:rsidRDefault="00DC47FD" w:rsidP="00DC47FD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4 770,9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4 770,9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4 770,9</w:t>
            </w:r>
          </w:p>
        </w:tc>
      </w:tr>
      <w:tr w:rsidR="00DC47FD" w:rsidRPr="00DC47FD" w:rsidTr="004D3C7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7FD" w:rsidRPr="00DC47FD" w:rsidRDefault="00DC47FD" w:rsidP="00DC47FD">
            <w:pPr>
              <w:jc w:val="center"/>
              <w:rPr>
                <w:szCs w:val="28"/>
              </w:rPr>
            </w:pPr>
            <w:r w:rsidRPr="00DC47FD">
              <w:rPr>
                <w:szCs w:val="28"/>
              </w:rPr>
              <w:t>8.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C47FD" w:rsidRPr="00DC47FD" w:rsidRDefault="00DC47FD" w:rsidP="00DC47FD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779,4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883,0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912,6</w:t>
            </w:r>
          </w:p>
        </w:tc>
      </w:tr>
      <w:tr w:rsidR="00DC47FD" w:rsidRPr="00DC47FD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rPr>
                <w:szCs w:val="28"/>
              </w:rPr>
            </w:pPr>
            <w:r w:rsidRPr="00DC47FD">
              <w:rPr>
                <w:szCs w:val="28"/>
              </w:rPr>
              <w:lastRenderedPageBreak/>
              <w:t>9.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jc w:val="both"/>
              <w:rPr>
                <w:bCs/>
                <w:szCs w:val="28"/>
              </w:rPr>
            </w:pPr>
            <w:r w:rsidRPr="00DC47FD"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D" w:rsidRPr="00DC47FD" w:rsidRDefault="00DC47FD" w:rsidP="00DC47FD">
            <w:pPr>
              <w:jc w:val="right"/>
              <w:rPr>
                <w:szCs w:val="28"/>
              </w:rPr>
            </w:pPr>
            <w:r w:rsidRPr="00DC47FD">
              <w:rPr>
                <w:szCs w:val="28"/>
              </w:rPr>
              <w:t>29 338,7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szCs w:val="28"/>
              </w:rPr>
            </w:pPr>
            <w:r w:rsidRPr="00DC47FD">
              <w:rPr>
                <w:szCs w:val="28"/>
              </w:rPr>
              <w:t>26 078,9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szCs w:val="28"/>
              </w:rPr>
            </w:pPr>
            <w:r w:rsidRPr="00DC47FD">
              <w:rPr>
                <w:szCs w:val="28"/>
              </w:rPr>
              <w:t>24 448,9</w:t>
            </w:r>
          </w:p>
        </w:tc>
      </w:tr>
      <w:tr w:rsidR="00DC47FD" w:rsidRPr="00DC47FD" w:rsidTr="00835A3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rPr>
                <w:szCs w:val="28"/>
              </w:rPr>
            </w:pPr>
            <w:r w:rsidRPr="00DC47FD">
              <w:rPr>
                <w:szCs w:val="28"/>
              </w:rPr>
              <w:t>10.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jc w:val="both"/>
              <w:rPr>
                <w:szCs w:val="28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Частичная компенсация удорожания стоимости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1 856,5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1 856,5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1 856,5</w:t>
            </w:r>
          </w:p>
        </w:tc>
      </w:tr>
      <w:tr w:rsidR="00DC47FD" w:rsidRPr="00DC47FD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rPr>
                <w:szCs w:val="28"/>
              </w:rPr>
            </w:pPr>
            <w:r w:rsidRPr="00DC47FD">
              <w:rPr>
                <w:szCs w:val="28"/>
              </w:rPr>
              <w:t>11.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D" w:rsidRPr="00DC47FD" w:rsidRDefault="00DC47FD" w:rsidP="00DC47FD">
            <w:pPr>
              <w:jc w:val="right"/>
              <w:rPr>
                <w:szCs w:val="28"/>
              </w:rPr>
            </w:pPr>
            <w:r w:rsidRPr="00DC47FD">
              <w:rPr>
                <w:szCs w:val="28"/>
              </w:rPr>
              <w:t>31 317,8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szCs w:val="28"/>
              </w:rPr>
            </w:pPr>
            <w:r w:rsidRPr="00DC47FD">
              <w:rPr>
                <w:szCs w:val="28"/>
              </w:rPr>
              <w:t>30 728,4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szCs w:val="28"/>
              </w:rPr>
            </w:pPr>
            <w:r w:rsidRPr="00DC47FD">
              <w:rPr>
                <w:szCs w:val="28"/>
              </w:rPr>
              <w:t>5 666,6</w:t>
            </w:r>
          </w:p>
        </w:tc>
      </w:tr>
      <w:tr w:rsidR="00DC47FD" w:rsidRPr="00DC47FD" w:rsidTr="00631B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rPr>
                <w:szCs w:val="28"/>
              </w:rPr>
            </w:pPr>
            <w:r w:rsidRPr="00DC47FD">
              <w:rPr>
                <w:szCs w:val="28"/>
              </w:rPr>
              <w:t>12.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Обеспечение бесплатным двухразовым горячим питанием детей-инвалидов, имеющих статус обучающихся с ограниченными возможностями здоровья в муниципальных общеобразовательных организациях муниципального образования Приморско-Ахтарский район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168,6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168,6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168,6</w:t>
            </w:r>
          </w:p>
        </w:tc>
      </w:tr>
      <w:tr w:rsidR="00DC47FD" w:rsidRPr="00DC47FD" w:rsidTr="00861C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rPr>
                <w:szCs w:val="28"/>
              </w:rPr>
            </w:pPr>
            <w:r w:rsidRPr="00DC47FD">
              <w:rPr>
                <w:szCs w:val="28"/>
              </w:rPr>
              <w:t>13.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DC47FD" w:rsidRDefault="00DC47FD" w:rsidP="00DC47FD">
            <w:pPr>
              <w:jc w:val="both"/>
              <w:rPr>
                <w:szCs w:val="28"/>
              </w:rPr>
            </w:pPr>
            <w:r w:rsidRPr="00DC47FD">
              <w:rPr>
                <w:szCs w:val="28"/>
              </w:rPr>
              <w:t>Предоставление компенсационной денежной выплаты родителям (законным представителям) на питание детей-инвалидов, имеющих статус обучающихся с ограниченными возможностями здоровья, получающих образования на дому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79,8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79,8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47FD" w:rsidRPr="00DC47FD" w:rsidRDefault="00DC47FD" w:rsidP="00DC47FD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rFonts w:eastAsia="Times New Roman"/>
                <w:szCs w:val="28"/>
                <w:lang w:eastAsia="ru-RU"/>
              </w:rPr>
              <w:t>79,8</w:t>
            </w:r>
          </w:p>
        </w:tc>
      </w:tr>
      <w:tr w:rsidR="00DC47FD" w:rsidRPr="00EE5C4A" w:rsidTr="00BA10FE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07043B" w:rsidRDefault="00DC47FD" w:rsidP="00DC47FD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7FD" w:rsidRPr="0007043B" w:rsidRDefault="00DC47FD" w:rsidP="00DC47FD">
            <w:pPr>
              <w:rPr>
                <w:b/>
                <w:bCs/>
                <w:szCs w:val="28"/>
              </w:rPr>
            </w:pPr>
            <w:r w:rsidRPr="0007043B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D" w:rsidRPr="0007043B" w:rsidRDefault="00DC47FD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116 961,6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D" w:rsidRPr="0007043B" w:rsidRDefault="0007477C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114 809,8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D" w:rsidRPr="00EE5C4A" w:rsidRDefault="00391486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89 164,1</w:t>
            </w:r>
          </w:p>
        </w:tc>
      </w:tr>
    </w:tbl>
    <w:p w:rsidR="00F509B4" w:rsidRPr="003B2D50" w:rsidRDefault="00F509B4" w:rsidP="003B2D50">
      <w:pPr>
        <w:jc w:val="right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8362"/>
      </w:tblGrid>
      <w:tr w:rsidR="00F509B4" w:rsidTr="00A27A89">
        <w:tc>
          <w:tcPr>
            <w:tcW w:w="5071" w:type="dxa"/>
          </w:tcPr>
          <w:p w:rsidR="00F509B4" w:rsidRPr="00B214D1" w:rsidRDefault="00E0404C" w:rsidP="00E0404C">
            <w:pPr>
              <w:jc w:val="both"/>
            </w:pPr>
            <w:r>
              <w:t>Н</w:t>
            </w:r>
            <w:r w:rsidR="00F509B4" w:rsidRPr="00B214D1">
              <w:t>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8362" w:type="dxa"/>
            <w:vAlign w:val="bottom"/>
          </w:tcPr>
          <w:p w:rsidR="00F509B4" w:rsidRPr="00B214D1" w:rsidRDefault="00E0404C" w:rsidP="00B214D1">
            <w:pPr>
              <w:jc w:val="right"/>
            </w:pPr>
            <w:r>
              <w:t>С.Г.Долинская</w:t>
            </w:r>
          </w:p>
        </w:tc>
      </w:tr>
    </w:tbl>
    <w:p w:rsidR="00F509B4" w:rsidRDefault="00F509B4" w:rsidP="00EC0001"/>
    <w:sectPr w:rsidR="00F509B4" w:rsidSect="00752110">
      <w:headerReference w:type="default" r:id="rId6"/>
      <w:pgSz w:w="16838" w:h="11906" w:orient="landscape"/>
      <w:pgMar w:top="1134" w:right="284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E5" w:rsidRDefault="004A07E5" w:rsidP="00E12559">
      <w:r>
        <w:separator/>
      </w:r>
    </w:p>
  </w:endnote>
  <w:endnote w:type="continuationSeparator" w:id="0">
    <w:p w:rsidR="004A07E5" w:rsidRDefault="004A07E5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E5" w:rsidRDefault="004A07E5" w:rsidP="00E12559">
      <w:r>
        <w:separator/>
      </w:r>
    </w:p>
  </w:footnote>
  <w:footnote w:type="continuationSeparator" w:id="0">
    <w:p w:rsidR="004A07E5" w:rsidRDefault="004A07E5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4" w:rsidRDefault="001A593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5B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01"/>
    <w:rsid w:val="00000160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66E"/>
    <w:rsid w:val="00053D90"/>
    <w:rsid w:val="000561B7"/>
    <w:rsid w:val="00060491"/>
    <w:rsid w:val="0006049E"/>
    <w:rsid w:val="00062AC1"/>
    <w:rsid w:val="000646A3"/>
    <w:rsid w:val="00064ED1"/>
    <w:rsid w:val="0006771A"/>
    <w:rsid w:val="0007043B"/>
    <w:rsid w:val="00070689"/>
    <w:rsid w:val="000719FF"/>
    <w:rsid w:val="000728AE"/>
    <w:rsid w:val="00073F4C"/>
    <w:rsid w:val="0007417B"/>
    <w:rsid w:val="0007477C"/>
    <w:rsid w:val="0007482D"/>
    <w:rsid w:val="00076D5F"/>
    <w:rsid w:val="00076EDA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024C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0193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4297"/>
    <w:rsid w:val="002B4BA9"/>
    <w:rsid w:val="002C2E1B"/>
    <w:rsid w:val="002C613F"/>
    <w:rsid w:val="002C6526"/>
    <w:rsid w:val="002D01CD"/>
    <w:rsid w:val="002D0C4A"/>
    <w:rsid w:val="002D2629"/>
    <w:rsid w:val="002D47B0"/>
    <w:rsid w:val="002D6802"/>
    <w:rsid w:val="002E0278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6C90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486"/>
    <w:rsid w:val="00391E3C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07E5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006"/>
    <w:rsid w:val="005A5D3B"/>
    <w:rsid w:val="005B2306"/>
    <w:rsid w:val="005B3D0F"/>
    <w:rsid w:val="005B44BB"/>
    <w:rsid w:val="005B46E5"/>
    <w:rsid w:val="005B6205"/>
    <w:rsid w:val="005B624B"/>
    <w:rsid w:val="005C06BC"/>
    <w:rsid w:val="005C0E17"/>
    <w:rsid w:val="005C13C9"/>
    <w:rsid w:val="005C1474"/>
    <w:rsid w:val="005C19FB"/>
    <w:rsid w:val="005C66A6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90E"/>
    <w:rsid w:val="005E6DDE"/>
    <w:rsid w:val="005E765F"/>
    <w:rsid w:val="005F1D33"/>
    <w:rsid w:val="005F1ED6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4713E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805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57FD8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2078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469C0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4C1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260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A64"/>
    <w:rsid w:val="00A30EAD"/>
    <w:rsid w:val="00A32516"/>
    <w:rsid w:val="00A351B9"/>
    <w:rsid w:val="00A35A6C"/>
    <w:rsid w:val="00A3618A"/>
    <w:rsid w:val="00A37D7A"/>
    <w:rsid w:val="00A4052A"/>
    <w:rsid w:val="00A41296"/>
    <w:rsid w:val="00A4201A"/>
    <w:rsid w:val="00A421F0"/>
    <w:rsid w:val="00A4510A"/>
    <w:rsid w:val="00A563D8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229E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3328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233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5B9"/>
    <w:rsid w:val="00BD7E7B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5627A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6B4"/>
    <w:rsid w:val="00DC47FD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04C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471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5C4A"/>
    <w:rsid w:val="00EE697B"/>
    <w:rsid w:val="00EE72A9"/>
    <w:rsid w:val="00EE7766"/>
    <w:rsid w:val="00EF1A62"/>
    <w:rsid w:val="00EF316B"/>
    <w:rsid w:val="00EF39D7"/>
    <w:rsid w:val="00EF4828"/>
    <w:rsid w:val="00EF538E"/>
    <w:rsid w:val="00EF6930"/>
    <w:rsid w:val="00EF7C4D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0DFD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CC6"/>
    <w:rsid w:val="00FD1CD0"/>
    <w:rsid w:val="00FD1F55"/>
    <w:rsid w:val="00FD22F2"/>
    <w:rsid w:val="00FD6C8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6C6F3"/>
  <w15:docId w15:val="{0C1CF633-0C75-4CD3-BCCE-6A92E23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219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119</cp:revision>
  <cp:lastPrinted>2020-01-24T12:13:00Z</cp:lastPrinted>
  <dcterms:created xsi:type="dcterms:W3CDTF">2017-09-18T12:39:00Z</dcterms:created>
  <dcterms:modified xsi:type="dcterms:W3CDTF">2021-11-12T13:26:00Z</dcterms:modified>
</cp:coreProperties>
</file>