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1E0" w:firstRow="1" w:lastRow="1" w:firstColumn="1" w:lastColumn="1" w:noHBand="0" w:noVBand="0"/>
      </w:tblPr>
      <w:tblGrid>
        <w:gridCol w:w="8755"/>
        <w:gridCol w:w="6379"/>
      </w:tblGrid>
      <w:tr w:rsidR="00E1519C" w:rsidTr="00250BA2">
        <w:tc>
          <w:tcPr>
            <w:tcW w:w="8755" w:type="dxa"/>
          </w:tcPr>
          <w:p w:rsidR="00E1519C" w:rsidRPr="00680CB8" w:rsidRDefault="00E1519C" w:rsidP="00250B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1519C" w:rsidRDefault="00E1519C" w:rsidP="00250BA2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Приложение  8</w:t>
            </w:r>
          </w:p>
          <w:p w:rsidR="00E5321C" w:rsidRDefault="00E1519C" w:rsidP="00E5321C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</w:p>
          <w:p w:rsidR="00E1519C" w:rsidRDefault="00E1519C" w:rsidP="00E5321C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E5321C">
              <w:rPr>
                <w:szCs w:val="28"/>
              </w:rPr>
              <w:t xml:space="preserve"> </w:t>
            </w:r>
            <w:r w:rsidR="00E5321C" w:rsidRPr="00C54B95">
              <w:rPr>
                <w:szCs w:val="28"/>
              </w:rPr>
              <w:t>21.04. 2022 №177</w:t>
            </w:r>
          </w:p>
        </w:tc>
      </w:tr>
      <w:tr w:rsidR="00E1519C" w:rsidTr="00250BA2">
        <w:tc>
          <w:tcPr>
            <w:tcW w:w="8755" w:type="dxa"/>
          </w:tcPr>
          <w:p w:rsidR="00E1519C" w:rsidRPr="00680CB8" w:rsidRDefault="00E1519C" w:rsidP="00250BA2">
            <w:pPr>
              <w:rPr>
                <w:sz w:val="24"/>
                <w:szCs w:val="24"/>
              </w:rPr>
            </w:pPr>
          </w:p>
          <w:p w:rsidR="00E1519C" w:rsidRPr="00680CB8" w:rsidRDefault="00E1519C" w:rsidP="00250B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1519C" w:rsidRDefault="00E1519C" w:rsidP="00250BA2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«Приложение 9.3</w:t>
            </w:r>
          </w:p>
          <w:p w:rsidR="00E1519C" w:rsidRDefault="00E1519C" w:rsidP="00E5321C">
            <w:pPr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rPr>
                <w:szCs w:val="28"/>
              </w:rPr>
            </w:pPr>
            <w:r w:rsidRPr="00C2014A">
              <w:rPr>
                <w:rFonts w:eastAsia="Calibri"/>
              </w:rPr>
              <w:t>к решению Совета муниципального образования Приморско-Ахтарский район «О бюджете муниципального образования Приморско-Ахтарский район на 2022 год и на плановый период 2023 и 2024 годов»</w:t>
            </w:r>
            <w:r>
              <w:rPr>
                <w:rFonts w:eastAsia="Calibri"/>
              </w:rPr>
              <w:t xml:space="preserve"> </w:t>
            </w:r>
            <w:r w:rsidRPr="00C2014A">
              <w:t xml:space="preserve">от 24.12.2021 №133  </w:t>
            </w:r>
            <w:proofErr w:type="gramStart"/>
            <w:r>
              <w:t xml:space="preserve">   (</w:t>
            </w:r>
            <w:proofErr w:type="gramEnd"/>
            <w:r>
              <w:t xml:space="preserve">в редакции решения Совета муниципального     образования Приморско-Ахтарский район              от </w:t>
            </w:r>
            <w:r w:rsidR="00E5321C">
              <w:t xml:space="preserve"> </w:t>
            </w:r>
            <w:r w:rsidR="00E5321C" w:rsidRPr="00C54B95">
              <w:rPr>
                <w:szCs w:val="28"/>
              </w:rPr>
              <w:t>21.04. 2022 №177</w:t>
            </w:r>
            <w:r>
              <w:t>)</w:t>
            </w:r>
          </w:p>
        </w:tc>
      </w:tr>
    </w:tbl>
    <w:p w:rsidR="003859D2" w:rsidRPr="003859D2" w:rsidRDefault="003859D2" w:rsidP="003859D2">
      <w:pPr>
        <w:jc w:val="center"/>
        <w:rPr>
          <w:b/>
          <w:sz w:val="16"/>
          <w:szCs w:val="16"/>
        </w:rPr>
      </w:pPr>
    </w:p>
    <w:p w:rsidR="003859D2" w:rsidRDefault="003859D2" w:rsidP="003859D2">
      <w:pPr>
        <w:jc w:val="center"/>
        <w:rPr>
          <w:b/>
        </w:rPr>
      </w:pPr>
      <w:r>
        <w:rPr>
          <w:b/>
        </w:rPr>
        <w:t>Изменения</w:t>
      </w:r>
    </w:p>
    <w:p w:rsidR="003859D2" w:rsidRDefault="003859D2" w:rsidP="003859D2">
      <w:pPr>
        <w:jc w:val="center"/>
        <w:rPr>
          <w:rFonts w:eastAsia="Calibri"/>
          <w:b/>
        </w:rPr>
      </w:pPr>
      <w:r>
        <w:rPr>
          <w:b/>
          <w:bCs/>
          <w:szCs w:val="28"/>
        </w:rPr>
        <w:t>о</w:t>
      </w:r>
      <w:r w:rsidRPr="00391E3C">
        <w:rPr>
          <w:b/>
          <w:bCs/>
          <w:szCs w:val="28"/>
        </w:rPr>
        <w:t>бъем</w:t>
      </w:r>
      <w:r>
        <w:rPr>
          <w:b/>
          <w:bCs/>
          <w:szCs w:val="28"/>
        </w:rPr>
        <w:t>а</w:t>
      </w:r>
      <w:r w:rsidRPr="00391E3C">
        <w:rPr>
          <w:b/>
          <w:bCs/>
          <w:szCs w:val="28"/>
        </w:rPr>
        <w:t xml:space="preserve"> бюджетных ассигнований, направляемых на социальную поддержку детей и семей, имеющих детей, на </w:t>
      </w:r>
      <w:r>
        <w:rPr>
          <w:b/>
          <w:bCs/>
          <w:szCs w:val="28"/>
        </w:rPr>
        <w:t xml:space="preserve">2022 год и </w:t>
      </w:r>
      <w:r w:rsidRPr="00391E3C">
        <w:rPr>
          <w:b/>
          <w:bCs/>
          <w:szCs w:val="28"/>
        </w:rPr>
        <w:t>плановый период 20</w:t>
      </w:r>
      <w:r>
        <w:rPr>
          <w:b/>
          <w:bCs/>
          <w:szCs w:val="28"/>
        </w:rPr>
        <w:t>23 и 2024</w:t>
      </w:r>
      <w:r w:rsidRPr="00391E3C">
        <w:rPr>
          <w:b/>
          <w:bCs/>
          <w:szCs w:val="28"/>
        </w:rPr>
        <w:t xml:space="preserve"> годов</w:t>
      </w:r>
      <w:r>
        <w:rPr>
          <w:b/>
        </w:rPr>
        <w:t xml:space="preserve">, предусмотренного приложениями 9-9.2 к решению Совета муниципального образования Приморско-Ахтарский район </w:t>
      </w:r>
      <w:r w:rsidRPr="00893D88">
        <w:rPr>
          <w:rFonts w:eastAsia="Calibri"/>
          <w:b/>
        </w:rPr>
        <w:t>«О бюджете муниципального образования Приморско-Ахтарский район на 2022 год и на плановый период 2023 и 2024 годов»</w:t>
      </w:r>
    </w:p>
    <w:p w:rsidR="003859D2" w:rsidRPr="003859D2" w:rsidRDefault="003859D2" w:rsidP="00E1519C">
      <w:pPr>
        <w:rPr>
          <w:sz w:val="16"/>
          <w:szCs w:val="16"/>
        </w:rPr>
      </w:pPr>
    </w:p>
    <w:p w:rsidR="003859D2" w:rsidRPr="003859D2" w:rsidRDefault="003859D2" w:rsidP="003859D2">
      <w:pPr>
        <w:jc w:val="right"/>
        <w:rPr>
          <w:szCs w:val="28"/>
        </w:rPr>
      </w:pPr>
      <w:r w:rsidRPr="003859D2">
        <w:rPr>
          <w:szCs w:val="28"/>
        </w:rPr>
        <w:t>тыс. рублей</w:t>
      </w:r>
    </w:p>
    <w:tbl>
      <w:tblPr>
        <w:tblW w:w="155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19"/>
        <w:gridCol w:w="232"/>
        <w:gridCol w:w="2631"/>
        <w:gridCol w:w="8284"/>
        <w:gridCol w:w="1276"/>
        <w:gridCol w:w="1275"/>
        <w:gridCol w:w="1276"/>
      </w:tblGrid>
      <w:tr w:rsidR="00E1519C" w:rsidRPr="008715C1" w:rsidTr="00E1519C">
        <w:trPr>
          <w:gridAfter w:val="4"/>
          <w:wAfter w:w="12111" w:type="dxa"/>
          <w:trHeight w:val="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1519C" w:rsidRPr="008715C1" w:rsidRDefault="00E1519C" w:rsidP="00250BA2">
            <w:pPr>
              <w:rPr>
                <w:sz w:val="4"/>
                <w:szCs w:val="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19C" w:rsidRPr="008715C1" w:rsidRDefault="00E1519C" w:rsidP="00250BA2">
            <w:pPr>
              <w:jc w:val="right"/>
              <w:rPr>
                <w:sz w:val="4"/>
                <w:szCs w:val="4"/>
              </w:rPr>
            </w:pPr>
          </w:p>
        </w:tc>
      </w:tr>
      <w:tr w:rsidR="00E1519C" w:rsidRPr="00CE4D6C" w:rsidTr="00E1519C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8E3A3A" w:rsidRDefault="00E1519C" w:rsidP="00250BA2">
            <w:pPr>
              <w:rPr>
                <w:b/>
                <w:sz w:val="24"/>
                <w:szCs w:val="24"/>
              </w:rPr>
            </w:pPr>
            <w:r w:rsidRPr="008E3A3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E3A3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8E3A3A" w:rsidRDefault="00E1519C" w:rsidP="00250BA2">
            <w:pPr>
              <w:jc w:val="both"/>
              <w:rPr>
                <w:b/>
                <w:sz w:val="24"/>
                <w:szCs w:val="24"/>
              </w:rPr>
            </w:pPr>
            <w:r w:rsidRPr="008E3A3A">
              <w:rPr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9C" w:rsidRPr="00E1519C" w:rsidRDefault="00E1519C" w:rsidP="00E1519C">
            <w:pPr>
              <w:jc w:val="center"/>
              <w:rPr>
                <w:b/>
                <w:szCs w:val="28"/>
              </w:rPr>
            </w:pPr>
            <w:r w:rsidRPr="00E1519C">
              <w:rPr>
                <w:b/>
                <w:szCs w:val="28"/>
              </w:rPr>
              <w:t>Сумма</w:t>
            </w:r>
          </w:p>
        </w:tc>
      </w:tr>
      <w:tr w:rsidR="00E1519C" w:rsidRPr="00CE4D6C" w:rsidTr="00E1519C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CE4D6C" w:rsidRDefault="00E1519C" w:rsidP="00DC47FD">
            <w:pPr>
              <w:rPr>
                <w:szCs w:val="28"/>
              </w:rPr>
            </w:pPr>
          </w:p>
        </w:tc>
        <w:tc>
          <w:tcPr>
            <w:tcW w:w="1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CE4D6C" w:rsidRDefault="00E1519C" w:rsidP="00DC47FD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9C" w:rsidRPr="00E1519C" w:rsidRDefault="00E1519C" w:rsidP="00DC47FD">
            <w:pPr>
              <w:jc w:val="right"/>
              <w:rPr>
                <w:b/>
                <w:szCs w:val="28"/>
              </w:rPr>
            </w:pPr>
            <w:r w:rsidRPr="00E1519C">
              <w:rPr>
                <w:b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19C" w:rsidRPr="00E1519C" w:rsidRDefault="00E1519C" w:rsidP="00DC47FD">
            <w:pPr>
              <w:jc w:val="right"/>
              <w:rPr>
                <w:b/>
                <w:szCs w:val="28"/>
              </w:rPr>
            </w:pPr>
            <w:r w:rsidRPr="00E1519C">
              <w:rPr>
                <w:b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19C" w:rsidRPr="00E1519C" w:rsidRDefault="00E1519C" w:rsidP="00DC47FD">
            <w:pPr>
              <w:jc w:val="right"/>
              <w:rPr>
                <w:b/>
                <w:szCs w:val="28"/>
              </w:rPr>
            </w:pPr>
            <w:r w:rsidRPr="00E1519C">
              <w:rPr>
                <w:b/>
                <w:szCs w:val="28"/>
              </w:rPr>
              <w:t>2024 год</w:t>
            </w:r>
          </w:p>
        </w:tc>
      </w:tr>
      <w:tr w:rsidR="00E1519C" w:rsidRPr="00CE4D6C" w:rsidTr="00E151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CE4D6C" w:rsidRDefault="00E1519C" w:rsidP="00DC47F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CE4D6C" w:rsidRDefault="00E1519C" w:rsidP="00DC47F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E4D6C">
              <w:rPr>
                <w:szCs w:val="28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9C" w:rsidRPr="00CE4D6C" w:rsidRDefault="00E1519C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2 428,5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19C" w:rsidRPr="00CE4D6C" w:rsidRDefault="00E1519C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19C" w:rsidRPr="00CE4D6C" w:rsidRDefault="00E1519C" w:rsidP="00DC47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1519C" w:rsidRPr="00EE5C4A" w:rsidTr="00455617">
        <w:trPr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07043B" w:rsidRDefault="00E1519C" w:rsidP="00DC47FD">
            <w:pPr>
              <w:rPr>
                <w:szCs w:val="28"/>
              </w:rPr>
            </w:pPr>
          </w:p>
        </w:tc>
        <w:tc>
          <w:tcPr>
            <w:tcW w:w="1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19C" w:rsidRPr="0007043B" w:rsidRDefault="00E1519C" w:rsidP="00DC47FD">
            <w:pPr>
              <w:rPr>
                <w:b/>
                <w:bCs/>
                <w:szCs w:val="28"/>
              </w:rPr>
            </w:pPr>
            <w:r w:rsidRPr="0007043B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9C" w:rsidRPr="0007043B" w:rsidRDefault="00E1519C" w:rsidP="00DC47FD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2 428,5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19C" w:rsidRPr="00E1519C" w:rsidRDefault="00E1519C" w:rsidP="00DC47FD">
            <w:pPr>
              <w:jc w:val="right"/>
              <w:rPr>
                <w:b/>
                <w:bCs/>
                <w:szCs w:val="28"/>
              </w:rPr>
            </w:pPr>
            <w:r w:rsidRPr="00E1519C">
              <w:rPr>
                <w:b/>
                <w:bCs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19C" w:rsidRPr="00E1519C" w:rsidRDefault="00E1519C" w:rsidP="00DC47FD">
            <w:pPr>
              <w:jc w:val="right"/>
              <w:rPr>
                <w:b/>
                <w:bCs/>
                <w:szCs w:val="28"/>
              </w:rPr>
            </w:pPr>
            <w:r w:rsidRPr="00E1519C">
              <w:rPr>
                <w:b/>
                <w:bCs/>
                <w:szCs w:val="28"/>
              </w:rPr>
              <w:t>-</w:t>
            </w:r>
          </w:p>
        </w:tc>
      </w:tr>
    </w:tbl>
    <w:p w:rsidR="00F509B4" w:rsidRPr="003B2D50" w:rsidRDefault="003859D2" w:rsidP="003B2D50">
      <w:pPr>
        <w:jc w:val="right"/>
        <w:rPr>
          <w:szCs w:val="28"/>
        </w:rPr>
      </w:pPr>
      <w:r>
        <w:rPr>
          <w:szCs w:val="28"/>
        </w:rPr>
        <w:t>».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8362"/>
      </w:tblGrid>
      <w:tr w:rsidR="00F509B4" w:rsidTr="00E5321C">
        <w:tc>
          <w:tcPr>
            <w:tcW w:w="6912" w:type="dxa"/>
          </w:tcPr>
          <w:p w:rsidR="00F509B4" w:rsidRPr="00B214D1" w:rsidRDefault="003859D2" w:rsidP="003859D2">
            <w:r>
              <w:t xml:space="preserve">Исполняющий обязанности </w:t>
            </w:r>
            <w:r w:rsidR="00E5321C">
              <w:t xml:space="preserve"> </w:t>
            </w:r>
            <w:r>
              <w:t>н</w:t>
            </w:r>
            <w:r w:rsidR="00F509B4" w:rsidRPr="00B214D1">
              <w:t>ачальник</w:t>
            </w:r>
            <w:r>
              <w:t>а</w:t>
            </w:r>
            <w:r w:rsidR="00F509B4" w:rsidRPr="00B214D1">
              <w:t xml:space="preserve"> финансового управления администрации муниципального образования Приморско-Ахтарский </w:t>
            </w:r>
            <w:r>
              <w:t xml:space="preserve"> район</w:t>
            </w:r>
          </w:p>
        </w:tc>
        <w:tc>
          <w:tcPr>
            <w:tcW w:w="8362" w:type="dxa"/>
            <w:vAlign w:val="bottom"/>
          </w:tcPr>
          <w:p w:rsidR="00F509B4" w:rsidRPr="00B214D1" w:rsidRDefault="003859D2" w:rsidP="00B214D1">
            <w:pPr>
              <w:jc w:val="right"/>
            </w:pPr>
            <w:r>
              <w:t>Е.В.</w:t>
            </w:r>
            <w:r w:rsidR="00E5321C">
              <w:t xml:space="preserve"> </w:t>
            </w:r>
            <w:bookmarkStart w:id="0" w:name="_GoBack"/>
            <w:bookmarkEnd w:id="0"/>
            <w:r>
              <w:t>Черкашина</w:t>
            </w:r>
          </w:p>
        </w:tc>
      </w:tr>
    </w:tbl>
    <w:p w:rsidR="00F509B4" w:rsidRDefault="00F509B4" w:rsidP="00EC0001"/>
    <w:sectPr w:rsidR="00F509B4" w:rsidSect="003859D2">
      <w:headerReference w:type="default" r:id="rId7"/>
      <w:pgSz w:w="16838" w:h="11906" w:orient="landscape"/>
      <w:pgMar w:top="1560" w:right="567" w:bottom="426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BD" w:rsidRDefault="00A308BD" w:rsidP="00E12559">
      <w:r>
        <w:separator/>
      </w:r>
    </w:p>
  </w:endnote>
  <w:endnote w:type="continuationSeparator" w:id="0">
    <w:p w:rsidR="00A308BD" w:rsidRDefault="00A308BD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BD" w:rsidRDefault="00A308BD" w:rsidP="00E12559">
      <w:r>
        <w:separator/>
      </w:r>
    </w:p>
  </w:footnote>
  <w:footnote w:type="continuationSeparator" w:id="0">
    <w:p w:rsidR="00A308BD" w:rsidRDefault="00A308BD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B4" w:rsidRDefault="001A593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21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01"/>
    <w:rsid w:val="00000160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66E"/>
    <w:rsid w:val="00053D90"/>
    <w:rsid w:val="000561B7"/>
    <w:rsid w:val="00060491"/>
    <w:rsid w:val="0006049E"/>
    <w:rsid w:val="00062AC1"/>
    <w:rsid w:val="000646A3"/>
    <w:rsid w:val="00064ED1"/>
    <w:rsid w:val="0006771A"/>
    <w:rsid w:val="0007043B"/>
    <w:rsid w:val="00070689"/>
    <w:rsid w:val="000719FF"/>
    <w:rsid w:val="000728AE"/>
    <w:rsid w:val="00073F4C"/>
    <w:rsid w:val="0007417B"/>
    <w:rsid w:val="0007477C"/>
    <w:rsid w:val="0007482D"/>
    <w:rsid w:val="00076D5F"/>
    <w:rsid w:val="00076EDA"/>
    <w:rsid w:val="00077EB0"/>
    <w:rsid w:val="000806D7"/>
    <w:rsid w:val="000813A8"/>
    <w:rsid w:val="00081C54"/>
    <w:rsid w:val="000842B7"/>
    <w:rsid w:val="00084EF3"/>
    <w:rsid w:val="00085377"/>
    <w:rsid w:val="00085F79"/>
    <w:rsid w:val="00094253"/>
    <w:rsid w:val="0009541B"/>
    <w:rsid w:val="00097347"/>
    <w:rsid w:val="000A4765"/>
    <w:rsid w:val="000A5796"/>
    <w:rsid w:val="000A5BD6"/>
    <w:rsid w:val="000B13C7"/>
    <w:rsid w:val="000B3421"/>
    <w:rsid w:val="000B3953"/>
    <w:rsid w:val="000B6B06"/>
    <w:rsid w:val="000C3907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16A19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024C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0193"/>
    <w:rsid w:val="00201473"/>
    <w:rsid w:val="0020421B"/>
    <w:rsid w:val="00204651"/>
    <w:rsid w:val="00204712"/>
    <w:rsid w:val="002073A1"/>
    <w:rsid w:val="002100D6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77FB9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37BE"/>
    <w:rsid w:val="002A40C7"/>
    <w:rsid w:val="002A4ABD"/>
    <w:rsid w:val="002A7A30"/>
    <w:rsid w:val="002B07B3"/>
    <w:rsid w:val="002B0D11"/>
    <w:rsid w:val="002B4297"/>
    <w:rsid w:val="002B4BA9"/>
    <w:rsid w:val="002C2E1B"/>
    <w:rsid w:val="002C613F"/>
    <w:rsid w:val="002C6526"/>
    <w:rsid w:val="002D01CD"/>
    <w:rsid w:val="002D0C4A"/>
    <w:rsid w:val="002D1E65"/>
    <w:rsid w:val="002D2629"/>
    <w:rsid w:val="002D47B0"/>
    <w:rsid w:val="002D6802"/>
    <w:rsid w:val="002E0278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6C90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59D2"/>
    <w:rsid w:val="00391486"/>
    <w:rsid w:val="00391E3C"/>
    <w:rsid w:val="003921A3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907"/>
    <w:rsid w:val="003E3DE1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55617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006"/>
    <w:rsid w:val="005A5D3B"/>
    <w:rsid w:val="005B2306"/>
    <w:rsid w:val="005B3D0F"/>
    <w:rsid w:val="005B44BB"/>
    <w:rsid w:val="005B46E5"/>
    <w:rsid w:val="005B6205"/>
    <w:rsid w:val="005B624B"/>
    <w:rsid w:val="005C06BC"/>
    <w:rsid w:val="005C0E17"/>
    <w:rsid w:val="005C13C9"/>
    <w:rsid w:val="005C1474"/>
    <w:rsid w:val="005C19FB"/>
    <w:rsid w:val="005C66A6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90E"/>
    <w:rsid w:val="005E6DDE"/>
    <w:rsid w:val="005E765F"/>
    <w:rsid w:val="005F1D33"/>
    <w:rsid w:val="005F1ED6"/>
    <w:rsid w:val="005F2E55"/>
    <w:rsid w:val="005F584F"/>
    <w:rsid w:val="005F72EA"/>
    <w:rsid w:val="005F7371"/>
    <w:rsid w:val="006048DE"/>
    <w:rsid w:val="0061161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4713E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805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57FD8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2078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469C0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85B32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4C1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3E30"/>
    <w:rsid w:val="009C5EED"/>
    <w:rsid w:val="009C61D4"/>
    <w:rsid w:val="009C78DD"/>
    <w:rsid w:val="009D0F96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260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5895"/>
    <w:rsid w:val="00A275D9"/>
    <w:rsid w:val="00A27A89"/>
    <w:rsid w:val="00A308BD"/>
    <w:rsid w:val="00A30A64"/>
    <w:rsid w:val="00A30EAD"/>
    <w:rsid w:val="00A32516"/>
    <w:rsid w:val="00A351B9"/>
    <w:rsid w:val="00A35A6C"/>
    <w:rsid w:val="00A3618A"/>
    <w:rsid w:val="00A37D7A"/>
    <w:rsid w:val="00A4052A"/>
    <w:rsid w:val="00A41296"/>
    <w:rsid w:val="00A4201A"/>
    <w:rsid w:val="00A421F0"/>
    <w:rsid w:val="00A4510A"/>
    <w:rsid w:val="00A563D8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733E3"/>
    <w:rsid w:val="00A83B4D"/>
    <w:rsid w:val="00A957C4"/>
    <w:rsid w:val="00A97FE3"/>
    <w:rsid w:val="00AA229E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3328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214D1"/>
    <w:rsid w:val="00B21B66"/>
    <w:rsid w:val="00B23233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124"/>
    <w:rsid w:val="00B81877"/>
    <w:rsid w:val="00B81DC9"/>
    <w:rsid w:val="00B823DB"/>
    <w:rsid w:val="00B857B7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E7B"/>
    <w:rsid w:val="00BE2310"/>
    <w:rsid w:val="00BE2FCC"/>
    <w:rsid w:val="00BE5795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C0E"/>
    <w:rsid w:val="00C71F62"/>
    <w:rsid w:val="00C74373"/>
    <w:rsid w:val="00C77037"/>
    <w:rsid w:val="00C77AF3"/>
    <w:rsid w:val="00C77D0A"/>
    <w:rsid w:val="00C80833"/>
    <w:rsid w:val="00C81653"/>
    <w:rsid w:val="00C8245E"/>
    <w:rsid w:val="00C8428B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60DA"/>
    <w:rsid w:val="00CD67E7"/>
    <w:rsid w:val="00CD6B64"/>
    <w:rsid w:val="00CE0E3D"/>
    <w:rsid w:val="00CE266A"/>
    <w:rsid w:val="00CE2F15"/>
    <w:rsid w:val="00CE2F44"/>
    <w:rsid w:val="00CE4D6C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5627A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6B4"/>
    <w:rsid w:val="00DC47FD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04C"/>
    <w:rsid w:val="00E0498F"/>
    <w:rsid w:val="00E0690F"/>
    <w:rsid w:val="00E11ABD"/>
    <w:rsid w:val="00E12559"/>
    <w:rsid w:val="00E127FC"/>
    <w:rsid w:val="00E14EDD"/>
    <w:rsid w:val="00E1519C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4966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21C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2DF3"/>
    <w:rsid w:val="00E9342C"/>
    <w:rsid w:val="00E9618C"/>
    <w:rsid w:val="00E9679A"/>
    <w:rsid w:val="00E96D06"/>
    <w:rsid w:val="00E97471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5C4A"/>
    <w:rsid w:val="00EE697B"/>
    <w:rsid w:val="00EE72A9"/>
    <w:rsid w:val="00EE7766"/>
    <w:rsid w:val="00EF1A62"/>
    <w:rsid w:val="00EF316B"/>
    <w:rsid w:val="00EF39D7"/>
    <w:rsid w:val="00EF4828"/>
    <w:rsid w:val="00EF538E"/>
    <w:rsid w:val="00EF6930"/>
    <w:rsid w:val="00EF7C4D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3CA6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0DFD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02D5"/>
    <w:rsid w:val="00FD0CC6"/>
    <w:rsid w:val="00FD1CD0"/>
    <w:rsid w:val="00FD1F55"/>
    <w:rsid w:val="00FD22F2"/>
    <w:rsid w:val="00FD6C8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A6699"/>
  <w15:docId w15:val="{CE48152B-F6F9-43CE-9591-3F633A3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17B-98E3-4255-8438-A40707D1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15</cp:revision>
  <cp:lastPrinted>2022-04-21T09:06:00Z</cp:lastPrinted>
  <dcterms:created xsi:type="dcterms:W3CDTF">2021-12-24T05:19:00Z</dcterms:created>
  <dcterms:modified xsi:type="dcterms:W3CDTF">2022-04-21T09:06:00Z</dcterms:modified>
</cp:coreProperties>
</file>