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2899"/>
        <w:gridCol w:w="84"/>
        <w:gridCol w:w="6583"/>
        <w:gridCol w:w="943"/>
        <w:gridCol w:w="1471"/>
        <w:gridCol w:w="246"/>
        <w:gridCol w:w="1714"/>
        <w:gridCol w:w="1377"/>
      </w:tblGrid>
      <w:tr w:rsidR="00DE7966" w:rsidRPr="00FA30E0" w:rsidTr="00D460FE">
        <w:tc>
          <w:tcPr>
            <w:tcW w:w="9561" w:type="dxa"/>
            <w:gridSpan w:val="3"/>
          </w:tcPr>
          <w:p w:rsidR="00DE7966" w:rsidRPr="00FA30E0" w:rsidRDefault="00DE7966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8" w:type="dxa"/>
            <w:gridSpan w:val="5"/>
          </w:tcPr>
          <w:p w:rsidR="00DE7966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FA5B49">
              <w:rPr>
                <w:szCs w:val="28"/>
              </w:rPr>
              <w:t>2</w:t>
            </w:r>
          </w:p>
          <w:p w:rsidR="00142FB2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 xml:space="preserve">к решению Совета муниципального </w:t>
            </w:r>
            <w:r w:rsidR="004E0E89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образования Приморско-Ахтарский райо</w:t>
            </w:r>
            <w:r w:rsidR="00142FB2">
              <w:rPr>
                <w:szCs w:val="28"/>
              </w:rPr>
              <w:t xml:space="preserve">н </w:t>
            </w:r>
          </w:p>
          <w:p w:rsidR="00DE7966" w:rsidRPr="00FA30E0" w:rsidRDefault="00142FB2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от 12.10.2022№234</w:t>
            </w:r>
          </w:p>
        </w:tc>
      </w:tr>
      <w:tr w:rsidR="00912B28" w:rsidRPr="00FA30E0" w:rsidTr="00D460FE">
        <w:trPr>
          <w:trHeight w:val="3397"/>
        </w:trPr>
        <w:tc>
          <w:tcPr>
            <w:tcW w:w="9561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48" w:type="dxa"/>
            <w:gridSpan w:val="5"/>
          </w:tcPr>
          <w:p w:rsidR="003B2B44" w:rsidRPr="00FA30E0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2B44" w:rsidRPr="00FA30E0">
              <w:rPr>
                <w:szCs w:val="28"/>
              </w:rPr>
              <w:t xml:space="preserve">Приложение </w:t>
            </w:r>
            <w:r w:rsidR="008E114E">
              <w:rPr>
                <w:szCs w:val="28"/>
              </w:rPr>
              <w:t>2</w:t>
            </w:r>
          </w:p>
          <w:p w:rsidR="00574203" w:rsidRDefault="005373E3" w:rsidP="00FE046A">
            <w:pPr>
              <w:tabs>
                <w:tab w:val="left" w:pos="0"/>
                <w:tab w:val="left" w:pos="9653"/>
              </w:tabs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8E114E">
              <w:rPr>
                <w:szCs w:val="28"/>
              </w:rPr>
              <w:t xml:space="preserve">«О бюджете </w:t>
            </w:r>
            <w:r w:rsidR="00FE046A">
              <w:rPr>
                <w:szCs w:val="28"/>
              </w:rPr>
              <w:t xml:space="preserve">     </w:t>
            </w:r>
            <w:r w:rsidR="008E114E">
              <w:rPr>
                <w:szCs w:val="28"/>
              </w:rPr>
              <w:t>муниципального образования Приморско-Ахтарский район на 2022 год и</w:t>
            </w:r>
            <w:r w:rsidR="00D15674">
              <w:rPr>
                <w:szCs w:val="28"/>
              </w:rPr>
              <w:t xml:space="preserve"> на</w:t>
            </w:r>
            <w:r w:rsidR="008E114E">
              <w:rPr>
                <w:szCs w:val="28"/>
              </w:rPr>
              <w:t xml:space="preserve"> плановый </w:t>
            </w:r>
            <w:r w:rsidR="000D3117">
              <w:rPr>
                <w:szCs w:val="28"/>
              </w:rPr>
              <w:t xml:space="preserve">  </w:t>
            </w:r>
            <w:r w:rsidR="008E114E">
              <w:rPr>
                <w:szCs w:val="28"/>
              </w:rPr>
              <w:t>период 2023 и 2024 годов»</w:t>
            </w:r>
            <w:r w:rsidR="00DE7966">
              <w:rPr>
                <w:szCs w:val="28"/>
              </w:rPr>
              <w:t xml:space="preserve"> </w:t>
            </w:r>
            <w:r w:rsidR="00140C15">
              <w:t>от 24.12.2021 №</w:t>
            </w:r>
            <w:r w:rsidR="00574203">
              <w:t>133 (</w:t>
            </w:r>
            <w:r w:rsidR="00DE7966">
              <w:t xml:space="preserve">в редакции решения </w:t>
            </w:r>
            <w:r w:rsidR="004E0E89">
              <w:t xml:space="preserve">   </w:t>
            </w:r>
          </w:p>
          <w:p w:rsidR="00574203" w:rsidRDefault="00574203" w:rsidP="00FE046A">
            <w:pPr>
              <w:tabs>
                <w:tab w:val="left" w:pos="0"/>
                <w:tab w:val="left" w:pos="9653"/>
              </w:tabs>
            </w:pPr>
            <w:r>
              <w:t>Совета муниципального образования</w:t>
            </w:r>
            <w:r w:rsidR="00DE7966">
              <w:t xml:space="preserve"> </w:t>
            </w:r>
            <w:r w:rsidR="004E0E89">
              <w:t xml:space="preserve"> </w:t>
            </w:r>
          </w:p>
          <w:p w:rsidR="00140C15" w:rsidRDefault="00DE7966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  <w:r>
              <w:t xml:space="preserve">Приморско-Ахтарский район         </w:t>
            </w:r>
            <w:r w:rsidR="004E0E89">
              <w:t xml:space="preserve">                  </w:t>
            </w:r>
            <w:r w:rsidR="00574203">
              <w:t>от 12.10.2022 №234)</w:t>
            </w:r>
          </w:p>
          <w:p w:rsidR="00140C15" w:rsidRDefault="00140C15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  <w:p w:rsidR="006961E0" w:rsidRPr="00FA30E0" w:rsidRDefault="006961E0" w:rsidP="00FE046A">
            <w:pPr>
              <w:tabs>
                <w:tab w:val="left" w:pos="0"/>
                <w:tab w:val="left" w:pos="9653"/>
              </w:tabs>
              <w:rPr>
                <w:szCs w:val="28"/>
              </w:rPr>
            </w:pPr>
          </w:p>
        </w:tc>
      </w:tr>
      <w:tr w:rsidR="00912B28" w:rsidRPr="00C84424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tcBorders>
              <w:left w:val="nil"/>
              <w:bottom w:val="nil"/>
              <w:right w:val="nil"/>
            </w:tcBorders>
            <w:noWrap/>
            <w:vAlign w:val="bottom"/>
          </w:tcPr>
          <w:p w:rsidR="00CA59DE" w:rsidRPr="00004B57" w:rsidRDefault="00CA59DE" w:rsidP="00A7761B">
            <w:pPr>
              <w:rPr>
                <w:sz w:val="16"/>
                <w:szCs w:val="16"/>
              </w:rPr>
            </w:pPr>
          </w:p>
        </w:tc>
        <w:tc>
          <w:tcPr>
            <w:tcW w:w="3335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DD0182" w:rsidRDefault="00323619" w:rsidP="00912B28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912B28">
              <w:rPr>
                <w:b/>
                <w:bCs/>
                <w:szCs w:val="28"/>
              </w:rPr>
              <w:t>2</w:t>
            </w:r>
            <w:r w:rsidRPr="00DD0182">
              <w:rPr>
                <w:b/>
                <w:bCs/>
                <w:szCs w:val="28"/>
              </w:rPr>
              <w:t xml:space="preserve"> год</w:t>
            </w:r>
            <w:r w:rsidR="00912B28">
              <w:rPr>
                <w:b/>
                <w:bCs/>
                <w:szCs w:val="28"/>
              </w:rPr>
              <w:t xml:space="preserve"> и плановый период 2023 и 2024 годов</w:t>
            </w:r>
          </w:p>
        </w:tc>
      </w:tr>
      <w:tr w:rsidR="00912B28" w:rsidRPr="00C84424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004B57" w:rsidRDefault="00CA59DE" w:rsidP="00A776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23619" w:rsidRPr="0039701C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530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39701C" w:rsidRDefault="00323619" w:rsidP="00A7761B">
            <w:pPr>
              <w:jc w:val="right"/>
              <w:rPr>
                <w:szCs w:val="28"/>
              </w:rPr>
            </w:pPr>
            <w:r w:rsidRPr="0039701C">
              <w:rPr>
                <w:szCs w:val="28"/>
              </w:rPr>
              <w:t>(тыс. рублей)</w:t>
            </w:r>
          </w:p>
        </w:tc>
      </w:tr>
      <w:tr w:rsidR="00912B28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7"/>
        </w:trPr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75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4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  <w:tr w:rsidR="00714597" w:rsidRPr="00DD0182" w:rsidTr="00D460FE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cantSplit/>
          <w:trHeight w:val="186"/>
        </w:trPr>
        <w:tc>
          <w:tcPr>
            <w:tcW w:w="2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752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12B28" w:rsidRPr="00DD0182" w:rsidRDefault="00912B28" w:rsidP="00A7761B">
            <w:pPr>
              <w:jc w:val="center"/>
              <w:rPr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2022 год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2023 год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2B28" w:rsidRPr="00912B28" w:rsidRDefault="00912B28" w:rsidP="00A7761B">
            <w:pPr>
              <w:jc w:val="center"/>
              <w:rPr>
                <w:sz w:val="24"/>
                <w:szCs w:val="24"/>
              </w:rPr>
            </w:pPr>
            <w:r w:rsidRPr="00912B28">
              <w:rPr>
                <w:sz w:val="24"/>
                <w:szCs w:val="24"/>
              </w:rPr>
              <w:t>2024 год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15417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77"/>
        <w:gridCol w:w="3686"/>
        <w:gridCol w:w="3827"/>
        <w:gridCol w:w="1701"/>
        <w:gridCol w:w="1701"/>
        <w:gridCol w:w="1417"/>
      </w:tblGrid>
      <w:tr w:rsidR="00912B28" w:rsidRPr="00004B57" w:rsidTr="00D460FE">
        <w:trPr>
          <w:gridBefore w:val="1"/>
          <w:wBefore w:w="108" w:type="dxa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 w:rsidRPr="00004B5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B28" w:rsidRPr="00004B57" w:rsidRDefault="00912B28" w:rsidP="00A77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D1269" w:rsidRPr="005438C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5438CD" w:rsidRDefault="003D1269" w:rsidP="00A7761B">
            <w:pPr>
              <w:rPr>
                <w:b/>
                <w:bCs/>
                <w:szCs w:val="28"/>
              </w:rPr>
            </w:pPr>
            <w:r w:rsidRPr="005438CD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5438CD" w:rsidRDefault="003D1269" w:rsidP="00CE551A">
            <w:pPr>
              <w:jc w:val="both"/>
              <w:rPr>
                <w:b/>
                <w:bCs/>
                <w:szCs w:val="28"/>
              </w:rPr>
            </w:pPr>
            <w:r w:rsidRPr="005438CD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5438CD" w:rsidRDefault="007E7455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987 242,5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3D1269" w:rsidRPr="005438CD" w:rsidRDefault="00E75DBC" w:rsidP="005438CD">
            <w:pPr>
              <w:jc w:val="right"/>
              <w:rPr>
                <w:b/>
                <w:bCs/>
                <w:szCs w:val="28"/>
              </w:rPr>
            </w:pPr>
            <w:r w:rsidRPr="005438CD">
              <w:rPr>
                <w:b/>
                <w:bCs/>
                <w:szCs w:val="28"/>
              </w:rPr>
              <w:t>696</w:t>
            </w:r>
            <w:r w:rsidR="005438CD" w:rsidRPr="005438CD">
              <w:rPr>
                <w:b/>
                <w:bCs/>
                <w:szCs w:val="28"/>
              </w:rPr>
              <w:t> 594,8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3D1269" w:rsidRPr="005438CD" w:rsidRDefault="00E75DBC" w:rsidP="005438CD">
            <w:pPr>
              <w:jc w:val="right"/>
              <w:rPr>
                <w:b/>
                <w:bCs/>
                <w:szCs w:val="28"/>
              </w:rPr>
            </w:pPr>
            <w:r w:rsidRPr="005438CD">
              <w:rPr>
                <w:b/>
                <w:bCs/>
                <w:szCs w:val="28"/>
              </w:rPr>
              <w:t>680</w:t>
            </w:r>
            <w:r w:rsidR="005438CD" w:rsidRPr="005438CD">
              <w:rPr>
                <w:b/>
                <w:bCs/>
                <w:szCs w:val="28"/>
              </w:rPr>
              <w:t> </w:t>
            </w:r>
            <w:r w:rsidRPr="005438CD">
              <w:rPr>
                <w:b/>
                <w:bCs/>
                <w:szCs w:val="28"/>
              </w:rPr>
              <w:t>6</w:t>
            </w:r>
            <w:r w:rsidR="005438CD" w:rsidRPr="005438CD">
              <w:rPr>
                <w:b/>
                <w:bCs/>
                <w:szCs w:val="28"/>
              </w:rPr>
              <w:t>0</w:t>
            </w:r>
            <w:r w:rsidR="005B1DD5" w:rsidRPr="005438CD">
              <w:rPr>
                <w:b/>
                <w:bCs/>
                <w:szCs w:val="28"/>
              </w:rPr>
              <w:t>7</w:t>
            </w:r>
            <w:r w:rsidR="005438CD" w:rsidRPr="005438CD">
              <w:rPr>
                <w:b/>
                <w:bCs/>
                <w:szCs w:val="28"/>
              </w:rPr>
              <w:t>,5</w:t>
            </w:r>
          </w:p>
        </w:tc>
      </w:tr>
      <w:tr w:rsidR="003D1269" w:rsidRPr="005438C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5438CD" w:rsidRDefault="003D1269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2 02 00000 00 0000 000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5438CD" w:rsidRDefault="003D1269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5438CD" w:rsidRDefault="007E7455" w:rsidP="0038603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987 242,5</w:t>
            </w:r>
          </w:p>
        </w:tc>
        <w:tc>
          <w:tcPr>
            <w:tcW w:w="1701" w:type="dxa"/>
            <w:vAlign w:val="bottom"/>
          </w:tcPr>
          <w:p w:rsidR="003D1269" w:rsidRPr="005438CD" w:rsidRDefault="00E75DBC" w:rsidP="005438CD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696</w:t>
            </w:r>
            <w:r w:rsidR="005438CD" w:rsidRPr="005438CD">
              <w:rPr>
                <w:szCs w:val="28"/>
              </w:rPr>
              <w:t> 594,8</w:t>
            </w:r>
          </w:p>
        </w:tc>
        <w:tc>
          <w:tcPr>
            <w:tcW w:w="1417" w:type="dxa"/>
            <w:vAlign w:val="bottom"/>
          </w:tcPr>
          <w:p w:rsidR="003D1269" w:rsidRPr="005438CD" w:rsidRDefault="00E75DBC" w:rsidP="005438CD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680 6</w:t>
            </w:r>
            <w:r w:rsidR="005438CD" w:rsidRPr="005438CD">
              <w:rPr>
                <w:szCs w:val="28"/>
              </w:rPr>
              <w:t>0</w:t>
            </w:r>
            <w:r w:rsidR="005B1DD5" w:rsidRPr="005438CD">
              <w:rPr>
                <w:szCs w:val="28"/>
              </w:rPr>
              <w:t>7</w:t>
            </w:r>
            <w:r w:rsidRPr="005438CD">
              <w:rPr>
                <w:szCs w:val="28"/>
              </w:rPr>
              <w:t>,</w:t>
            </w:r>
            <w:r w:rsidR="005438CD" w:rsidRPr="005438CD">
              <w:rPr>
                <w:szCs w:val="28"/>
              </w:rPr>
              <w:t>5</w:t>
            </w:r>
          </w:p>
        </w:tc>
      </w:tr>
      <w:tr w:rsidR="003D1269" w:rsidRPr="00AF7B69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AF7B69" w:rsidRDefault="003D1269" w:rsidP="00CE551A">
            <w:pPr>
              <w:jc w:val="both"/>
              <w:rPr>
                <w:szCs w:val="28"/>
              </w:rPr>
            </w:pPr>
            <w:r w:rsidRPr="00AF7B69">
              <w:rPr>
                <w:szCs w:val="28"/>
              </w:rPr>
              <w:t>2 02 10000 00 0000 150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AF7B69" w:rsidRDefault="003D1269" w:rsidP="00CE551A">
            <w:pPr>
              <w:jc w:val="both"/>
              <w:rPr>
                <w:szCs w:val="28"/>
              </w:rPr>
            </w:pPr>
            <w:r w:rsidRPr="00AF7B69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AF7B69" w:rsidRDefault="007E7455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160 059,5</w:t>
            </w:r>
          </w:p>
        </w:tc>
        <w:tc>
          <w:tcPr>
            <w:tcW w:w="1701" w:type="dxa"/>
            <w:vAlign w:val="bottom"/>
          </w:tcPr>
          <w:p w:rsidR="003D1269" w:rsidRPr="00AF7B69" w:rsidRDefault="00636F16" w:rsidP="00A7761B">
            <w:pPr>
              <w:jc w:val="right"/>
              <w:rPr>
                <w:szCs w:val="28"/>
              </w:rPr>
            </w:pPr>
            <w:r w:rsidRPr="00AF7B69">
              <w:rPr>
                <w:szCs w:val="28"/>
              </w:rPr>
              <w:t>112 333,6</w:t>
            </w:r>
          </w:p>
        </w:tc>
        <w:tc>
          <w:tcPr>
            <w:tcW w:w="1417" w:type="dxa"/>
            <w:vAlign w:val="bottom"/>
          </w:tcPr>
          <w:p w:rsidR="003D1269" w:rsidRPr="00AF7B69" w:rsidRDefault="00636F16" w:rsidP="00A7761B">
            <w:pPr>
              <w:jc w:val="right"/>
              <w:rPr>
                <w:szCs w:val="28"/>
              </w:rPr>
            </w:pPr>
            <w:r w:rsidRPr="00AF7B69">
              <w:rPr>
                <w:szCs w:val="28"/>
              </w:rPr>
              <w:t>120 903,9</w:t>
            </w:r>
          </w:p>
        </w:tc>
      </w:tr>
      <w:tr w:rsidR="003D1269" w:rsidRPr="005B1DD5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5B1DD5" w:rsidRDefault="003D1269" w:rsidP="00CE551A">
            <w:pPr>
              <w:jc w:val="both"/>
              <w:rPr>
                <w:szCs w:val="28"/>
              </w:rPr>
            </w:pPr>
            <w:r w:rsidRPr="005B1DD5">
              <w:rPr>
                <w:szCs w:val="28"/>
              </w:rPr>
              <w:lastRenderedPageBreak/>
              <w:t>2 02 15001 05 0000 150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5B1DD5" w:rsidRDefault="003D1269" w:rsidP="00CE551A">
            <w:pPr>
              <w:jc w:val="both"/>
              <w:rPr>
                <w:szCs w:val="28"/>
              </w:rPr>
            </w:pPr>
            <w:r w:rsidRPr="005B1DD5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D1269" w:rsidRPr="005B1DD5" w:rsidRDefault="00636F16" w:rsidP="00BE5A28">
            <w:pPr>
              <w:jc w:val="right"/>
              <w:rPr>
                <w:szCs w:val="28"/>
              </w:rPr>
            </w:pPr>
            <w:r w:rsidRPr="005B1DD5">
              <w:rPr>
                <w:szCs w:val="28"/>
              </w:rPr>
              <w:t>140 076,3</w:t>
            </w:r>
          </w:p>
        </w:tc>
        <w:tc>
          <w:tcPr>
            <w:tcW w:w="1701" w:type="dxa"/>
            <w:vAlign w:val="bottom"/>
          </w:tcPr>
          <w:p w:rsidR="003D1269" w:rsidRPr="005B1DD5" w:rsidRDefault="00636F16" w:rsidP="00BE5A28">
            <w:pPr>
              <w:jc w:val="right"/>
              <w:rPr>
                <w:szCs w:val="28"/>
              </w:rPr>
            </w:pPr>
            <w:r w:rsidRPr="005B1DD5">
              <w:rPr>
                <w:szCs w:val="28"/>
              </w:rPr>
              <w:t>112 333,6</w:t>
            </w:r>
          </w:p>
        </w:tc>
        <w:tc>
          <w:tcPr>
            <w:tcW w:w="1417" w:type="dxa"/>
            <w:vAlign w:val="bottom"/>
          </w:tcPr>
          <w:p w:rsidR="003D1269" w:rsidRPr="005B1DD5" w:rsidRDefault="00636F16" w:rsidP="00BE5A28">
            <w:pPr>
              <w:jc w:val="right"/>
              <w:rPr>
                <w:szCs w:val="28"/>
              </w:rPr>
            </w:pPr>
            <w:r w:rsidRPr="005B1DD5">
              <w:rPr>
                <w:szCs w:val="28"/>
              </w:rPr>
              <w:t>120 903,9</w:t>
            </w:r>
          </w:p>
        </w:tc>
      </w:tr>
      <w:tr w:rsidR="007E7455" w:rsidRPr="007E7455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455" w:rsidRPr="007E7455" w:rsidRDefault="007E7455" w:rsidP="00CE551A">
            <w:pPr>
              <w:jc w:val="both"/>
              <w:rPr>
                <w:szCs w:val="28"/>
              </w:rPr>
            </w:pPr>
            <w:r w:rsidRPr="007E7455">
              <w:rPr>
                <w:szCs w:val="28"/>
              </w:rPr>
              <w:t>2 02 15002 05 0000 150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7E7455" w:rsidRPr="007E7455" w:rsidRDefault="007E7455" w:rsidP="007E745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7E7455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vAlign w:val="bottom"/>
          </w:tcPr>
          <w:p w:rsidR="007E7455" w:rsidRPr="007E7455" w:rsidRDefault="007E7455" w:rsidP="00BE5A28">
            <w:pPr>
              <w:jc w:val="right"/>
              <w:rPr>
                <w:szCs w:val="28"/>
              </w:rPr>
            </w:pPr>
            <w:r w:rsidRPr="007E7455">
              <w:rPr>
                <w:szCs w:val="28"/>
              </w:rPr>
              <w:t>4 928,4</w:t>
            </w:r>
          </w:p>
        </w:tc>
        <w:tc>
          <w:tcPr>
            <w:tcW w:w="1701" w:type="dxa"/>
            <w:vAlign w:val="bottom"/>
          </w:tcPr>
          <w:p w:rsidR="007E7455" w:rsidRPr="007E7455" w:rsidRDefault="007E7455" w:rsidP="00BE5A28">
            <w:pPr>
              <w:jc w:val="right"/>
              <w:rPr>
                <w:szCs w:val="28"/>
              </w:rPr>
            </w:pPr>
            <w:r w:rsidRPr="007E7455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7E7455" w:rsidRPr="007E7455" w:rsidRDefault="007E7455" w:rsidP="00BE5A28">
            <w:pPr>
              <w:jc w:val="right"/>
              <w:rPr>
                <w:szCs w:val="28"/>
              </w:rPr>
            </w:pPr>
            <w:r w:rsidRPr="007E7455">
              <w:rPr>
                <w:szCs w:val="28"/>
              </w:rPr>
              <w:t>0</w:t>
            </w:r>
          </w:p>
        </w:tc>
      </w:tr>
      <w:tr w:rsidR="00AF7B69" w:rsidRPr="005B1DD5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F7B69" w:rsidRPr="005B1DD5" w:rsidRDefault="00A654FB" w:rsidP="00CE5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2 02 19999 05 0000 150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AF7B69" w:rsidRPr="005B1DD5" w:rsidRDefault="00A654FB" w:rsidP="00CE55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AF7B69" w:rsidRPr="005B1DD5" w:rsidRDefault="00A654FB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15 054,8</w:t>
            </w:r>
          </w:p>
        </w:tc>
        <w:tc>
          <w:tcPr>
            <w:tcW w:w="1701" w:type="dxa"/>
            <w:vAlign w:val="bottom"/>
          </w:tcPr>
          <w:p w:rsidR="00AF7B69" w:rsidRPr="005B1DD5" w:rsidRDefault="00A654FB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AF7B69" w:rsidRPr="005B1DD5" w:rsidRDefault="00A654FB" w:rsidP="00BE5A2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3D1269" w:rsidRPr="00C24267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C24267" w:rsidRDefault="003D1269" w:rsidP="00CE551A">
            <w:pPr>
              <w:jc w:val="both"/>
              <w:rPr>
                <w:szCs w:val="28"/>
              </w:rPr>
            </w:pPr>
            <w:r w:rsidRPr="00C24267">
              <w:rPr>
                <w:szCs w:val="28"/>
              </w:rPr>
              <w:t>2 02 20000 00 0000 150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C24267" w:rsidRDefault="003D1269" w:rsidP="00CE551A">
            <w:pPr>
              <w:jc w:val="both"/>
              <w:rPr>
                <w:szCs w:val="28"/>
              </w:rPr>
            </w:pPr>
            <w:r w:rsidRPr="00C24267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bottom"/>
          </w:tcPr>
          <w:p w:rsidR="003D1269" w:rsidRPr="00C24267" w:rsidRDefault="005B1DD5" w:rsidP="007E7455">
            <w:pPr>
              <w:jc w:val="right"/>
              <w:rPr>
                <w:szCs w:val="28"/>
              </w:rPr>
            </w:pPr>
            <w:r w:rsidRPr="00C24267">
              <w:rPr>
                <w:szCs w:val="28"/>
              </w:rPr>
              <w:t>249 944,</w:t>
            </w:r>
            <w:r w:rsidR="007E7455">
              <w:rPr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3D1269" w:rsidRPr="00C24267" w:rsidRDefault="007440BB" w:rsidP="00C24267">
            <w:pPr>
              <w:jc w:val="right"/>
              <w:rPr>
                <w:szCs w:val="28"/>
              </w:rPr>
            </w:pPr>
            <w:r w:rsidRPr="00C24267">
              <w:rPr>
                <w:szCs w:val="28"/>
              </w:rPr>
              <w:t>54 </w:t>
            </w:r>
            <w:r w:rsidR="00C24267" w:rsidRPr="00C24267">
              <w:rPr>
                <w:szCs w:val="28"/>
              </w:rPr>
              <w:t>42</w:t>
            </w:r>
            <w:r w:rsidRPr="00C24267">
              <w:rPr>
                <w:szCs w:val="28"/>
              </w:rPr>
              <w:t>9,4</w:t>
            </w:r>
          </w:p>
        </w:tc>
        <w:tc>
          <w:tcPr>
            <w:tcW w:w="1417" w:type="dxa"/>
            <w:vAlign w:val="bottom"/>
          </w:tcPr>
          <w:p w:rsidR="003D1269" w:rsidRPr="00C24267" w:rsidRDefault="00177FBB" w:rsidP="00C24267">
            <w:pPr>
              <w:jc w:val="right"/>
              <w:rPr>
                <w:szCs w:val="28"/>
              </w:rPr>
            </w:pPr>
            <w:r w:rsidRPr="00C24267">
              <w:rPr>
                <w:szCs w:val="28"/>
              </w:rPr>
              <w:t>34 </w:t>
            </w:r>
            <w:r w:rsidR="00C24267" w:rsidRPr="00C24267">
              <w:rPr>
                <w:szCs w:val="28"/>
              </w:rPr>
              <w:t>83</w:t>
            </w:r>
            <w:r w:rsidRPr="00C24267">
              <w:rPr>
                <w:szCs w:val="28"/>
              </w:rPr>
              <w:t>2,6</w:t>
            </w:r>
          </w:p>
        </w:tc>
      </w:tr>
      <w:tr w:rsidR="003D1269" w:rsidRPr="00C24267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C24267" w:rsidRDefault="003D1269" w:rsidP="00C81B2B">
            <w:pPr>
              <w:rPr>
                <w:szCs w:val="28"/>
              </w:rPr>
            </w:pPr>
            <w:r w:rsidRPr="00C24267">
              <w:rPr>
                <w:szCs w:val="28"/>
              </w:rPr>
              <w:t>2 02 20077 05 0000 150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C24267" w:rsidRDefault="003D126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24267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bottom"/>
          </w:tcPr>
          <w:p w:rsidR="003D1269" w:rsidRPr="00C24267" w:rsidRDefault="00217F72" w:rsidP="007E7455">
            <w:pPr>
              <w:jc w:val="right"/>
              <w:rPr>
                <w:szCs w:val="28"/>
              </w:rPr>
            </w:pPr>
            <w:r w:rsidRPr="00C24267">
              <w:rPr>
                <w:szCs w:val="28"/>
              </w:rPr>
              <w:t>135</w:t>
            </w:r>
            <w:r w:rsidR="007E7455">
              <w:rPr>
                <w:szCs w:val="28"/>
              </w:rPr>
              <w:t> </w:t>
            </w:r>
            <w:r w:rsidRPr="00C24267">
              <w:rPr>
                <w:szCs w:val="28"/>
              </w:rPr>
              <w:t>04</w:t>
            </w:r>
            <w:r w:rsidR="007E7455">
              <w:rPr>
                <w:szCs w:val="28"/>
              </w:rPr>
              <w:t>6,3</w:t>
            </w:r>
          </w:p>
        </w:tc>
        <w:tc>
          <w:tcPr>
            <w:tcW w:w="1701" w:type="dxa"/>
            <w:vAlign w:val="bottom"/>
          </w:tcPr>
          <w:p w:rsidR="003D1269" w:rsidRPr="00C24267" w:rsidRDefault="00DD7A20" w:rsidP="00A7761B">
            <w:pPr>
              <w:jc w:val="right"/>
              <w:rPr>
                <w:szCs w:val="28"/>
              </w:rPr>
            </w:pPr>
            <w:r w:rsidRPr="00C24267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3D1269" w:rsidRPr="00C24267" w:rsidRDefault="00DD7A20" w:rsidP="00A7761B">
            <w:pPr>
              <w:jc w:val="right"/>
              <w:rPr>
                <w:szCs w:val="28"/>
              </w:rPr>
            </w:pPr>
            <w:r w:rsidRPr="00C24267">
              <w:rPr>
                <w:szCs w:val="28"/>
              </w:rPr>
              <w:t>0</w:t>
            </w:r>
          </w:p>
        </w:tc>
      </w:tr>
      <w:tr w:rsidR="003D1269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D1269" w:rsidRPr="00AA03CE" w:rsidRDefault="003D1269" w:rsidP="00DD7A20">
            <w:pPr>
              <w:rPr>
                <w:szCs w:val="28"/>
              </w:rPr>
            </w:pPr>
            <w:r w:rsidRPr="00AA03CE">
              <w:rPr>
                <w:szCs w:val="28"/>
              </w:rPr>
              <w:t>2 02 25304 05 0000 150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D1269" w:rsidRPr="00AA03CE" w:rsidRDefault="003D1269" w:rsidP="00DD7A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vAlign w:val="bottom"/>
          </w:tcPr>
          <w:p w:rsidR="003D1269" w:rsidRPr="00AA03CE" w:rsidRDefault="00AA03CE" w:rsidP="00DD7A20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20 470,2</w:t>
            </w:r>
          </w:p>
        </w:tc>
        <w:tc>
          <w:tcPr>
            <w:tcW w:w="1701" w:type="dxa"/>
            <w:vAlign w:val="bottom"/>
          </w:tcPr>
          <w:p w:rsidR="003D1269" w:rsidRPr="00AA03CE" w:rsidRDefault="00DD7A20" w:rsidP="00DD7A20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25 061,8</w:t>
            </w:r>
          </w:p>
        </w:tc>
        <w:tc>
          <w:tcPr>
            <w:tcW w:w="1417" w:type="dxa"/>
            <w:vAlign w:val="bottom"/>
          </w:tcPr>
          <w:p w:rsidR="003D1269" w:rsidRPr="00AA03CE" w:rsidRDefault="00177FBB" w:rsidP="00DD7A20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25 086,8</w:t>
            </w:r>
          </w:p>
        </w:tc>
      </w:tr>
      <w:tr w:rsidR="00DD7A20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AA03CE" w:rsidRDefault="00DD7A20" w:rsidP="00DD7A20">
            <w:pPr>
              <w:rPr>
                <w:szCs w:val="28"/>
              </w:rPr>
            </w:pPr>
            <w:r w:rsidRPr="00AA03CE">
              <w:rPr>
                <w:szCs w:val="28"/>
              </w:rPr>
              <w:t>2 02 25519 05 0000 150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AA03CE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bottom"/>
          </w:tcPr>
          <w:p w:rsidR="00DD7A20" w:rsidRPr="00AA03CE" w:rsidRDefault="00E75DBC" w:rsidP="007B7F1C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4 352,7</w:t>
            </w:r>
          </w:p>
        </w:tc>
        <w:tc>
          <w:tcPr>
            <w:tcW w:w="1701" w:type="dxa"/>
            <w:vAlign w:val="bottom"/>
          </w:tcPr>
          <w:p w:rsidR="00DD7A20" w:rsidRPr="00AA03CE" w:rsidRDefault="00DD7A20" w:rsidP="007B7F1C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0</w:t>
            </w:r>
          </w:p>
        </w:tc>
        <w:tc>
          <w:tcPr>
            <w:tcW w:w="1417" w:type="dxa"/>
            <w:vAlign w:val="bottom"/>
          </w:tcPr>
          <w:p w:rsidR="00DD7A20" w:rsidRPr="00AA03CE" w:rsidRDefault="00DD7A20" w:rsidP="007B7F1C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0</w:t>
            </w:r>
          </w:p>
        </w:tc>
      </w:tr>
      <w:tr w:rsidR="00DD7A20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AA03CE" w:rsidRDefault="00DD7A20" w:rsidP="00C81B2B">
            <w:pPr>
              <w:rPr>
                <w:szCs w:val="28"/>
              </w:rPr>
            </w:pPr>
            <w:r w:rsidRPr="00AA03CE">
              <w:rPr>
                <w:szCs w:val="28"/>
              </w:rPr>
              <w:t>2 02 29999 05 0000 150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AA03CE" w:rsidRDefault="00DD7A20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bottom"/>
          </w:tcPr>
          <w:p w:rsidR="00DD7A20" w:rsidRPr="00AA03CE" w:rsidRDefault="00AA03CE" w:rsidP="007B7F1C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90 074,8</w:t>
            </w:r>
          </w:p>
        </w:tc>
        <w:tc>
          <w:tcPr>
            <w:tcW w:w="1701" w:type="dxa"/>
            <w:vAlign w:val="bottom"/>
          </w:tcPr>
          <w:p w:rsidR="00DD7A20" w:rsidRPr="00AA03CE" w:rsidRDefault="007440BB" w:rsidP="00AA03CE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29 3</w:t>
            </w:r>
            <w:r w:rsidR="00AA03CE" w:rsidRPr="00AA03CE">
              <w:rPr>
                <w:szCs w:val="28"/>
              </w:rPr>
              <w:t>6</w:t>
            </w:r>
            <w:r w:rsidRPr="00AA03CE">
              <w:rPr>
                <w:szCs w:val="28"/>
              </w:rPr>
              <w:t>7,6</w:t>
            </w:r>
          </w:p>
        </w:tc>
        <w:tc>
          <w:tcPr>
            <w:tcW w:w="1417" w:type="dxa"/>
            <w:vAlign w:val="bottom"/>
          </w:tcPr>
          <w:p w:rsidR="00DD7A20" w:rsidRPr="00AA03CE" w:rsidRDefault="00177FBB" w:rsidP="00AA03CE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9 </w:t>
            </w:r>
            <w:r w:rsidR="00AA03CE" w:rsidRPr="00AA03CE">
              <w:rPr>
                <w:szCs w:val="28"/>
              </w:rPr>
              <w:t>74</w:t>
            </w:r>
            <w:r w:rsidRPr="00AA03CE">
              <w:rPr>
                <w:szCs w:val="28"/>
              </w:rPr>
              <w:t>5,8</w:t>
            </w:r>
          </w:p>
        </w:tc>
      </w:tr>
      <w:tr w:rsidR="00DD7A20" w:rsidRPr="005438C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7A20" w:rsidRPr="005438CD" w:rsidRDefault="00DD7A20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2 02 30000 00 0000 150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D7A20" w:rsidRPr="005438CD" w:rsidRDefault="00DD7A20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DD7A20" w:rsidRPr="005438CD" w:rsidRDefault="009E5BBC" w:rsidP="008539F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539 239,0</w:t>
            </w:r>
          </w:p>
        </w:tc>
        <w:tc>
          <w:tcPr>
            <w:tcW w:w="1701" w:type="dxa"/>
            <w:vAlign w:val="bottom"/>
          </w:tcPr>
          <w:p w:rsidR="00DD7A20" w:rsidRPr="005438CD" w:rsidRDefault="005438CD" w:rsidP="008539F3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529 831,8</w:t>
            </w:r>
          </w:p>
        </w:tc>
        <w:tc>
          <w:tcPr>
            <w:tcW w:w="1417" w:type="dxa"/>
            <w:vAlign w:val="bottom"/>
          </w:tcPr>
          <w:p w:rsidR="00DD7A20" w:rsidRPr="005438CD" w:rsidRDefault="005438CD" w:rsidP="008539F3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524 871,0</w:t>
            </w:r>
          </w:p>
        </w:tc>
      </w:tr>
      <w:tr w:rsidR="00F10091" w:rsidRPr="002A048A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2A048A" w:rsidRDefault="00F10091" w:rsidP="00C81B2B">
            <w:pPr>
              <w:rPr>
                <w:szCs w:val="28"/>
              </w:rPr>
            </w:pPr>
            <w:r w:rsidRPr="002A048A">
              <w:rPr>
                <w:szCs w:val="28"/>
              </w:rPr>
              <w:t>2 02 30024 05 0000 150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2A048A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048A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F10091" w:rsidRPr="002A048A" w:rsidRDefault="009E5BBC" w:rsidP="0038603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446 862,1</w:t>
            </w:r>
          </w:p>
        </w:tc>
        <w:tc>
          <w:tcPr>
            <w:tcW w:w="1701" w:type="dxa"/>
            <w:vAlign w:val="bottom"/>
          </w:tcPr>
          <w:p w:rsidR="00F10091" w:rsidRPr="002A048A" w:rsidRDefault="00E705A7" w:rsidP="002A048A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447</w:t>
            </w:r>
            <w:r w:rsidR="002A048A" w:rsidRPr="002A048A">
              <w:rPr>
                <w:szCs w:val="28"/>
              </w:rPr>
              <w:t> 870,6</w:t>
            </w:r>
          </w:p>
        </w:tc>
        <w:tc>
          <w:tcPr>
            <w:tcW w:w="1417" w:type="dxa"/>
            <w:vAlign w:val="bottom"/>
          </w:tcPr>
          <w:p w:rsidR="00F10091" w:rsidRPr="002A048A" w:rsidRDefault="00E705A7" w:rsidP="002A048A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440</w:t>
            </w:r>
            <w:r w:rsidR="002A048A" w:rsidRPr="002A048A">
              <w:rPr>
                <w:szCs w:val="28"/>
              </w:rPr>
              <w:t> 776,8</w:t>
            </w:r>
          </w:p>
        </w:tc>
      </w:tr>
      <w:tr w:rsidR="00F10091" w:rsidRPr="002A048A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2A048A" w:rsidRDefault="00F10091" w:rsidP="00C81B2B">
            <w:pPr>
              <w:rPr>
                <w:szCs w:val="28"/>
              </w:rPr>
            </w:pPr>
            <w:r w:rsidRPr="002A048A">
              <w:rPr>
                <w:szCs w:val="28"/>
              </w:rPr>
              <w:t>2 02 30029 05 0000 150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2A048A" w:rsidRDefault="00F1009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A048A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</w:t>
            </w:r>
            <w:r w:rsidRPr="002A048A">
              <w:rPr>
                <w:szCs w:val="28"/>
              </w:rPr>
              <w:lastRenderedPageBreak/>
              <w:t>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bottom"/>
          </w:tcPr>
          <w:p w:rsidR="00F10091" w:rsidRPr="002A048A" w:rsidRDefault="002A048A" w:rsidP="00A7761B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lastRenderedPageBreak/>
              <w:t>4 224,1</w:t>
            </w:r>
          </w:p>
        </w:tc>
        <w:tc>
          <w:tcPr>
            <w:tcW w:w="1701" w:type="dxa"/>
            <w:vAlign w:val="bottom"/>
          </w:tcPr>
          <w:p w:rsidR="00F10091" w:rsidRPr="002A048A" w:rsidRDefault="00F10091" w:rsidP="00A7761B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4 770,9</w:t>
            </w:r>
          </w:p>
        </w:tc>
        <w:tc>
          <w:tcPr>
            <w:tcW w:w="1417" w:type="dxa"/>
            <w:vAlign w:val="bottom"/>
          </w:tcPr>
          <w:p w:rsidR="00F10091" w:rsidRPr="002A048A" w:rsidRDefault="00F10091" w:rsidP="00A7761B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4 770,9</w:t>
            </w:r>
          </w:p>
        </w:tc>
      </w:tr>
      <w:tr w:rsidR="00F10091" w:rsidRPr="005438CD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0091" w:rsidRPr="005438CD" w:rsidRDefault="00F10091" w:rsidP="00CE551A">
            <w:pPr>
              <w:jc w:val="both"/>
              <w:rPr>
                <w:szCs w:val="28"/>
              </w:rPr>
            </w:pPr>
            <w:r w:rsidRPr="005438CD">
              <w:rPr>
                <w:szCs w:val="28"/>
              </w:rPr>
              <w:lastRenderedPageBreak/>
              <w:t>2 02 35082 05 0000 150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F10091" w:rsidRPr="005438CD" w:rsidRDefault="00F10091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5438CD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F10091" w:rsidRPr="005438CD" w:rsidRDefault="00E705A7" w:rsidP="008539F3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16 154,3</w:t>
            </w:r>
          </w:p>
        </w:tc>
        <w:tc>
          <w:tcPr>
            <w:tcW w:w="1701" w:type="dxa"/>
            <w:vAlign w:val="bottom"/>
          </w:tcPr>
          <w:p w:rsidR="00F10091" w:rsidRPr="005438CD" w:rsidRDefault="00F10091" w:rsidP="008539F3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4 885,1</w:t>
            </w:r>
          </w:p>
        </w:tc>
        <w:tc>
          <w:tcPr>
            <w:tcW w:w="1417" w:type="dxa"/>
            <w:vAlign w:val="bottom"/>
          </w:tcPr>
          <w:p w:rsidR="00F10091" w:rsidRPr="005438CD" w:rsidRDefault="00F10091" w:rsidP="008539F3">
            <w:pPr>
              <w:jc w:val="right"/>
              <w:rPr>
                <w:szCs w:val="28"/>
              </w:rPr>
            </w:pPr>
            <w:r w:rsidRPr="005438CD">
              <w:rPr>
                <w:szCs w:val="28"/>
              </w:rPr>
              <w:t>4 885,1</w:t>
            </w:r>
          </w:p>
        </w:tc>
      </w:tr>
      <w:tr w:rsidR="00DF4355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4355" w:rsidRPr="00AA03CE" w:rsidRDefault="00DF4355" w:rsidP="00CE551A">
            <w:pPr>
              <w:jc w:val="both"/>
              <w:rPr>
                <w:szCs w:val="28"/>
              </w:rPr>
            </w:pPr>
            <w:r w:rsidRPr="00AA03CE">
              <w:rPr>
                <w:szCs w:val="28"/>
              </w:rPr>
              <w:t>2 02 35120 05 0000 150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DF4355" w:rsidRPr="00AA03CE" w:rsidRDefault="00DF4355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3CE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DF4355" w:rsidRPr="00AA03CE" w:rsidRDefault="00321027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140,0</w:t>
            </w:r>
          </w:p>
        </w:tc>
        <w:tc>
          <w:tcPr>
            <w:tcW w:w="1701" w:type="dxa"/>
            <w:vAlign w:val="bottom"/>
          </w:tcPr>
          <w:p w:rsidR="00DF4355" w:rsidRPr="00AA03CE" w:rsidRDefault="007440BB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24,7</w:t>
            </w:r>
          </w:p>
        </w:tc>
        <w:tc>
          <w:tcPr>
            <w:tcW w:w="1417" w:type="dxa"/>
            <w:vAlign w:val="bottom"/>
          </w:tcPr>
          <w:p w:rsidR="00DF4355" w:rsidRPr="00AA03CE" w:rsidRDefault="005E2449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21,5</w:t>
            </w:r>
          </w:p>
        </w:tc>
      </w:tr>
      <w:tr w:rsidR="000110AB" w:rsidRPr="002A048A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10AB" w:rsidRPr="002A048A" w:rsidRDefault="000110AB" w:rsidP="00CE551A">
            <w:pPr>
              <w:jc w:val="both"/>
              <w:rPr>
                <w:szCs w:val="28"/>
              </w:rPr>
            </w:pPr>
            <w:r w:rsidRPr="002A048A">
              <w:rPr>
                <w:szCs w:val="28"/>
              </w:rPr>
              <w:t>2 02 35303 05 0000 150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0110AB" w:rsidRPr="002A048A" w:rsidRDefault="000110AB" w:rsidP="00321027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A048A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bottom"/>
          </w:tcPr>
          <w:p w:rsidR="000110AB" w:rsidRPr="002A048A" w:rsidRDefault="002A048A" w:rsidP="00A7761B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18 488,4</w:t>
            </w:r>
          </w:p>
        </w:tc>
        <w:tc>
          <w:tcPr>
            <w:tcW w:w="1701" w:type="dxa"/>
            <w:vAlign w:val="bottom"/>
          </w:tcPr>
          <w:p w:rsidR="000110AB" w:rsidRPr="002A048A" w:rsidRDefault="000110AB" w:rsidP="00A7761B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17 316,6</w:t>
            </w:r>
          </w:p>
        </w:tc>
        <w:tc>
          <w:tcPr>
            <w:tcW w:w="1417" w:type="dxa"/>
            <w:vAlign w:val="bottom"/>
          </w:tcPr>
          <w:p w:rsidR="000110AB" w:rsidRPr="002A048A" w:rsidRDefault="005E2449" w:rsidP="00A7761B">
            <w:pPr>
              <w:jc w:val="right"/>
              <w:rPr>
                <w:szCs w:val="28"/>
              </w:rPr>
            </w:pPr>
            <w:r w:rsidRPr="002A048A">
              <w:rPr>
                <w:szCs w:val="28"/>
              </w:rPr>
              <w:t>18 436,3</w:t>
            </w:r>
          </w:p>
        </w:tc>
      </w:tr>
      <w:tr w:rsidR="00321027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1027" w:rsidRPr="00AA03CE" w:rsidRDefault="00321027" w:rsidP="00CE551A">
            <w:pPr>
              <w:jc w:val="both"/>
              <w:rPr>
                <w:szCs w:val="28"/>
              </w:rPr>
            </w:pPr>
            <w:r w:rsidRPr="00AA03CE">
              <w:rPr>
                <w:szCs w:val="28"/>
              </w:rPr>
              <w:t>2 02 36900 05 0000 150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321027" w:rsidRPr="00AA03CE" w:rsidRDefault="00321027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321027" w:rsidRPr="00AA03CE" w:rsidRDefault="00E705A7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53 370,1</w:t>
            </w:r>
          </w:p>
        </w:tc>
        <w:tc>
          <w:tcPr>
            <w:tcW w:w="1701" w:type="dxa"/>
            <w:vAlign w:val="bottom"/>
          </w:tcPr>
          <w:p w:rsidR="00321027" w:rsidRPr="00AA03CE" w:rsidRDefault="00E705A7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54 963,9</w:t>
            </w:r>
          </w:p>
        </w:tc>
        <w:tc>
          <w:tcPr>
            <w:tcW w:w="1417" w:type="dxa"/>
            <w:vAlign w:val="bottom"/>
          </w:tcPr>
          <w:p w:rsidR="00321027" w:rsidRPr="00AA03CE" w:rsidRDefault="00E705A7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55 980,4</w:t>
            </w:r>
          </w:p>
        </w:tc>
      </w:tr>
      <w:tr w:rsidR="00217F72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7F72" w:rsidRPr="00AA03CE" w:rsidRDefault="00217F72" w:rsidP="00CE551A">
            <w:pPr>
              <w:jc w:val="both"/>
              <w:rPr>
                <w:szCs w:val="28"/>
              </w:rPr>
            </w:pPr>
            <w:r w:rsidRPr="00AA03CE">
              <w:rPr>
                <w:szCs w:val="28"/>
              </w:rPr>
              <w:t>2 02 40000 00 0000 150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217F72" w:rsidRPr="00AA03CE" w:rsidRDefault="00C56F92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217F72" w:rsidRPr="00AA03CE" w:rsidRDefault="00C56F92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38 000,0</w:t>
            </w:r>
          </w:p>
        </w:tc>
        <w:tc>
          <w:tcPr>
            <w:tcW w:w="1701" w:type="dxa"/>
            <w:vAlign w:val="bottom"/>
          </w:tcPr>
          <w:p w:rsidR="00217F72" w:rsidRPr="00AA03CE" w:rsidRDefault="00C56F92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217F72" w:rsidRPr="00AA03CE" w:rsidRDefault="00C56F92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-</w:t>
            </w:r>
          </w:p>
        </w:tc>
      </w:tr>
      <w:tr w:rsidR="00217F72" w:rsidRPr="00AA03CE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17F72" w:rsidRPr="00AA03CE" w:rsidRDefault="00217F72" w:rsidP="00CE551A">
            <w:pPr>
              <w:jc w:val="both"/>
              <w:rPr>
                <w:szCs w:val="28"/>
              </w:rPr>
            </w:pPr>
            <w:r w:rsidRPr="00AA03CE">
              <w:rPr>
                <w:szCs w:val="28"/>
              </w:rPr>
              <w:t>2 02 49999 05 0000 150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</w:tcBorders>
          </w:tcPr>
          <w:p w:rsidR="00C56F92" w:rsidRPr="00AA03CE" w:rsidRDefault="00C56F92" w:rsidP="00C56F9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AA03CE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  <w:p w:rsidR="00217F72" w:rsidRPr="00AA03CE" w:rsidRDefault="00217F72" w:rsidP="000110A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217F72" w:rsidRPr="00AA03CE" w:rsidRDefault="00C56F92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38 000,0</w:t>
            </w:r>
          </w:p>
        </w:tc>
        <w:tc>
          <w:tcPr>
            <w:tcW w:w="1701" w:type="dxa"/>
            <w:vAlign w:val="bottom"/>
          </w:tcPr>
          <w:p w:rsidR="00217F72" w:rsidRPr="00AA03CE" w:rsidRDefault="00C56F92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217F72" w:rsidRPr="00AA03CE" w:rsidRDefault="00C56F92" w:rsidP="00A7761B">
            <w:pPr>
              <w:jc w:val="right"/>
              <w:rPr>
                <w:szCs w:val="28"/>
              </w:rPr>
            </w:pPr>
            <w:r w:rsidRPr="00AA03CE">
              <w:rPr>
                <w:szCs w:val="28"/>
              </w:rPr>
              <w:t>-</w:t>
            </w:r>
          </w:p>
        </w:tc>
      </w:tr>
      <w:tr w:rsidR="00DE6E62" w:rsidRPr="00B63E35" w:rsidTr="00D460FE">
        <w:trPr>
          <w:gridBefore w:val="1"/>
          <w:wBefore w:w="108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E62" w:rsidRPr="00D64059" w:rsidRDefault="00DE6E62" w:rsidP="00DD7A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62" w:rsidRPr="00D64059" w:rsidRDefault="00DE6E62" w:rsidP="00DE6E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E6E62" w:rsidRPr="00B63E35" w:rsidRDefault="00DE7966" w:rsidP="00933EF0">
            <w:pPr>
              <w:jc w:val="right"/>
              <w:rPr>
                <w:szCs w:val="28"/>
              </w:rPr>
            </w:pPr>
            <w:r w:rsidRPr="00B63E35">
              <w:rPr>
                <w:szCs w:val="28"/>
              </w:rPr>
              <w:t>»</w:t>
            </w:r>
            <w:r w:rsidR="00D64059" w:rsidRPr="00B63E35">
              <w:rPr>
                <w:szCs w:val="28"/>
              </w:rPr>
              <w:t>.</w:t>
            </w:r>
          </w:p>
        </w:tc>
      </w:tr>
      <w:tr w:rsidR="00323619" w:rsidRPr="00A05706" w:rsidTr="00D460FE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1E0" w:rsidRDefault="006961E0" w:rsidP="00E83770">
            <w:pPr>
              <w:jc w:val="both"/>
            </w:pPr>
          </w:p>
          <w:p w:rsidR="00323619" w:rsidRPr="00A05706" w:rsidRDefault="007379CA" w:rsidP="00646FDD">
            <w:r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646FDD">
              <w:t xml:space="preserve">  </w:t>
            </w:r>
            <w:bookmarkStart w:id="0" w:name="_GoBack"/>
            <w:bookmarkEnd w:id="0"/>
            <w:r w:rsidR="00323619" w:rsidRPr="00A05706">
              <w:t>образования Приморско-Ахтарский район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A05706" w:rsidRDefault="007379CA" w:rsidP="002A7D17">
            <w:pPr>
              <w:jc w:val="right"/>
            </w:pPr>
            <w:r>
              <w:t>С.Г.Долинская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142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567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52" w:rsidRDefault="00522B52" w:rsidP="00E12559">
      <w:r>
        <w:separator/>
      </w:r>
    </w:p>
  </w:endnote>
  <w:endnote w:type="continuationSeparator" w:id="0">
    <w:p w:rsidR="00522B52" w:rsidRDefault="00522B52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67" w:rsidRDefault="00C242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67" w:rsidRDefault="00C242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67" w:rsidRDefault="00C242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52" w:rsidRDefault="00522B52" w:rsidP="00E12559">
      <w:r>
        <w:separator/>
      </w:r>
    </w:p>
  </w:footnote>
  <w:footnote w:type="continuationSeparator" w:id="0">
    <w:p w:rsidR="00522B52" w:rsidRDefault="00522B52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67" w:rsidRDefault="00C242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67" w:rsidRDefault="00C24267" w:rsidP="003D4A14">
    <w:pPr>
      <w:pStyle w:val="a3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819F917" wp14:editId="7775DA24">
              <wp:simplePos x="0" y="0"/>
              <wp:positionH relativeFrom="rightMargin">
                <wp:posOffset>-229093</wp:posOffset>
              </wp:positionH>
              <wp:positionV relativeFrom="margin">
                <wp:posOffset>2658815</wp:posOffset>
              </wp:positionV>
              <wp:extent cx="473710" cy="329565"/>
              <wp:effectExtent l="0" t="0" r="2540" b="0"/>
              <wp:wrapNone/>
              <wp:docPr id="2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267" w:rsidRDefault="00C24267" w:rsidP="00D460FE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6FD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19F917" id="Прямоугольник 4" o:spid="_x0000_s1026" style="position:absolute;left:0;text-align:left;margin-left:-18.05pt;margin-top:209.35pt;width:37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" o:allowincell="f" stroked="f">
              <v:textbox style="layout-flow:vertical">
                <w:txbxContent>
                  <w:p w:rsidR="00C24267" w:rsidRDefault="00C24267" w:rsidP="00D460FE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46FD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F3EA1C4" wp14:editId="20D0E4CD">
              <wp:simplePos x="0" y="0"/>
              <wp:positionH relativeFrom="rightMargin">
                <wp:posOffset>10239163</wp:posOffset>
              </wp:positionH>
              <wp:positionV relativeFrom="margin">
                <wp:align>center</wp:align>
              </wp:positionV>
              <wp:extent cx="417195" cy="431165"/>
              <wp:effectExtent l="0" t="0" r="1905" b="6985"/>
              <wp:wrapNone/>
              <wp:docPr id="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7548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4267" w:rsidRDefault="00C24267" w:rsidP="0023586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6FDD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EA1C4" id="_x0000_s1027" style="position:absolute;left:0;text-align:left;margin-left:806.25pt;margin-top:0;width:32.8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" o:allowincell="f" stroked="f">
              <v:textbox style="layout-flow:vertical">
                <w:txbxContent>
                  <w:p w:rsidR="00C24267" w:rsidRDefault="00C24267" w:rsidP="0023586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46FDD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248280"/>
      <w:docPartObj>
        <w:docPartGallery w:val="Page Numbers (Margins)"/>
        <w:docPartUnique/>
      </w:docPartObj>
    </w:sdtPr>
    <w:sdtEndPr/>
    <w:sdtContent>
      <w:p w:rsidR="00C24267" w:rsidRDefault="00C24267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4267" w:rsidRDefault="00C24267" w:rsidP="000737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8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        <v:textbox>
                    <w:txbxContent>
                      <w:p w:rsidR="00C24267" w:rsidRDefault="00C24267" w:rsidP="00073768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4B57"/>
    <w:rsid w:val="00005EAB"/>
    <w:rsid w:val="00006410"/>
    <w:rsid w:val="0000761F"/>
    <w:rsid w:val="000110AB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6710"/>
    <w:rsid w:val="00057B64"/>
    <w:rsid w:val="0006049E"/>
    <w:rsid w:val="00062AC1"/>
    <w:rsid w:val="000646A3"/>
    <w:rsid w:val="00064ED1"/>
    <w:rsid w:val="0006771A"/>
    <w:rsid w:val="0007047E"/>
    <w:rsid w:val="00070689"/>
    <w:rsid w:val="000718A6"/>
    <w:rsid w:val="000719FF"/>
    <w:rsid w:val="000728AE"/>
    <w:rsid w:val="00073768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316C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3117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228E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0C15"/>
    <w:rsid w:val="00142C0A"/>
    <w:rsid w:val="00142FB2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2A4D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7FBB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4B86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17F72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586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AB1"/>
    <w:rsid w:val="00282D07"/>
    <w:rsid w:val="00282DF7"/>
    <w:rsid w:val="002836D1"/>
    <w:rsid w:val="0028381A"/>
    <w:rsid w:val="0028561E"/>
    <w:rsid w:val="00286110"/>
    <w:rsid w:val="002863E4"/>
    <w:rsid w:val="00287289"/>
    <w:rsid w:val="00291CC4"/>
    <w:rsid w:val="00291FB7"/>
    <w:rsid w:val="00294576"/>
    <w:rsid w:val="00295617"/>
    <w:rsid w:val="002957B8"/>
    <w:rsid w:val="00295D89"/>
    <w:rsid w:val="00296E2D"/>
    <w:rsid w:val="002A0271"/>
    <w:rsid w:val="002A048A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176A"/>
    <w:rsid w:val="002D4266"/>
    <w:rsid w:val="002D47B0"/>
    <w:rsid w:val="002D6802"/>
    <w:rsid w:val="002E112C"/>
    <w:rsid w:val="002E249D"/>
    <w:rsid w:val="002E3D77"/>
    <w:rsid w:val="002E3EB5"/>
    <w:rsid w:val="002E7E42"/>
    <w:rsid w:val="002E7F18"/>
    <w:rsid w:val="002F061B"/>
    <w:rsid w:val="002F0683"/>
    <w:rsid w:val="002F0CF7"/>
    <w:rsid w:val="002F1B5B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027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5A"/>
    <w:rsid w:val="0038136A"/>
    <w:rsid w:val="0038163E"/>
    <w:rsid w:val="00382242"/>
    <w:rsid w:val="00382FFC"/>
    <w:rsid w:val="00384BB2"/>
    <w:rsid w:val="00386035"/>
    <w:rsid w:val="0039250C"/>
    <w:rsid w:val="00392513"/>
    <w:rsid w:val="00394C6B"/>
    <w:rsid w:val="00395387"/>
    <w:rsid w:val="00396883"/>
    <w:rsid w:val="00396F4A"/>
    <w:rsid w:val="0039701C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1269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04747"/>
    <w:rsid w:val="004109AF"/>
    <w:rsid w:val="00410C96"/>
    <w:rsid w:val="004120CC"/>
    <w:rsid w:val="00413971"/>
    <w:rsid w:val="00414631"/>
    <w:rsid w:val="0041463F"/>
    <w:rsid w:val="0041724B"/>
    <w:rsid w:val="004216ED"/>
    <w:rsid w:val="00423BB0"/>
    <w:rsid w:val="004249CE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75E6C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0E89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227"/>
    <w:rsid w:val="00506744"/>
    <w:rsid w:val="0050710C"/>
    <w:rsid w:val="005072CA"/>
    <w:rsid w:val="00514832"/>
    <w:rsid w:val="005151FA"/>
    <w:rsid w:val="00515D61"/>
    <w:rsid w:val="00521480"/>
    <w:rsid w:val="00522B52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38CD"/>
    <w:rsid w:val="00544645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203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00D9"/>
    <w:rsid w:val="005B1DD5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2449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614"/>
    <w:rsid w:val="00620D1B"/>
    <w:rsid w:val="00623522"/>
    <w:rsid w:val="00625D73"/>
    <w:rsid w:val="00626EA4"/>
    <w:rsid w:val="00627AD4"/>
    <w:rsid w:val="00630840"/>
    <w:rsid w:val="00635A23"/>
    <w:rsid w:val="006361B7"/>
    <w:rsid w:val="00636F16"/>
    <w:rsid w:val="0063711F"/>
    <w:rsid w:val="00637BAD"/>
    <w:rsid w:val="00641319"/>
    <w:rsid w:val="0064295B"/>
    <w:rsid w:val="0064372D"/>
    <w:rsid w:val="00645884"/>
    <w:rsid w:val="0064653F"/>
    <w:rsid w:val="00646FDD"/>
    <w:rsid w:val="00651044"/>
    <w:rsid w:val="00651593"/>
    <w:rsid w:val="00652240"/>
    <w:rsid w:val="00652796"/>
    <w:rsid w:val="00653105"/>
    <w:rsid w:val="00655F1D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06E2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61E0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E7D77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597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379CA"/>
    <w:rsid w:val="00741A9A"/>
    <w:rsid w:val="00741BBA"/>
    <w:rsid w:val="00743FBB"/>
    <w:rsid w:val="007440BB"/>
    <w:rsid w:val="0074470C"/>
    <w:rsid w:val="007452CC"/>
    <w:rsid w:val="00747317"/>
    <w:rsid w:val="00751E54"/>
    <w:rsid w:val="007524E1"/>
    <w:rsid w:val="007530B7"/>
    <w:rsid w:val="00756A32"/>
    <w:rsid w:val="00756A99"/>
    <w:rsid w:val="00760B82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95E70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E7455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0ABB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39F3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114E"/>
    <w:rsid w:val="008E25E4"/>
    <w:rsid w:val="008E399C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B28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65A84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B99"/>
    <w:rsid w:val="00993C1A"/>
    <w:rsid w:val="009945CD"/>
    <w:rsid w:val="009959CD"/>
    <w:rsid w:val="00996246"/>
    <w:rsid w:val="00996315"/>
    <w:rsid w:val="0099634C"/>
    <w:rsid w:val="009972CC"/>
    <w:rsid w:val="00997907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5BBC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44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654FB"/>
    <w:rsid w:val="00A7098E"/>
    <w:rsid w:val="00A70FA9"/>
    <w:rsid w:val="00A72958"/>
    <w:rsid w:val="00A72B90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03CE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4F48"/>
    <w:rsid w:val="00AB64D5"/>
    <w:rsid w:val="00AB761A"/>
    <w:rsid w:val="00AB7C01"/>
    <w:rsid w:val="00AC00E9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1BBC"/>
    <w:rsid w:val="00AF52C4"/>
    <w:rsid w:val="00AF58B8"/>
    <w:rsid w:val="00AF6F1F"/>
    <w:rsid w:val="00AF7B69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3E35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2426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6F92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13C6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5674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1015"/>
    <w:rsid w:val="00D422EE"/>
    <w:rsid w:val="00D42B8F"/>
    <w:rsid w:val="00D44C02"/>
    <w:rsid w:val="00D452AA"/>
    <w:rsid w:val="00D460FE"/>
    <w:rsid w:val="00D47C97"/>
    <w:rsid w:val="00D55C96"/>
    <w:rsid w:val="00D55E5F"/>
    <w:rsid w:val="00D618D2"/>
    <w:rsid w:val="00D63BA4"/>
    <w:rsid w:val="00D63BE5"/>
    <w:rsid w:val="00D64059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A69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A20"/>
    <w:rsid w:val="00DD7D32"/>
    <w:rsid w:val="00DE1037"/>
    <w:rsid w:val="00DE2C7B"/>
    <w:rsid w:val="00DE45E6"/>
    <w:rsid w:val="00DE463F"/>
    <w:rsid w:val="00DE6E62"/>
    <w:rsid w:val="00DE7966"/>
    <w:rsid w:val="00DF00AE"/>
    <w:rsid w:val="00DF0DD1"/>
    <w:rsid w:val="00DF1AC7"/>
    <w:rsid w:val="00DF2029"/>
    <w:rsid w:val="00DF23F0"/>
    <w:rsid w:val="00DF4355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614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5A7"/>
    <w:rsid w:val="00E70AFD"/>
    <w:rsid w:val="00E712E0"/>
    <w:rsid w:val="00E728E4"/>
    <w:rsid w:val="00E72DBC"/>
    <w:rsid w:val="00E75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091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1DBD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381D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B49"/>
    <w:rsid w:val="00FA5F88"/>
    <w:rsid w:val="00FA6DD4"/>
    <w:rsid w:val="00FB005F"/>
    <w:rsid w:val="00FB18FC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7E9"/>
    <w:rsid w:val="00FD79A7"/>
    <w:rsid w:val="00FE046A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3AF71"/>
  <w15:docId w15:val="{11FF244D-4CE3-4733-A749-8D655CAB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C13C-D5A7-47D4-9A96-805B515B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2022-04-20T12:57:00Z</cp:lastPrinted>
  <dcterms:created xsi:type="dcterms:W3CDTF">2022-10-12T11:39:00Z</dcterms:created>
  <dcterms:modified xsi:type="dcterms:W3CDTF">2022-10-12T11:39:00Z</dcterms:modified>
</cp:coreProperties>
</file>