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5" w:type="dxa"/>
        <w:tblInd w:w="108" w:type="dxa"/>
        <w:tblLook w:val="01E0" w:firstRow="1" w:lastRow="1" w:firstColumn="1" w:lastColumn="1" w:noHBand="0" w:noVBand="0"/>
      </w:tblPr>
      <w:tblGrid>
        <w:gridCol w:w="2903"/>
        <w:gridCol w:w="84"/>
        <w:gridCol w:w="6589"/>
        <w:gridCol w:w="943"/>
        <w:gridCol w:w="1473"/>
        <w:gridCol w:w="246"/>
        <w:gridCol w:w="1716"/>
        <w:gridCol w:w="1379"/>
      </w:tblGrid>
      <w:tr w:rsidR="00912B28" w:rsidRPr="00FA30E0" w:rsidTr="008961C6">
        <w:trPr>
          <w:trHeight w:val="1966"/>
        </w:trPr>
        <w:tc>
          <w:tcPr>
            <w:tcW w:w="9571" w:type="dxa"/>
            <w:gridSpan w:val="3"/>
          </w:tcPr>
          <w:p w:rsidR="003B2B44" w:rsidRPr="00FA30E0" w:rsidRDefault="003B2B44" w:rsidP="0027118C">
            <w:pPr>
              <w:widowControl w:val="0"/>
              <w:autoSpaceDE w:val="0"/>
              <w:autoSpaceDN w:val="0"/>
              <w:adjustRightInd w:val="0"/>
            </w:pPr>
          </w:p>
          <w:p w:rsidR="003B2B44" w:rsidRPr="00FA30E0" w:rsidRDefault="003B2B44" w:rsidP="002711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54" w:type="dxa"/>
            <w:gridSpan w:val="5"/>
          </w:tcPr>
          <w:p w:rsidR="003B2B44" w:rsidRPr="00FA30E0" w:rsidRDefault="003B2B44" w:rsidP="00FE046A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 w:rsidRPr="00FA30E0">
              <w:rPr>
                <w:szCs w:val="28"/>
              </w:rPr>
              <w:t xml:space="preserve">Приложение </w:t>
            </w:r>
            <w:r w:rsidR="008E114E">
              <w:rPr>
                <w:szCs w:val="28"/>
              </w:rPr>
              <w:t>2</w:t>
            </w:r>
          </w:p>
          <w:p w:rsidR="006961E0" w:rsidRDefault="005373E3" w:rsidP="00FE046A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 w:rsidRPr="00C137DB">
              <w:rPr>
                <w:szCs w:val="28"/>
              </w:rPr>
              <w:t xml:space="preserve">к решению Совета муниципального </w:t>
            </w:r>
            <w:r w:rsidR="00A95C28">
              <w:rPr>
                <w:szCs w:val="28"/>
              </w:rPr>
              <w:t xml:space="preserve">           </w:t>
            </w:r>
            <w:r w:rsidRPr="00C137DB">
              <w:rPr>
                <w:szCs w:val="28"/>
              </w:rPr>
              <w:t xml:space="preserve">образования </w:t>
            </w:r>
            <w:proofErr w:type="spellStart"/>
            <w:r w:rsidRPr="00C137DB">
              <w:rPr>
                <w:szCs w:val="28"/>
              </w:rPr>
              <w:t>Приморско-Ахтарский</w:t>
            </w:r>
            <w:proofErr w:type="spellEnd"/>
            <w:r w:rsidRPr="00C137DB">
              <w:rPr>
                <w:szCs w:val="28"/>
              </w:rPr>
              <w:t xml:space="preserve"> район </w:t>
            </w:r>
            <w:r w:rsidR="00A95C28">
              <w:rPr>
                <w:szCs w:val="28"/>
              </w:rPr>
              <w:t xml:space="preserve">  </w:t>
            </w:r>
            <w:r w:rsidR="008E114E">
              <w:rPr>
                <w:szCs w:val="28"/>
              </w:rPr>
              <w:t xml:space="preserve">«О бюджете </w:t>
            </w:r>
            <w:r w:rsidR="00FE046A">
              <w:rPr>
                <w:szCs w:val="28"/>
              </w:rPr>
              <w:t xml:space="preserve">     </w:t>
            </w:r>
            <w:r w:rsidR="008E114E">
              <w:rPr>
                <w:szCs w:val="28"/>
              </w:rPr>
              <w:t xml:space="preserve">муниципального образования </w:t>
            </w:r>
            <w:proofErr w:type="spellStart"/>
            <w:r w:rsidR="008E114E">
              <w:rPr>
                <w:szCs w:val="28"/>
              </w:rPr>
              <w:t>Приморско-Ахтарский</w:t>
            </w:r>
            <w:proofErr w:type="spellEnd"/>
            <w:r w:rsidR="008E114E">
              <w:rPr>
                <w:szCs w:val="28"/>
              </w:rPr>
              <w:t xml:space="preserve"> район на 202</w:t>
            </w:r>
            <w:r w:rsidR="004F7AF9">
              <w:rPr>
                <w:szCs w:val="28"/>
              </w:rPr>
              <w:t>3</w:t>
            </w:r>
            <w:r w:rsidR="008E114E">
              <w:rPr>
                <w:szCs w:val="28"/>
              </w:rPr>
              <w:t xml:space="preserve"> год и</w:t>
            </w:r>
            <w:r w:rsidR="00D15674">
              <w:rPr>
                <w:szCs w:val="28"/>
              </w:rPr>
              <w:t xml:space="preserve"> на</w:t>
            </w:r>
            <w:r w:rsidR="008E114E">
              <w:rPr>
                <w:szCs w:val="28"/>
              </w:rPr>
              <w:t xml:space="preserve"> плановый </w:t>
            </w:r>
            <w:r w:rsidR="000D3117">
              <w:rPr>
                <w:szCs w:val="28"/>
              </w:rPr>
              <w:t xml:space="preserve">  </w:t>
            </w:r>
            <w:r w:rsidR="008E114E">
              <w:rPr>
                <w:szCs w:val="28"/>
              </w:rPr>
              <w:t>период 202</w:t>
            </w:r>
            <w:r w:rsidR="004F7AF9">
              <w:rPr>
                <w:szCs w:val="28"/>
              </w:rPr>
              <w:t>4</w:t>
            </w:r>
            <w:r w:rsidR="008E114E">
              <w:rPr>
                <w:szCs w:val="28"/>
              </w:rPr>
              <w:t xml:space="preserve"> и 202</w:t>
            </w:r>
            <w:r w:rsidR="004F7AF9">
              <w:rPr>
                <w:szCs w:val="28"/>
              </w:rPr>
              <w:t>5</w:t>
            </w:r>
            <w:r w:rsidR="008E114E">
              <w:rPr>
                <w:szCs w:val="28"/>
              </w:rPr>
              <w:t xml:space="preserve"> годов»</w:t>
            </w:r>
          </w:p>
          <w:p w:rsidR="00815025" w:rsidRPr="00FA30E0" w:rsidRDefault="00815025" w:rsidP="00FE046A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</w:p>
        </w:tc>
      </w:tr>
      <w:tr w:rsidR="00912B28" w:rsidRPr="00C84424" w:rsidTr="008961C6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901" w:type="dxa"/>
            <w:noWrap/>
            <w:vAlign w:val="bottom"/>
          </w:tcPr>
          <w:p w:rsidR="00323619" w:rsidRPr="00C84424" w:rsidRDefault="00323619" w:rsidP="00A7761B">
            <w:pPr>
              <w:rPr>
                <w:sz w:val="20"/>
                <w:szCs w:val="20"/>
              </w:rPr>
            </w:pPr>
          </w:p>
        </w:tc>
        <w:tc>
          <w:tcPr>
            <w:tcW w:w="9085" w:type="dxa"/>
            <w:gridSpan w:val="4"/>
            <w:noWrap/>
            <w:vAlign w:val="bottom"/>
          </w:tcPr>
          <w:p w:rsidR="00CA59DE" w:rsidRPr="00004B57" w:rsidRDefault="00CA59DE" w:rsidP="00A7761B">
            <w:pPr>
              <w:rPr>
                <w:sz w:val="16"/>
                <w:szCs w:val="16"/>
              </w:rPr>
            </w:pPr>
          </w:p>
        </w:tc>
        <w:tc>
          <w:tcPr>
            <w:tcW w:w="3339" w:type="dxa"/>
            <w:gridSpan w:val="3"/>
            <w:noWrap/>
            <w:vAlign w:val="bottom"/>
          </w:tcPr>
          <w:p w:rsidR="00323619" w:rsidRPr="00C84424" w:rsidRDefault="00323619" w:rsidP="00A7761B">
            <w:pPr>
              <w:rPr>
                <w:sz w:val="20"/>
                <w:szCs w:val="20"/>
              </w:rPr>
            </w:pPr>
          </w:p>
        </w:tc>
      </w:tr>
      <w:tr w:rsidR="00323619" w:rsidRPr="00DD0182" w:rsidTr="008961C6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5325" w:type="dxa"/>
            <w:gridSpan w:val="8"/>
            <w:vAlign w:val="center"/>
          </w:tcPr>
          <w:p w:rsidR="00323619" w:rsidRPr="00DD0182" w:rsidRDefault="00323619" w:rsidP="003609BA">
            <w:pPr>
              <w:jc w:val="center"/>
              <w:rPr>
                <w:b/>
                <w:bCs/>
                <w:szCs w:val="28"/>
              </w:rPr>
            </w:pPr>
            <w:r w:rsidRPr="00DD0182">
              <w:rPr>
                <w:b/>
                <w:bCs/>
                <w:szCs w:val="28"/>
              </w:rPr>
              <w:t xml:space="preserve">Безвозмездные поступления из краевого бюджета </w:t>
            </w:r>
            <w:r w:rsidR="00C64573">
              <w:rPr>
                <w:b/>
                <w:bCs/>
                <w:szCs w:val="28"/>
              </w:rPr>
              <w:t>на</w:t>
            </w:r>
            <w:r w:rsidRPr="00DD0182">
              <w:rPr>
                <w:b/>
                <w:bCs/>
                <w:szCs w:val="28"/>
              </w:rPr>
              <w:t xml:space="preserve"> 20</w:t>
            </w:r>
            <w:r>
              <w:rPr>
                <w:b/>
                <w:bCs/>
                <w:szCs w:val="28"/>
              </w:rPr>
              <w:t>2</w:t>
            </w:r>
            <w:r w:rsidR="003609BA">
              <w:rPr>
                <w:b/>
                <w:bCs/>
                <w:szCs w:val="28"/>
              </w:rPr>
              <w:t>3</w:t>
            </w:r>
            <w:r w:rsidRPr="00DD0182">
              <w:rPr>
                <w:b/>
                <w:bCs/>
                <w:szCs w:val="28"/>
              </w:rPr>
              <w:t xml:space="preserve"> год</w:t>
            </w:r>
            <w:r w:rsidR="00912B28">
              <w:rPr>
                <w:b/>
                <w:bCs/>
                <w:szCs w:val="28"/>
              </w:rPr>
              <w:t xml:space="preserve"> и плановый период 202</w:t>
            </w:r>
            <w:r w:rsidR="003609BA">
              <w:rPr>
                <w:b/>
                <w:bCs/>
                <w:szCs w:val="28"/>
              </w:rPr>
              <w:t>4</w:t>
            </w:r>
            <w:r w:rsidR="00912B28">
              <w:rPr>
                <w:b/>
                <w:bCs/>
                <w:szCs w:val="28"/>
              </w:rPr>
              <w:t xml:space="preserve"> и 202</w:t>
            </w:r>
            <w:r w:rsidR="003609BA">
              <w:rPr>
                <w:b/>
                <w:bCs/>
                <w:szCs w:val="28"/>
              </w:rPr>
              <w:t>5</w:t>
            </w:r>
            <w:r w:rsidR="00912B28">
              <w:rPr>
                <w:b/>
                <w:bCs/>
                <w:szCs w:val="28"/>
              </w:rPr>
              <w:t xml:space="preserve"> годов</w:t>
            </w:r>
          </w:p>
        </w:tc>
      </w:tr>
      <w:tr w:rsidR="00912B28" w:rsidRPr="00C84424" w:rsidTr="008961C6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901" w:type="dxa"/>
            <w:vAlign w:val="center"/>
          </w:tcPr>
          <w:p w:rsidR="00323619" w:rsidRPr="00C84424" w:rsidRDefault="00323619" w:rsidP="00A77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4"/>
            <w:vAlign w:val="center"/>
          </w:tcPr>
          <w:p w:rsidR="00323619" w:rsidRPr="00C84424" w:rsidRDefault="00323619" w:rsidP="00A77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CA59DE" w:rsidRPr="00004B57" w:rsidRDefault="00CA59DE" w:rsidP="00A776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23619" w:rsidRPr="0039701C" w:rsidTr="008961C6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5325" w:type="dxa"/>
            <w:gridSpan w:val="8"/>
            <w:tcBorders>
              <w:bottom w:val="single" w:sz="4" w:space="0" w:color="auto"/>
            </w:tcBorders>
            <w:noWrap/>
            <w:tcMar>
              <w:right w:w="0" w:type="dxa"/>
            </w:tcMar>
            <w:vAlign w:val="bottom"/>
          </w:tcPr>
          <w:p w:rsidR="00323619" w:rsidRPr="0039701C" w:rsidRDefault="00323619" w:rsidP="00A7761B">
            <w:pPr>
              <w:jc w:val="right"/>
              <w:rPr>
                <w:szCs w:val="28"/>
              </w:rPr>
            </w:pPr>
            <w:r w:rsidRPr="0039701C">
              <w:rPr>
                <w:szCs w:val="28"/>
              </w:rPr>
              <w:t>(тыс. рублей)</w:t>
            </w:r>
          </w:p>
        </w:tc>
      </w:tr>
      <w:tr w:rsidR="00912B28" w:rsidRPr="00495C47" w:rsidTr="008961C6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cantSplit/>
          <w:trHeight w:val="187"/>
        </w:trPr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495C47" w:rsidRDefault="00912B28" w:rsidP="00A7761B">
            <w:pPr>
              <w:jc w:val="center"/>
              <w:rPr>
                <w:sz w:val="24"/>
                <w:szCs w:val="24"/>
              </w:rPr>
            </w:pPr>
            <w:r w:rsidRPr="00495C47">
              <w:rPr>
                <w:sz w:val="24"/>
                <w:szCs w:val="24"/>
              </w:rPr>
              <w:t>Код</w:t>
            </w:r>
          </w:p>
        </w:tc>
        <w:tc>
          <w:tcPr>
            <w:tcW w:w="752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495C47" w:rsidRDefault="00912B28" w:rsidP="00A7761B">
            <w:pPr>
              <w:jc w:val="center"/>
              <w:rPr>
                <w:sz w:val="24"/>
                <w:szCs w:val="24"/>
              </w:rPr>
            </w:pPr>
            <w:r w:rsidRPr="00495C47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495C47" w:rsidRDefault="00912B28" w:rsidP="00A7761B">
            <w:pPr>
              <w:jc w:val="center"/>
              <w:rPr>
                <w:sz w:val="24"/>
                <w:szCs w:val="24"/>
              </w:rPr>
            </w:pPr>
            <w:r w:rsidRPr="00495C47">
              <w:rPr>
                <w:sz w:val="24"/>
                <w:szCs w:val="24"/>
              </w:rPr>
              <w:t>Сумма</w:t>
            </w:r>
          </w:p>
        </w:tc>
      </w:tr>
      <w:tr w:rsidR="00714597" w:rsidRPr="00495C47" w:rsidTr="008961C6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cantSplit/>
          <w:trHeight w:val="186"/>
        </w:trPr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495C47" w:rsidRDefault="00912B28" w:rsidP="00A7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495C47" w:rsidRDefault="00912B28" w:rsidP="00A77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495C47" w:rsidRDefault="00912B28" w:rsidP="003609BA">
            <w:pPr>
              <w:jc w:val="center"/>
              <w:rPr>
                <w:sz w:val="24"/>
                <w:szCs w:val="24"/>
              </w:rPr>
            </w:pPr>
            <w:r w:rsidRPr="00495C47">
              <w:rPr>
                <w:sz w:val="24"/>
                <w:szCs w:val="24"/>
              </w:rPr>
              <w:t>202</w:t>
            </w:r>
            <w:r w:rsidR="003609BA" w:rsidRPr="00495C47">
              <w:rPr>
                <w:sz w:val="24"/>
                <w:szCs w:val="24"/>
              </w:rPr>
              <w:t>3</w:t>
            </w:r>
            <w:r w:rsidRPr="00495C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495C47" w:rsidRDefault="00912B28" w:rsidP="003609BA">
            <w:pPr>
              <w:jc w:val="center"/>
              <w:rPr>
                <w:sz w:val="24"/>
                <w:szCs w:val="24"/>
              </w:rPr>
            </w:pPr>
            <w:r w:rsidRPr="00495C47">
              <w:rPr>
                <w:sz w:val="24"/>
                <w:szCs w:val="24"/>
              </w:rPr>
              <w:t>202</w:t>
            </w:r>
            <w:r w:rsidR="003609BA" w:rsidRPr="00495C47">
              <w:rPr>
                <w:sz w:val="24"/>
                <w:szCs w:val="24"/>
              </w:rPr>
              <w:t>4</w:t>
            </w:r>
            <w:r w:rsidRPr="00495C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495C47" w:rsidRDefault="00912B28" w:rsidP="003609BA">
            <w:pPr>
              <w:jc w:val="center"/>
              <w:rPr>
                <w:sz w:val="24"/>
                <w:szCs w:val="24"/>
              </w:rPr>
            </w:pPr>
            <w:r w:rsidRPr="00495C47">
              <w:rPr>
                <w:sz w:val="24"/>
                <w:szCs w:val="24"/>
              </w:rPr>
              <w:t>202</w:t>
            </w:r>
            <w:r w:rsidR="003609BA" w:rsidRPr="00495C47">
              <w:rPr>
                <w:sz w:val="24"/>
                <w:szCs w:val="24"/>
              </w:rPr>
              <w:t>5</w:t>
            </w:r>
            <w:r w:rsidRPr="00495C47">
              <w:rPr>
                <w:sz w:val="24"/>
                <w:szCs w:val="24"/>
              </w:rPr>
              <w:t xml:space="preserve"> год</w:t>
            </w:r>
          </w:p>
        </w:tc>
      </w:tr>
    </w:tbl>
    <w:p w:rsidR="00323619" w:rsidRPr="00081CC3" w:rsidRDefault="00323619" w:rsidP="00081CC3">
      <w:pPr>
        <w:jc w:val="center"/>
        <w:rPr>
          <w:sz w:val="2"/>
          <w:szCs w:val="2"/>
        </w:rPr>
      </w:pPr>
      <w:bookmarkStart w:id="0" w:name="_GoBack"/>
      <w:bookmarkEnd w:id="0"/>
    </w:p>
    <w:p w:rsidR="008961C6" w:rsidRPr="008961C6" w:rsidRDefault="008961C6">
      <w:pPr>
        <w:rPr>
          <w:sz w:val="2"/>
          <w:szCs w:val="2"/>
        </w:rPr>
      </w:pPr>
    </w:p>
    <w:tbl>
      <w:tblPr>
        <w:tblW w:w="15417" w:type="dxa"/>
        <w:tblInd w:w="-91" w:type="dxa"/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108"/>
        <w:gridCol w:w="2977"/>
        <w:gridCol w:w="3686"/>
        <w:gridCol w:w="3827"/>
        <w:gridCol w:w="1701"/>
        <w:gridCol w:w="1701"/>
        <w:gridCol w:w="1417"/>
      </w:tblGrid>
      <w:tr w:rsidR="00912B28" w:rsidRPr="00495C47" w:rsidTr="00D460FE">
        <w:trPr>
          <w:gridBefore w:val="1"/>
          <w:wBefore w:w="108" w:type="dxa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495C47" w:rsidRDefault="00912B28" w:rsidP="00A7761B">
            <w:pPr>
              <w:jc w:val="center"/>
              <w:rPr>
                <w:sz w:val="24"/>
                <w:szCs w:val="24"/>
              </w:rPr>
            </w:pPr>
            <w:r w:rsidRPr="00495C47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495C47" w:rsidRDefault="00912B28" w:rsidP="00A7761B">
            <w:pPr>
              <w:jc w:val="center"/>
              <w:rPr>
                <w:sz w:val="24"/>
                <w:szCs w:val="24"/>
              </w:rPr>
            </w:pPr>
            <w:r w:rsidRPr="00495C4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495C47" w:rsidRDefault="00912B28" w:rsidP="00A7761B">
            <w:pPr>
              <w:jc w:val="center"/>
              <w:rPr>
                <w:sz w:val="24"/>
                <w:szCs w:val="24"/>
              </w:rPr>
            </w:pPr>
            <w:r w:rsidRPr="00495C4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495C47" w:rsidRDefault="00912B28" w:rsidP="00A7761B">
            <w:pPr>
              <w:jc w:val="center"/>
              <w:rPr>
                <w:sz w:val="24"/>
                <w:szCs w:val="24"/>
              </w:rPr>
            </w:pPr>
            <w:r w:rsidRPr="00495C4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495C47" w:rsidRDefault="00912B28" w:rsidP="00A7761B">
            <w:pPr>
              <w:jc w:val="center"/>
              <w:rPr>
                <w:sz w:val="24"/>
                <w:szCs w:val="24"/>
              </w:rPr>
            </w:pPr>
            <w:r w:rsidRPr="00495C47">
              <w:rPr>
                <w:sz w:val="24"/>
                <w:szCs w:val="24"/>
              </w:rPr>
              <w:t>5</w:t>
            </w:r>
          </w:p>
        </w:tc>
      </w:tr>
      <w:tr w:rsidR="00495C47" w:rsidRPr="005438CD" w:rsidTr="00495C47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95C47" w:rsidRPr="005438CD" w:rsidRDefault="00495C47" w:rsidP="00A7761B">
            <w:pPr>
              <w:rPr>
                <w:b/>
                <w:bCs/>
                <w:szCs w:val="28"/>
              </w:rPr>
            </w:pPr>
            <w:r w:rsidRPr="005438CD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495C47" w:rsidRPr="005438CD" w:rsidRDefault="00495C47" w:rsidP="00CE551A">
            <w:pPr>
              <w:jc w:val="both"/>
              <w:rPr>
                <w:b/>
                <w:bCs/>
                <w:szCs w:val="28"/>
              </w:rPr>
            </w:pPr>
            <w:r w:rsidRPr="005438CD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5C47" w:rsidRPr="0046763B" w:rsidRDefault="00495C47" w:rsidP="00495C47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744 807,9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495C47" w:rsidRPr="0046763B" w:rsidRDefault="00495C47" w:rsidP="00495C47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695 920,3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95C47" w:rsidRPr="0046763B" w:rsidRDefault="00495C47" w:rsidP="00495C47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669 303,2</w:t>
            </w:r>
          </w:p>
        </w:tc>
      </w:tr>
      <w:tr w:rsidR="00495C47" w:rsidRPr="005438CD" w:rsidTr="00495C47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95C47" w:rsidRPr="005438CD" w:rsidRDefault="00495C47" w:rsidP="00CE551A">
            <w:pPr>
              <w:jc w:val="both"/>
              <w:rPr>
                <w:szCs w:val="28"/>
              </w:rPr>
            </w:pPr>
            <w:r w:rsidRPr="005438CD">
              <w:rPr>
                <w:szCs w:val="28"/>
              </w:rPr>
              <w:t>2 02 00000 00 0000 000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495C47" w:rsidRPr="005438CD" w:rsidRDefault="00495C47" w:rsidP="00CE551A">
            <w:pPr>
              <w:jc w:val="both"/>
              <w:rPr>
                <w:szCs w:val="28"/>
              </w:rPr>
            </w:pPr>
            <w:r w:rsidRPr="005438CD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495C47" w:rsidRPr="0046763B" w:rsidRDefault="00495C47" w:rsidP="00495C4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744 807,9</w:t>
            </w:r>
          </w:p>
        </w:tc>
        <w:tc>
          <w:tcPr>
            <w:tcW w:w="1701" w:type="dxa"/>
          </w:tcPr>
          <w:p w:rsidR="00495C47" w:rsidRPr="0046763B" w:rsidRDefault="00495C47" w:rsidP="00495C4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695 920,3</w:t>
            </w:r>
          </w:p>
        </w:tc>
        <w:tc>
          <w:tcPr>
            <w:tcW w:w="1417" w:type="dxa"/>
          </w:tcPr>
          <w:p w:rsidR="00495C47" w:rsidRPr="0046763B" w:rsidRDefault="00495C47" w:rsidP="00495C4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669 303,2</w:t>
            </w:r>
          </w:p>
        </w:tc>
      </w:tr>
      <w:tr w:rsidR="00495C47" w:rsidRPr="00AF7B69" w:rsidTr="00495C47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95C47" w:rsidRPr="00AF7B69" w:rsidRDefault="00495C47" w:rsidP="00CE551A">
            <w:pPr>
              <w:jc w:val="both"/>
              <w:rPr>
                <w:szCs w:val="28"/>
              </w:rPr>
            </w:pPr>
            <w:r w:rsidRPr="00AF7B69">
              <w:rPr>
                <w:szCs w:val="28"/>
              </w:rPr>
              <w:t>2 02 10000 00 0000 150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495C47" w:rsidRPr="00AF7B69" w:rsidRDefault="00495C47" w:rsidP="00CE551A">
            <w:pPr>
              <w:jc w:val="both"/>
              <w:rPr>
                <w:szCs w:val="28"/>
              </w:rPr>
            </w:pPr>
            <w:r w:rsidRPr="00AF7B69">
              <w:rPr>
                <w:szCs w:val="28"/>
              </w:rPr>
              <w:t>Дотации бюджетам бюджетной системы Российской Федер</w:t>
            </w:r>
            <w:r w:rsidRPr="00AF7B69">
              <w:rPr>
                <w:szCs w:val="28"/>
              </w:rPr>
              <w:t>а</w:t>
            </w:r>
            <w:r w:rsidRPr="00AF7B69">
              <w:rPr>
                <w:szCs w:val="28"/>
              </w:rPr>
              <w:t>ции</w:t>
            </w:r>
          </w:p>
        </w:tc>
        <w:tc>
          <w:tcPr>
            <w:tcW w:w="1701" w:type="dxa"/>
          </w:tcPr>
          <w:p w:rsidR="00495C47" w:rsidRPr="001B73BC" w:rsidRDefault="00495C47" w:rsidP="00495C47">
            <w:pPr>
              <w:pStyle w:val="ac"/>
              <w:shd w:val="clear" w:color="auto" w:fill="auto"/>
              <w:jc w:val="right"/>
              <w:rPr>
                <w:b w:val="0"/>
                <w:sz w:val="28"/>
                <w:szCs w:val="28"/>
              </w:rPr>
            </w:pPr>
            <w:r w:rsidRPr="001B73BC">
              <w:rPr>
                <w:b w:val="0"/>
                <w:sz w:val="28"/>
                <w:szCs w:val="28"/>
              </w:rPr>
              <w:t>154 083,8</w:t>
            </w:r>
          </w:p>
        </w:tc>
        <w:tc>
          <w:tcPr>
            <w:tcW w:w="1701" w:type="dxa"/>
          </w:tcPr>
          <w:p w:rsidR="00495C47" w:rsidRPr="001B73BC" w:rsidRDefault="00495C47" w:rsidP="00495C47">
            <w:pPr>
              <w:pStyle w:val="ac"/>
              <w:shd w:val="clear" w:color="auto" w:fill="auto"/>
              <w:ind w:right="-17"/>
              <w:jc w:val="right"/>
              <w:rPr>
                <w:b w:val="0"/>
                <w:sz w:val="28"/>
                <w:szCs w:val="28"/>
              </w:rPr>
            </w:pPr>
            <w:r w:rsidRPr="001B73BC">
              <w:rPr>
                <w:b w:val="0"/>
                <w:sz w:val="28"/>
                <w:szCs w:val="28"/>
              </w:rPr>
              <w:t>129 614,0</w:t>
            </w:r>
          </w:p>
        </w:tc>
        <w:tc>
          <w:tcPr>
            <w:tcW w:w="1417" w:type="dxa"/>
          </w:tcPr>
          <w:p w:rsidR="00495C47" w:rsidRPr="001B73BC" w:rsidRDefault="00495C47" w:rsidP="00495C47">
            <w:pPr>
              <w:pStyle w:val="ac"/>
              <w:shd w:val="clear" w:color="auto" w:fill="auto"/>
              <w:jc w:val="right"/>
              <w:rPr>
                <w:b w:val="0"/>
                <w:sz w:val="28"/>
                <w:szCs w:val="28"/>
              </w:rPr>
            </w:pPr>
            <w:r w:rsidRPr="001B73BC">
              <w:rPr>
                <w:b w:val="0"/>
                <w:sz w:val="28"/>
                <w:szCs w:val="28"/>
              </w:rPr>
              <w:t>131 820,0</w:t>
            </w:r>
          </w:p>
        </w:tc>
      </w:tr>
      <w:tr w:rsidR="00495C47" w:rsidRPr="005B1DD5" w:rsidTr="00495C47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95C47" w:rsidRPr="005B1DD5" w:rsidRDefault="00495C47" w:rsidP="00CE551A">
            <w:pPr>
              <w:jc w:val="both"/>
              <w:rPr>
                <w:szCs w:val="28"/>
              </w:rPr>
            </w:pPr>
            <w:r w:rsidRPr="005B1DD5">
              <w:rPr>
                <w:szCs w:val="28"/>
              </w:rPr>
              <w:t>2 02 15001 05 0000 150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495C47" w:rsidRPr="005B1DD5" w:rsidRDefault="00495C47" w:rsidP="00CE551A">
            <w:pPr>
              <w:jc w:val="both"/>
              <w:rPr>
                <w:szCs w:val="28"/>
              </w:rPr>
            </w:pPr>
            <w:r w:rsidRPr="005B1DD5">
              <w:rPr>
                <w:szCs w:val="28"/>
              </w:rPr>
              <w:t>Дотации бюджетам муниципальных районов на выравнив</w:t>
            </w:r>
            <w:r w:rsidRPr="005B1DD5">
              <w:rPr>
                <w:szCs w:val="28"/>
              </w:rPr>
              <w:t>а</w:t>
            </w:r>
            <w:r w:rsidRPr="005B1DD5">
              <w:rPr>
                <w:szCs w:val="28"/>
              </w:rPr>
              <w:t>ние бюджетной обеспеченности из бюджета субъекта Росси</w:t>
            </w:r>
            <w:r w:rsidRPr="005B1DD5">
              <w:rPr>
                <w:szCs w:val="28"/>
              </w:rPr>
              <w:t>й</w:t>
            </w:r>
            <w:r w:rsidRPr="005B1DD5">
              <w:rPr>
                <w:szCs w:val="28"/>
              </w:rPr>
              <w:t>ской Федерации</w:t>
            </w:r>
          </w:p>
        </w:tc>
        <w:tc>
          <w:tcPr>
            <w:tcW w:w="1701" w:type="dxa"/>
          </w:tcPr>
          <w:p w:rsidR="00495C47" w:rsidRPr="001B73BC" w:rsidRDefault="00495C47" w:rsidP="00495C47">
            <w:pPr>
              <w:pStyle w:val="ac"/>
              <w:shd w:val="clear" w:color="auto" w:fill="auto"/>
              <w:jc w:val="right"/>
              <w:rPr>
                <w:b w:val="0"/>
                <w:sz w:val="28"/>
                <w:szCs w:val="28"/>
              </w:rPr>
            </w:pPr>
            <w:r w:rsidRPr="001B73BC">
              <w:rPr>
                <w:b w:val="0"/>
                <w:sz w:val="28"/>
                <w:szCs w:val="28"/>
              </w:rPr>
              <w:t>154 083,8</w:t>
            </w:r>
          </w:p>
        </w:tc>
        <w:tc>
          <w:tcPr>
            <w:tcW w:w="1701" w:type="dxa"/>
          </w:tcPr>
          <w:p w:rsidR="00495C47" w:rsidRPr="001B73BC" w:rsidRDefault="00495C47" w:rsidP="00495C47">
            <w:pPr>
              <w:pStyle w:val="ac"/>
              <w:shd w:val="clear" w:color="auto" w:fill="auto"/>
              <w:ind w:right="-17"/>
              <w:jc w:val="right"/>
              <w:rPr>
                <w:b w:val="0"/>
                <w:sz w:val="28"/>
                <w:szCs w:val="28"/>
              </w:rPr>
            </w:pPr>
            <w:r w:rsidRPr="001B73BC">
              <w:rPr>
                <w:b w:val="0"/>
                <w:sz w:val="28"/>
                <w:szCs w:val="28"/>
              </w:rPr>
              <w:t>129 614,0</w:t>
            </w:r>
          </w:p>
        </w:tc>
        <w:tc>
          <w:tcPr>
            <w:tcW w:w="1417" w:type="dxa"/>
          </w:tcPr>
          <w:p w:rsidR="00495C47" w:rsidRPr="001B73BC" w:rsidRDefault="00495C47" w:rsidP="00495C47">
            <w:pPr>
              <w:pStyle w:val="ac"/>
              <w:shd w:val="clear" w:color="auto" w:fill="auto"/>
              <w:jc w:val="right"/>
              <w:rPr>
                <w:b w:val="0"/>
                <w:sz w:val="28"/>
                <w:szCs w:val="28"/>
              </w:rPr>
            </w:pPr>
            <w:r w:rsidRPr="001B73BC">
              <w:rPr>
                <w:b w:val="0"/>
                <w:sz w:val="28"/>
                <w:szCs w:val="28"/>
              </w:rPr>
              <w:t>131 820,0</w:t>
            </w:r>
          </w:p>
        </w:tc>
      </w:tr>
      <w:tr w:rsidR="00495C47" w:rsidRPr="00C24267" w:rsidTr="00495C47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95C47" w:rsidRPr="00C24267" w:rsidRDefault="00495C47" w:rsidP="00CE551A">
            <w:pPr>
              <w:jc w:val="both"/>
              <w:rPr>
                <w:szCs w:val="28"/>
              </w:rPr>
            </w:pPr>
            <w:r w:rsidRPr="00C24267">
              <w:rPr>
                <w:szCs w:val="28"/>
              </w:rPr>
              <w:t>2 02 20000 00 0000 150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495C47" w:rsidRPr="00C24267" w:rsidRDefault="00495C47" w:rsidP="00CE551A">
            <w:pPr>
              <w:jc w:val="both"/>
              <w:rPr>
                <w:szCs w:val="28"/>
              </w:rPr>
            </w:pPr>
            <w:r w:rsidRPr="00C24267">
              <w:rPr>
                <w:szCs w:val="28"/>
              </w:rPr>
              <w:t>Субсидии бюджетам бюджетной системы Российской Фед</w:t>
            </w:r>
            <w:r w:rsidRPr="00C24267">
              <w:rPr>
                <w:szCs w:val="28"/>
              </w:rPr>
              <w:t>е</w:t>
            </w:r>
            <w:r w:rsidRPr="00C24267">
              <w:rPr>
                <w:szCs w:val="28"/>
              </w:rPr>
              <w:t>рации (межбюджетные субсидии)</w:t>
            </w:r>
          </w:p>
        </w:tc>
        <w:tc>
          <w:tcPr>
            <w:tcW w:w="1701" w:type="dxa"/>
          </w:tcPr>
          <w:p w:rsidR="00495C47" w:rsidRPr="001B73BC" w:rsidRDefault="00495C47" w:rsidP="00495C47">
            <w:pPr>
              <w:pStyle w:val="ac"/>
              <w:shd w:val="clear" w:color="auto" w:fill="auto"/>
              <w:ind w:right="-17"/>
              <w:jc w:val="right"/>
              <w:rPr>
                <w:b w:val="0"/>
                <w:color w:val="auto"/>
                <w:sz w:val="28"/>
                <w:szCs w:val="28"/>
              </w:rPr>
            </w:pPr>
            <w:r w:rsidRPr="001B73BC">
              <w:rPr>
                <w:b w:val="0"/>
                <w:color w:val="auto"/>
                <w:sz w:val="28"/>
                <w:szCs w:val="28"/>
              </w:rPr>
              <w:t>53 126,4</w:t>
            </w:r>
          </w:p>
        </w:tc>
        <w:tc>
          <w:tcPr>
            <w:tcW w:w="1701" w:type="dxa"/>
          </w:tcPr>
          <w:p w:rsidR="00495C47" w:rsidRPr="001B73BC" w:rsidRDefault="00495C47" w:rsidP="00495C47">
            <w:pPr>
              <w:pStyle w:val="ac"/>
              <w:shd w:val="clear" w:color="auto" w:fill="auto"/>
              <w:jc w:val="right"/>
              <w:rPr>
                <w:b w:val="0"/>
                <w:color w:val="auto"/>
                <w:sz w:val="28"/>
                <w:szCs w:val="28"/>
              </w:rPr>
            </w:pPr>
            <w:r w:rsidRPr="001B73BC">
              <w:rPr>
                <w:b w:val="0"/>
                <w:color w:val="auto"/>
                <w:sz w:val="28"/>
                <w:szCs w:val="28"/>
              </w:rPr>
              <w:t>34 579,6</w:t>
            </w:r>
          </w:p>
        </w:tc>
        <w:tc>
          <w:tcPr>
            <w:tcW w:w="1417" w:type="dxa"/>
          </w:tcPr>
          <w:p w:rsidR="00495C47" w:rsidRPr="001B73BC" w:rsidRDefault="00495C47" w:rsidP="00495C47">
            <w:pPr>
              <w:pStyle w:val="ac"/>
              <w:shd w:val="clear" w:color="auto" w:fill="auto"/>
              <w:jc w:val="right"/>
              <w:rPr>
                <w:b w:val="0"/>
                <w:color w:val="auto"/>
                <w:sz w:val="28"/>
                <w:szCs w:val="28"/>
              </w:rPr>
            </w:pPr>
            <w:r w:rsidRPr="001B73BC">
              <w:rPr>
                <w:b w:val="0"/>
                <w:color w:val="auto"/>
                <w:sz w:val="28"/>
                <w:szCs w:val="28"/>
              </w:rPr>
              <w:t>12 597,7</w:t>
            </w:r>
          </w:p>
        </w:tc>
      </w:tr>
      <w:tr w:rsidR="00495C47" w:rsidRPr="00AA03CE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95C47" w:rsidRPr="00AA03CE" w:rsidRDefault="00495C47" w:rsidP="00DD7A20">
            <w:pPr>
              <w:rPr>
                <w:szCs w:val="28"/>
              </w:rPr>
            </w:pPr>
            <w:r w:rsidRPr="00AA03CE">
              <w:rPr>
                <w:szCs w:val="28"/>
              </w:rPr>
              <w:t>2 02 25304 05 0000 150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495C47" w:rsidRPr="00AA03CE" w:rsidRDefault="00495C47" w:rsidP="00DD7A2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A03CE">
              <w:rPr>
                <w:szCs w:val="28"/>
                <w:lang w:eastAsia="ru-RU"/>
              </w:rPr>
              <w:t>Субсидии бюджетам муниципальных районов на организ</w:t>
            </w:r>
            <w:r w:rsidRPr="00AA03CE">
              <w:rPr>
                <w:szCs w:val="28"/>
                <w:lang w:eastAsia="ru-RU"/>
              </w:rPr>
              <w:t>а</w:t>
            </w:r>
            <w:r w:rsidRPr="00AA03CE">
              <w:rPr>
                <w:szCs w:val="28"/>
                <w:lang w:eastAsia="ru-RU"/>
              </w:rPr>
              <w:t>цию бесплатного горячего питания обучающихся, получа</w:t>
            </w:r>
            <w:r w:rsidRPr="00AA03CE">
              <w:rPr>
                <w:szCs w:val="28"/>
                <w:lang w:eastAsia="ru-RU"/>
              </w:rPr>
              <w:t>ю</w:t>
            </w:r>
            <w:r w:rsidRPr="00AA03CE">
              <w:rPr>
                <w:szCs w:val="28"/>
                <w:lang w:eastAsia="ru-RU"/>
              </w:rPr>
              <w:t>щих начальное общее образование в государственных и м</w:t>
            </w:r>
            <w:r w:rsidRPr="00AA03CE">
              <w:rPr>
                <w:szCs w:val="28"/>
                <w:lang w:eastAsia="ru-RU"/>
              </w:rPr>
              <w:t>у</w:t>
            </w:r>
            <w:r w:rsidRPr="00AA03CE">
              <w:rPr>
                <w:szCs w:val="28"/>
                <w:lang w:eastAsia="ru-RU"/>
              </w:rPr>
              <w:t>ниципальных образовательных организациях</w:t>
            </w:r>
          </w:p>
        </w:tc>
        <w:tc>
          <w:tcPr>
            <w:tcW w:w="1701" w:type="dxa"/>
            <w:vAlign w:val="bottom"/>
          </w:tcPr>
          <w:p w:rsidR="00495C47" w:rsidRPr="00AA03CE" w:rsidRDefault="00495C47" w:rsidP="00DD7A2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21 024,2</w:t>
            </w:r>
          </w:p>
        </w:tc>
        <w:tc>
          <w:tcPr>
            <w:tcW w:w="1701" w:type="dxa"/>
            <w:vAlign w:val="bottom"/>
          </w:tcPr>
          <w:p w:rsidR="00495C47" w:rsidRPr="00AA03CE" w:rsidRDefault="00495C47" w:rsidP="00DD7A2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21 576,9</w:t>
            </w:r>
          </w:p>
        </w:tc>
        <w:tc>
          <w:tcPr>
            <w:tcW w:w="1417" w:type="dxa"/>
            <w:vAlign w:val="bottom"/>
          </w:tcPr>
          <w:p w:rsidR="00495C47" w:rsidRPr="00AA03CE" w:rsidRDefault="00495C47" w:rsidP="00DD7A2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95C47" w:rsidRPr="00AA03CE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95C47" w:rsidRPr="00562AFF" w:rsidRDefault="00495C47" w:rsidP="00DD7A20">
            <w:pPr>
              <w:rPr>
                <w:szCs w:val="28"/>
              </w:rPr>
            </w:pPr>
            <w:r w:rsidRPr="00562AFF">
              <w:rPr>
                <w:szCs w:val="28"/>
              </w:rPr>
              <w:lastRenderedPageBreak/>
              <w:t>2 02 25519 05 0000 150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495C47" w:rsidRPr="00562AFF" w:rsidRDefault="00495C47" w:rsidP="00D10F8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62AFF">
              <w:rPr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vAlign w:val="bottom"/>
          </w:tcPr>
          <w:p w:rsidR="00495C47" w:rsidRPr="00562AFF" w:rsidRDefault="00AA2CBD" w:rsidP="007B7F1C">
            <w:pPr>
              <w:jc w:val="right"/>
              <w:rPr>
                <w:szCs w:val="28"/>
              </w:rPr>
            </w:pPr>
            <w:r w:rsidRPr="00562AFF">
              <w:rPr>
                <w:szCs w:val="28"/>
              </w:rPr>
              <w:t>300,7</w:t>
            </w:r>
          </w:p>
        </w:tc>
        <w:tc>
          <w:tcPr>
            <w:tcW w:w="1701" w:type="dxa"/>
            <w:vAlign w:val="bottom"/>
          </w:tcPr>
          <w:p w:rsidR="00495C47" w:rsidRPr="00562AFF" w:rsidRDefault="00AA2CBD" w:rsidP="007B7F1C">
            <w:pPr>
              <w:jc w:val="right"/>
              <w:rPr>
                <w:szCs w:val="28"/>
              </w:rPr>
            </w:pPr>
            <w:r w:rsidRPr="00562AFF">
              <w:rPr>
                <w:szCs w:val="28"/>
              </w:rPr>
              <w:t>300,7</w:t>
            </w:r>
          </w:p>
        </w:tc>
        <w:tc>
          <w:tcPr>
            <w:tcW w:w="1417" w:type="dxa"/>
            <w:vAlign w:val="bottom"/>
          </w:tcPr>
          <w:p w:rsidR="00495C47" w:rsidRPr="00562AFF" w:rsidRDefault="00AA2CBD" w:rsidP="007B7F1C">
            <w:pPr>
              <w:jc w:val="right"/>
              <w:rPr>
                <w:szCs w:val="28"/>
              </w:rPr>
            </w:pPr>
            <w:r w:rsidRPr="00562AFF">
              <w:rPr>
                <w:szCs w:val="28"/>
              </w:rPr>
              <w:t>0</w:t>
            </w:r>
          </w:p>
        </w:tc>
      </w:tr>
      <w:tr w:rsidR="00495C47" w:rsidRPr="00AA03CE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95C47" w:rsidRPr="00AA03CE" w:rsidRDefault="00495C47" w:rsidP="00C81B2B">
            <w:pPr>
              <w:rPr>
                <w:szCs w:val="28"/>
              </w:rPr>
            </w:pPr>
            <w:r w:rsidRPr="00AA03CE">
              <w:rPr>
                <w:szCs w:val="28"/>
              </w:rPr>
              <w:t>2 02 29999 05 0000 150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495C47" w:rsidRPr="00AA03CE" w:rsidRDefault="00495C47" w:rsidP="00D10F8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A03CE">
              <w:rPr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vAlign w:val="bottom"/>
          </w:tcPr>
          <w:p w:rsidR="00495C47" w:rsidRPr="00AA03CE" w:rsidRDefault="00AA2CBD" w:rsidP="007B7F1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31 801,5</w:t>
            </w:r>
          </w:p>
        </w:tc>
        <w:tc>
          <w:tcPr>
            <w:tcW w:w="1701" w:type="dxa"/>
            <w:vAlign w:val="bottom"/>
          </w:tcPr>
          <w:p w:rsidR="00495C47" w:rsidRPr="00AA03CE" w:rsidRDefault="00AA2CBD" w:rsidP="00AA03C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12 702,0</w:t>
            </w:r>
          </w:p>
        </w:tc>
        <w:tc>
          <w:tcPr>
            <w:tcW w:w="1417" w:type="dxa"/>
            <w:vAlign w:val="bottom"/>
          </w:tcPr>
          <w:p w:rsidR="00495C47" w:rsidRPr="00AA03CE" w:rsidRDefault="00AA2CBD" w:rsidP="00AA03C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12 597,7</w:t>
            </w:r>
          </w:p>
        </w:tc>
      </w:tr>
      <w:tr w:rsidR="00495C47" w:rsidRPr="005438CD" w:rsidTr="00FE1E78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95C47" w:rsidRPr="005438CD" w:rsidRDefault="00495C47" w:rsidP="00CE551A">
            <w:pPr>
              <w:jc w:val="both"/>
              <w:rPr>
                <w:szCs w:val="28"/>
              </w:rPr>
            </w:pPr>
            <w:r w:rsidRPr="005438CD">
              <w:rPr>
                <w:szCs w:val="28"/>
              </w:rPr>
              <w:t>2 02 30000 00 0000 150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495C47" w:rsidRPr="005438CD" w:rsidRDefault="00495C47" w:rsidP="00CE551A">
            <w:pPr>
              <w:jc w:val="both"/>
              <w:rPr>
                <w:szCs w:val="28"/>
              </w:rPr>
            </w:pPr>
            <w:r w:rsidRPr="005438CD">
              <w:rPr>
                <w:szCs w:val="28"/>
              </w:rPr>
              <w:t>Субвенции бюджетам бюджетной системы Российской Фед</w:t>
            </w:r>
            <w:r w:rsidRPr="005438CD">
              <w:rPr>
                <w:szCs w:val="28"/>
              </w:rPr>
              <w:t>е</w:t>
            </w:r>
            <w:r w:rsidRPr="005438CD">
              <w:rPr>
                <w:szCs w:val="28"/>
              </w:rPr>
              <w:t>рации</w:t>
            </w:r>
          </w:p>
        </w:tc>
        <w:tc>
          <w:tcPr>
            <w:tcW w:w="1701" w:type="dxa"/>
            <w:vAlign w:val="bottom"/>
          </w:tcPr>
          <w:p w:rsidR="00495C47" w:rsidRPr="001B73BC" w:rsidRDefault="00495C47" w:rsidP="00FE1E78">
            <w:pPr>
              <w:pStyle w:val="ac"/>
              <w:shd w:val="clear" w:color="auto" w:fill="auto"/>
              <w:ind w:right="-17"/>
              <w:jc w:val="right"/>
              <w:rPr>
                <w:b w:val="0"/>
                <w:sz w:val="28"/>
                <w:szCs w:val="28"/>
              </w:rPr>
            </w:pPr>
            <w:r w:rsidRPr="001B73BC">
              <w:rPr>
                <w:b w:val="0"/>
                <w:sz w:val="28"/>
                <w:szCs w:val="28"/>
              </w:rPr>
              <w:t>537 597,7</w:t>
            </w:r>
          </w:p>
        </w:tc>
        <w:tc>
          <w:tcPr>
            <w:tcW w:w="1701" w:type="dxa"/>
            <w:vAlign w:val="bottom"/>
          </w:tcPr>
          <w:p w:rsidR="00495C47" w:rsidRPr="001B73BC" w:rsidRDefault="00495C47" w:rsidP="00FE1E78">
            <w:pPr>
              <w:pStyle w:val="ac"/>
              <w:shd w:val="clear" w:color="auto" w:fill="auto"/>
              <w:jc w:val="right"/>
              <w:rPr>
                <w:b w:val="0"/>
                <w:sz w:val="28"/>
                <w:szCs w:val="28"/>
              </w:rPr>
            </w:pPr>
            <w:r w:rsidRPr="001B73BC">
              <w:rPr>
                <w:b w:val="0"/>
                <w:sz w:val="28"/>
                <w:szCs w:val="28"/>
              </w:rPr>
              <w:t>531 726,7</w:t>
            </w:r>
          </w:p>
        </w:tc>
        <w:tc>
          <w:tcPr>
            <w:tcW w:w="1417" w:type="dxa"/>
            <w:vAlign w:val="bottom"/>
          </w:tcPr>
          <w:p w:rsidR="00495C47" w:rsidRPr="001B73BC" w:rsidRDefault="00495C47" w:rsidP="00FE1E78">
            <w:pPr>
              <w:pStyle w:val="ac"/>
              <w:shd w:val="clear" w:color="auto" w:fill="auto"/>
              <w:jc w:val="right"/>
              <w:rPr>
                <w:b w:val="0"/>
                <w:sz w:val="28"/>
                <w:szCs w:val="28"/>
              </w:rPr>
            </w:pPr>
            <w:r w:rsidRPr="001B73BC">
              <w:rPr>
                <w:b w:val="0"/>
                <w:sz w:val="28"/>
                <w:szCs w:val="28"/>
              </w:rPr>
              <w:t>524 885,5</w:t>
            </w:r>
          </w:p>
        </w:tc>
      </w:tr>
      <w:tr w:rsidR="00495C47" w:rsidRPr="002A048A" w:rsidTr="00FE1E78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95C47" w:rsidRPr="002A048A" w:rsidRDefault="00495C47" w:rsidP="00C81B2B">
            <w:pPr>
              <w:rPr>
                <w:szCs w:val="28"/>
              </w:rPr>
            </w:pPr>
            <w:r w:rsidRPr="002A048A">
              <w:rPr>
                <w:szCs w:val="28"/>
              </w:rPr>
              <w:t>2 02 30024 05 0000 150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495C47" w:rsidRPr="002A048A" w:rsidRDefault="00495C47" w:rsidP="008961C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A048A">
              <w:rPr>
                <w:szCs w:val="28"/>
              </w:rPr>
              <w:t>Субвенции бюджетам муниципальных районов на выполн</w:t>
            </w:r>
            <w:r w:rsidRPr="002A048A">
              <w:rPr>
                <w:szCs w:val="28"/>
              </w:rPr>
              <w:t>е</w:t>
            </w:r>
            <w:r w:rsidRPr="002A048A">
              <w:rPr>
                <w:szCs w:val="28"/>
              </w:rPr>
              <w:t>ние передаваемых полномочий субъектов Российской Фед</w:t>
            </w:r>
            <w:r w:rsidRPr="002A048A">
              <w:rPr>
                <w:szCs w:val="28"/>
              </w:rPr>
              <w:t>е</w:t>
            </w:r>
            <w:r w:rsidRPr="002A048A">
              <w:rPr>
                <w:szCs w:val="28"/>
              </w:rPr>
              <w:t>рации</w:t>
            </w:r>
          </w:p>
        </w:tc>
        <w:tc>
          <w:tcPr>
            <w:tcW w:w="1701" w:type="dxa"/>
            <w:vAlign w:val="bottom"/>
          </w:tcPr>
          <w:p w:rsidR="00495C47" w:rsidRPr="008961C6" w:rsidRDefault="000C333F" w:rsidP="00FE1E78">
            <w:pPr>
              <w:jc w:val="right"/>
              <w:rPr>
                <w:szCs w:val="28"/>
              </w:rPr>
            </w:pPr>
            <w:r w:rsidRPr="008961C6">
              <w:rPr>
                <w:szCs w:val="28"/>
              </w:rPr>
              <w:t>467 657,7</w:t>
            </w:r>
          </w:p>
        </w:tc>
        <w:tc>
          <w:tcPr>
            <w:tcW w:w="1701" w:type="dxa"/>
            <w:vAlign w:val="bottom"/>
          </w:tcPr>
          <w:p w:rsidR="00495C47" w:rsidRPr="008961C6" w:rsidRDefault="00FE1E78" w:rsidP="00FE1E78">
            <w:pPr>
              <w:jc w:val="right"/>
              <w:rPr>
                <w:szCs w:val="28"/>
              </w:rPr>
            </w:pPr>
            <w:r w:rsidRPr="008961C6">
              <w:rPr>
                <w:szCs w:val="28"/>
              </w:rPr>
              <w:t>464 388,0</w:t>
            </w:r>
          </w:p>
        </w:tc>
        <w:tc>
          <w:tcPr>
            <w:tcW w:w="1417" w:type="dxa"/>
            <w:vAlign w:val="bottom"/>
          </w:tcPr>
          <w:p w:rsidR="00495C47" w:rsidRPr="002A048A" w:rsidRDefault="000C333F" w:rsidP="00FE1E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469 474,0</w:t>
            </w:r>
          </w:p>
        </w:tc>
      </w:tr>
      <w:tr w:rsidR="00495C47" w:rsidRPr="002A048A" w:rsidTr="00FE1E78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95C47" w:rsidRPr="002A048A" w:rsidRDefault="00495C47" w:rsidP="00C81B2B">
            <w:pPr>
              <w:rPr>
                <w:szCs w:val="28"/>
              </w:rPr>
            </w:pPr>
            <w:r w:rsidRPr="002A048A">
              <w:rPr>
                <w:szCs w:val="28"/>
              </w:rPr>
              <w:t>2 02 30029 05 0000 150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495C47" w:rsidRPr="002A048A" w:rsidRDefault="00495C47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A048A">
              <w:rPr>
                <w:szCs w:val="28"/>
              </w:rPr>
              <w:t>Субвенции бюджетам муниципальных районов на компенс</w:t>
            </w:r>
            <w:r w:rsidRPr="002A048A">
              <w:rPr>
                <w:szCs w:val="28"/>
              </w:rPr>
              <w:t>а</w:t>
            </w:r>
            <w:r w:rsidRPr="002A048A">
              <w:rPr>
                <w:szCs w:val="28"/>
              </w:rPr>
              <w:t>цию части платы, взимаемой с родителей (законных предст</w:t>
            </w:r>
            <w:r w:rsidRPr="002A048A">
              <w:rPr>
                <w:szCs w:val="28"/>
              </w:rPr>
              <w:t>а</w:t>
            </w:r>
            <w:r w:rsidRPr="002A048A">
              <w:rPr>
                <w:szCs w:val="28"/>
              </w:rPr>
              <w:t>вителей) за присмотр и уход за детьми, посещающими обр</w:t>
            </w:r>
            <w:r w:rsidRPr="002A048A">
              <w:rPr>
                <w:szCs w:val="28"/>
              </w:rPr>
              <w:t>а</w:t>
            </w:r>
            <w:r w:rsidRPr="002A048A">
              <w:rPr>
                <w:szCs w:val="28"/>
              </w:rPr>
              <w:t>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vAlign w:val="bottom"/>
          </w:tcPr>
          <w:p w:rsidR="00495C47" w:rsidRPr="002A048A" w:rsidRDefault="000D0488" w:rsidP="00FE1E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4 049,1</w:t>
            </w:r>
          </w:p>
        </w:tc>
        <w:tc>
          <w:tcPr>
            <w:tcW w:w="1701" w:type="dxa"/>
            <w:vAlign w:val="bottom"/>
          </w:tcPr>
          <w:p w:rsidR="00495C47" w:rsidRPr="002A048A" w:rsidRDefault="000D0488" w:rsidP="00FE1E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4 049,1</w:t>
            </w:r>
          </w:p>
        </w:tc>
        <w:tc>
          <w:tcPr>
            <w:tcW w:w="1417" w:type="dxa"/>
            <w:vAlign w:val="bottom"/>
          </w:tcPr>
          <w:p w:rsidR="00495C47" w:rsidRPr="002A048A" w:rsidRDefault="000D0488" w:rsidP="00FE1E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4 049,1</w:t>
            </w:r>
          </w:p>
        </w:tc>
      </w:tr>
      <w:tr w:rsidR="00495C47" w:rsidRPr="005438CD" w:rsidTr="00FE1E78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95C47" w:rsidRPr="000C333F" w:rsidRDefault="00495C47" w:rsidP="00CE551A">
            <w:pPr>
              <w:jc w:val="both"/>
              <w:rPr>
                <w:szCs w:val="28"/>
              </w:rPr>
            </w:pPr>
            <w:r w:rsidRPr="000C333F">
              <w:rPr>
                <w:szCs w:val="28"/>
              </w:rPr>
              <w:t>2 02 35082 05 0000 150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495C47" w:rsidRPr="000C333F" w:rsidRDefault="00495C47" w:rsidP="00BD200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0C333F">
              <w:t>Субвенции бюджетам муниципальных районов на предоста</w:t>
            </w:r>
            <w:r w:rsidRPr="000C333F">
              <w:t>в</w:t>
            </w:r>
            <w:r w:rsidRPr="000C333F">
              <w:t>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vAlign w:val="bottom"/>
          </w:tcPr>
          <w:p w:rsidR="00495C47" w:rsidRPr="000C333F" w:rsidRDefault="000C333F" w:rsidP="00FE1E78">
            <w:pPr>
              <w:jc w:val="right"/>
              <w:rPr>
                <w:szCs w:val="28"/>
              </w:rPr>
            </w:pPr>
            <w:r w:rsidRPr="000C333F">
              <w:rPr>
                <w:szCs w:val="28"/>
              </w:rPr>
              <w:t>5 175,2</w:t>
            </w:r>
          </w:p>
        </w:tc>
        <w:tc>
          <w:tcPr>
            <w:tcW w:w="1701" w:type="dxa"/>
            <w:vAlign w:val="bottom"/>
          </w:tcPr>
          <w:p w:rsidR="00495C47" w:rsidRPr="000C333F" w:rsidRDefault="000C333F" w:rsidP="00FE1E78">
            <w:pPr>
              <w:jc w:val="right"/>
              <w:rPr>
                <w:szCs w:val="28"/>
              </w:rPr>
            </w:pPr>
            <w:r w:rsidRPr="000C333F">
              <w:rPr>
                <w:szCs w:val="28"/>
              </w:rPr>
              <w:t>0</w:t>
            </w:r>
          </w:p>
        </w:tc>
        <w:tc>
          <w:tcPr>
            <w:tcW w:w="1417" w:type="dxa"/>
            <w:vAlign w:val="bottom"/>
          </w:tcPr>
          <w:p w:rsidR="00495C47" w:rsidRPr="005438CD" w:rsidRDefault="000C333F" w:rsidP="00FE1E78">
            <w:pPr>
              <w:jc w:val="right"/>
              <w:rPr>
                <w:szCs w:val="28"/>
              </w:rPr>
            </w:pPr>
            <w:r w:rsidRPr="000C333F">
              <w:rPr>
                <w:szCs w:val="28"/>
              </w:rPr>
              <w:t>5 175,2</w:t>
            </w:r>
          </w:p>
        </w:tc>
      </w:tr>
      <w:tr w:rsidR="00495C47" w:rsidRPr="00AA03CE" w:rsidTr="00FE1E78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95C47" w:rsidRPr="00AA03CE" w:rsidRDefault="00495C47" w:rsidP="00CE551A">
            <w:pPr>
              <w:jc w:val="both"/>
              <w:rPr>
                <w:szCs w:val="28"/>
              </w:rPr>
            </w:pPr>
            <w:r w:rsidRPr="00AA03CE">
              <w:rPr>
                <w:szCs w:val="28"/>
              </w:rPr>
              <w:t>2 02 35120 05 0000 150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495C47" w:rsidRPr="00AA03CE" w:rsidRDefault="00495C47" w:rsidP="007856D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CE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</w:t>
            </w:r>
            <w:r w:rsidRPr="00AA03CE">
              <w:rPr>
                <w:rFonts w:ascii="Times New Roman" w:hAnsi="Times New Roman"/>
                <w:sz w:val="28"/>
                <w:szCs w:val="28"/>
              </w:rPr>
              <w:t>в</w:t>
            </w:r>
            <w:r w:rsidRPr="00AA03CE">
              <w:rPr>
                <w:rFonts w:ascii="Times New Roman" w:hAnsi="Times New Roman"/>
                <w:sz w:val="28"/>
                <w:szCs w:val="28"/>
              </w:rPr>
              <w:t>ление полномочий по составлению (изменению) списков ка</w:t>
            </w:r>
            <w:r w:rsidRPr="00AA03CE">
              <w:rPr>
                <w:rFonts w:ascii="Times New Roman" w:hAnsi="Times New Roman"/>
                <w:sz w:val="28"/>
                <w:szCs w:val="28"/>
              </w:rPr>
              <w:t>н</w:t>
            </w:r>
            <w:r w:rsidRPr="00AA03CE">
              <w:rPr>
                <w:rFonts w:ascii="Times New Roman" w:hAnsi="Times New Roman"/>
                <w:sz w:val="28"/>
                <w:szCs w:val="28"/>
              </w:rPr>
              <w:t>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vAlign w:val="bottom"/>
          </w:tcPr>
          <w:p w:rsidR="00495C47" w:rsidRPr="00AA03CE" w:rsidRDefault="00DF2C27" w:rsidP="00FE1E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54,3</w:t>
            </w:r>
          </w:p>
        </w:tc>
        <w:tc>
          <w:tcPr>
            <w:tcW w:w="1701" w:type="dxa"/>
            <w:vAlign w:val="bottom"/>
          </w:tcPr>
          <w:p w:rsidR="00495C47" w:rsidRPr="00AA03CE" w:rsidRDefault="00DF2C27" w:rsidP="00FE1E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47,2</w:t>
            </w:r>
          </w:p>
        </w:tc>
        <w:tc>
          <w:tcPr>
            <w:tcW w:w="1417" w:type="dxa"/>
            <w:vAlign w:val="bottom"/>
          </w:tcPr>
          <w:p w:rsidR="00495C47" w:rsidRPr="00AA03CE" w:rsidRDefault="00DF2C27" w:rsidP="00FE1E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47,2</w:t>
            </w:r>
          </w:p>
        </w:tc>
      </w:tr>
      <w:tr w:rsidR="00495C47" w:rsidRPr="002A048A" w:rsidTr="00FE1E78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95C47" w:rsidRPr="002A048A" w:rsidRDefault="00495C47" w:rsidP="00CE551A">
            <w:pPr>
              <w:jc w:val="both"/>
              <w:rPr>
                <w:szCs w:val="28"/>
              </w:rPr>
            </w:pPr>
            <w:r w:rsidRPr="002A048A">
              <w:rPr>
                <w:szCs w:val="28"/>
              </w:rPr>
              <w:t>2 02 35303 05 0000 150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495C47" w:rsidRPr="002A048A" w:rsidRDefault="00495C47" w:rsidP="0032102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2A048A">
              <w:rPr>
                <w:szCs w:val="28"/>
                <w:lang w:eastAsia="ru-RU"/>
              </w:rPr>
              <w:t>Субвенции бюджетам муниципальных районов на ежемеся</w:t>
            </w:r>
            <w:r w:rsidRPr="002A048A">
              <w:rPr>
                <w:szCs w:val="28"/>
                <w:lang w:eastAsia="ru-RU"/>
              </w:rPr>
              <w:t>ч</w:t>
            </w:r>
            <w:r w:rsidRPr="002A048A">
              <w:rPr>
                <w:szCs w:val="28"/>
                <w:lang w:eastAsia="ru-RU"/>
              </w:rPr>
              <w:t>ное денежное вознаграждение за классное руководство пед</w:t>
            </w:r>
            <w:r w:rsidRPr="002A048A">
              <w:rPr>
                <w:szCs w:val="28"/>
                <w:lang w:eastAsia="ru-RU"/>
              </w:rPr>
              <w:t>а</w:t>
            </w:r>
            <w:r w:rsidRPr="002A048A">
              <w:rPr>
                <w:szCs w:val="28"/>
                <w:lang w:eastAsia="ru-RU"/>
              </w:rPr>
              <w:t>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vAlign w:val="bottom"/>
          </w:tcPr>
          <w:p w:rsidR="00495C47" w:rsidRPr="002A048A" w:rsidRDefault="00DF2C27" w:rsidP="00FE1E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17 316,6</w:t>
            </w:r>
          </w:p>
        </w:tc>
        <w:tc>
          <w:tcPr>
            <w:tcW w:w="1701" w:type="dxa"/>
            <w:vAlign w:val="bottom"/>
          </w:tcPr>
          <w:p w:rsidR="00495C47" w:rsidRPr="002A048A" w:rsidRDefault="00DF2C27" w:rsidP="00FE1E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18 436,3</w:t>
            </w:r>
          </w:p>
        </w:tc>
        <w:tc>
          <w:tcPr>
            <w:tcW w:w="1417" w:type="dxa"/>
            <w:vAlign w:val="bottom"/>
          </w:tcPr>
          <w:p w:rsidR="00495C47" w:rsidRPr="002A048A" w:rsidRDefault="00DF2C27" w:rsidP="00FE1E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95C47" w:rsidRPr="00AA03CE" w:rsidTr="00FE1E78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95C47" w:rsidRPr="00AA03CE" w:rsidRDefault="00495C47" w:rsidP="00CE551A">
            <w:pPr>
              <w:jc w:val="both"/>
              <w:rPr>
                <w:szCs w:val="28"/>
              </w:rPr>
            </w:pPr>
            <w:r w:rsidRPr="00AA03CE">
              <w:rPr>
                <w:szCs w:val="28"/>
              </w:rPr>
              <w:t>2 02 36900 05 0000 150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495C47" w:rsidRPr="00AA03CE" w:rsidRDefault="00495C47" w:rsidP="000110A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A03CE">
              <w:rPr>
                <w:szCs w:val="28"/>
                <w:lang w:eastAsia="ru-RU"/>
              </w:rPr>
              <w:t xml:space="preserve">Единая субвенция бюджетам муниципальных районов из </w:t>
            </w:r>
            <w:r w:rsidRPr="00AA03CE">
              <w:rPr>
                <w:szCs w:val="28"/>
                <w:lang w:eastAsia="ru-RU"/>
              </w:rPr>
              <w:lastRenderedPageBreak/>
              <w:t>бюджета субъекта Российской Федерации</w:t>
            </w:r>
          </w:p>
        </w:tc>
        <w:tc>
          <w:tcPr>
            <w:tcW w:w="1701" w:type="dxa"/>
            <w:vAlign w:val="bottom"/>
          </w:tcPr>
          <w:p w:rsidR="00495C47" w:rsidRPr="00AA03CE" w:rsidRDefault="00DF2C27" w:rsidP="00FE1E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43 344,8</w:t>
            </w:r>
          </w:p>
        </w:tc>
        <w:tc>
          <w:tcPr>
            <w:tcW w:w="1701" w:type="dxa"/>
            <w:vAlign w:val="bottom"/>
          </w:tcPr>
          <w:p w:rsidR="00495C47" w:rsidRPr="00AA03CE" w:rsidRDefault="00DF2C27" w:rsidP="00FE1E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44 806,1</w:t>
            </w:r>
          </w:p>
        </w:tc>
        <w:tc>
          <w:tcPr>
            <w:tcW w:w="1417" w:type="dxa"/>
            <w:vAlign w:val="bottom"/>
          </w:tcPr>
          <w:p w:rsidR="00495C47" w:rsidRPr="00AA03CE" w:rsidRDefault="00DF2C27" w:rsidP="00FE1E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46 140,0</w:t>
            </w:r>
          </w:p>
        </w:tc>
      </w:tr>
      <w:tr w:rsidR="00495C47" w:rsidRPr="00B63E35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95C47" w:rsidRPr="00D64059" w:rsidRDefault="00495C47" w:rsidP="00DD7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C47" w:rsidRPr="00D64059" w:rsidRDefault="00495C47" w:rsidP="00DE6E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95C47" w:rsidRPr="00B63E35" w:rsidRDefault="00495C47" w:rsidP="00933EF0">
            <w:pPr>
              <w:jc w:val="right"/>
              <w:rPr>
                <w:szCs w:val="28"/>
              </w:rPr>
            </w:pPr>
          </w:p>
        </w:tc>
      </w:tr>
      <w:tr w:rsidR="00495C47" w:rsidRPr="00A05706" w:rsidTr="00D460FE">
        <w:tblPrEx>
          <w:tblBorders>
            <w:insideH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3"/>
        </w:trPr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C47" w:rsidRDefault="00495C47" w:rsidP="00E83770">
            <w:pPr>
              <w:jc w:val="both"/>
            </w:pPr>
          </w:p>
          <w:p w:rsidR="00495C47" w:rsidRPr="00A05706" w:rsidRDefault="00495C47" w:rsidP="007379CA">
            <w:pPr>
              <w:jc w:val="both"/>
            </w:pPr>
            <w:r>
              <w:t>Н</w:t>
            </w:r>
            <w:r w:rsidRPr="00A05706">
              <w:t xml:space="preserve">ачальник финансового управления администрации муниципального </w:t>
            </w:r>
            <w:r>
              <w:t xml:space="preserve">           </w:t>
            </w:r>
            <w:r w:rsidRPr="00A05706">
              <w:t xml:space="preserve">образования </w:t>
            </w:r>
            <w:proofErr w:type="spellStart"/>
            <w:r w:rsidRPr="00A05706">
              <w:t>Приморско-Ахтарский</w:t>
            </w:r>
            <w:proofErr w:type="spellEnd"/>
            <w:r w:rsidRPr="00A05706">
              <w:t xml:space="preserve"> район</w:t>
            </w:r>
          </w:p>
        </w:tc>
        <w:tc>
          <w:tcPr>
            <w:tcW w:w="8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C47" w:rsidRPr="00A05706" w:rsidRDefault="00495C47" w:rsidP="002A7D17">
            <w:pPr>
              <w:jc w:val="right"/>
            </w:pPr>
            <w:r>
              <w:t>С.Г.Долинская</w:t>
            </w:r>
          </w:p>
        </w:tc>
      </w:tr>
    </w:tbl>
    <w:p w:rsidR="00323619" w:rsidRPr="00DD0182" w:rsidRDefault="00323619" w:rsidP="005907C7">
      <w:pPr>
        <w:rPr>
          <w:i/>
        </w:rPr>
      </w:pPr>
    </w:p>
    <w:sectPr w:rsidR="00323619" w:rsidRPr="00DD0182" w:rsidSect="00696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1134" w:left="567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27" w:rsidRDefault="00DF2C27" w:rsidP="00E12559">
      <w:r>
        <w:separator/>
      </w:r>
    </w:p>
  </w:endnote>
  <w:endnote w:type="continuationSeparator" w:id="0">
    <w:p w:rsidR="00DF2C27" w:rsidRDefault="00DF2C27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27" w:rsidRDefault="00DF2C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27" w:rsidRDefault="00DF2C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27" w:rsidRDefault="00DF2C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27" w:rsidRDefault="00DF2C27" w:rsidP="00E12559">
      <w:r>
        <w:separator/>
      </w:r>
    </w:p>
  </w:footnote>
  <w:footnote w:type="continuationSeparator" w:id="0">
    <w:p w:rsidR="00DF2C27" w:rsidRDefault="00DF2C27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27" w:rsidRDefault="00DF2C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27" w:rsidRDefault="00DF2C27" w:rsidP="003D4A14">
    <w:pPr>
      <w:pStyle w:val="a3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819F917" wp14:editId="7775DA24">
              <wp:simplePos x="0" y="0"/>
              <wp:positionH relativeFrom="rightMargin">
                <wp:posOffset>-229093</wp:posOffset>
              </wp:positionH>
              <wp:positionV relativeFrom="margin">
                <wp:posOffset>2658815</wp:posOffset>
              </wp:positionV>
              <wp:extent cx="473710" cy="329565"/>
              <wp:effectExtent l="0" t="0" r="2540" b="0"/>
              <wp:wrapNone/>
              <wp:docPr id="2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C27" w:rsidRDefault="00DF2C27" w:rsidP="00D460FE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D04F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left:0;text-align:left;margin-left:-18.05pt;margin-top:209.35pt;width:37.3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" o:allowincell="f" stroked="f">
              <v:textbox style="layout-flow:vertical">
                <w:txbxContent>
                  <w:p w:rsidR="00DF2C27" w:rsidRDefault="00DF2C27" w:rsidP="00D460FE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D04F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F3EA1C4" wp14:editId="20D0E4CD">
              <wp:simplePos x="0" y="0"/>
              <wp:positionH relativeFrom="rightMargin">
                <wp:posOffset>10239163</wp:posOffset>
              </wp:positionH>
              <wp:positionV relativeFrom="margin">
                <wp:align>center</wp:align>
              </wp:positionV>
              <wp:extent cx="417195" cy="431165"/>
              <wp:effectExtent l="0" t="0" r="1905" b="6985"/>
              <wp:wrapNone/>
              <wp:docPr id="1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7548" cy="431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C27" w:rsidRDefault="00DF2C27" w:rsidP="00235860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D04F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806.25pt;margin-top:0;width:32.85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" o:allowincell="f" stroked="f">
              <v:textbox style="layout-flow:vertical">
                <w:txbxContent>
                  <w:p w:rsidR="00DF2C27" w:rsidRDefault="00DF2C27" w:rsidP="00235860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D04F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248280"/>
      <w:docPartObj>
        <w:docPartGallery w:val="Page Numbers (Margins)"/>
        <w:docPartUnique/>
      </w:docPartObj>
    </w:sdtPr>
    <w:sdtEndPr/>
    <w:sdtContent>
      <w:p w:rsidR="00DF2C27" w:rsidRDefault="00DF2C27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C27" w:rsidRDefault="00DF2C27" w:rsidP="000737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8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" o:allowincell="f" stroked="f">
                  <v:textbox>
                    <w:txbxContent>
                      <w:p w:rsidR="00DF2C27" w:rsidRDefault="00DF2C27" w:rsidP="00073768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1A"/>
    <w:rsid w:val="00001094"/>
    <w:rsid w:val="00004B57"/>
    <w:rsid w:val="00005EAB"/>
    <w:rsid w:val="00006410"/>
    <w:rsid w:val="0000761F"/>
    <w:rsid w:val="000110AB"/>
    <w:rsid w:val="0001195B"/>
    <w:rsid w:val="000135B5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367C1"/>
    <w:rsid w:val="000379CF"/>
    <w:rsid w:val="00042C80"/>
    <w:rsid w:val="0004456E"/>
    <w:rsid w:val="00045A73"/>
    <w:rsid w:val="00047648"/>
    <w:rsid w:val="00051F11"/>
    <w:rsid w:val="00053023"/>
    <w:rsid w:val="00053465"/>
    <w:rsid w:val="00053D90"/>
    <w:rsid w:val="000561B7"/>
    <w:rsid w:val="000564F2"/>
    <w:rsid w:val="00056710"/>
    <w:rsid w:val="00057B64"/>
    <w:rsid w:val="0006049E"/>
    <w:rsid w:val="00062AC1"/>
    <w:rsid w:val="000646A3"/>
    <w:rsid w:val="00064ED1"/>
    <w:rsid w:val="0006771A"/>
    <w:rsid w:val="0007047E"/>
    <w:rsid w:val="00070689"/>
    <w:rsid w:val="000718A6"/>
    <w:rsid w:val="000719FF"/>
    <w:rsid w:val="000728AE"/>
    <w:rsid w:val="00073768"/>
    <w:rsid w:val="00073F4C"/>
    <w:rsid w:val="0007417B"/>
    <w:rsid w:val="0007482D"/>
    <w:rsid w:val="00076D5F"/>
    <w:rsid w:val="00076EDA"/>
    <w:rsid w:val="00081C54"/>
    <w:rsid w:val="00081CC3"/>
    <w:rsid w:val="000842B7"/>
    <w:rsid w:val="00084EF3"/>
    <w:rsid w:val="00085377"/>
    <w:rsid w:val="00085E08"/>
    <w:rsid w:val="00085F79"/>
    <w:rsid w:val="0009316C"/>
    <w:rsid w:val="00094253"/>
    <w:rsid w:val="00094CA6"/>
    <w:rsid w:val="0009541B"/>
    <w:rsid w:val="00097347"/>
    <w:rsid w:val="000A16E3"/>
    <w:rsid w:val="000A36EA"/>
    <w:rsid w:val="000A5796"/>
    <w:rsid w:val="000A5BD6"/>
    <w:rsid w:val="000B1F6D"/>
    <w:rsid w:val="000B3421"/>
    <w:rsid w:val="000B41E4"/>
    <w:rsid w:val="000B6B06"/>
    <w:rsid w:val="000C333F"/>
    <w:rsid w:val="000C3B40"/>
    <w:rsid w:val="000D0488"/>
    <w:rsid w:val="000D0B2B"/>
    <w:rsid w:val="000D15E4"/>
    <w:rsid w:val="000D3117"/>
    <w:rsid w:val="000D47E5"/>
    <w:rsid w:val="000D750C"/>
    <w:rsid w:val="000E0089"/>
    <w:rsid w:val="000E0EA8"/>
    <w:rsid w:val="000E212A"/>
    <w:rsid w:val="000E3F6B"/>
    <w:rsid w:val="000E4FC4"/>
    <w:rsid w:val="000F12AE"/>
    <w:rsid w:val="000F1974"/>
    <w:rsid w:val="000F5689"/>
    <w:rsid w:val="000F623C"/>
    <w:rsid w:val="000F6A68"/>
    <w:rsid w:val="000F6C19"/>
    <w:rsid w:val="00100A04"/>
    <w:rsid w:val="00100EB1"/>
    <w:rsid w:val="00100FD9"/>
    <w:rsid w:val="00101E0F"/>
    <w:rsid w:val="0010228E"/>
    <w:rsid w:val="0010466D"/>
    <w:rsid w:val="00105124"/>
    <w:rsid w:val="001060AA"/>
    <w:rsid w:val="0011049A"/>
    <w:rsid w:val="0011174E"/>
    <w:rsid w:val="00113C9E"/>
    <w:rsid w:val="001145FC"/>
    <w:rsid w:val="00114AAE"/>
    <w:rsid w:val="00115919"/>
    <w:rsid w:val="00115FCD"/>
    <w:rsid w:val="00120982"/>
    <w:rsid w:val="0012277D"/>
    <w:rsid w:val="00123E7E"/>
    <w:rsid w:val="001247E9"/>
    <w:rsid w:val="0012543A"/>
    <w:rsid w:val="00126249"/>
    <w:rsid w:val="00130F51"/>
    <w:rsid w:val="00131178"/>
    <w:rsid w:val="001312C9"/>
    <w:rsid w:val="00131515"/>
    <w:rsid w:val="001346AD"/>
    <w:rsid w:val="001368D3"/>
    <w:rsid w:val="00140BD3"/>
    <w:rsid w:val="00140C15"/>
    <w:rsid w:val="00142C0A"/>
    <w:rsid w:val="0014368D"/>
    <w:rsid w:val="00143D04"/>
    <w:rsid w:val="00144368"/>
    <w:rsid w:val="0014459D"/>
    <w:rsid w:val="0014584B"/>
    <w:rsid w:val="0015051D"/>
    <w:rsid w:val="00150609"/>
    <w:rsid w:val="00150945"/>
    <w:rsid w:val="00151B30"/>
    <w:rsid w:val="00151F30"/>
    <w:rsid w:val="00152A4D"/>
    <w:rsid w:val="00153D5C"/>
    <w:rsid w:val="00153FB8"/>
    <w:rsid w:val="00155493"/>
    <w:rsid w:val="00155D33"/>
    <w:rsid w:val="00161BBB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77FBB"/>
    <w:rsid w:val="0018169A"/>
    <w:rsid w:val="0018367A"/>
    <w:rsid w:val="0018431E"/>
    <w:rsid w:val="00185232"/>
    <w:rsid w:val="00190533"/>
    <w:rsid w:val="00192AFE"/>
    <w:rsid w:val="00192B58"/>
    <w:rsid w:val="0019309E"/>
    <w:rsid w:val="0019509C"/>
    <w:rsid w:val="00195CB2"/>
    <w:rsid w:val="00197109"/>
    <w:rsid w:val="001A0B13"/>
    <w:rsid w:val="001A3021"/>
    <w:rsid w:val="001A3026"/>
    <w:rsid w:val="001A31FD"/>
    <w:rsid w:val="001A3BEB"/>
    <w:rsid w:val="001A4B86"/>
    <w:rsid w:val="001A7E25"/>
    <w:rsid w:val="001B0614"/>
    <w:rsid w:val="001B16C8"/>
    <w:rsid w:val="001B25EA"/>
    <w:rsid w:val="001B5D85"/>
    <w:rsid w:val="001C12F2"/>
    <w:rsid w:val="001C1AD2"/>
    <w:rsid w:val="001C42DF"/>
    <w:rsid w:val="001D0658"/>
    <w:rsid w:val="001D3B80"/>
    <w:rsid w:val="001D4C78"/>
    <w:rsid w:val="001D538E"/>
    <w:rsid w:val="001E0122"/>
    <w:rsid w:val="001E0A14"/>
    <w:rsid w:val="001E0BCA"/>
    <w:rsid w:val="001E33B7"/>
    <w:rsid w:val="001E44B9"/>
    <w:rsid w:val="001E458F"/>
    <w:rsid w:val="001E4805"/>
    <w:rsid w:val="001F16C2"/>
    <w:rsid w:val="001F1852"/>
    <w:rsid w:val="001F2EC3"/>
    <w:rsid w:val="001F4A3E"/>
    <w:rsid w:val="001F510A"/>
    <w:rsid w:val="001F5DD1"/>
    <w:rsid w:val="001F6179"/>
    <w:rsid w:val="00201473"/>
    <w:rsid w:val="00202805"/>
    <w:rsid w:val="00202A2C"/>
    <w:rsid w:val="00202DBB"/>
    <w:rsid w:val="0020421B"/>
    <w:rsid w:val="00204651"/>
    <w:rsid w:val="00204BA3"/>
    <w:rsid w:val="002073A1"/>
    <w:rsid w:val="002100D6"/>
    <w:rsid w:val="002144AE"/>
    <w:rsid w:val="0021457A"/>
    <w:rsid w:val="0021647F"/>
    <w:rsid w:val="00217A73"/>
    <w:rsid w:val="00217C9B"/>
    <w:rsid w:val="00217F72"/>
    <w:rsid w:val="002210A8"/>
    <w:rsid w:val="002255C0"/>
    <w:rsid w:val="00226A66"/>
    <w:rsid w:val="00227ED0"/>
    <w:rsid w:val="00227EE6"/>
    <w:rsid w:val="00230D80"/>
    <w:rsid w:val="00231259"/>
    <w:rsid w:val="00231FC5"/>
    <w:rsid w:val="00233BD0"/>
    <w:rsid w:val="002347CF"/>
    <w:rsid w:val="002356B0"/>
    <w:rsid w:val="00235860"/>
    <w:rsid w:val="00236310"/>
    <w:rsid w:val="0024731F"/>
    <w:rsid w:val="002500BB"/>
    <w:rsid w:val="002513A1"/>
    <w:rsid w:val="00251E66"/>
    <w:rsid w:val="002522FB"/>
    <w:rsid w:val="00253317"/>
    <w:rsid w:val="002548BD"/>
    <w:rsid w:val="00256A66"/>
    <w:rsid w:val="00262F02"/>
    <w:rsid w:val="00263DB1"/>
    <w:rsid w:val="00264C9C"/>
    <w:rsid w:val="00270270"/>
    <w:rsid w:val="00270CB6"/>
    <w:rsid w:val="0027118C"/>
    <w:rsid w:val="00272E44"/>
    <w:rsid w:val="0027340D"/>
    <w:rsid w:val="00274071"/>
    <w:rsid w:val="00275DF9"/>
    <w:rsid w:val="00276312"/>
    <w:rsid w:val="0027666C"/>
    <w:rsid w:val="002772B2"/>
    <w:rsid w:val="00280476"/>
    <w:rsid w:val="00280CC2"/>
    <w:rsid w:val="002814A3"/>
    <w:rsid w:val="00282873"/>
    <w:rsid w:val="00282AB1"/>
    <w:rsid w:val="00282D07"/>
    <w:rsid w:val="00282DF7"/>
    <w:rsid w:val="002836D1"/>
    <w:rsid w:val="0028381A"/>
    <w:rsid w:val="0028561E"/>
    <w:rsid w:val="00286110"/>
    <w:rsid w:val="002863E4"/>
    <w:rsid w:val="00287289"/>
    <w:rsid w:val="00291CC4"/>
    <w:rsid w:val="00291FB7"/>
    <w:rsid w:val="00294576"/>
    <w:rsid w:val="00295617"/>
    <w:rsid w:val="002957B8"/>
    <w:rsid w:val="00295D89"/>
    <w:rsid w:val="00296E2D"/>
    <w:rsid w:val="002A0271"/>
    <w:rsid w:val="002A048A"/>
    <w:rsid w:val="002A40C7"/>
    <w:rsid w:val="002A4ABD"/>
    <w:rsid w:val="002A6FD9"/>
    <w:rsid w:val="002A7A30"/>
    <w:rsid w:val="002A7D17"/>
    <w:rsid w:val="002B07B3"/>
    <w:rsid w:val="002B0D11"/>
    <w:rsid w:val="002B1FB1"/>
    <w:rsid w:val="002B4BA9"/>
    <w:rsid w:val="002C2E1B"/>
    <w:rsid w:val="002C613F"/>
    <w:rsid w:val="002C6526"/>
    <w:rsid w:val="002D01CD"/>
    <w:rsid w:val="002D04F8"/>
    <w:rsid w:val="002D0C4A"/>
    <w:rsid w:val="002D176A"/>
    <w:rsid w:val="002D4266"/>
    <w:rsid w:val="002D47B0"/>
    <w:rsid w:val="002D6802"/>
    <w:rsid w:val="002E112C"/>
    <w:rsid w:val="002E249D"/>
    <w:rsid w:val="002E3D77"/>
    <w:rsid w:val="002E3EB5"/>
    <w:rsid w:val="002E7E42"/>
    <w:rsid w:val="002E7F18"/>
    <w:rsid w:val="002F061B"/>
    <w:rsid w:val="002F0683"/>
    <w:rsid w:val="002F0CF7"/>
    <w:rsid w:val="002F1B5B"/>
    <w:rsid w:val="002F5AB0"/>
    <w:rsid w:val="002F5C5F"/>
    <w:rsid w:val="002F7840"/>
    <w:rsid w:val="0030062D"/>
    <w:rsid w:val="00302FCF"/>
    <w:rsid w:val="0030435C"/>
    <w:rsid w:val="0030657B"/>
    <w:rsid w:val="003100A1"/>
    <w:rsid w:val="00312710"/>
    <w:rsid w:val="00314E83"/>
    <w:rsid w:val="00320ED4"/>
    <w:rsid w:val="00321027"/>
    <w:rsid w:val="003216D6"/>
    <w:rsid w:val="00323619"/>
    <w:rsid w:val="003238E2"/>
    <w:rsid w:val="00323FA6"/>
    <w:rsid w:val="003256CE"/>
    <w:rsid w:val="0032581D"/>
    <w:rsid w:val="00326E35"/>
    <w:rsid w:val="003271E7"/>
    <w:rsid w:val="00327513"/>
    <w:rsid w:val="0033150E"/>
    <w:rsid w:val="00331659"/>
    <w:rsid w:val="00334544"/>
    <w:rsid w:val="00335DE0"/>
    <w:rsid w:val="00336F25"/>
    <w:rsid w:val="00337C1F"/>
    <w:rsid w:val="00342DF9"/>
    <w:rsid w:val="00345A2E"/>
    <w:rsid w:val="00346DDD"/>
    <w:rsid w:val="00350378"/>
    <w:rsid w:val="00353E1B"/>
    <w:rsid w:val="00356067"/>
    <w:rsid w:val="0035656D"/>
    <w:rsid w:val="003574E9"/>
    <w:rsid w:val="003609BA"/>
    <w:rsid w:val="00362129"/>
    <w:rsid w:val="0036402B"/>
    <w:rsid w:val="003644F2"/>
    <w:rsid w:val="003657DC"/>
    <w:rsid w:val="00367F8A"/>
    <w:rsid w:val="003710F8"/>
    <w:rsid w:val="00372914"/>
    <w:rsid w:val="00372DD6"/>
    <w:rsid w:val="00373CF8"/>
    <w:rsid w:val="00374C20"/>
    <w:rsid w:val="00377399"/>
    <w:rsid w:val="0037779C"/>
    <w:rsid w:val="00380FF7"/>
    <w:rsid w:val="0038135A"/>
    <w:rsid w:val="0038136A"/>
    <w:rsid w:val="0038163E"/>
    <w:rsid w:val="00382242"/>
    <w:rsid w:val="00382FFC"/>
    <w:rsid w:val="00384BB2"/>
    <w:rsid w:val="00386035"/>
    <w:rsid w:val="0039250C"/>
    <w:rsid w:val="00392513"/>
    <w:rsid w:val="00394C6B"/>
    <w:rsid w:val="00395387"/>
    <w:rsid w:val="00396883"/>
    <w:rsid w:val="00396F4A"/>
    <w:rsid w:val="0039701C"/>
    <w:rsid w:val="003A04DD"/>
    <w:rsid w:val="003A1743"/>
    <w:rsid w:val="003A1B6E"/>
    <w:rsid w:val="003A3EA4"/>
    <w:rsid w:val="003A771D"/>
    <w:rsid w:val="003B0069"/>
    <w:rsid w:val="003B0205"/>
    <w:rsid w:val="003B0783"/>
    <w:rsid w:val="003B16C5"/>
    <w:rsid w:val="003B1DF5"/>
    <w:rsid w:val="003B2B44"/>
    <w:rsid w:val="003B4302"/>
    <w:rsid w:val="003B4B8C"/>
    <w:rsid w:val="003B5C63"/>
    <w:rsid w:val="003B5F1E"/>
    <w:rsid w:val="003B6036"/>
    <w:rsid w:val="003B6831"/>
    <w:rsid w:val="003C0BC4"/>
    <w:rsid w:val="003C0F65"/>
    <w:rsid w:val="003C15BE"/>
    <w:rsid w:val="003C2FF6"/>
    <w:rsid w:val="003C5336"/>
    <w:rsid w:val="003C5347"/>
    <w:rsid w:val="003C6E5B"/>
    <w:rsid w:val="003D0051"/>
    <w:rsid w:val="003D1269"/>
    <w:rsid w:val="003D2BAC"/>
    <w:rsid w:val="003D4A14"/>
    <w:rsid w:val="003D51E5"/>
    <w:rsid w:val="003D6A37"/>
    <w:rsid w:val="003E1497"/>
    <w:rsid w:val="003E1907"/>
    <w:rsid w:val="003E3167"/>
    <w:rsid w:val="003E5BEF"/>
    <w:rsid w:val="003E6001"/>
    <w:rsid w:val="003E6178"/>
    <w:rsid w:val="003E7B63"/>
    <w:rsid w:val="003F66F1"/>
    <w:rsid w:val="003F6D8F"/>
    <w:rsid w:val="004007E9"/>
    <w:rsid w:val="00404747"/>
    <w:rsid w:val="004109AF"/>
    <w:rsid w:val="00410C96"/>
    <w:rsid w:val="004120CC"/>
    <w:rsid w:val="00413971"/>
    <w:rsid w:val="00414631"/>
    <w:rsid w:val="0041463F"/>
    <w:rsid w:val="0041724B"/>
    <w:rsid w:val="004216ED"/>
    <w:rsid w:val="00423BB0"/>
    <w:rsid w:val="004249CE"/>
    <w:rsid w:val="00425A37"/>
    <w:rsid w:val="00432754"/>
    <w:rsid w:val="00434C65"/>
    <w:rsid w:val="0044036F"/>
    <w:rsid w:val="00443D3A"/>
    <w:rsid w:val="00444582"/>
    <w:rsid w:val="00444A48"/>
    <w:rsid w:val="00445792"/>
    <w:rsid w:val="0044654D"/>
    <w:rsid w:val="00447061"/>
    <w:rsid w:val="00450D38"/>
    <w:rsid w:val="00452C4F"/>
    <w:rsid w:val="004555AE"/>
    <w:rsid w:val="00464BCC"/>
    <w:rsid w:val="00466181"/>
    <w:rsid w:val="004674EA"/>
    <w:rsid w:val="00472F81"/>
    <w:rsid w:val="00473173"/>
    <w:rsid w:val="0047414D"/>
    <w:rsid w:val="004746DA"/>
    <w:rsid w:val="004755E0"/>
    <w:rsid w:val="00475E6C"/>
    <w:rsid w:val="004801E4"/>
    <w:rsid w:val="00481312"/>
    <w:rsid w:val="00481629"/>
    <w:rsid w:val="00485A54"/>
    <w:rsid w:val="004861D2"/>
    <w:rsid w:val="00486EFA"/>
    <w:rsid w:val="004918F5"/>
    <w:rsid w:val="00495C47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29EC"/>
    <w:rsid w:val="004B3975"/>
    <w:rsid w:val="004B659D"/>
    <w:rsid w:val="004C0CC1"/>
    <w:rsid w:val="004C1D1E"/>
    <w:rsid w:val="004C22F9"/>
    <w:rsid w:val="004C3195"/>
    <w:rsid w:val="004C49ED"/>
    <w:rsid w:val="004C5659"/>
    <w:rsid w:val="004C6655"/>
    <w:rsid w:val="004C677D"/>
    <w:rsid w:val="004C69F3"/>
    <w:rsid w:val="004C71F2"/>
    <w:rsid w:val="004C749B"/>
    <w:rsid w:val="004D0995"/>
    <w:rsid w:val="004D1FB6"/>
    <w:rsid w:val="004D5C1D"/>
    <w:rsid w:val="004E01FE"/>
    <w:rsid w:val="004E06CD"/>
    <w:rsid w:val="004E0E89"/>
    <w:rsid w:val="004E37E6"/>
    <w:rsid w:val="004E422A"/>
    <w:rsid w:val="004E48B5"/>
    <w:rsid w:val="004E5D02"/>
    <w:rsid w:val="004E76B1"/>
    <w:rsid w:val="004E799A"/>
    <w:rsid w:val="004F1EB4"/>
    <w:rsid w:val="004F2101"/>
    <w:rsid w:val="004F5785"/>
    <w:rsid w:val="004F5A38"/>
    <w:rsid w:val="004F6006"/>
    <w:rsid w:val="004F7AF9"/>
    <w:rsid w:val="005003C3"/>
    <w:rsid w:val="00501468"/>
    <w:rsid w:val="00502D43"/>
    <w:rsid w:val="00503473"/>
    <w:rsid w:val="00504EAD"/>
    <w:rsid w:val="00506227"/>
    <w:rsid w:val="00506744"/>
    <w:rsid w:val="0050710C"/>
    <w:rsid w:val="005072CA"/>
    <w:rsid w:val="00514832"/>
    <w:rsid w:val="005151FA"/>
    <w:rsid w:val="00515D61"/>
    <w:rsid w:val="00521480"/>
    <w:rsid w:val="0052452C"/>
    <w:rsid w:val="00526B05"/>
    <w:rsid w:val="00531DBB"/>
    <w:rsid w:val="00532603"/>
    <w:rsid w:val="005326D5"/>
    <w:rsid w:val="00532F6E"/>
    <w:rsid w:val="00533A36"/>
    <w:rsid w:val="00535557"/>
    <w:rsid w:val="00536EA8"/>
    <w:rsid w:val="005373E3"/>
    <w:rsid w:val="00537B29"/>
    <w:rsid w:val="00541B41"/>
    <w:rsid w:val="00542A07"/>
    <w:rsid w:val="005438CD"/>
    <w:rsid w:val="00544645"/>
    <w:rsid w:val="005447C0"/>
    <w:rsid w:val="00546252"/>
    <w:rsid w:val="00546E34"/>
    <w:rsid w:val="00547F0C"/>
    <w:rsid w:val="00550661"/>
    <w:rsid w:val="00550FFC"/>
    <w:rsid w:val="0055120D"/>
    <w:rsid w:val="00553A06"/>
    <w:rsid w:val="00553E19"/>
    <w:rsid w:val="00554F15"/>
    <w:rsid w:val="005567BD"/>
    <w:rsid w:val="0056299E"/>
    <w:rsid w:val="00562AFF"/>
    <w:rsid w:val="0056374C"/>
    <w:rsid w:val="00564333"/>
    <w:rsid w:val="00566C6E"/>
    <w:rsid w:val="005672D1"/>
    <w:rsid w:val="00573AAD"/>
    <w:rsid w:val="005744D1"/>
    <w:rsid w:val="00576271"/>
    <w:rsid w:val="005778C5"/>
    <w:rsid w:val="005803F0"/>
    <w:rsid w:val="00580F7B"/>
    <w:rsid w:val="005822F5"/>
    <w:rsid w:val="0058231D"/>
    <w:rsid w:val="00582CD5"/>
    <w:rsid w:val="00582EA9"/>
    <w:rsid w:val="0058527C"/>
    <w:rsid w:val="00587F0C"/>
    <w:rsid w:val="005907C7"/>
    <w:rsid w:val="00593B89"/>
    <w:rsid w:val="005940D6"/>
    <w:rsid w:val="00595826"/>
    <w:rsid w:val="00595888"/>
    <w:rsid w:val="00596AC1"/>
    <w:rsid w:val="005A02A5"/>
    <w:rsid w:val="005A3F2F"/>
    <w:rsid w:val="005A3FDC"/>
    <w:rsid w:val="005A4B62"/>
    <w:rsid w:val="005A5D3B"/>
    <w:rsid w:val="005A6E51"/>
    <w:rsid w:val="005B00D9"/>
    <w:rsid w:val="005B1DD5"/>
    <w:rsid w:val="005B2306"/>
    <w:rsid w:val="005B3D0F"/>
    <w:rsid w:val="005B44BB"/>
    <w:rsid w:val="005B46E5"/>
    <w:rsid w:val="005B4DE2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2449"/>
    <w:rsid w:val="005E3726"/>
    <w:rsid w:val="005E6234"/>
    <w:rsid w:val="005E6DDE"/>
    <w:rsid w:val="005E765F"/>
    <w:rsid w:val="005F1D33"/>
    <w:rsid w:val="005F2E55"/>
    <w:rsid w:val="005F584F"/>
    <w:rsid w:val="005F5DD9"/>
    <w:rsid w:val="005F72EA"/>
    <w:rsid w:val="005F7371"/>
    <w:rsid w:val="00603F55"/>
    <w:rsid w:val="006048DE"/>
    <w:rsid w:val="00614897"/>
    <w:rsid w:val="00615C39"/>
    <w:rsid w:val="00617580"/>
    <w:rsid w:val="00617816"/>
    <w:rsid w:val="00620614"/>
    <w:rsid w:val="00620D1B"/>
    <w:rsid w:val="00623522"/>
    <w:rsid w:val="00625D73"/>
    <w:rsid w:val="00626EA4"/>
    <w:rsid w:val="00627AD4"/>
    <w:rsid w:val="00630840"/>
    <w:rsid w:val="00635A23"/>
    <w:rsid w:val="006361B7"/>
    <w:rsid w:val="00636F16"/>
    <w:rsid w:val="0063711F"/>
    <w:rsid w:val="00637BAD"/>
    <w:rsid w:val="00641319"/>
    <w:rsid w:val="0064295B"/>
    <w:rsid w:val="0064372D"/>
    <w:rsid w:val="00645884"/>
    <w:rsid w:val="0064653F"/>
    <w:rsid w:val="00651044"/>
    <w:rsid w:val="00651593"/>
    <w:rsid w:val="00652240"/>
    <w:rsid w:val="00652796"/>
    <w:rsid w:val="00653105"/>
    <w:rsid w:val="00655F1D"/>
    <w:rsid w:val="00661C26"/>
    <w:rsid w:val="00664BF8"/>
    <w:rsid w:val="006650B5"/>
    <w:rsid w:val="00665693"/>
    <w:rsid w:val="006720FF"/>
    <w:rsid w:val="00674F82"/>
    <w:rsid w:val="00677268"/>
    <w:rsid w:val="00677694"/>
    <w:rsid w:val="006778FA"/>
    <w:rsid w:val="006806E2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961E0"/>
    <w:rsid w:val="0069711E"/>
    <w:rsid w:val="006A16C2"/>
    <w:rsid w:val="006A7937"/>
    <w:rsid w:val="006A7A60"/>
    <w:rsid w:val="006A7AFA"/>
    <w:rsid w:val="006A7B0C"/>
    <w:rsid w:val="006B0D0E"/>
    <w:rsid w:val="006B1D4E"/>
    <w:rsid w:val="006B3879"/>
    <w:rsid w:val="006B4995"/>
    <w:rsid w:val="006B7413"/>
    <w:rsid w:val="006C11C9"/>
    <w:rsid w:val="006C2401"/>
    <w:rsid w:val="006C2D34"/>
    <w:rsid w:val="006C3DA3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ABD"/>
    <w:rsid w:val="006D5C72"/>
    <w:rsid w:val="006D6B56"/>
    <w:rsid w:val="006D6D74"/>
    <w:rsid w:val="006E73B9"/>
    <w:rsid w:val="006E7D77"/>
    <w:rsid w:val="006F16AD"/>
    <w:rsid w:val="006F17A6"/>
    <w:rsid w:val="006F1B84"/>
    <w:rsid w:val="006F1CE9"/>
    <w:rsid w:val="006F63F1"/>
    <w:rsid w:val="006F7641"/>
    <w:rsid w:val="00701445"/>
    <w:rsid w:val="00701C62"/>
    <w:rsid w:val="007023B7"/>
    <w:rsid w:val="00702E9A"/>
    <w:rsid w:val="00703110"/>
    <w:rsid w:val="0070374D"/>
    <w:rsid w:val="00707A8C"/>
    <w:rsid w:val="00710041"/>
    <w:rsid w:val="007103EB"/>
    <w:rsid w:val="00710AAF"/>
    <w:rsid w:val="00711536"/>
    <w:rsid w:val="0071328B"/>
    <w:rsid w:val="0071407D"/>
    <w:rsid w:val="00714597"/>
    <w:rsid w:val="00714FA5"/>
    <w:rsid w:val="00716E9A"/>
    <w:rsid w:val="00717EB7"/>
    <w:rsid w:val="007204E2"/>
    <w:rsid w:val="0072085B"/>
    <w:rsid w:val="00720C6C"/>
    <w:rsid w:val="00721B37"/>
    <w:rsid w:val="0072425C"/>
    <w:rsid w:val="00724FA6"/>
    <w:rsid w:val="00725CA4"/>
    <w:rsid w:val="007273EE"/>
    <w:rsid w:val="007325A1"/>
    <w:rsid w:val="00734043"/>
    <w:rsid w:val="00735C55"/>
    <w:rsid w:val="007364CE"/>
    <w:rsid w:val="00736F37"/>
    <w:rsid w:val="007379CA"/>
    <w:rsid w:val="00741A9A"/>
    <w:rsid w:val="00741BBA"/>
    <w:rsid w:val="00743FBB"/>
    <w:rsid w:val="007440BB"/>
    <w:rsid w:val="0074470C"/>
    <w:rsid w:val="007452CC"/>
    <w:rsid w:val="00747317"/>
    <w:rsid w:val="00751E54"/>
    <w:rsid w:val="007524E1"/>
    <w:rsid w:val="007530B7"/>
    <w:rsid w:val="00756A32"/>
    <w:rsid w:val="00756A99"/>
    <w:rsid w:val="00760B82"/>
    <w:rsid w:val="00761B44"/>
    <w:rsid w:val="00763148"/>
    <w:rsid w:val="00767E99"/>
    <w:rsid w:val="00770B3B"/>
    <w:rsid w:val="0077135D"/>
    <w:rsid w:val="0077297B"/>
    <w:rsid w:val="00772DE8"/>
    <w:rsid w:val="00773B75"/>
    <w:rsid w:val="00773CF9"/>
    <w:rsid w:val="00775ED4"/>
    <w:rsid w:val="00777052"/>
    <w:rsid w:val="0078076A"/>
    <w:rsid w:val="00781012"/>
    <w:rsid w:val="007818D9"/>
    <w:rsid w:val="007835D8"/>
    <w:rsid w:val="007856D5"/>
    <w:rsid w:val="00787204"/>
    <w:rsid w:val="00790FE0"/>
    <w:rsid w:val="00792880"/>
    <w:rsid w:val="00792EDC"/>
    <w:rsid w:val="007941E5"/>
    <w:rsid w:val="0079450C"/>
    <w:rsid w:val="00795316"/>
    <w:rsid w:val="00795E70"/>
    <w:rsid w:val="007A2013"/>
    <w:rsid w:val="007A2114"/>
    <w:rsid w:val="007A2AC8"/>
    <w:rsid w:val="007A3AB6"/>
    <w:rsid w:val="007A5D0F"/>
    <w:rsid w:val="007A5E92"/>
    <w:rsid w:val="007A6A5C"/>
    <w:rsid w:val="007B09F9"/>
    <w:rsid w:val="007B163C"/>
    <w:rsid w:val="007B25FE"/>
    <w:rsid w:val="007B316E"/>
    <w:rsid w:val="007B6267"/>
    <w:rsid w:val="007B737C"/>
    <w:rsid w:val="007B7F1C"/>
    <w:rsid w:val="007C577D"/>
    <w:rsid w:val="007C7664"/>
    <w:rsid w:val="007D051D"/>
    <w:rsid w:val="007D21A2"/>
    <w:rsid w:val="007D36A9"/>
    <w:rsid w:val="007D3FD6"/>
    <w:rsid w:val="007D47F5"/>
    <w:rsid w:val="007D534E"/>
    <w:rsid w:val="007D62CF"/>
    <w:rsid w:val="007D6425"/>
    <w:rsid w:val="007D6CE2"/>
    <w:rsid w:val="007D7105"/>
    <w:rsid w:val="007E47F7"/>
    <w:rsid w:val="007E4A2B"/>
    <w:rsid w:val="007E73D7"/>
    <w:rsid w:val="007E7455"/>
    <w:rsid w:val="007F0986"/>
    <w:rsid w:val="007F6571"/>
    <w:rsid w:val="007F74FB"/>
    <w:rsid w:val="007F7AE4"/>
    <w:rsid w:val="008007B2"/>
    <w:rsid w:val="00802301"/>
    <w:rsid w:val="008023C3"/>
    <w:rsid w:val="00803278"/>
    <w:rsid w:val="0080365C"/>
    <w:rsid w:val="008054F3"/>
    <w:rsid w:val="008065F8"/>
    <w:rsid w:val="0081020C"/>
    <w:rsid w:val="008131E3"/>
    <w:rsid w:val="00813EB8"/>
    <w:rsid w:val="00815025"/>
    <w:rsid w:val="00820ABB"/>
    <w:rsid w:val="00821AB5"/>
    <w:rsid w:val="0082670F"/>
    <w:rsid w:val="00827414"/>
    <w:rsid w:val="008319C2"/>
    <w:rsid w:val="00832136"/>
    <w:rsid w:val="00832BB9"/>
    <w:rsid w:val="008357BD"/>
    <w:rsid w:val="00836E78"/>
    <w:rsid w:val="00837EF3"/>
    <w:rsid w:val="0084006C"/>
    <w:rsid w:val="0084246F"/>
    <w:rsid w:val="00843197"/>
    <w:rsid w:val="00845107"/>
    <w:rsid w:val="0084574C"/>
    <w:rsid w:val="00845957"/>
    <w:rsid w:val="00846208"/>
    <w:rsid w:val="00846258"/>
    <w:rsid w:val="0084780F"/>
    <w:rsid w:val="008508C2"/>
    <w:rsid w:val="00852065"/>
    <w:rsid w:val="0085311F"/>
    <w:rsid w:val="008539F3"/>
    <w:rsid w:val="0085530E"/>
    <w:rsid w:val="008561B8"/>
    <w:rsid w:val="00856AF1"/>
    <w:rsid w:val="00856CAD"/>
    <w:rsid w:val="00862077"/>
    <w:rsid w:val="008622C1"/>
    <w:rsid w:val="0086274D"/>
    <w:rsid w:val="00862B13"/>
    <w:rsid w:val="00863D90"/>
    <w:rsid w:val="00864357"/>
    <w:rsid w:val="00864C25"/>
    <w:rsid w:val="00867BCB"/>
    <w:rsid w:val="00867DE0"/>
    <w:rsid w:val="0087149B"/>
    <w:rsid w:val="00871AEC"/>
    <w:rsid w:val="00872EBE"/>
    <w:rsid w:val="008730A5"/>
    <w:rsid w:val="00873E2F"/>
    <w:rsid w:val="00876227"/>
    <w:rsid w:val="008768FB"/>
    <w:rsid w:val="00877274"/>
    <w:rsid w:val="008805B7"/>
    <w:rsid w:val="0088167A"/>
    <w:rsid w:val="00881AA3"/>
    <w:rsid w:val="0088219D"/>
    <w:rsid w:val="00883149"/>
    <w:rsid w:val="00887615"/>
    <w:rsid w:val="008901BE"/>
    <w:rsid w:val="0089021D"/>
    <w:rsid w:val="00891235"/>
    <w:rsid w:val="00892A55"/>
    <w:rsid w:val="008939E0"/>
    <w:rsid w:val="00893E88"/>
    <w:rsid w:val="00893EB0"/>
    <w:rsid w:val="008961C6"/>
    <w:rsid w:val="008976A8"/>
    <w:rsid w:val="008A0EE5"/>
    <w:rsid w:val="008A29BA"/>
    <w:rsid w:val="008A36BB"/>
    <w:rsid w:val="008A382C"/>
    <w:rsid w:val="008A38FD"/>
    <w:rsid w:val="008A4EE2"/>
    <w:rsid w:val="008A69CE"/>
    <w:rsid w:val="008B0B50"/>
    <w:rsid w:val="008B31A4"/>
    <w:rsid w:val="008B4735"/>
    <w:rsid w:val="008B6A10"/>
    <w:rsid w:val="008B7888"/>
    <w:rsid w:val="008C04EB"/>
    <w:rsid w:val="008C0EB7"/>
    <w:rsid w:val="008C2961"/>
    <w:rsid w:val="008C30E3"/>
    <w:rsid w:val="008C52F8"/>
    <w:rsid w:val="008C6133"/>
    <w:rsid w:val="008C67C3"/>
    <w:rsid w:val="008C75B8"/>
    <w:rsid w:val="008C7C9F"/>
    <w:rsid w:val="008D0322"/>
    <w:rsid w:val="008D21DD"/>
    <w:rsid w:val="008D2806"/>
    <w:rsid w:val="008D2A0F"/>
    <w:rsid w:val="008D3613"/>
    <w:rsid w:val="008D67BA"/>
    <w:rsid w:val="008E0258"/>
    <w:rsid w:val="008E114E"/>
    <w:rsid w:val="008E25E4"/>
    <w:rsid w:val="008E399C"/>
    <w:rsid w:val="008E5689"/>
    <w:rsid w:val="008E5F5A"/>
    <w:rsid w:val="008E6499"/>
    <w:rsid w:val="008E6907"/>
    <w:rsid w:val="008E6BC1"/>
    <w:rsid w:val="008F1610"/>
    <w:rsid w:val="008F1670"/>
    <w:rsid w:val="008F42AB"/>
    <w:rsid w:val="008F6EE9"/>
    <w:rsid w:val="0090029A"/>
    <w:rsid w:val="00904188"/>
    <w:rsid w:val="00906FCA"/>
    <w:rsid w:val="00910D76"/>
    <w:rsid w:val="00911A09"/>
    <w:rsid w:val="009120C9"/>
    <w:rsid w:val="00912B28"/>
    <w:rsid w:val="00912EED"/>
    <w:rsid w:val="009155C5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3EF0"/>
    <w:rsid w:val="00934F35"/>
    <w:rsid w:val="009359A1"/>
    <w:rsid w:val="00936052"/>
    <w:rsid w:val="00937307"/>
    <w:rsid w:val="00940493"/>
    <w:rsid w:val="00942D48"/>
    <w:rsid w:val="00944536"/>
    <w:rsid w:val="0094759C"/>
    <w:rsid w:val="009508B4"/>
    <w:rsid w:val="009519FB"/>
    <w:rsid w:val="0095210C"/>
    <w:rsid w:val="009542EC"/>
    <w:rsid w:val="0095630A"/>
    <w:rsid w:val="00956C80"/>
    <w:rsid w:val="00961FA1"/>
    <w:rsid w:val="00962D68"/>
    <w:rsid w:val="00963535"/>
    <w:rsid w:val="00965A84"/>
    <w:rsid w:val="0097042E"/>
    <w:rsid w:val="00971591"/>
    <w:rsid w:val="009725D8"/>
    <w:rsid w:val="00974C61"/>
    <w:rsid w:val="0097527B"/>
    <w:rsid w:val="009752BA"/>
    <w:rsid w:val="0097596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B99"/>
    <w:rsid w:val="00993C1A"/>
    <w:rsid w:val="009945CD"/>
    <w:rsid w:val="009959CD"/>
    <w:rsid w:val="00996246"/>
    <w:rsid w:val="00996315"/>
    <w:rsid w:val="0099634C"/>
    <w:rsid w:val="009972CC"/>
    <w:rsid w:val="00997907"/>
    <w:rsid w:val="009A0142"/>
    <w:rsid w:val="009A3712"/>
    <w:rsid w:val="009A47C6"/>
    <w:rsid w:val="009A5EB0"/>
    <w:rsid w:val="009B2C21"/>
    <w:rsid w:val="009B3F94"/>
    <w:rsid w:val="009B5C59"/>
    <w:rsid w:val="009C06FE"/>
    <w:rsid w:val="009C3E30"/>
    <w:rsid w:val="009C5EED"/>
    <w:rsid w:val="009C61D4"/>
    <w:rsid w:val="009C71E5"/>
    <w:rsid w:val="009D0F96"/>
    <w:rsid w:val="009D2D3E"/>
    <w:rsid w:val="009D2FFC"/>
    <w:rsid w:val="009D34BA"/>
    <w:rsid w:val="009D3892"/>
    <w:rsid w:val="009D4572"/>
    <w:rsid w:val="009D4735"/>
    <w:rsid w:val="009D5B65"/>
    <w:rsid w:val="009E0D4F"/>
    <w:rsid w:val="009E485E"/>
    <w:rsid w:val="009E498B"/>
    <w:rsid w:val="009E5944"/>
    <w:rsid w:val="009E5BBC"/>
    <w:rsid w:val="009E71CC"/>
    <w:rsid w:val="009F2E1E"/>
    <w:rsid w:val="009F3426"/>
    <w:rsid w:val="009F4E71"/>
    <w:rsid w:val="009F65F9"/>
    <w:rsid w:val="009F79E3"/>
    <w:rsid w:val="00A02BC9"/>
    <w:rsid w:val="00A05706"/>
    <w:rsid w:val="00A0601A"/>
    <w:rsid w:val="00A06062"/>
    <w:rsid w:val="00A06429"/>
    <w:rsid w:val="00A103E4"/>
    <w:rsid w:val="00A104CA"/>
    <w:rsid w:val="00A16085"/>
    <w:rsid w:val="00A171B5"/>
    <w:rsid w:val="00A214EE"/>
    <w:rsid w:val="00A234CA"/>
    <w:rsid w:val="00A2414B"/>
    <w:rsid w:val="00A244EB"/>
    <w:rsid w:val="00A248B9"/>
    <w:rsid w:val="00A275D9"/>
    <w:rsid w:val="00A30A44"/>
    <w:rsid w:val="00A30A64"/>
    <w:rsid w:val="00A30EAD"/>
    <w:rsid w:val="00A32516"/>
    <w:rsid w:val="00A351B9"/>
    <w:rsid w:val="00A3618A"/>
    <w:rsid w:val="00A37D7A"/>
    <w:rsid w:val="00A400B9"/>
    <w:rsid w:val="00A4052A"/>
    <w:rsid w:val="00A41296"/>
    <w:rsid w:val="00A4201A"/>
    <w:rsid w:val="00A44BDA"/>
    <w:rsid w:val="00A44C76"/>
    <w:rsid w:val="00A4510A"/>
    <w:rsid w:val="00A563D8"/>
    <w:rsid w:val="00A57B9B"/>
    <w:rsid w:val="00A61012"/>
    <w:rsid w:val="00A61136"/>
    <w:rsid w:val="00A61162"/>
    <w:rsid w:val="00A6129B"/>
    <w:rsid w:val="00A62C4B"/>
    <w:rsid w:val="00A64FED"/>
    <w:rsid w:val="00A6527F"/>
    <w:rsid w:val="00A6538D"/>
    <w:rsid w:val="00A654FB"/>
    <w:rsid w:val="00A7098E"/>
    <w:rsid w:val="00A70FA9"/>
    <w:rsid w:val="00A72958"/>
    <w:rsid w:val="00A72B90"/>
    <w:rsid w:val="00A72BD9"/>
    <w:rsid w:val="00A72C00"/>
    <w:rsid w:val="00A7761B"/>
    <w:rsid w:val="00A83B4D"/>
    <w:rsid w:val="00A861E5"/>
    <w:rsid w:val="00A86D80"/>
    <w:rsid w:val="00A910EC"/>
    <w:rsid w:val="00A957C4"/>
    <w:rsid w:val="00A95C28"/>
    <w:rsid w:val="00A96831"/>
    <w:rsid w:val="00A978DD"/>
    <w:rsid w:val="00A97FE3"/>
    <w:rsid w:val="00AA03CE"/>
    <w:rsid w:val="00AA2CBD"/>
    <w:rsid w:val="00AA4D76"/>
    <w:rsid w:val="00AA518D"/>
    <w:rsid w:val="00AA53F5"/>
    <w:rsid w:val="00AA6D97"/>
    <w:rsid w:val="00AA7A6B"/>
    <w:rsid w:val="00AA7DD4"/>
    <w:rsid w:val="00AB06E0"/>
    <w:rsid w:val="00AB1839"/>
    <w:rsid w:val="00AB1F64"/>
    <w:rsid w:val="00AB1FE2"/>
    <w:rsid w:val="00AB2E95"/>
    <w:rsid w:val="00AB4F48"/>
    <w:rsid w:val="00AB64D5"/>
    <w:rsid w:val="00AB761A"/>
    <w:rsid w:val="00AB7C01"/>
    <w:rsid w:val="00AC00E9"/>
    <w:rsid w:val="00AC318B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2A8"/>
    <w:rsid w:val="00AE1479"/>
    <w:rsid w:val="00AE2A01"/>
    <w:rsid w:val="00AE3DC2"/>
    <w:rsid w:val="00AE5C3A"/>
    <w:rsid w:val="00AE63C9"/>
    <w:rsid w:val="00AE7E97"/>
    <w:rsid w:val="00AF1BBC"/>
    <w:rsid w:val="00AF52C4"/>
    <w:rsid w:val="00AF58B8"/>
    <w:rsid w:val="00AF6F1F"/>
    <w:rsid w:val="00AF7B69"/>
    <w:rsid w:val="00B00E7F"/>
    <w:rsid w:val="00B02D81"/>
    <w:rsid w:val="00B0359E"/>
    <w:rsid w:val="00B04D0B"/>
    <w:rsid w:val="00B11A7A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3E35"/>
    <w:rsid w:val="00B6626D"/>
    <w:rsid w:val="00B76181"/>
    <w:rsid w:val="00B767BA"/>
    <w:rsid w:val="00B77E69"/>
    <w:rsid w:val="00B80B14"/>
    <w:rsid w:val="00B81877"/>
    <w:rsid w:val="00B81DC9"/>
    <w:rsid w:val="00B823DB"/>
    <w:rsid w:val="00B82913"/>
    <w:rsid w:val="00B8299E"/>
    <w:rsid w:val="00B839C2"/>
    <w:rsid w:val="00B84976"/>
    <w:rsid w:val="00B857B7"/>
    <w:rsid w:val="00B95B8D"/>
    <w:rsid w:val="00B96BBA"/>
    <w:rsid w:val="00B9773B"/>
    <w:rsid w:val="00BA1861"/>
    <w:rsid w:val="00BA21D8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B738C"/>
    <w:rsid w:val="00BC0D36"/>
    <w:rsid w:val="00BC2EF8"/>
    <w:rsid w:val="00BC338E"/>
    <w:rsid w:val="00BC3FF0"/>
    <w:rsid w:val="00BC4064"/>
    <w:rsid w:val="00BC4BB9"/>
    <w:rsid w:val="00BC528A"/>
    <w:rsid w:val="00BC731C"/>
    <w:rsid w:val="00BC76EF"/>
    <w:rsid w:val="00BD0063"/>
    <w:rsid w:val="00BD04F6"/>
    <w:rsid w:val="00BD200F"/>
    <w:rsid w:val="00BD300A"/>
    <w:rsid w:val="00BD735A"/>
    <w:rsid w:val="00BD7D4E"/>
    <w:rsid w:val="00BE0B04"/>
    <w:rsid w:val="00BE18E4"/>
    <w:rsid w:val="00BE2310"/>
    <w:rsid w:val="00BE2FCC"/>
    <w:rsid w:val="00BE5A28"/>
    <w:rsid w:val="00BE61D8"/>
    <w:rsid w:val="00BE632C"/>
    <w:rsid w:val="00BF10CE"/>
    <w:rsid w:val="00BF43A8"/>
    <w:rsid w:val="00BF4C31"/>
    <w:rsid w:val="00BF51D2"/>
    <w:rsid w:val="00BF62B9"/>
    <w:rsid w:val="00BF734E"/>
    <w:rsid w:val="00C045BD"/>
    <w:rsid w:val="00C061C1"/>
    <w:rsid w:val="00C07B19"/>
    <w:rsid w:val="00C10D23"/>
    <w:rsid w:val="00C11195"/>
    <w:rsid w:val="00C119B6"/>
    <w:rsid w:val="00C11B59"/>
    <w:rsid w:val="00C16F83"/>
    <w:rsid w:val="00C21B88"/>
    <w:rsid w:val="00C22BF7"/>
    <w:rsid w:val="00C24267"/>
    <w:rsid w:val="00C3105C"/>
    <w:rsid w:val="00C3148E"/>
    <w:rsid w:val="00C342F6"/>
    <w:rsid w:val="00C35392"/>
    <w:rsid w:val="00C3708E"/>
    <w:rsid w:val="00C40567"/>
    <w:rsid w:val="00C50226"/>
    <w:rsid w:val="00C50EC8"/>
    <w:rsid w:val="00C52A04"/>
    <w:rsid w:val="00C532EB"/>
    <w:rsid w:val="00C55E9A"/>
    <w:rsid w:val="00C56F92"/>
    <w:rsid w:val="00C57FCE"/>
    <w:rsid w:val="00C616B3"/>
    <w:rsid w:val="00C61887"/>
    <w:rsid w:val="00C621FC"/>
    <w:rsid w:val="00C64573"/>
    <w:rsid w:val="00C653EB"/>
    <w:rsid w:val="00C65B22"/>
    <w:rsid w:val="00C667FC"/>
    <w:rsid w:val="00C67626"/>
    <w:rsid w:val="00C71F62"/>
    <w:rsid w:val="00C7417C"/>
    <w:rsid w:val="00C74373"/>
    <w:rsid w:val="00C77037"/>
    <w:rsid w:val="00C77AF3"/>
    <w:rsid w:val="00C77D0A"/>
    <w:rsid w:val="00C80833"/>
    <w:rsid w:val="00C81653"/>
    <w:rsid w:val="00C81B2B"/>
    <w:rsid w:val="00C8245E"/>
    <w:rsid w:val="00C84424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13C6"/>
    <w:rsid w:val="00CA4BC7"/>
    <w:rsid w:val="00CA4F03"/>
    <w:rsid w:val="00CA53FE"/>
    <w:rsid w:val="00CA5779"/>
    <w:rsid w:val="00CA5798"/>
    <w:rsid w:val="00CA58EB"/>
    <w:rsid w:val="00CA59DE"/>
    <w:rsid w:val="00CA5A2D"/>
    <w:rsid w:val="00CA5BB7"/>
    <w:rsid w:val="00CB2EC7"/>
    <w:rsid w:val="00CB327B"/>
    <w:rsid w:val="00CB5267"/>
    <w:rsid w:val="00CB5318"/>
    <w:rsid w:val="00CB76F4"/>
    <w:rsid w:val="00CC1F22"/>
    <w:rsid w:val="00CC7BF4"/>
    <w:rsid w:val="00CD03E2"/>
    <w:rsid w:val="00CD27A8"/>
    <w:rsid w:val="00CD60DA"/>
    <w:rsid w:val="00CD67E7"/>
    <w:rsid w:val="00CD6B64"/>
    <w:rsid w:val="00CE0E3D"/>
    <w:rsid w:val="00CE266A"/>
    <w:rsid w:val="00CE2F15"/>
    <w:rsid w:val="00CE2F44"/>
    <w:rsid w:val="00CE551A"/>
    <w:rsid w:val="00CE5982"/>
    <w:rsid w:val="00CE61C3"/>
    <w:rsid w:val="00CE6394"/>
    <w:rsid w:val="00CE7D74"/>
    <w:rsid w:val="00CF303F"/>
    <w:rsid w:val="00CF3068"/>
    <w:rsid w:val="00CF5959"/>
    <w:rsid w:val="00CF67FF"/>
    <w:rsid w:val="00CF6C2D"/>
    <w:rsid w:val="00CF6F85"/>
    <w:rsid w:val="00CF7310"/>
    <w:rsid w:val="00CF7DC3"/>
    <w:rsid w:val="00D01E5B"/>
    <w:rsid w:val="00D02834"/>
    <w:rsid w:val="00D05F19"/>
    <w:rsid w:val="00D07F93"/>
    <w:rsid w:val="00D10F80"/>
    <w:rsid w:val="00D120AA"/>
    <w:rsid w:val="00D15674"/>
    <w:rsid w:val="00D161E5"/>
    <w:rsid w:val="00D16527"/>
    <w:rsid w:val="00D16D6A"/>
    <w:rsid w:val="00D20215"/>
    <w:rsid w:val="00D20A74"/>
    <w:rsid w:val="00D2162A"/>
    <w:rsid w:val="00D21BC3"/>
    <w:rsid w:val="00D2285D"/>
    <w:rsid w:val="00D25B80"/>
    <w:rsid w:val="00D26512"/>
    <w:rsid w:val="00D265B4"/>
    <w:rsid w:val="00D333F8"/>
    <w:rsid w:val="00D35230"/>
    <w:rsid w:val="00D36B82"/>
    <w:rsid w:val="00D378F2"/>
    <w:rsid w:val="00D37B53"/>
    <w:rsid w:val="00D40769"/>
    <w:rsid w:val="00D41015"/>
    <w:rsid w:val="00D422EE"/>
    <w:rsid w:val="00D42B8F"/>
    <w:rsid w:val="00D44C02"/>
    <w:rsid w:val="00D452AA"/>
    <w:rsid w:val="00D460FE"/>
    <w:rsid w:val="00D47C97"/>
    <w:rsid w:val="00D55C96"/>
    <w:rsid w:val="00D55E5F"/>
    <w:rsid w:val="00D618D2"/>
    <w:rsid w:val="00D63BA4"/>
    <w:rsid w:val="00D63BE5"/>
    <w:rsid w:val="00D64059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77936"/>
    <w:rsid w:val="00D82AE5"/>
    <w:rsid w:val="00D83765"/>
    <w:rsid w:val="00D849E8"/>
    <w:rsid w:val="00D8535F"/>
    <w:rsid w:val="00D86432"/>
    <w:rsid w:val="00D92A69"/>
    <w:rsid w:val="00D92F40"/>
    <w:rsid w:val="00D95F4A"/>
    <w:rsid w:val="00D96943"/>
    <w:rsid w:val="00D973A6"/>
    <w:rsid w:val="00DA0FF9"/>
    <w:rsid w:val="00DA27D6"/>
    <w:rsid w:val="00DA28FD"/>
    <w:rsid w:val="00DA2AD2"/>
    <w:rsid w:val="00DA2E49"/>
    <w:rsid w:val="00DA3914"/>
    <w:rsid w:val="00DA4229"/>
    <w:rsid w:val="00DA4E01"/>
    <w:rsid w:val="00DA5497"/>
    <w:rsid w:val="00DA70E5"/>
    <w:rsid w:val="00DB132D"/>
    <w:rsid w:val="00DB14FB"/>
    <w:rsid w:val="00DB7BF4"/>
    <w:rsid w:val="00DB7E27"/>
    <w:rsid w:val="00DC0DAC"/>
    <w:rsid w:val="00DC1DC4"/>
    <w:rsid w:val="00DC303E"/>
    <w:rsid w:val="00DC342A"/>
    <w:rsid w:val="00DC4B2E"/>
    <w:rsid w:val="00DC4D47"/>
    <w:rsid w:val="00DC5EE6"/>
    <w:rsid w:val="00DC7791"/>
    <w:rsid w:val="00DD0182"/>
    <w:rsid w:val="00DD1DFA"/>
    <w:rsid w:val="00DD3CF6"/>
    <w:rsid w:val="00DD4F2A"/>
    <w:rsid w:val="00DD6C31"/>
    <w:rsid w:val="00DD7A20"/>
    <w:rsid w:val="00DD7D32"/>
    <w:rsid w:val="00DE1037"/>
    <w:rsid w:val="00DE2C7B"/>
    <w:rsid w:val="00DE45E6"/>
    <w:rsid w:val="00DE463F"/>
    <w:rsid w:val="00DE6E62"/>
    <w:rsid w:val="00DE7966"/>
    <w:rsid w:val="00DF00AE"/>
    <w:rsid w:val="00DF0DD1"/>
    <w:rsid w:val="00DF1AC7"/>
    <w:rsid w:val="00DF2029"/>
    <w:rsid w:val="00DF23F0"/>
    <w:rsid w:val="00DF2C27"/>
    <w:rsid w:val="00DF4355"/>
    <w:rsid w:val="00DF5A21"/>
    <w:rsid w:val="00DF6749"/>
    <w:rsid w:val="00E00374"/>
    <w:rsid w:val="00E01895"/>
    <w:rsid w:val="00E01F02"/>
    <w:rsid w:val="00E02076"/>
    <w:rsid w:val="00E0498F"/>
    <w:rsid w:val="00E04E36"/>
    <w:rsid w:val="00E1068D"/>
    <w:rsid w:val="00E11ABD"/>
    <w:rsid w:val="00E12559"/>
    <w:rsid w:val="00E12614"/>
    <w:rsid w:val="00E127FC"/>
    <w:rsid w:val="00E14EDD"/>
    <w:rsid w:val="00E15DF5"/>
    <w:rsid w:val="00E169CB"/>
    <w:rsid w:val="00E17016"/>
    <w:rsid w:val="00E173F8"/>
    <w:rsid w:val="00E17C72"/>
    <w:rsid w:val="00E21247"/>
    <w:rsid w:val="00E2298B"/>
    <w:rsid w:val="00E22B82"/>
    <w:rsid w:val="00E234DC"/>
    <w:rsid w:val="00E23A9A"/>
    <w:rsid w:val="00E243C9"/>
    <w:rsid w:val="00E255FD"/>
    <w:rsid w:val="00E25709"/>
    <w:rsid w:val="00E257D6"/>
    <w:rsid w:val="00E27282"/>
    <w:rsid w:val="00E27F1E"/>
    <w:rsid w:val="00E30363"/>
    <w:rsid w:val="00E3186A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07CA"/>
    <w:rsid w:val="00E50E89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4A95"/>
    <w:rsid w:val="00E66929"/>
    <w:rsid w:val="00E67F08"/>
    <w:rsid w:val="00E705A7"/>
    <w:rsid w:val="00E70AFD"/>
    <w:rsid w:val="00E712E0"/>
    <w:rsid w:val="00E728E4"/>
    <w:rsid w:val="00E72DBC"/>
    <w:rsid w:val="00E75DBC"/>
    <w:rsid w:val="00E815D3"/>
    <w:rsid w:val="00E8295A"/>
    <w:rsid w:val="00E83770"/>
    <w:rsid w:val="00E83C78"/>
    <w:rsid w:val="00E851A0"/>
    <w:rsid w:val="00E8671E"/>
    <w:rsid w:val="00E9342C"/>
    <w:rsid w:val="00E9618C"/>
    <w:rsid w:val="00E9679A"/>
    <w:rsid w:val="00EA21ED"/>
    <w:rsid w:val="00EA63E3"/>
    <w:rsid w:val="00EA6948"/>
    <w:rsid w:val="00EA79FB"/>
    <w:rsid w:val="00EA7D54"/>
    <w:rsid w:val="00EB1618"/>
    <w:rsid w:val="00EB3857"/>
    <w:rsid w:val="00EB40D9"/>
    <w:rsid w:val="00EB4E6E"/>
    <w:rsid w:val="00EC1C71"/>
    <w:rsid w:val="00EC2604"/>
    <w:rsid w:val="00EC2ECB"/>
    <w:rsid w:val="00EC51BA"/>
    <w:rsid w:val="00EC54CC"/>
    <w:rsid w:val="00ED04C3"/>
    <w:rsid w:val="00ED185D"/>
    <w:rsid w:val="00ED6CA2"/>
    <w:rsid w:val="00ED7D86"/>
    <w:rsid w:val="00EE02FD"/>
    <w:rsid w:val="00EE1CD6"/>
    <w:rsid w:val="00EE4B21"/>
    <w:rsid w:val="00EE5128"/>
    <w:rsid w:val="00EE697B"/>
    <w:rsid w:val="00EE72A9"/>
    <w:rsid w:val="00EE73E9"/>
    <w:rsid w:val="00EE7C27"/>
    <w:rsid w:val="00EF01D9"/>
    <w:rsid w:val="00EF1A62"/>
    <w:rsid w:val="00EF31B6"/>
    <w:rsid w:val="00EF39D7"/>
    <w:rsid w:val="00EF4828"/>
    <w:rsid w:val="00EF4B00"/>
    <w:rsid w:val="00EF538E"/>
    <w:rsid w:val="00EF6930"/>
    <w:rsid w:val="00F0011F"/>
    <w:rsid w:val="00F014C4"/>
    <w:rsid w:val="00F014D1"/>
    <w:rsid w:val="00F0154D"/>
    <w:rsid w:val="00F01E94"/>
    <w:rsid w:val="00F0263D"/>
    <w:rsid w:val="00F034BE"/>
    <w:rsid w:val="00F0678B"/>
    <w:rsid w:val="00F10091"/>
    <w:rsid w:val="00F10381"/>
    <w:rsid w:val="00F107DA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3994"/>
    <w:rsid w:val="00F261FE"/>
    <w:rsid w:val="00F269AC"/>
    <w:rsid w:val="00F27252"/>
    <w:rsid w:val="00F311DC"/>
    <w:rsid w:val="00F33D76"/>
    <w:rsid w:val="00F33E33"/>
    <w:rsid w:val="00F351B7"/>
    <w:rsid w:val="00F37A40"/>
    <w:rsid w:val="00F4243F"/>
    <w:rsid w:val="00F42CA6"/>
    <w:rsid w:val="00F4461B"/>
    <w:rsid w:val="00F452A3"/>
    <w:rsid w:val="00F476B0"/>
    <w:rsid w:val="00F512A7"/>
    <w:rsid w:val="00F51DBD"/>
    <w:rsid w:val="00F54259"/>
    <w:rsid w:val="00F55F7C"/>
    <w:rsid w:val="00F57100"/>
    <w:rsid w:val="00F57D26"/>
    <w:rsid w:val="00F601FF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381D"/>
    <w:rsid w:val="00F84868"/>
    <w:rsid w:val="00F84FB8"/>
    <w:rsid w:val="00F86717"/>
    <w:rsid w:val="00F86B47"/>
    <w:rsid w:val="00F8702D"/>
    <w:rsid w:val="00F8792F"/>
    <w:rsid w:val="00F90430"/>
    <w:rsid w:val="00F91FBB"/>
    <w:rsid w:val="00F9337F"/>
    <w:rsid w:val="00F933B7"/>
    <w:rsid w:val="00F97782"/>
    <w:rsid w:val="00F97BF3"/>
    <w:rsid w:val="00FA1260"/>
    <w:rsid w:val="00FA30E0"/>
    <w:rsid w:val="00FA4C06"/>
    <w:rsid w:val="00FA5B49"/>
    <w:rsid w:val="00FA5F88"/>
    <w:rsid w:val="00FA6DD4"/>
    <w:rsid w:val="00FB005F"/>
    <w:rsid w:val="00FB18FC"/>
    <w:rsid w:val="00FB44BD"/>
    <w:rsid w:val="00FB48B1"/>
    <w:rsid w:val="00FB51F7"/>
    <w:rsid w:val="00FB5387"/>
    <w:rsid w:val="00FB688F"/>
    <w:rsid w:val="00FB7157"/>
    <w:rsid w:val="00FB7B12"/>
    <w:rsid w:val="00FC5F09"/>
    <w:rsid w:val="00FC5FDB"/>
    <w:rsid w:val="00FD1A4A"/>
    <w:rsid w:val="00FD1CD0"/>
    <w:rsid w:val="00FD1F55"/>
    <w:rsid w:val="00FD22F2"/>
    <w:rsid w:val="00FD7768"/>
    <w:rsid w:val="00FD77E9"/>
    <w:rsid w:val="00FD79A7"/>
    <w:rsid w:val="00FE046A"/>
    <w:rsid w:val="00FE0B68"/>
    <w:rsid w:val="00FE121B"/>
    <w:rsid w:val="00FE129D"/>
    <w:rsid w:val="00FE1E78"/>
    <w:rsid w:val="00FE3F68"/>
    <w:rsid w:val="00FE4503"/>
    <w:rsid w:val="00FE4D6F"/>
    <w:rsid w:val="00FE691B"/>
    <w:rsid w:val="00FF3B9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202D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2DB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4E799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uiPriority w:val="99"/>
    <w:rsid w:val="004E799A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856D5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locked/>
    <w:rsid w:val="00495C47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495C47"/>
    <w:rPr>
      <w:rFonts w:ascii="Times New Roman" w:hAnsi="Times New Roman"/>
      <w:b/>
      <w:bCs/>
      <w:color w:val="000000"/>
      <w:sz w:val="24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202D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2DB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4E799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uiPriority w:val="99"/>
    <w:rsid w:val="004E799A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856D5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locked/>
    <w:rsid w:val="00495C47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495C47"/>
    <w:rPr>
      <w:rFonts w:ascii="Times New Roman" w:hAnsi="Times New Roman"/>
      <w:b/>
      <w:bCs/>
      <w:color w:val="000000"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FF10-EF34-41C1-A063-D0537F4C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145</TotalTime>
  <Pages>3</Pages>
  <Words>428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Екатерина Черкашина</cp:lastModifiedBy>
  <cp:revision>55</cp:revision>
  <cp:lastPrinted>2022-04-20T12:57:00Z</cp:lastPrinted>
  <dcterms:created xsi:type="dcterms:W3CDTF">2021-12-23T14:31:00Z</dcterms:created>
  <dcterms:modified xsi:type="dcterms:W3CDTF">2022-11-07T11:37:00Z</dcterms:modified>
</cp:coreProperties>
</file>