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2" w:type="dxa"/>
        <w:tblLook w:val="01E0" w:firstRow="1" w:lastRow="1" w:firstColumn="1" w:lastColumn="1" w:noHBand="0" w:noVBand="0"/>
      </w:tblPr>
      <w:tblGrid>
        <w:gridCol w:w="1364"/>
        <w:gridCol w:w="3624"/>
        <w:gridCol w:w="3603"/>
        <w:gridCol w:w="141"/>
        <w:gridCol w:w="624"/>
        <w:gridCol w:w="798"/>
        <w:gridCol w:w="1300"/>
        <w:gridCol w:w="3554"/>
        <w:gridCol w:w="1413"/>
      </w:tblGrid>
      <w:tr w:rsidR="0034441B" w:rsidRPr="00845EB9" w:rsidTr="00A31014">
        <w:trPr>
          <w:gridAfter w:val="2"/>
          <w:wAfter w:w="4964" w:type="dxa"/>
        </w:trPr>
        <w:tc>
          <w:tcPr>
            <w:tcW w:w="4985" w:type="dxa"/>
            <w:gridSpan w:val="2"/>
          </w:tcPr>
          <w:p w:rsidR="00052970" w:rsidRPr="00845EB9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63" w:type="dxa"/>
            <w:gridSpan w:val="5"/>
          </w:tcPr>
          <w:p w:rsidR="00052970" w:rsidRPr="00845EB9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</w:tc>
      </w:tr>
      <w:tr w:rsidR="0034441B" w:rsidRPr="00845EB9" w:rsidTr="00A31014">
        <w:trPr>
          <w:gridAfter w:val="1"/>
          <w:wAfter w:w="1412" w:type="dxa"/>
        </w:trPr>
        <w:tc>
          <w:tcPr>
            <w:tcW w:w="8727" w:type="dxa"/>
            <w:gridSpan w:val="4"/>
          </w:tcPr>
          <w:p w:rsidR="00DD6AD9" w:rsidRPr="00845EB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3" w:type="dxa"/>
            <w:gridSpan w:val="4"/>
            <w:hideMark/>
          </w:tcPr>
          <w:p w:rsidR="00DD6AD9" w:rsidRPr="00845EB9" w:rsidRDefault="00DD6AD9" w:rsidP="00A31014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845EB9">
              <w:rPr>
                <w:szCs w:val="28"/>
              </w:rPr>
              <w:t xml:space="preserve">Приложение  </w:t>
            </w:r>
            <w:r w:rsidR="00CC02BD">
              <w:rPr>
                <w:szCs w:val="28"/>
              </w:rPr>
              <w:t>4</w:t>
            </w:r>
          </w:p>
          <w:p w:rsidR="00A31014" w:rsidRDefault="004B5382" w:rsidP="00A31014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</w:t>
            </w:r>
          </w:p>
          <w:p w:rsidR="00A31014" w:rsidRDefault="004B5382" w:rsidP="00A31014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C137DB">
              <w:rPr>
                <w:szCs w:val="28"/>
              </w:rPr>
              <w:t xml:space="preserve">образования Приморско-Ахтарский район </w:t>
            </w:r>
          </w:p>
          <w:p w:rsidR="00387BB1" w:rsidRPr="00845EB9" w:rsidRDefault="004B5382" w:rsidP="00A31014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«О бюджете </w:t>
            </w:r>
            <w:r w:rsidR="00A31014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 на 202</w:t>
            </w:r>
            <w:r w:rsidR="00A31014">
              <w:rPr>
                <w:szCs w:val="28"/>
              </w:rPr>
              <w:t>3</w:t>
            </w:r>
            <w:r>
              <w:rPr>
                <w:szCs w:val="28"/>
              </w:rPr>
              <w:t xml:space="preserve"> год и </w:t>
            </w:r>
            <w:r w:rsidR="00A81412">
              <w:rPr>
                <w:szCs w:val="28"/>
              </w:rPr>
              <w:t xml:space="preserve">на </w:t>
            </w:r>
            <w:r>
              <w:rPr>
                <w:szCs w:val="28"/>
              </w:rPr>
              <w:t>плановый</w:t>
            </w:r>
            <w:r w:rsidR="00A31014">
              <w:rPr>
                <w:szCs w:val="28"/>
              </w:rPr>
              <w:t xml:space="preserve"> </w:t>
            </w:r>
            <w:r>
              <w:rPr>
                <w:szCs w:val="28"/>
              </w:rPr>
              <w:t>период 202</w:t>
            </w:r>
            <w:r w:rsidR="00A31014">
              <w:rPr>
                <w:szCs w:val="28"/>
              </w:rPr>
              <w:t>4</w:t>
            </w:r>
            <w:r>
              <w:rPr>
                <w:szCs w:val="28"/>
              </w:rPr>
              <w:t xml:space="preserve"> и 202</w:t>
            </w:r>
            <w:r w:rsidR="00A31014">
              <w:rPr>
                <w:szCs w:val="28"/>
              </w:rPr>
              <w:t>5</w:t>
            </w:r>
            <w:r>
              <w:rPr>
                <w:szCs w:val="28"/>
              </w:rPr>
              <w:t xml:space="preserve"> годов»</w:t>
            </w:r>
          </w:p>
        </w:tc>
      </w:tr>
      <w:tr w:rsidR="0034441B" w:rsidRPr="00845EB9" w:rsidTr="00A31014">
        <w:tblPrEx>
          <w:tblLook w:val="00A0" w:firstRow="1" w:lastRow="0" w:firstColumn="1" w:lastColumn="0" w:noHBand="0" w:noVBand="0"/>
        </w:tblPrEx>
        <w:trPr>
          <w:cantSplit/>
          <w:trHeight w:val="115"/>
        </w:trPr>
        <w:tc>
          <w:tcPr>
            <w:tcW w:w="1363" w:type="dxa"/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7223" w:type="dxa"/>
            <w:gridSpan w:val="2"/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7826" w:type="dxa"/>
            <w:gridSpan w:val="6"/>
            <w:noWrap/>
            <w:vAlign w:val="bottom"/>
          </w:tcPr>
          <w:p w:rsidR="00F870BF" w:rsidRDefault="00F870BF" w:rsidP="0009384F">
            <w:pPr>
              <w:rPr>
                <w:szCs w:val="28"/>
              </w:rPr>
            </w:pPr>
          </w:p>
          <w:p w:rsidR="00F2683F" w:rsidRPr="00845EB9" w:rsidRDefault="00F2683F" w:rsidP="0009384F">
            <w:pPr>
              <w:rPr>
                <w:szCs w:val="28"/>
              </w:rPr>
            </w:pPr>
          </w:p>
        </w:tc>
      </w:tr>
      <w:tr w:rsidR="00F870BF" w:rsidRPr="00845EB9" w:rsidTr="00A3101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412" w:type="dxa"/>
            <w:gridSpan w:val="9"/>
            <w:vAlign w:val="center"/>
          </w:tcPr>
          <w:p w:rsidR="00F870BF" w:rsidRDefault="00F870BF" w:rsidP="004B5382">
            <w:pPr>
              <w:jc w:val="center"/>
              <w:rPr>
                <w:b/>
                <w:bCs/>
                <w:szCs w:val="28"/>
              </w:rPr>
            </w:pPr>
            <w:r w:rsidRPr="00845EB9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845EB9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 w:rsidR="00A31014">
              <w:rPr>
                <w:b/>
                <w:bCs/>
                <w:szCs w:val="28"/>
              </w:rPr>
              <w:t>3</w:t>
            </w:r>
            <w:r w:rsidRPr="00845EB9">
              <w:rPr>
                <w:b/>
                <w:bCs/>
                <w:szCs w:val="28"/>
              </w:rPr>
              <w:t xml:space="preserve"> год</w:t>
            </w:r>
            <w:r w:rsidR="00CB155A" w:rsidRPr="00845EB9">
              <w:rPr>
                <w:b/>
                <w:bCs/>
                <w:szCs w:val="28"/>
              </w:rPr>
              <w:t xml:space="preserve"> и плановый период 202</w:t>
            </w:r>
            <w:r w:rsidR="00A31014">
              <w:rPr>
                <w:b/>
                <w:bCs/>
                <w:szCs w:val="28"/>
              </w:rPr>
              <w:t>4</w:t>
            </w:r>
            <w:r w:rsidR="00CB155A" w:rsidRPr="00845EB9">
              <w:rPr>
                <w:b/>
                <w:bCs/>
                <w:szCs w:val="28"/>
              </w:rPr>
              <w:t xml:space="preserve"> и 202</w:t>
            </w:r>
            <w:r w:rsidR="00A31014">
              <w:rPr>
                <w:b/>
                <w:bCs/>
                <w:szCs w:val="28"/>
              </w:rPr>
              <w:t>5</w:t>
            </w:r>
            <w:r w:rsidR="00CB155A" w:rsidRPr="00845EB9">
              <w:rPr>
                <w:b/>
                <w:bCs/>
                <w:szCs w:val="28"/>
              </w:rPr>
              <w:t xml:space="preserve"> годов</w:t>
            </w:r>
          </w:p>
          <w:p w:rsidR="00F2683F" w:rsidRPr="00845EB9" w:rsidRDefault="00F2683F" w:rsidP="004B538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4441B" w:rsidRPr="00845EB9" w:rsidTr="00A3101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63" w:type="dxa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845EB9" w:rsidTr="00A3101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A31014" w:rsidP="00A31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870BF" w:rsidRPr="00845EB9">
              <w:rPr>
                <w:szCs w:val="28"/>
              </w:rPr>
              <w:t>(тыс. рублей)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1445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0"/>
        <w:gridCol w:w="7372"/>
        <w:gridCol w:w="709"/>
        <w:gridCol w:w="709"/>
        <w:gridCol w:w="1559"/>
        <w:gridCol w:w="1701"/>
        <w:gridCol w:w="1559"/>
      </w:tblGrid>
      <w:tr w:rsidR="00A31014" w:rsidRPr="00637FD7" w:rsidTr="00A310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A3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A310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A3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A310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685B72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A31014" w:rsidRPr="00637FD7" w:rsidTr="00B07C3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A310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4" w:rsidRPr="00A31014" w:rsidRDefault="00A31014" w:rsidP="00A31014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4" w:rsidRPr="00A31014" w:rsidRDefault="00A31014" w:rsidP="00A31014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</w:tr>
    </w:tbl>
    <w:p w:rsidR="00A31014" w:rsidRPr="00A31014" w:rsidRDefault="00A31014">
      <w:pPr>
        <w:rPr>
          <w:sz w:val="2"/>
          <w:szCs w:val="2"/>
        </w:rPr>
      </w:pPr>
    </w:p>
    <w:tbl>
      <w:tblPr>
        <w:tblW w:w="1445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0"/>
        <w:gridCol w:w="7372"/>
        <w:gridCol w:w="709"/>
        <w:gridCol w:w="709"/>
        <w:gridCol w:w="1559"/>
        <w:gridCol w:w="1701"/>
        <w:gridCol w:w="1559"/>
      </w:tblGrid>
      <w:tr w:rsidR="00A31014" w:rsidRPr="00A31014" w:rsidTr="00A31014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A31014">
            <w:pPr>
              <w:jc w:val="center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A31014">
            <w:pPr>
              <w:jc w:val="center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A31014">
            <w:pPr>
              <w:jc w:val="center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A31014">
            <w:pPr>
              <w:jc w:val="center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A31014">
            <w:pPr>
              <w:jc w:val="center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4" w:rsidRPr="00A31014" w:rsidRDefault="00A31014" w:rsidP="00A31014">
            <w:pPr>
              <w:pStyle w:val="aa"/>
              <w:shd w:val="clear" w:color="auto" w:fill="auto"/>
              <w:ind w:right="-83"/>
              <w:rPr>
                <w:b w:val="0"/>
                <w:szCs w:val="24"/>
              </w:rPr>
            </w:pPr>
            <w:r w:rsidRPr="00A31014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4" w:rsidRPr="00A31014" w:rsidRDefault="00A31014" w:rsidP="00A31014">
            <w:pPr>
              <w:pStyle w:val="aa"/>
              <w:shd w:val="clear" w:color="auto" w:fill="auto"/>
              <w:ind w:right="-83"/>
              <w:rPr>
                <w:b w:val="0"/>
                <w:szCs w:val="24"/>
              </w:rPr>
            </w:pPr>
            <w:r w:rsidRPr="00A31014">
              <w:rPr>
                <w:b w:val="0"/>
                <w:szCs w:val="24"/>
              </w:rPr>
              <w:t>7</w:t>
            </w:r>
          </w:p>
        </w:tc>
      </w:tr>
      <w:tr w:rsidR="00A3101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B07C34" w:rsidP="006A7E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1 172 679,4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4" w:rsidRPr="00B07C34" w:rsidRDefault="00B07C34" w:rsidP="007B7D57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B07C34">
              <w:rPr>
                <w:szCs w:val="24"/>
              </w:rPr>
              <w:t>1 131 025,5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4" w:rsidRPr="00B07C34" w:rsidRDefault="00B07C34" w:rsidP="007B7D57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B07C34">
              <w:rPr>
                <w:szCs w:val="24"/>
              </w:rPr>
              <w:t>1 112 314,9</w:t>
            </w:r>
          </w:p>
        </w:tc>
      </w:tr>
      <w:tr w:rsidR="00A3101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14" w:rsidRPr="00A31014" w:rsidRDefault="00A3101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0220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0220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4" w:rsidRPr="00A31014" w:rsidRDefault="00A31014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B07C34" w:rsidRPr="006B1070" w:rsidTr="00B07C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222108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126 889,7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1D2E3C" w:rsidRDefault="00B07C34" w:rsidP="006A7E27">
            <w:pPr>
              <w:jc w:val="right"/>
              <w:rPr>
                <w:b/>
                <w:bCs/>
                <w:sz w:val="24"/>
                <w:szCs w:val="24"/>
                <w:highlight w:val="red"/>
              </w:rPr>
            </w:pPr>
            <w:r w:rsidRPr="0012139B">
              <w:rPr>
                <w:b/>
                <w:sz w:val="24"/>
                <w:szCs w:val="24"/>
              </w:rPr>
              <w:t>125 406,2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B07C34" w:rsidRDefault="00B07C34" w:rsidP="00685B72">
            <w:pPr>
              <w:jc w:val="right"/>
              <w:rPr>
                <w:b/>
                <w:bCs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125 214,8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A31014">
              <w:rPr>
                <w:sz w:val="24"/>
                <w:szCs w:val="24"/>
              </w:rPr>
              <w:t>й</w:t>
            </w:r>
            <w:r w:rsidRPr="00A31014">
              <w:rPr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2 241,2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A31014">
              <w:rPr>
                <w:sz w:val="24"/>
                <w:szCs w:val="24"/>
              </w:rPr>
              <w:t>ь</w:t>
            </w:r>
            <w:r w:rsidRPr="00A31014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753,9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A31014">
              <w:rPr>
                <w:sz w:val="24"/>
                <w:szCs w:val="24"/>
              </w:rPr>
              <w:t>й</w:t>
            </w:r>
            <w:r w:rsidRPr="00A31014"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1D2E3C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64 930,9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1D2E3C" w:rsidRDefault="001D2E3C" w:rsidP="0012139B">
            <w:pPr>
              <w:jc w:val="right"/>
              <w:rPr>
                <w:sz w:val="24"/>
                <w:szCs w:val="24"/>
                <w:highlight w:val="red"/>
              </w:rPr>
            </w:pPr>
            <w:r w:rsidRPr="0012139B">
              <w:rPr>
                <w:sz w:val="24"/>
                <w:szCs w:val="24"/>
              </w:rPr>
              <w:t>6</w:t>
            </w:r>
            <w:r w:rsidR="0012139B" w:rsidRPr="0012139B">
              <w:rPr>
                <w:sz w:val="24"/>
                <w:szCs w:val="24"/>
              </w:rPr>
              <w:t>6</w:t>
            </w:r>
            <w:r w:rsidRPr="0012139B">
              <w:rPr>
                <w:sz w:val="24"/>
                <w:szCs w:val="24"/>
              </w:rPr>
              <w:t> 063,0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12139B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66 571,6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 xml:space="preserve">Обеспечение деятельности финансовых, налоговых и таможенных </w:t>
            </w:r>
            <w:r w:rsidRPr="00A31014">
              <w:rPr>
                <w:sz w:val="24"/>
                <w:szCs w:val="24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84D50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450933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450933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13 712,7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CB5C8F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222108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F91DD3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42 488,2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4E61AB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41 788,2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6A7E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6A7E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685B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07C34" w:rsidRPr="006B1070" w:rsidTr="00B07C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10 172,2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7 444,4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7 444,4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742AF0">
            <w:pPr>
              <w:pStyle w:val="a9"/>
              <w:rPr>
                <w:rFonts w:ascii="Times New Roman" w:hAnsi="Times New Roman" w:cs="Times New Roman"/>
              </w:rPr>
            </w:pPr>
            <w:r w:rsidRPr="00A3101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</w:t>
            </w:r>
            <w:r w:rsidRPr="00A31014">
              <w:rPr>
                <w:rFonts w:ascii="Times New Roman" w:hAnsi="Times New Roman" w:cs="Times New Roman"/>
              </w:rPr>
              <w:t>д</w:t>
            </w:r>
            <w:r w:rsidRPr="00A31014">
              <w:rPr>
                <w:rFonts w:ascii="Times New Roman" w:hAnsi="Times New Roman" w:cs="Times New Roman"/>
              </w:rPr>
              <w:t>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7 390,4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487F41">
            <w:pPr>
              <w:pStyle w:val="a9"/>
              <w:rPr>
                <w:rFonts w:ascii="Times New Roman" w:hAnsi="Times New Roman" w:cs="Times New Roman"/>
              </w:rPr>
            </w:pPr>
            <w:r w:rsidRPr="00A31014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</w:t>
            </w:r>
            <w:r w:rsidRPr="00A31014">
              <w:rPr>
                <w:rFonts w:ascii="Times New Roman" w:hAnsi="Times New Roman" w:cs="Times New Roman"/>
              </w:rPr>
              <w:t>а</w:t>
            </w:r>
            <w:r w:rsidRPr="00A31014">
              <w:rPr>
                <w:rFonts w:ascii="Times New Roman" w:hAnsi="Times New Roman" w:cs="Times New Roman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AD416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10 723,7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9 103,0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9 308,4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4 777,4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4 531,0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81677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A7E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85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F7254B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F7254B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816771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1 551,5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1 357,6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1 357,6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82600F" w:rsidP="006A7E27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82600F" w:rsidP="006A7E27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82600F" w:rsidP="00685B72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1 357,6</w:t>
            </w:r>
          </w:p>
        </w:tc>
      </w:tr>
      <w:tr w:rsidR="00B07C34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C34" w:rsidRPr="00A31014" w:rsidRDefault="00B07C34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844 965,8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807 571,8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4" w:rsidRPr="00B07C34" w:rsidRDefault="00B07C34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767 870,2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284 319,3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275 988,0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274 737,9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404 801,0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376 862,0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338 238,9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89 259,7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89 497,4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89 497,4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6 068,6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6 073,4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303D7E">
            <w:pPr>
              <w:jc w:val="right"/>
              <w:rPr>
                <w:sz w:val="24"/>
                <w:szCs w:val="24"/>
              </w:rPr>
            </w:pPr>
            <w:r w:rsidRPr="00303D7E">
              <w:rPr>
                <w:sz w:val="24"/>
                <w:szCs w:val="24"/>
              </w:rPr>
              <w:t>6 073,4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C952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303D7E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59 322,6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39 394,9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39 813,9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39 513,2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37 789,3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1 723,9</w:t>
            </w:r>
          </w:p>
        </w:tc>
      </w:tr>
      <w:tr w:rsidR="00303D7E" w:rsidRPr="006B1070" w:rsidTr="00B07C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16 000,0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26 500,0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26 000,0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26 000,0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81 990,9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62 395,3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73 536,0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6 244,6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67 291,4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35 066,7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32 807,1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B07C34" w:rsidRDefault="00303D7E" w:rsidP="00B07C34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B07C34">
              <w:rPr>
                <w:b/>
                <w:sz w:val="24"/>
                <w:szCs w:val="24"/>
              </w:rPr>
              <w:t>32 807,1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31 112,9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Cs/>
                <w:sz w:val="24"/>
                <w:szCs w:val="24"/>
              </w:rPr>
            </w:pPr>
            <w:r w:rsidRPr="00A3101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1 694,2</w:t>
            </w:r>
          </w:p>
        </w:tc>
      </w:tr>
      <w:tr w:rsidR="00303D7E" w:rsidRPr="006B1070" w:rsidTr="00B07C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5149CF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3 715,0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3 715,0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3D7E" w:rsidRPr="006B1070" w:rsidTr="00303D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5149CF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4,2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A3101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303D7E" w:rsidRPr="006B1070" w:rsidTr="00EB2C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5149CF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</w:t>
            </w:r>
            <w:r w:rsidRPr="00A31014">
              <w:rPr>
                <w:b/>
                <w:bCs/>
                <w:sz w:val="24"/>
                <w:szCs w:val="24"/>
              </w:rPr>
              <w:t>д</w:t>
            </w:r>
            <w:r w:rsidRPr="00A31014">
              <w:rPr>
                <w:b/>
                <w:bCs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A3101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B2CFF">
              <w:rPr>
                <w:b/>
                <w:sz w:val="24"/>
                <w:szCs w:val="24"/>
              </w:rPr>
              <w:t>2 200,0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500,0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BF76FD" w:rsidRDefault="00303D7E" w:rsidP="00303D7E">
            <w:pPr>
              <w:ind w:right="44"/>
              <w:jc w:val="right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2 200,0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BF76FD" w:rsidRDefault="00303D7E" w:rsidP="00303D7E">
            <w:pPr>
              <w:ind w:right="44"/>
              <w:jc w:val="right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BF76FD" w:rsidRDefault="00303D7E" w:rsidP="00303D7E">
            <w:pPr>
              <w:ind w:right="44"/>
              <w:jc w:val="right"/>
              <w:rPr>
                <w:sz w:val="24"/>
                <w:szCs w:val="24"/>
              </w:rPr>
            </w:pPr>
            <w:r w:rsidRPr="00BF76FD">
              <w:rPr>
                <w:sz w:val="24"/>
                <w:szCs w:val="24"/>
              </w:rPr>
              <w:t>500,0</w:t>
            </w:r>
          </w:p>
        </w:tc>
      </w:tr>
      <w:tr w:rsidR="00303D7E" w:rsidRPr="006B1070" w:rsidTr="00303D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5149CF">
            <w:pPr>
              <w:jc w:val="both"/>
              <w:rPr>
                <w:b/>
                <w:sz w:val="24"/>
                <w:szCs w:val="24"/>
              </w:rPr>
            </w:pPr>
            <w:r w:rsidRPr="00A3101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594648">
            <w:pPr>
              <w:jc w:val="both"/>
              <w:rPr>
                <w:b/>
                <w:sz w:val="24"/>
                <w:szCs w:val="24"/>
              </w:rPr>
            </w:pPr>
            <w:r w:rsidRPr="00A31014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EB2CFF" w:rsidRDefault="00303D7E" w:rsidP="00EB2CFF">
            <w:pPr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14 150,0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EB2CFF" w:rsidRDefault="00303D7E" w:rsidP="00EB2CF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EB2CFF">
              <w:rPr>
                <w:b/>
                <w:sz w:val="24"/>
                <w:szCs w:val="24"/>
              </w:rPr>
              <w:t>28 750,0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  <w:r w:rsidRPr="00A3101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28 750,0</w:t>
            </w:r>
          </w:p>
        </w:tc>
      </w:tr>
      <w:tr w:rsidR="00303D7E" w:rsidRPr="006B1070" w:rsidTr="00A31014">
        <w:tc>
          <w:tcPr>
            <w:tcW w:w="850" w:type="dxa"/>
            <w:tcBorders>
              <w:top w:val="single" w:sz="4" w:space="0" w:color="auto"/>
            </w:tcBorders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03D7E" w:rsidRPr="00A31014" w:rsidRDefault="00303D7E" w:rsidP="006A7E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03D7E" w:rsidRPr="00A31014" w:rsidRDefault="00303D7E" w:rsidP="00685B72">
            <w:pPr>
              <w:jc w:val="right"/>
              <w:rPr>
                <w:sz w:val="24"/>
                <w:szCs w:val="24"/>
              </w:rPr>
            </w:pPr>
          </w:p>
        </w:tc>
      </w:tr>
      <w:tr w:rsidR="00303D7E" w:rsidRPr="00A31014" w:rsidTr="00A31014">
        <w:tc>
          <w:tcPr>
            <w:tcW w:w="8222" w:type="dxa"/>
            <w:gridSpan w:val="2"/>
          </w:tcPr>
          <w:p w:rsidR="00303D7E" w:rsidRDefault="00303D7E" w:rsidP="005946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</w:t>
            </w:r>
          </w:p>
          <w:p w:rsidR="00303D7E" w:rsidRDefault="00303D7E" w:rsidP="00A31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муниципального образования </w:t>
            </w:r>
          </w:p>
          <w:p w:rsidR="00303D7E" w:rsidRPr="00A31014" w:rsidRDefault="00303D7E" w:rsidP="00A3101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709" w:type="dxa"/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303D7E" w:rsidRPr="00A31014" w:rsidRDefault="00303D7E" w:rsidP="0059464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303D7E" w:rsidRPr="00A31014" w:rsidRDefault="00303D7E" w:rsidP="006A7E27">
            <w:pPr>
              <w:jc w:val="right"/>
              <w:rPr>
                <w:szCs w:val="28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03D7E" w:rsidRPr="00A31014" w:rsidRDefault="00303D7E" w:rsidP="00685B72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С.Г.Долинская</w:t>
            </w:r>
            <w:proofErr w:type="spellEnd"/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F26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7E" w:rsidRDefault="00303D7E" w:rsidP="00E12559">
      <w:r>
        <w:separator/>
      </w:r>
    </w:p>
  </w:endnote>
  <w:endnote w:type="continuationSeparator" w:id="0">
    <w:p w:rsidR="00303D7E" w:rsidRDefault="00303D7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7E" w:rsidRDefault="00303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7E" w:rsidRDefault="00303D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7E" w:rsidRDefault="00303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7E" w:rsidRDefault="00303D7E" w:rsidP="00E12559">
      <w:r>
        <w:separator/>
      </w:r>
    </w:p>
  </w:footnote>
  <w:footnote w:type="continuationSeparator" w:id="0">
    <w:p w:rsidR="00303D7E" w:rsidRDefault="00303D7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7E" w:rsidRDefault="00303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623101"/>
      <w:docPartObj>
        <w:docPartGallery w:val="Page Numbers (Margins)"/>
        <w:docPartUnique/>
      </w:docPartObj>
    </w:sdtPr>
    <w:sdtContent>
      <w:p w:rsidR="00303D7E" w:rsidRDefault="00303D7E" w:rsidP="003D4A14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72534" cy="329565"/>
                  <wp:effectExtent l="0" t="0" r="889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534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7E" w:rsidRDefault="00303D7E" w:rsidP="0039085C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32EB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-21.85pt;margin-top:0;width:29.3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hlmgIAAP4E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" o:allowincell="f" stroked="f">
                  <v:textbox style="layout-flow:vertical">
                    <w:txbxContent>
                      <w:p w:rsidR="00303D7E" w:rsidRDefault="00303D7E" w:rsidP="0039085C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32EB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4000"/>
      <w:docPartObj>
        <w:docPartGallery w:val="Page Numbers (Margins)"/>
        <w:docPartUnique/>
      </w:docPartObj>
    </w:sdtPr>
    <w:sdtContent>
      <w:p w:rsidR="00303D7E" w:rsidRDefault="00303D7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7E" w:rsidRDefault="00303D7E" w:rsidP="00855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855892" w:rsidRDefault="00855892" w:rsidP="00855892">
                        <w:bookmarkStart w:id="1" w:name="_GoBack"/>
                        <w:bookmarkEnd w:id="1"/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1E93"/>
    <w:rsid w:val="0001470D"/>
    <w:rsid w:val="00014FF5"/>
    <w:rsid w:val="000164AD"/>
    <w:rsid w:val="000171EC"/>
    <w:rsid w:val="000174E6"/>
    <w:rsid w:val="00017908"/>
    <w:rsid w:val="00022037"/>
    <w:rsid w:val="00022143"/>
    <w:rsid w:val="00023B15"/>
    <w:rsid w:val="000264D2"/>
    <w:rsid w:val="00026795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0BF4"/>
    <w:rsid w:val="00081C54"/>
    <w:rsid w:val="00082EFA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3FC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E5544"/>
    <w:rsid w:val="000F12AE"/>
    <w:rsid w:val="000F1E5C"/>
    <w:rsid w:val="000F235F"/>
    <w:rsid w:val="000F623C"/>
    <w:rsid w:val="000F68EA"/>
    <w:rsid w:val="000F6A68"/>
    <w:rsid w:val="00100A04"/>
    <w:rsid w:val="00103B93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139B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017"/>
    <w:rsid w:val="001368D3"/>
    <w:rsid w:val="00140BD3"/>
    <w:rsid w:val="00142C0A"/>
    <w:rsid w:val="00143D04"/>
    <w:rsid w:val="00144368"/>
    <w:rsid w:val="0014459D"/>
    <w:rsid w:val="0014486C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09C0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B783A"/>
    <w:rsid w:val="001C00DF"/>
    <w:rsid w:val="001C12F2"/>
    <w:rsid w:val="001C1AD2"/>
    <w:rsid w:val="001C42DF"/>
    <w:rsid w:val="001C55BF"/>
    <w:rsid w:val="001C7A16"/>
    <w:rsid w:val="001D1ACF"/>
    <w:rsid w:val="001D2504"/>
    <w:rsid w:val="001D2E3C"/>
    <w:rsid w:val="001D2E4D"/>
    <w:rsid w:val="001D3B80"/>
    <w:rsid w:val="001D4C78"/>
    <w:rsid w:val="001D538E"/>
    <w:rsid w:val="001D68F1"/>
    <w:rsid w:val="001E0122"/>
    <w:rsid w:val="001E0BCA"/>
    <w:rsid w:val="001E0CBE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108"/>
    <w:rsid w:val="00222D2C"/>
    <w:rsid w:val="00223649"/>
    <w:rsid w:val="002242B7"/>
    <w:rsid w:val="002246ED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978A0"/>
    <w:rsid w:val="002A0271"/>
    <w:rsid w:val="002A1ADF"/>
    <w:rsid w:val="002A40C7"/>
    <w:rsid w:val="002A4ABD"/>
    <w:rsid w:val="002A6F25"/>
    <w:rsid w:val="002A75BC"/>
    <w:rsid w:val="002A7A30"/>
    <w:rsid w:val="002B07B3"/>
    <w:rsid w:val="002B0D11"/>
    <w:rsid w:val="002B0E58"/>
    <w:rsid w:val="002B38BF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57D2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DEF"/>
    <w:rsid w:val="00302FCF"/>
    <w:rsid w:val="00303D7E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16CE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3DD"/>
    <w:rsid w:val="0035181C"/>
    <w:rsid w:val="003535C7"/>
    <w:rsid w:val="00353E1B"/>
    <w:rsid w:val="003543DC"/>
    <w:rsid w:val="00356067"/>
    <w:rsid w:val="0035656D"/>
    <w:rsid w:val="00361EEC"/>
    <w:rsid w:val="00362A80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87BB1"/>
    <w:rsid w:val="0039085C"/>
    <w:rsid w:val="00390BAB"/>
    <w:rsid w:val="00391007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22DD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C7254"/>
    <w:rsid w:val="003D1D4A"/>
    <w:rsid w:val="003D3E5F"/>
    <w:rsid w:val="003D4A14"/>
    <w:rsid w:val="003D51E5"/>
    <w:rsid w:val="003D5A9F"/>
    <w:rsid w:val="003D6A37"/>
    <w:rsid w:val="003E1497"/>
    <w:rsid w:val="003E1907"/>
    <w:rsid w:val="003E1FEF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0933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971D3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4EB4"/>
    <w:rsid w:val="004B5382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B8C"/>
    <w:rsid w:val="004D1E86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61AB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63D8"/>
    <w:rsid w:val="005072CA"/>
    <w:rsid w:val="00510817"/>
    <w:rsid w:val="00512F2F"/>
    <w:rsid w:val="00513B5A"/>
    <w:rsid w:val="00514832"/>
    <w:rsid w:val="005149CF"/>
    <w:rsid w:val="005151FA"/>
    <w:rsid w:val="00515D61"/>
    <w:rsid w:val="00521713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5CD3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047E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3F9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968F8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1D40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4BEE"/>
    <w:rsid w:val="005F584F"/>
    <w:rsid w:val="005F72EA"/>
    <w:rsid w:val="005F7371"/>
    <w:rsid w:val="0060038A"/>
    <w:rsid w:val="00601B80"/>
    <w:rsid w:val="006048DE"/>
    <w:rsid w:val="00606C8A"/>
    <w:rsid w:val="006106F0"/>
    <w:rsid w:val="00610BA2"/>
    <w:rsid w:val="006119D0"/>
    <w:rsid w:val="00612CFD"/>
    <w:rsid w:val="0061451B"/>
    <w:rsid w:val="00614897"/>
    <w:rsid w:val="00615C39"/>
    <w:rsid w:val="00617580"/>
    <w:rsid w:val="00617816"/>
    <w:rsid w:val="00617955"/>
    <w:rsid w:val="00620D1B"/>
    <w:rsid w:val="006251E3"/>
    <w:rsid w:val="00625D73"/>
    <w:rsid w:val="00626EA4"/>
    <w:rsid w:val="00630840"/>
    <w:rsid w:val="00631223"/>
    <w:rsid w:val="00634EB4"/>
    <w:rsid w:val="00635A23"/>
    <w:rsid w:val="00636A54"/>
    <w:rsid w:val="00637009"/>
    <w:rsid w:val="006375CF"/>
    <w:rsid w:val="00637FD7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0C05"/>
    <w:rsid w:val="00673361"/>
    <w:rsid w:val="00674F82"/>
    <w:rsid w:val="00677268"/>
    <w:rsid w:val="00677694"/>
    <w:rsid w:val="00677907"/>
    <w:rsid w:val="0068098F"/>
    <w:rsid w:val="0068154E"/>
    <w:rsid w:val="00681C71"/>
    <w:rsid w:val="006821C5"/>
    <w:rsid w:val="006828EE"/>
    <w:rsid w:val="00682A93"/>
    <w:rsid w:val="00682C24"/>
    <w:rsid w:val="00683B90"/>
    <w:rsid w:val="006857DF"/>
    <w:rsid w:val="00685B72"/>
    <w:rsid w:val="00686842"/>
    <w:rsid w:val="00691171"/>
    <w:rsid w:val="00692F3B"/>
    <w:rsid w:val="00694366"/>
    <w:rsid w:val="00694F4D"/>
    <w:rsid w:val="0069711B"/>
    <w:rsid w:val="006A16C2"/>
    <w:rsid w:val="006A357A"/>
    <w:rsid w:val="006A5468"/>
    <w:rsid w:val="006A7937"/>
    <w:rsid w:val="006A7AFA"/>
    <w:rsid w:val="006A7B0C"/>
    <w:rsid w:val="006A7E27"/>
    <w:rsid w:val="006B0D0E"/>
    <w:rsid w:val="006B1070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060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0481"/>
    <w:rsid w:val="006E13E8"/>
    <w:rsid w:val="006E29B3"/>
    <w:rsid w:val="006E4FFB"/>
    <w:rsid w:val="006E73B9"/>
    <w:rsid w:val="006E7A34"/>
    <w:rsid w:val="006F00C0"/>
    <w:rsid w:val="006F17A6"/>
    <w:rsid w:val="006F1B84"/>
    <w:rsid w:val="006F1CE9"/>
    <w:rsid w:val="006F28AE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68D9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55D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BD1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84FEE"/>
    <w:rsid w:val="00792880"/>
    <w:rsid w:val="00793CEB"/>
    <w:rsid w:val="007941E5"/>
    <w:rsid w:val="00795316"/>
    <w:rsid w:val="007A1972"/>
    <w:rsid w:val="007A2114"/>
    <w:rsid w:val="007A2AC8"/>
    <w:rsid w:val="007A2B53"/>
    <w:rsid w:val="007A311B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B7D5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D7D0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37E7"/>
    <w:rsid w:val="008054F3"/>
    <w:rsid w:val="008065F8"/>
    <w:rsid w:val="008072DC"/>
    <w:rsid w:val="00807CF6"/>
    <w:rsid w:val="0081020C"/>
    <w:rsid w:val="008131E3"/>
    <w:rsid w:val="00813A72"/>
    <w:rsid w:val="00814568"/>
    <w:rsid w:val="00816771"/>
    <w:rsid w:val="0082299C"/>
    <w:rsid w:val="0082600F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892"/>
    <w:rsid w:val="00855957"/>
    <w:rsid w:val="008561B8"/>
    <w:rsid w:val="00856AF1"/>
    <w:rsid w:val="00856CAD"/>
    <w:rsid w:val="008578F3"/>
    <w:rsid w:val="0086058B"/>
    <w:rsid w:val="008622D8"/>
    <w:rsid w:val="0086274D"/>
    <w:rsid w:val="00862B13"/>
    <w:rsid w:val="00862CC2"/>
    <w:rsid w:val="0086318B"/>
    <w:rsid w:val="00863D90"/>
    <w:rsid w:val="00863E53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0C3A"/>
    <w:rsid w:val="00891235"/>
    <w:rsid w:val="00891A43"/>
    <w:rsid w:val="00892A55"/>
    <w:rsid w:val="00893642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178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96C"/>
    <w:rsid w:val="00915B90"/>
    <w:rsid w:val="009160B6"/>
    <w:rsid w:val="009164FD"/>
    <w:rsid w:val="00916566"/>
    <w:rsid w:val="00917262"/>
    <w:rsid w:val="00917476"/>
    <w:rsid w:val="00921AED"/>
    <w:rsid w:val="0092212C"/>
    <w:rsid w:val="0092478E"/>
    <w:rsid w:val="009278E8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1E8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14B7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9F67E7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37EC"/>
    <w:rsid w:val="00A24668"/>
    <w:rsid w:val="00A25017"/>
    <w:rsid w:val="00A265CA"/>
    <w:rsid w:val="00A275D9"/>
    <w:rsid w:val="00A30A64"/>
    <w:rsid w:val="00A30EAD"/>
    <w:rsid w:val="00A31014"/>
    <w:rsid w:val="00A32516"/>
    <w:rsid w:val="00A3353E"/>
    <w:rsid w:val="00A34913"/>
    <w:rsid w:val="00A351B9"/>
    <w:rsid w:val="00A3618A"/>
    <w:rsid w:val="00A36232"/>
    <w:rsid w:val="00A362AB"/>
    <w:rsid w:val="00A37BC7"/>
    <w:rsid w:val="00A37D7A"/>
    <w:rsid w:val="00A4052A"/>
    <w:rsid w:val="00A41296"/>
    <w:rsid w:val="00A4201A"/>
    <w:rsid w:val="00A43477"/>
    <w:rsid w:val="00A435EB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20F"/>
    <w:rsid w:val="00A609F2"/>
    <w:rsid w:val="00A61136"/>
    <w:rsid w:val="00A6129B"/>
    <w:rsid w:val="00A62C4B"/>
    <w:rsid w:val="00A63E01"/>
    <w:rsid w:val="00A6527F"/>
    <w:rsid w:val="00A656DB"/>
    <w:rsid w:val="00A67DFA"/>
    <w:rsid w:val="00A7098E"/>
    <w:rsid w:val="00A70FA9"/>
    <w:rsid w:val="00A72958"/>
    <w:rsid w:val="00A72BD9"/>
    <w:rsid w:val="00A72C00"/>
    <w:rsid w:val="00A81412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16E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07C34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28C1"/>
    <w:rsid w:val="00B43D81"/>
    <w:rsid w:val="00B44C1D"/>
    <w:rsid w:val="00B4574A"/>
    <w:rsid w:val="00B45AA7"/>
    <w:rsid w:val="00B45E15"/>
    <w:rsid w:val="00B47FF5"/>
    <w:rsid w:val="00B5146E"/>
    <w:rsid w:val="00B53A72"/>
    <w:rsid w:val="00B55BAB"/>
    <w:rsid w:val="00B57F8A"/>
    <w:rsid w:val="00B6150B"/>
    <w:rsid w:val="00B61DC8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0B"/>
    <w:rsid w:val="00B96BBA"/>
    <w:rsid w:val="00BA10E3"/>
    <w:rsid w:val="00BA14E9"/>
    <w:rsid w:val="00BA17EC"/>
    <w:rsid w:val="00BA1861"/>
    <w:rsid w:val="00BA2DCD"/>
    <w:rsid w:val="00BA405F"/>
    <w:rsid w:val="00BA48D9"/>
    <w:rsid w:val="00BA4B88"/>
    <w:rsid w:val="00BA4E24"/>
    <w:rsid w:val="00BA5506"/>
    <w:rsid w:val="00BA571B"/>
    <w:rsid w:val="00BA5FF0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D78F4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BF76FD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0A6D"/>
    <w:rsid w:val="00C616B3"/>
    <w:rsid w:val="00C61887"/>
    <w:rsid w:val="00C621FC"/>
    <w:rsid w:val="00C653EB"/>
    <w:rsid w:val="00C65B22"/>
    <w:rsid w:val="00C67079"/>
    <w:rsid w:val="00C679F7"/>
    <w:rsid w:val="00C71F62"/>
    <w:rsid w:val="00C731A7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4D50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2D8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3E"/>
    <w:rsid w:val="00CA58EB"/>
    <w:rsid w:val="00CA5A2D"/>
    <w:rsid w:val="00CA5BB7"/>
    <w:rsid w:val="00CA77D4"/>
    <w:rsid w:val="00CB00A0"/>
    <w:rsid w:val="00CB155A"/>
    <w:rsid w:val="00CB27A1"/>
    <w:rsid w:val="00CB2EC7"/>
    <w:rsid w:val="00CB327B"/>
    <w:rsid w:val="00CB463F"/>
    <w:rsid w:val="00CB5996"/>
    <w:rsid w:val="00CB5C8F"/>
    <w:rsid w:val="00CB76F4"/>
    <w:rsid w:val="00CC02BD"/>
    <w:rsid w:val="00CC0306"/>
    <w:rsid w:val="00CC1094"/>
    <w:rsid w:val="00CC1F22"/>
    <w:rsid w:val="00CC39D8"/>
    <w:rsid w:val="00CC7BF4"/>
    <w:rsid w:val="00CC7CDE"/>
    <w:rsid w:val="00CD406E"/>
    <w:rsid w:val="00CD5DA1"/>
    <w:rsid w:val="00CD5DC6"/>
    <w:rsid w:val="00CD60DA"/>
    <w:rsid w:val="00CD67E7"/>
    <w:rsid w:val="00CD6B64"/>
    <w:rsid w:val="00CD73DF"/>
    <w:rsid w:val="00CD795B"/>
    <w:rsid w:val="00CE0E3D"/>
    <w:rsid w:val="00CE266A"/>
    <w:rsid w:val="00CE2F15"/>
    <w:rsid w:val="00CE2F44"/>
    <w:rsid w:val="00CE5982"/>
    <w:rsid w:val="00CE6394"/>
    <w:rsid w:val="00CE6983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429"/>
    <w:rsid w:val="00D055CD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6387"/>
    <w:rsid w:val="00D57936"/>
    <w:rsid w:val="00D618D2"/>
    <w:rsid w:val="00D62099"/>
    <w:rsid w:val="00D62725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08DD"/>
    <w:rsid w:val="00D824DF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159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3C8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3BE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678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55A8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260F"/>
    <w:rsid w:val="00EB2CFF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200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62C"/>
    <w:rsid w:val="00F04D21"/>
    <w:rsid w:val="00F0670F"/>
    <w:rsid w:val="00F07A4A"/>
    <w:rsid w:val="00F1011B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5F7"/>
    <w:rsid w:val="00F22C25"/>
    <w:rsid w:val="00F22ECA"/>
    <w:rsid w:val="00F234C9"/>
    <w:rsid w:val="00F261FE"/>
    <w:rsid w:val="00F2683F"/>
    <w:rsid w:val="00F27252"/>
    <w:rsid w:val="00F2748E"/>
    <w:rsid w:val="00F30003"/>
    <w:rsid w:val="00F311DC"/>
    <w:rsid w:val="00F32EB2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54B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DD3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264E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A511-8499-4B1D-9960-AEDB4F5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346</TotalTime>
  <Pages>3</Pages>
  <Words>637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Екатерина Черкашина</cp:lastModifiedBy>
  <cp:revision>104</cp:revision>
  <cp:lastPrinted>2021-08-03T06:10:00Z</cp:lastPrinted>
  <dcterms:created xsi:type="dcterms:W3CDTF">2021-12-23T14:41:00Z</dcterms:created>
  <dcterms:modified xsi:type="dcterms:W3CDTF">2022-11-07T09:40:00Z</dcterms:modified>
</cp:coreProperties>
</file>