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A8" w:rsidRDefault="00B30FA8" w:rsidP="009F553A">
      <w:pPr>
        <w:pStyle w:val="Heading1"/>
        <w:numPr>
          <w:ilvl w:val="0"/>
          <w:numId w:val="0"/>
        </w:numPr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</w:t>
      </w:r>
      <w:r w:rsidRPr="007524FB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Приморско-ахтарский р-н (герб)" style="width:40.2pt;height:49.2pt;visibility:visible">
            <v:imagedata r:id="rId7" o:title=""/>
          </v:shape>
        </w:pict>
      </w:r>
    </w:p>
    <w:p w:rsidR="00B30FA8" w:rsidRDefault="00B30FA8" w:rsidP="009F553A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B30FA8" w:rsidRPr="004F3460" w:rsidRDefault="00B30FA8" w:rsidP="009F553A">
      <w:pPr>
        <w:jc w:val="center"/>
        <w:rPr>
          <w:b/>
          <w:bCs/>
          <w:sz w:val="16"/>
          <w:szCs w:val="16"/>
        </w:rPr>
      </w:pPr>
    </w:p>
    <w:p w:rsidR="00B30FA8" w:rsidRPr="00FB3A8D" w:rsidRDefault="00B30FA8" w:rsidP="009F553A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B30FA8" w:rsidRPr="00FB3A8D" w:rsidRDefault="00B30FA8" w:rsidP="009F553A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B30FA8" w:rsidRPr="000500E5" w:rsidRDefault="00B30FA8" w:rsidP="009F553A">
      <w:pPr>
        <w:jc w:val="center"/>
        <w:rPr>
          <w:b/>
          <w:bCs/>
          <w:szCs w:val="28"/>
        </w:rPr>
      </w:pPr>
    </w:p>
    <w:p w:rsidR="00B30FA8" w:rsidRPr="00611A0F" w:rsidRDefault="00B30FA8" w:rsidP="009F553A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B30FA8" w:rsidRPr="00E965FE" w:rsidRDefault="00B30FA8" w:rsidP="009F553A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B30FA8" w:rsidRPr="00611A0F" w:rsidRDefault="00B30FA8" w:rsidP="009F55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15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 № 248</w:t>
      </w:r>
    </w:p>
    <w:p w:rsidR="00B30FA8" w:rsidRPr="00FB3A8D" w:rsidRDefault="00B30FA8" w:rsidP="009F553A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B30FA8" w:rsidRPr="00FB3A8D" w:rsidRDefault="00B30FA8" w:rsidP="009F553A">
      <w:pPr>
        <w:jc w:val="center"/>
        <w:rPr>
          <w:b/>
        </w:rPr>
      </w:pPr>
      <w:r w:rsidRPr="00FB3A8D">
        <w:t xml:space="preserve"> </w:t>
      </w:r>
    </w:p>
    <w:p w:rsidR="00B30FA8" w:rsidRDefault="00B30FA8" w:rsidP="009F553A"/>
    <w:p w:rsidR="00B30FA8" w:rsidRDefault="00B30FA8" w:rsidP="009F553A"/>
    <w:p w:rsidR="00B30FA8" w:rsidRDefault="00B30FA8" w:rsidP="009F553A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</w:t>
      </w:r>
    </w:p>
    <w:p w:rsidR="00B30FA8" w:rsidRDefault="00B30FA8" w:rsidP="009F553A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>муниципального образования Приморско-Ахтарский район</w:t>
      </w:r>
    </w:p>
    <w:p w:rsidR="00B30FA8" w:rsidRDefault="00B30FA8" w:rsidP="009F553A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Дерюгина Всеволода Анатольевича</w:t>
      </w:r>
    </w:p>
    <w:p w:rsidR="00B30FA8" w:rsidRDefault="00B30FA8" w:rsidP="009F553A">
      <w:pPr>
        <w:jc w:val="center"/>
        <w:rPr>
          <w:sz w:val="28"/>
          <w:szCs w:val="28"/>
        </w:rPr>
      </w:pPr>
    </w:p>
    <w:p w:rsidR="00B30FA8" w:rsidRDefault="00B30FA8" w:rsidP="009F553A">
      <w:pPr>
        <w:rPr>
          <w:sz w:val="28"/>
          <w:szCs w:val="28"/>
        </w:rPr>
      </w:pPr>
    </w:p>
    <w:p w:rsidR="00B30FA8" w:rsidRDefault="00B30FA8" w:rsidP="009F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2 пункта 10 статьи 40 Федерального закона от 6 октября 2003 года №131-ФЗ «Об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район, на основании письменного заявления Дерюгина Всеволода Анатольевича об отставке по собственному желанию от 26 октября 2022 года Совет муниципального образования Приморско-Ахтарский район РЕШИЛ:</w:t>
      </w:r>
    </w:p>
    <w:p w:rsidR="00B30FA8" w:rsidRDefault="00B30FA8" w:rsidP="009F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досрочно   полномочия депутата Совета муниципального образования Приморско-Ахтарский район    Дерюгина Всеволода Анатольевича, избранного по Приморско-Ахтарскому   округу № 4.  </w:t>
      </w:r>
    </w:p>
    <w:p w:rsidR="00B30FA8" w:rsidRDefault="00B30FA8" w:rsidP="009F5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территориальную избирательную комиссию Приморско-Ахтарская.</w:t>
      </w:r>
    </w:p>
    <w:p w:rsidR="00B30FA8" w:rsidRDefault="00B30FA8" w:rsidP="009F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решение вступает в силу со дня принятия.</w:t>
      </w:r>
    </w:p>
    <w:p w:rsidR="00B30FA8" w:rsidRDefault="00B30FA8" w:rsidP="009F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C5DD6">
        <w:rPr>
          <w:sz w:val="28"/>
          <w:szCs w:val="28"/>
        </w:rPr>
        <w:t>Администрации муниципального</w:t>
      </w:r>
      <w:r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(</w:t>
      </w:r>
      <w:hyperlink r:id="rId8" w:history="1">
        <w:r w:rsidRPr="00004FEE">
          <w:rPr>
            <w:sz w:val="28"/>
            <w:szCs w:val="28"/>
          </w:rPr>
          <w:t>http://www.</w:t>
        </w:r>
        <w:r w:rsidRPr="00004FEE">
          <w:rPr>
            <w:sz w:val="28"/>
            <w:szCs w:val="28"/>
            <w:lang w:val="en-US"/>
          </w:rPr>
          <w:t>prahtarsk</w:t>
        </w:r>
        <w:r w:rsidRPr="00004FEE">
          <w:rPr>
            <w:sz w:val="28"/>
            <w:szCs w:val="28"/>
          </w:rPr>
          <w:t>.</w:t>
        </w:r>
        <w:r w:rsidRPr="00004FEE">
          <w:rPr>
            <w:sz w:val="28"/>
            <w:szCs w:val="28"/>
            <w:lang w:val="en-US"/>
          </w:rPr>
          <w:t>ru</w:t>
        </w:r>
      </w:hyperlink>
      <w:r w:rsidRPr="00004FEE">
        <w:rPr>
          <w:sz w:val="28"/>
          <w:szCs w:val="28"/>
        </w:rPr>
        <w:t>) и официально опубликовать в периодическом печатном изд</w:t>
      </w:r>
      <w:r>
        <w:rPr>
          <w:sz w:val="28"/>
          <w:szCs w:val="28"/>
        </w:rPr>
        <w:t xml:space="preserve">ании  </w:t>
      </w:r>
      <w:r w:rsidRPr="0028421A">
        <w:rPr>
          <w:sz w:val="28"/>
          <w:szCs w:val="28"/>
        </w:rPr>
        <w:t>.</w:t>
      </w:r>
    </w:p>
    <w:p w:rsidR="00B30FA8" w:rsidRDefault="00B30FA8" w:rsidP="009F553A">
      <w:pPr>
        <w:jc w:val="both"/>
        <w:rPr>
          <w:sz w:val="28"/>
          <w:szCs w:val="28"/>
        </w:rPr>
      </w:pPr>
    </w:p>
    <w:p w:rsidR="00B30FA8" w:rsidRDefault="00B30FA8" w:rsidP="009F553A">
      <w:pPr>
        <w:jc w:val="both"/>
        <w:rPr>
          <w:sz w:val="28"/>
          <w:szCs w:val="28"/>
        </w:rPr>
      </w:pPr>
    </w:p>
    <w:p w:rsidR="00B30FA8" w:rsidRDefault="00B30FA8" w:rsidP="009F55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B30FA8" w:rsidRDefault="00B30FA8" w:rsidP="009F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30FA8" w:rsidRDefault="00B30FA8" w:rsidP="009F553A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Е.А. Кутузова</w:t>
      </w:r>
    </w:p>
    <w:p w:rsidR="00B30FA8" w:rsidRDefault="00B30FA8" w:rsidP="009F553A">
      <w:pPr>
        <w:rPr>
          <w:sz w:val="28"/>
          <w:szCs w:val="28"/>
        </w:rPr>
      </w:pPr>
    </w:p>
    <w:p w:rsidR="00B30FA8" w:rsidRDefault="00B30FA8" w:rsidP="009F553A">
      <w:pPr>
        <w:rPr>
          <w:sz w:val="28"/>
          <w:szCs w:val="28"/>
        </w:rPr>
      </w:pPr>
    </w:p>
    <w:p w:rsidR="00B30FA8" w:rsidRDefault="00B30FA8" w:rsidP="009F553A">
      <w:pPr>
        <w:rPr>
          <w:sz w:val="28"/>
          <w:szCs w:val="28"/>
        </w:rPr>
      </w:pPr>
    </w:p>
    <w:sectPr w:rsidR="00B30FA8" w:rsidSect="00D24857">
      <w:headerReference w:type="default" r:id="rId9"/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A8" w:rsidRDefault="00B30FA8" w:rsidP="00C569A9">
      <w:r>
        <w:separator/>
      </w:r>
    </w:p>
  </w:endnote>
  <w:endnote w:type="continuationSeparator" w:id="0">
    <w:p w:rsidR="00B30FA8" w:rsidRDefault="00B30FA8" w:rsidP="00C5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A8" w:rsidRDefault="00B30FA8" w:rsidP="00C569A9">
      <w:r>
        <w:separator/>
      </w:r>
    </w:p>
  </w:footnote>
  <w:footnote w:type="continuationSeparator" w:id="0">
    <w:p w:rsidR="00B30FA8" w:rsidRDefault="00B30FA8" w:rsidP="00C56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A8" w:rsidRDefault="00B30FA8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30FA8" w:rsidRDefault="00B30F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861"/>
    <w:multiLevelType w:val="hybridMultilevel"/>
    <w:tmpl w:val="FE025C88"/>
    <w:lvl w:ilvl="0" w:tplc="6D608670">
      <w:start w:val="2"/>
      <w:numFmt w:val="decimal"/>
      <w:pStyle w:val="Heading1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AB"/>
    <w:rsid w:val="00004FEE"/>
    <w:rsid w:val="000500E5"/>
    <w:rsid w:val="0028421A"/>
    <w:rsid w:val="002C291E"/>
    <w:rsid w:val="00472679"/>
    <w:rsid w:val="004F3460"/>
    <w:rsid w:val="00611A0F"/>
    <w:rsid w:val="00663017"/>
    <w:rsid w:val="007524FB"/>
    <w:rsid w:val="009C1424"/>
    <w:rsid w:val="009F553A"/>
    <w:rsid w:val="00B30FA8"/>
    <w:rsid w:val="00B462B2"/>
    <w:rsid w:val="00C41BEB"/>
    <w:rsid w:val="00C569A9"/>
    <w:rsid w:val="00D24857"/>
    <w:rsid w:val="00E965FE"/>
    <w:rsid w:val="00EC5DD6"/>
    <w:rsid w:val="00F474AB"/>
    <w:rsid w:val="00FB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4A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4AB"/>
    <w:rPr>
      <w:rFonts w:ascii="Times New Roman" w:hAnsi="Times New Roman" w:cs="Times New Roman"/>
      <w:b/>
      <w:bCs/>
      <w:color w:val="000080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9F553A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553A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F5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5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ta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атв</cp:lastModifiedBy>
  <cp:revision>3</cp:revision>
  <cp:lastPrinted>2022-11-16T13:24:00Z</cp:lastPrinted>
  <dcterms:created xsi:type="dcterms:W3CDTF">2022-11-16T13:25:00Z</dcterms:created>
  <dcterms:modified xsi:type="dcterms:W3CDTF">2022-11-23T12:59:00Z</dcterms:modified>
</cp:coreProperties>
</file>