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2899"/>
        <w:gridCol w:w="84"/>
        <w:gridCol w:w="6583"/>
        <w:gridCol w:w="943"/>
        <w:gridCol w:w="1471"/>
        <w:gridCol w:w="246"/>
        <w:gridCol w:w="1714"/>
        <w:gridCol w:w="1377"/>
      </w:tblGrid>
      <w:tr w:rsidR="00DE7966" w:rsidRPr="00FA30E0" w:rsidTr="00D460FE">
        <w:tc>
          <w:tcPr>
            <w:tcW w:w="9561" w:type="dxa"/>
            <w:gridSpan w:val="3"/>
          </w:tcPr>
          <w:p w:rsidR="00DE7966" w:rsidRPr="00FA30E0" w:rsidRDefault="00DE7966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8" w:type="dxa"/>
            <w:gridSpan w:val="5"/>
          </w:tcPr>
          <w:p w:rsidR="00DE7966" w:rsidRDefault="00DE7966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FA5B49">
              <w:rPr>
                <w:szCs w:val="28"/>
              </w:rPr>
              <w:t>2</w:t>
            </w:r>
          </w:p>
          <w:p w:rsidR="009758A3" w:rsidRDefault="00DE7966" w:rsidP="009758A3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к решению Совета муниципального </w:t>
            </w:r>
            <w:r w:rsidR="004E0E89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образования Приморско-Ахтарский район </w:t>
            </w:r>
          </w:p>
          <w:p w:rsidR="00DE7966" w:rsidRPr="00FA30E0" w:rsidRDefault="00DE7966" w:rsidP="009758A3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9758A3">
              <w:rPr>
                <w:szCs w:val="28"/>
              </w:rPr>
              <w:t xml:space="preserve"> 30.11.2022  №249</w:t>
            </w:r>
          </w:p>
        </w:tc>
      </w:tr>
      <w:tr w:rsidR="00912B28" w:rsidRPr="00FA30E0" w:rsidTr="00D460FE">
        <w:trPr>
          <w:trHeight w:val="3397"/>
        </w:trPr>
        <w:tc>
          <w:tcPr>
            <w:tcW w:w="9561" w:type="dxa"/>
            <w:gridSpan w:val="3"/>
          </w:tcPr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8" w:type="dxa"/>
            <w:gridSpan w:val="5"/>
          </w:tcPr>
          <w:p w:rsidR="003B2B44" w:rsidRPr="00FA30E0" w:rsidRDefault="00DE7966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B2B44" w:rsidRPr="00FA30E0">
              <w:rPr>
                <w:szCs w:val="28"/>
              </w:rPr>
              <w:t xml:space="preserve">Приложение </w:t>
            </w:r>
            <w:r w:rsidR="008E114E">
              <w:rPr>
                <w:szCs w:val="28"/>
              </w:rPr>
              <w:t>2</w:t>
            </w:r>
          </w:p>
          <w:p w:rsidR="00C30645" w:rsidRDefault="005373E3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C137DB">
              <w:rPr>
                <w:szCs w:val="28"/>
              </w:rPr>
              <w:t xml:space="preserve">к решению Совета муниципального </w:t>
            </w:r>
            <w:r w:rsidR="00C30645">
              <w:rPr>
                <w:szCs w:val="28"/>
              </w:rPr>
              <w:t xml:space="preserve">           </w:t>
            </w:r>
            <w:r w:rsidRPr="00C137DB">
              <w:rPr>
                <w:szCs w:val="28"/>
              </w:rPr>
              <w:t xml:space="preserve">образования Приморско-Ахтарский район </w:t>
            </w:r>
            <w:r w:rsidR="00C30645">
              <w:rPr>
                <w:szCs w:val="28"/>
              </w:rPr>
              <w:t xml:space="preserve"> </w:t>
            </w:r>
            <w:r w:rsidR="008E114E">
              <w:rPr>
                <w:szCs w:val="28"/>
              </w:rPr>
              <w:t xml:space="preserve">«О </w:t>
            </w:r>
            <w:r w:rsidR="00312C4A">
              <w:rPr>
                <w:szCs w:val="28"/>
              </w:rPr>
              <w:t xml:space="preserve">   </w:t>
            </w:r>
            <w:r w:rsidR="008E114E">
              <w:rPr>
                <w:szCs w:val="28"/>
              </w:rPr>
              <w:t xml:space="preserve">бюджете </w:t>
            </w:r>
            <w:r w:rsidR="00FE046A">
              <w:rPr>
                <w:szCs w:val="28"/>
              </w:rPr>
              <w:t xml:space="preserve">     </w:t>
            </w:r>
            <w:r w:rsidR="008E114E">
              <w:rPr>
                <w:szCs w:val="28"/>
              </w:rPr>
              <w:t xml:space="preserve">муниципального </w:t>
            </w:r>
          </w:p>
          <w:p w:rsidR="00140C15" w:rsidRDefault="008E114E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образования Приморско-Ахтарский район на 2022 год и</w:t>
            </w:r>
            <w:r w:rsidR="00D15674">
              <w:rPr>
                <w:szCs w:val="28"/>
              </w:rPr>
              <w:t xml:space="preserve"> на</w:t>
            </w:r>
            <w:r>
              <w:rPr>
                <w:szCs w:val="28"/>
              </w:rPr>
              <w:t xml:space="preserve"> плановый </w:t>
            </w:r>
            <w:r w:rsidR="000D3117">
              <w:rPr>
                <w:szCs w:val="28"/>
              </w:rPr>
              <w:t xml:space="preserve">  </w:t>
            </w:r>
            <w:r>
              <w:rPr>
                <w:szCs w:val="28"/>
              </w:rPr>
              <w:t>период 2023 и 2024 годов»</w:t>
            </w:r>
            <w:r w:rsidR="00DE7966">
              <w:rPr>
                <w:szCs w:val="28"/>
              </w:rPr>
              <w:t xml:space="preserve"> </w:t>
            </w:r>
            <w:r w:rsidR="00140C15">
              <w:t>от 24.12.2021 №133</w:t>
            </w:r>
            <w:r w:rsidR="00544645">
              <w:t xml:space="preserve">    </w:t>
            </w:r>
            <w:r w:rsidR="00DE7966">
              <w:t xml:space="preserve"> (в редакции решения </w:t>
            </w:r>
            <w:r w:rsidR="004E0E89">
              <w:t xml:space="preserve">   </w:t>
            </w:r>
            <w:r w:rsidR="00DE7966">
              <w:t xml:space="preserve">Совета муниципального     образования </w:t>
            </w:r>
            <w:r w:rsidR="004E0E89">
              <w:t xml:space="preserve">  </w:t>
            </w:r>
            <w:r w:rsidR="00DE7966">
              <w:t xml:space="preserve">Приморско-Ахтарский район         </w:t>
            </w:r>
            <w:r w:rsidR="004E0E89">
              <w:t xml:space="preserve">                  </w:t>
            </w:r>
            <w:r w:rsidR="00DE7966">
              <w:t xml:space="preserve">от </w:t>
            </w:r>
            <w:r w:rsidR="009758A3">
              <w:rPr>
                <w:szCs w:val="28"/>
              </w:rPr>
              <w:t xml:space="preserve"> </w:t>
            </w:r>
            <w:r w:rsidR="009758A3">
              <w:rPr>
                <w:szCs w:val="28"/>
              </w:rPr>
              <w:t xml:space="preserve"> 30.11.2022  №249</w:t>
            </w:r>
            <w:r w:rsidR="009758A3">
              <w:t xml:space="preserve"> </w:t>
            </w:r>
            <w:r w:rsidR="00DE7966">
              <w:t>)</w:t>
            </w:r>
          </w:p>
          <w:p w:rsidR="00140C15" w:rsidRDefault="00140C15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</w:p>
          <w:p w:rsidR="006961E0" w:rsidRPr="00FA30E0" w:rsidRDefault="006961E0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</w:p>
        </w:tc>
      </w:tr>
      <w:tr w:rsidR="00912B28" w:rsidRPr="00C84424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  <w:tc>
          <w:tcPr>
            <w:tcW w:w="9077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CA59DE" w:rsidRPr="00004B57" w:rsidRDefault="00CA59DE" w:rsidP="00A7761B">
            <w:pPr>
              <w:rPr>
                <w:sz w:val="16"/>
                <w:szCs w:val="16"/>
              </w:rPr>
            </w:pPr>
          </w:p>
        </w:tc>
        <w:tc>
          <w:tcPr>
            <w:tcW w:w="3335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</w:tr>
      <w:tr w:rsidR="00323619" w:rsidRPr="00DD0182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912B28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 w:rsidR="00C64573">
              <w:rPr>
                <w:b/>
                <w:bCs/>
                <w:szCs w:val="28"/>
              </w:rPr>
              <w:t>на</w:t>
            </w:r>
            <w:r w:rsidRPr="00DD0182"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2</w:t>
            </w:r>
            <w:r w:rsidR="00912B28">
              <w:rPr>
                <w:b/>
                <w:bCs/>
                <w:szCs w:val="28"/>
              </w:rPr>
              <w:t>2</w:t>
            </w:r>
            <w:r w:rsidRPr="00DD0182">
              <w:rPr>
                <w:b/>
                <w:bCs/>
                <w:szCs w:val="28"/>
              </w:rPr>
              <w:t xml:space="preserve"> год</w:t>
            </w:r>
            <w:r w:rsidR="00912B28">
              <w:rPr>
                <w:b/>
                <w:bCs/>
                <w:szCs w:val="28"/>
              </w:rPr>
              <w:t xml:space="preserve"> и плановый период 2023 и 2024 годов</w:t>
            </w:r>
          </w:p>
        </w:tc>
      </w:tr>
      <w:tr w:rsidR="00912B28" w:rsidRPr="00C84424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9DE" w:rsidRPr="00004B57" w:rsidRDefault="00CA59DE" w:rsidP="00A776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3619" w:rsidRPr="0039701C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39701C" w:rsidRDefault="00323619" w:rsidP="00A7761B">
            <w:pPr>
              <w:jc w:val="right"/>
              <w:rPr>
                <w:szCs w:val="28"/>
              </w:rPr>
            </w:pPr>
            <w:r w:rsidRPr="0039701C">
              <w:rPr>
                <w:szCs w:val="28"/>
              </w:rPr>
              <w:t>(тыс. рублей)</w:t>
            </w:r>
          </w:p>
        </w:tc>
      </w:tr>
      <w:tr w:rsidR="00912B28" w:rsidRPr="00DD0182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  <w:trHeight w:val="187"/>
        </w:trPr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7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  <w:tr w:rsidR="00714597" w:rsidRPr="00DD0182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  <w:trHeight w:val="186"/>
        </w:trPr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</w:p>
        </w:tc>
        <w:tc>
          <w:tcPr>
            <w:tcW w:w="752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2022 год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2023 год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2024 год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15417" w:type="dxa"/>
        <w:tblInd w:w="-91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108"/>
        <w:gridCol w:w="2977"/>
        <w:gridCol w:w="3686"/>
        <w:gridCol w:w="3827"/>
        <w:gridCol w:w="1701"/>
        <w:gridCol w:w="1701"/>
        <w:gridCol w:w="1417"/>
      </w:tblGrid>
      <w:tr w:rsidR="00912B28" w:rsidRPr="00004B57" w:rsidTr="00D460FE">
        <w:trPr>
          <w:gridBefore w:val="1"/>
          <w:wBefore w:w="108" w:type="dxa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D1269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34599D" w:rsidRDefault="003D1269" w:rsidP="00A7761B">
            <w:pPr>
              <w:rPr>
                <w:b/>
                <w:bCs/>
                <w:szCs w:val="28"/>
              </w:rPr>
            </w:pPr>
            <w:r w:rsidRPr="0034599D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34599D" w:rsidRDefault="003D1269" w:rsidP="00CE551A">
            <w:pPr>
              <w:jc w:val="both"/>
              <w:rPr>
                <w:b/>
                <w:bCs/>
                <w:szCs w:val="28"/>
              </w:rPr>
            </w:pPr>
            <w:r w:rsidRPr="0034599D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D1269" w:rsidRPr="0034599D" w:rsidRDefault="0034599D" w:rsidP="007B7F1C">
            <w:pPr>
              <w:jc w:val="right"/>
              <w:rPr>
                <w:b/>
                <w:bCs/>
                <w:szCs w:val="28"/>
              </w:rPr>
            </w:pPr>
            <w:r w:rsidRPr="0034599D">
              <w:rPr>
                <w:b/>
                <w:bCs/>
                <w:szCs w:val="28"/>
              </w:rPr>
              <w:t>1 042 728,3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D1269" w:rsidRPr="0034599D" w:rsidRDefault="0034599D" w:rsidP="005438CD">
            <w:pPr>
              <w:jc w:val="right"/>
              <w:rPr>
                <w:b/>
                <w:bCs/>
                <w:szCs w:val="28"/>
              </w:rPr>
            </w:pPr>
            <w:r w:rsidRPr="0034599D">
              <w:rPr>
                <w:b/>
                <w:bCs/>
                <w:szCs w:val="28"/>
              </w:rPr>
              <w:t>697 792,6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D1269" w:rsidRPr="0034599D" w:rsidRDefault="0034599D" w:rsidP="005438CD">
            <w:pPr>
              <w:jc w:val="right"/>
              <w:rPr>
                <w:b/>
                <w:bCs/>
                <w:szCs w:val="28"/>
              </w:rPr>
            </w:pPr>
            <w:r w:rsidRPr="0034599D">
              <w:rPr>
                <w:b/>
                <w:bCs/>
                <w:szCs w:val="28"/>
              </w:rPr>
              <w:t>680 920,0</w:t>
            </w:r>
          </w:p>
        </w:tc>
      </w:tr>
      <w:tr w:rsidR="003D1269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34599D" w:rsidRDefault="003D1269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t>2 02 00000 00 0000 000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34599D" w:rsidRDefault="003D1269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34599D" w:rsidRDefault="0034599D" w:rsidP="00386035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1 042 728,3</w:t>
            </w:r>
          </w:p>
        </w:tc>
        <w:tc>
          <w:tcPr>
            <w:tcW w:w="1701" w:type="dxa"/>
            <w:vAlign w:val="bottom"/>
          </w:tcPr>
          <w:p w:rsidR="003D1269" w:rsidRPr="0034599D" w:rsidRDefault="0034599D" w:rsidP="005438CD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697 792,6</w:t>
            </w:r>
          </w:p>
        </w:tc>
        <w:tc>
          <w:tcPr>
            <w:tcW w:w="1417" w:type="dxa"/>
            <w:vAlign w:val="bottom"/>
          </w:tcPr>
          <w:p w:rsidR="003D1269" w:rsidRPr="0034599D" w:rsidRDefault="0034599D" w:rsidP="005438CD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680 920,0</w:t>
            </w:r>
          </w:p>
        </w:tc>
      </w:tr>
      <w:tr w:rsidR="003D1269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34599D" w:rsidRDefault="003D1269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t>2 02 10000 00 0000 150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34599D" w:rsidRDefault="003D1269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34599D" w:rsidRDefault="007E7455" w:rsidP="00A7761B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160 059,5</w:t>
            </w:r>
          </w:p>
        </w:tc>
        <w:tc>
          <w:tcPr>
            <w:tcW w:w="1701" w:type="dxa"/>
            <w:vAlign w:val="bottom"/>
          </w:tcPr>
          <w:p w:rsidR="003D1269" w:rsidRPr="0034599D" w:rsidRDefault="00636F16" w:rsidP="00A7761B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112 333,6</w:t>
            </w:r>
          </w:p>
        </w:tc>
        <w:tc>
          <w:tcPr>
            <w:tcW w:w="1417" w:type="dxa"/>
            <w:vAlign w:val="bottom"/>
          </w:tcPr>
          <w:p w:rsidR="003D1269" w:rsidRPr="0034599D" w:rsidRDefault="00636F16" w:rsidP="00A7761B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120 903,9</w:t>
            </w:r>
          </w:p>
        </w:tc>
      </w:tr>
      <w:tr w:rsidR="003D1269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34599D" w:rsidRDefault="003D1269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lastRenderedPageBreak/>
              <w:t>2 02 15001 05 0000 150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34599D" w:rsidRDefault="003D1269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34599D" w:rsidRDefault="00636F16" w:rsidP="00BE5A28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140 076,3</w:t>
            </w:r>
          </w:p>
        </w:tc>
        <w:tc>
          <w:tcPr>
            <w:tcW w:w="1701" w:type="dxa"/>
            <w:vAlign w:val="bottom"/>
          </w:tcPr>
          <w:p w:rsidR="003D1269" w:rsidRPr="0034599D" w:rsidRDefault="00636F16" w:rsidP="00BE5A28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112 333,6</w:t>
            </w:r>
          </w:p>
        </w:tc>
        <w:tc>
          <w:tcPr>
            <w:tcW w:w="1417" w:type="dxa"/>
            <w:vAlign w:val="bottom"/>
          </w:tcPr>
          <w:p w:rsidR="003D1269" w:rsidRPr="0034599D" w:rsidRDefault="00636F16" w:rsidP="00BE5A28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120 903,9</w:t>
            </w:r>
          </w:p>
        </w:tc>
      </w:tr>
      <w:tr w:rsidR="007E7455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455" w:rsidRPr="0034599D" w:rsidRDefault="007E7455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t>2 02 15002 05 0000 150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7E7455" w:rsidRPr="0034599D" w:rsidRDefault="007E7455" w:rsidP="007E745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4599D">
              <w:rPr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7E7455" w:rsidRPr="0034599D" w:rsidRDefault="007E7455" w:rsidP="00BE5A28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4 928,4</w:t>
            </w:r>
          </w:p>
        </w:tc>
        <w:tc>
          <w:tcPr>
            <w:tcW w:w="1701" w:type="dxa"/>
            <w:vAlign w:val="bottom"/>
          </w:tcPr>
          <w:p w:rsidR="007E7455" w:rsidRPr="0034599D" w:rsidRDefault="007E7455" w:rsidP="00BE5A28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7E7455" w:rsidRPr="0034599D" w:rsidRDefault="007E7455" w:rsidP="00BE5A28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0</w:t>
            </w:r>
          </w:p>
        </w:tc>
      </w:tr>
      <w:tr w:rsidR="00AF7B69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B69" w:rsidRPr="0034599D" w:rsidRDefault="00A654FB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t>2 02 19999 05 0000 150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AF7B69" w:rsidRPr="0034599D" w:rsidRDefault="00A654FB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AF7B69" w:rsidRPr="0034599D" w:rsidRDefault="00A654FB" w:rsidP="00BE5A28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15 054,8</w:t>
            </w:r>
          </w:p>
        </w:tc>
        <w:tc>
          <w:tcPr>
            <w:tcW w:w="1701" w:type="dxa"/>
            <w:vAlign w:val="bottom"/>
          </w:tcPr>
          <w:p w:rsidR="00AF7B69" w:rsidRPr="0034599D" w:rsidRDefault="00A654FB" w:rsidP="00BE5A28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AF7B69" w:rsidRPr="0034599D" w:rsidRDefault="00A654FB" w:rsidP="00BE5A28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0</w:t>
            </w:r>
          </w:p>
        </w:tc>
      </w:tr>
      <w:tr w:rsidR="003D1269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34599D" w:rsidRDefault="003D1269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t>2 02 20000 00 0000 150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34599D" w:rsidRDefault="003D1269" w:rsidP="00CE551A">
            <w:pPr>
              <w:jc w:val="both"/>
              <w:rPr>
                <w:szCs w:val="28"/>
              </w:rPr>
            </w:pPr>
            <w:r w:rsidRPr="0034599D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bottom"/>
          </w:tcPr>
          <w:p w:rsidR="003D1269" w:rsidRPr="0034599D" w:rsidRDefault="005B1DD5" w:rsidP="0034599D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249 944,</w:t>
            </w:r>
            <w:r w:rsidR="0034599D" w:rsidRPr="0034599D">
              <w:rPr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3D1269" w:rsidRPr="0034599D" w:rsidRDefault="007440BB" w:rsidP="00C24267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54 </w:t>
            </w:r>
            <w:r w:rsidR="00C24267" w:rsidRPr="0034599D">
              <w:rPr>
                <w:szCs w:val="28"/>
              </w:rPr>
              <w:t>42</w:t>
            </w:r>
            <w:r w:rsidRPr="0034599D">
              <w:rPr>
                <w:szCs w:val="28"/>
              </w:rPr>
              <w:t>9,4</w:t>
            </w:r>
          </w:p>
        </w:tc>
        <w:tc>
          <w:tcPr>
            <w:tcW w:w="1417" w:type="dxa"/>
            <w:vAlign w:val="bottom"/>
          </w:tcPr>
          <w:p w:rsidR="003D1269" w:rsidRPr="0034599D" w:rsidRDefault="00177FBB" w:rsidP="00C24267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34 </w:t>
            </w:r>
            <w:r w:rsidR="00C24267" w:rsidRPr="0034599D">
              <w:rPr>
                <w:szCs w:val="28"/>
              </w:rPr>
              <w:t>83</w:t>
            </w:r>
            <w:r w:rsidRPr="0034599D">
              <w:rPr>
                <w:szCs w:val="28"/>
              </w:rPr>
              <w:t>2,6</w:t>
            </w:r>
          </w:p>
        </w:tc>
      </w:tr>
      <w:tr w:rsidR="003D1269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34599D" w:rsidRDefault="003D1269" w:rsidP="00C81B2B">
            <w:pPr>
              <w:rPr>
                <w:szCs w:val="28"/>
              </w:rPr>
            </w:pPr>
            <w:r w:rsidRPr="0034599D">
              <w:rPr>
                <w:szCs w:val="28"/>
              </w:rPr>
              <w:t>2 02 20077 05 0000 150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34599D" w:rsidRDefault="003D1269" w:rsidP="00D05F1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4599D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bottom"/>
          </w:tcPr>
          <w:p w:rsidR="003D1269" w:rsidRPr="0034599D" w:rsidRDefault="00217F72" w:rsidP="0034599D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135</w:t>
            </w:r>
            <w:r w:rsidR="007E7455" w:rsidRPr="0034599D">
              <w:rPr>
                <w:szCs w:val="28"/>
              </w:rPr>
              <w:t> </w:t>
            </w:r>
            <w:r w:rsidRPr="0034599D">
              <w:rPr>
                <w:szCs w:val="28"/>
              </w:rPr>
              <w:t>04</w:t>
            </w:r>
            <w:r w:rsidR="007E7455" w:rsidRPr="0034599D">
              <w:rPr>
                <w:szCs w:val="28"/>
              </w:rPr>
              <w:t>6,</w:t>
            </w:r>
            <w:r w:rsidR="0034599D" w:rsidRPr="0034599D">
              <w:rPr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3D1269" w:rsidRPr="0034599D" w:rsidRDefault="00DD7A20" w:rsidP="00A7761B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3D1269" w:rsidRPr="0034599D" w:rsidRDefault="00DD7A20" w:rsidP="00A7761B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0</w:t>
            </w:r>
          </w:p>
        </w:tc>
      </w:tr>
      <w:tr w:rsidR="003D1269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34599D" w:rsidRDefault="003D1269" w:rsidP="00DD7A20">
            <w:pPr>
              <w:rPr>
                <w:szCs w:val="28"/>
              </w:rPr>
            </w:pPr>
            <w:r w:rsidRPr="0034599D">
              <w:rPr>
                <w:szCs w:val="28"/>
              </w:rPr>
              <w:t>2 02 25304 05 0000 150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34599D" w:rsidRDefault="003D1269" w:rsidP="00DD7A2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4599D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3D1269" w:rsidRPr="0034599D" w:rsidRDefault="00AA03CE" w:rsidP="00DD7A20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20 470,2</w:t>
            </w:r>
          </w:p>
        </w:tc>
        <w:tc>
          <w:tcPr>
            <w:tcW w:w="1701" w:type="dxa"/>
            <w:vAlign w:val="bottom"/>
          </w:tcPr>
          <w:p w:rsidR="003D1269" w:rsidRPr="0034599D" w:rsidRDefault="00DD7A20" w:rsidP="00DD7A20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25 061,8</w:t>
            </w:r>
          </w:p>
        </w:tc>
        <w:tc>
          <w:tcPr>
            <w:tcW w:w="1417" w:type="dxa"/>
            <w:vAlign w:val="bottom"/>
          </w:tcPr>
          <w:p w:rsidR="003D1269" w:rsidRPr="0034599D" w:rsidRDefault="00177FBB" w:rsidP="00DD7A20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25 086,8</w:t>
            </w:r>
          </w:p>
        </w:tc>
      </w:tr>
      <w:tr w:rsidR="00DD7A20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34599D" w:rsidRDefault="00DD7A20" w:rsidP="00DD7A20">
            <w:pPr>
              <w:rPr>
                <w:szCs w:val="28"/>
              </w:rPr>
            </w:pPr>
            <w:r w:rsidRPr="0034599D">
              <w:rPr>
                <w:szCs w:val="28"/>
              </w:rPr>
              <w:t>2 02 25519 05 0000 150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34599D" w:rsidRDefault="00DD7A20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4599D">
              <w:rPr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bottom"/>
          </w:tcPr>
          <w:p w:rsidR="00DD7A20" w:rsidRPr="0034599D" w:rsidRDefault="00E75DBC" w:rsidP="007B7F1C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4 352,7</w:t>
            </w:r>
          </w:p>
        </w:tc>
        <w:tc>
          <w:tcPr>
            <w:tcW w:w="1701" w:type="dxa"/>
            <w:vAlign w:val="bottom"/>
          </w:tcPr>
          <w:p w:rsidR="00DD7A20" w:rsidRPr="0034599D" w:rsidRDefault="00DD7A20" w:rsidP="007B7F1C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D7A20" w:rsidRPr="0034599D" w:rsidRDefault="00DD7A20" w:rsidP="007B7F1C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0</w:t>
            </w:r>
          </w:p>
        </w:tc>
      </w:tr>
      <w:tr w:rsidR="00DD7A20" w:rsidRPr="0034599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34599D" w:rsidRDefault="00DD7A20" w:rsidP="00C81B2B">
            <w:pPr>
              <w:rPr>
                <w:szCs w:val="28"/>
              </w:rPr>
            </w:pPr>
            <w:r w:rsidRPr="0034599D">
              <w:rPr>
                <w:szCs w:val="28"/>
              </w:rPr>
              <w:t>2 02 29999 05 0000 150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34599D" w:rsidRDefault="00DD7A20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4599D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DD7A20" w:rsidRPr="0034599D" w:rsidRDefault="00AA03CE" w:rsidP="007B7F1C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90 074,8</w:t>
            </w:r>
          </w:p>
        </w:tc>
        <w:tc>
          <w:tcPr>
            <w:tcW w:w="1701" w:type="dxa"/>
            <w:vAlign w:val="bottom"/>
          </w:tcPr>
          <w:p w:rsidR="00DD7A20" w:rsidRPr="0034599D" w:rsidRDefault="007440BB" w:rsidP="00AA03CE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29 3</w:t>
            </w:r>
            <w:r w:rsidR="00AA03CE" w:rsidRPr="0034599D">
              <w:rPr>
                <w:szCs w:val="28"/>
              </w:rPr>
              <w:t>6</w:t>
            </w:r>
            <w:r w:rsidRPr="0034599D">
              <w:rPr>
                <w:szCs w:val="28"/>
              </w:rPr>
              <w:t>7,6</w:t>
            </w:r>
          </w:p>
        </w:tc>
        <w:tc>
          <w:tcPr>
            <w:tcW w:w="1417" w:type="dxa"/>
            <w:vAlign w:val="bottom"/>
          </w:tcPr>
          <w:p w:rsidR="00DD7A20" w:rsidRPr="0034599D" w:rsidRDefault="00177FBB" w:rsidP="00AA03CE">
            <w:pPr>
              <w:jc w:val="right"/>
              <w:rPr>
                <w:szCs w:val="28"/>
              </w:rPr>
            </w:pPr>
            <w:r w:rsidRPr="0034599D">
              <w:rPr>
                <w:szCs w:val="28"/>
              </w:rPr>
              <w:t>9 </w:t>
            </w:r>
            <w:r w:rsidR="00AA03CE" w:rsidRPr="0034599D">
              <w:rPr>
                <w:szCs w:val="28"/>
              </w:rPr>
              <w:t>74</w:t>
            </w:r>
            <w:r w:rsidRPr="0034599D">
              <w:rPr>
                <w:szCs w:val="28"/>
              </w:rPr>
              <w:t>5,8</w:t>
            </w:r>
          </w:p>
        </w:tc>
      </w:tr>
      <w:tr w:rsidR="00DD7A20" w:rsidRPr="007F4340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7F4340" w:rsidRDefault="00DD7A20" w:rsidP="00CE551A">
            <w:pPr>
              <w:jc w:val="both"/>
              <w:rPr>
                <w:szCs w:val="28"/>
              </w:rPr>
            </w:pPr>
            <w:r w:rsidRPr="007F4340">
              <w:rPr>
                <w:szCs w:val="28"/>
              </w:rPr>
              <w:t>2 02 30000 00 0000 150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7F4340" w:rsidRDefault="00DD7A20" w:rsidP="00CE551A">
            <w:pPr>
              <w:jc w:val="both"/>
              <w:rPr>
                <w:szCs w:val="28"/>
              </w:rPr>
            </w:pPr>
            <w:r w:rsidRPr="007F4340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DD7A20" w:rsidRPr="007F4340" w:rsidRDefault="007F4340" w:rsidP="008539F3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594 724,7</w:t>
            </w:r>
          </w:p>
        </w:tc>
        <w:tc>
          <w:tcPr>
            <w:tcW w:w="1701" w:type="dxa"/>
            <w:vAlign w:val="bottom"/>
          </w:tcPr>
          <w:p w:rsidR="00DD7A20" w:rsidRPr="007F4340" w:rsidRDefault="007F4340" w:rsidP="008539F3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531 029,6</w:t>
            </w:r>
          </w:p>
        </w:tc>
        <w:tc>
          <w:tcPr>
            <w:tcW w:w="1417" w:type="dxa"/>
            <w:vAlign w:val="bottom"/>
          </w:tcPr>
          <w:p w:rsidR="00DD7A20" w:rsidRPr="007F4340" w:rsidRDefault="007F4340" w:rsidP="008539F3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525 183,5</w:t>
            </w:r>
          </w:p>
        </w:tc>
      </w:tr>
      <w:tr w:rsidR="00F10091" w:rsidRPr="007F4340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7F4340" w:rsidRDefault="00F10091" w:rsidP="00C81B2B">
            <w:pPr>
              <w:rPr>
                <w:szCs w:val="28"/>
              </w:rPr>
            </w:pPr>
            <w:r w:rsidRPr="007F4340">
              <w:rPr>
                <w:szCs w:val="28"/>
              </w:rPr>
              <w:t>2 02 30024 05 0000 150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7F4340" w:rsidRDefault="00F1009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F4340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F10091" w:rsidRPr="007F4340" w:rsidRDefault="007F4340" w:rsidP="00386035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508 197,8</w:t>
            </w:r>
          </w:p>
        </w:tc>
        <w:tc>
          <w:tcPr>
            <w:tcW w:w="1701" w:type="dxa"/>
            <w:vAlign w:val="bottom"/>
          </w:tcPr>
          <w:p w:rsidR="00F10091" w:rsidRPr="007F4340" w:rsidRDefault="00E705A7" w:rsidP="002A048A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447</w:t>
            </w:r>
            <w:r w:rsidR="002A048A" w:rsidRPr="007F4340">
              <w:rPr>
                <w:szCs w:val="28"/>
              </w:rPr>
              <w:t> 870,6</w:t>
            </w:r>
          </w:p>
        </w:tc>
        <w:tc>
          <w:tcPr>
            <w:tcW w:w="1417" w:type="dxa"/>
            <w:vAlign w:val="bottom"/>
          </w:tcPr>
          <w:p w:rsidR="00F10091" w:rsidRPr="007F4340" w:rsidRDefault="00E705A7" w:rsidP="002A048A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440</w:t>
            </w:r>
            <w:r w:rsidR="002A048A" w:rsidRPr="007F4340">
              <w:rPr>
                <w:szCs w:val="28"/>
              </w:rPr>
              <w:t> 776,8</w:t>
            </w:r>
          </w:p>
        </w:tc>
      </w:tr>
      <w:tr w:rsidR="00F10091" w:rsidRPr="007F4340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7F4340" w:rsidRDefault="00F10091" w:rsidP="00C81B2B">
            <w:pPr>
              <w:rPr>
                <w:szCs w:val="28"/>
              </w:rPr>
            </w:pPr>
            <w:r w:rsidRPr="007F4340">
              <w:rPr>
                <w:szCs w:val="28"/>
              </w:rPr>
              <w:t>2 02 30029 05 0000 150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7F4340" w:rsidRDefault="00F1009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F4340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</w:t>
            </w:r>
            <w:r w:rsidRPr="007F4340">
              <w:rPr>
                <w:szCs w:val="28"/>
              </w:rPr>
              <w:lastRenderedPageBreak/>
              <w:t>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bottom"/>
          </w:tcPr>
          <w:p w:rsidR="00F10091" w:rsidRPr="007F4340" w:rsidRDefault="002A048A" w:rsidP="00A7761B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lastRenderedPageBreak/>
              <w:t>4 224,1</w:t>
            </w:r>
          </w:p>
        </w:tc>
        <w:tc>
          <w:tcPr>
            <w:tcW w:w="1701" w:type="dxa"/>
            <w:vAlign w:val="bottom"/>
          </w:tcPr>
          <w:p w:rsidR="00F10091" w:rsidRPr="007F4340" w:rsidRDefault="00F10091" w:rsidP="00A7761B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4 770,9</w:t>
            </w:r>
          </w:p>
        </w:tc>
        <w:tc>
          <w:tcPr>
            <w:tcW w:w="1417" w:type="dxa"/>
            <w:vAlign w:val="bottom"/>
          </w:tcPr>
          <w:p w:rsidR="00F10091" w:rsidRPr="007F4340" w:rsidRDefault="00F10091" w:rsidP="00A7761B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4 770,9</w:t>
            </w:r>
          </w:p>
        </w:tc>
      </w:tr>
      <w:tr w:rsidR="00F10091" w:rsidRPr="007F4340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7F4340" w:rsidRDefault="00F10091" w:rsidP="00CE551A">
            <w:pPr>
              <w:jc w:val="both"/>
              <w:rPr>
                <w:szCs w:val="28"/>
              </w:rPr>
            </w:pPr>
            <w:r w:rsidRPr="007F4340">
              <w:rPr>
                <w:szCs w:val="28"/>
              </w:rPr>
              <w:lastRenderedPageBreak/>
              <w:t>2 02 35082 05 0000 150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7F4340" w:rsidRDefault="00F10091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7F4340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F10091" w:rsidRPr="007F4340" w:rsidRDefault="00E705A7" w:rsidP="008539F3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16 154,3</w:t>
            </w:r>
          </w:p>
        </w:tc>
        <w:tc>
          <w:tcPr>
            <w:tcW w:w="1701" w:type="dxa"/>
            <w:vAlign w:val="bottom"/>
          </w:tcPr>
          <w:p w:rsidR="00F10091" w:rsidRPr="007F4340" w:rsidRDefault="00F10091" w:rsidP="008539F3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4 885,1</w:t>
            </w:r>
          </w:p>
        </w:tc>
        <w:tc>
          <w:tcPr>
            <w:tcW w:w="1417" w:type="dxa"/>
            <w:vAlign w:val="bottom"/>
          </w:tcPr>
          <w:p w:rsidR="00F10091" w:rsidRPr="007F4340" w:rsidRDefault="00F10091" w:rsidP="008539F3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4 885,1</w:t>
            </w:r>
          </w:p>
        </w:tc>
      </w:tr>
      <w:tr w:rsidR="00DF4355" w:rsidRPr="007F4340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4355" w:rsidRPr="007F4340" w:rsidRDefault="00DF4355" w:rsidP="00CE551A">
            <w:pPr>
              <w:jc w:val="both"/>
              <w:rPr>
                <w:szCs w:val="28"/>
              </w:rPr>
            </w:pPr>
            <w:r w:rsidRPr="007F4340">
              <w:rPr>
                <w:szCs w:val="28"/>
              </w:rPr>
              <w:t>2 02 35120 05 0000 150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F4355" w:rsidRPr="007F4340" w:rsidRDefault="00DF4355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340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:rsidR="00DF4355" w:rsidRPr="007F4340" w:rsidRDefault="00321027" w:rsidP="00A7761B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140,0</w:t>
            </w:r>
          </w:p>
        </w:tc>
        <w:tc>
          <w:tcPr>
            <w:tcW w:w="1701" w:type="dxa"/>
            <w:vAlign w:val="bottom"/>
          </w:tcPr>
          <w:p w:rsidR="00DF4355" w:rsidRPr="007F4340" w:rsidRDefault="007440BB" w:rsidP="00A7761B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24,7</w:t>
            </w:r>
          </w:p>
        </w:tc>
        <w:tc>
          <w:tcPr>
            <w:tcW w:w="1417" w:type="dxa"/>
            <w:vAlign w:val="bottom"/>
          </w:tcPr>
          <w:p w:rsidR="00DF4355" w:rsidRPr="007F4340" w:rsidRDefault="005E2449" w:rsidP="00A7761B">
            <w:pPr>
              <w:jc w:val="right"/>
              <w:rPr>
                <w:szCs w:val="28"/>
              </w:rPr>
            </w:pPr>
            <w:r w:rsidRPr="007F4340">
              <w:rPr>
                <w:szCs w:val="28"/>
              </w:rPr>
              <w:t>21,5</w:t>
            </w:r>
          </w:p>
        </w:tc>
      </w:tr>
      <w:tr w:rsidR="000110AB" w:rsidRPr="00DF0FCC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10AB" w:rsidRPr="00DF0FCC" w:rsidRDefault="000110AB" w:rsidP="00CE551A">
            <w:pPr>
              <w:jc w:val="both"/>
              <w:rPr>
                <w:szCs w:val="28"/>
              </w:rPr>
            </w:pPr>
            <w:r w:rsidRPr="00DF0FCC">
              <w:rPr>
                <w:szCs w:val="28"/>
              </w:rPr>
              <w:t>2 02 35303 05 0000 150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0110AB" w:rsidRPr="00DF0FCC" w:rsidRDefault="000110AB" w:rsidP="0032102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0FCC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bottom"/>
          </w:tcPr>
          <w:p w:rsidR="000110AB" w:rsidRPr="00DF0FCC" w:rsidRDefault="00DF0FCC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19 243,6</w:t>
            </w:r>
          </w:p>
        </w:tc>
        <w:tc>
          <w:tcPr>
            <w:tcW w:w="1701" w:type="dxa"/>
            <w:vAlign w:val="bottom"/>
          </w:tcPr>
          <w:p w:rsidR="000110AB" w:rsidRPr="00DF0FCC" w:rsidRDefault="00DF0FCC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18 514,4</w:t>
            </w:r>
          </w:p>
        </w:tc>
        <w:tc>
          <w:tcPr>
            <w:tcW w:w="1417" w:type="dxa"/>
            <w:vAlign w:val="bottom"/>
          </w:tcPr>
          <w:p w:rsidR="000110AB" w:rsidRPr="00DF0FCC" w:rsidRDefault="00DF0FCC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18 748,8</w:t>
            </w:r>
          </w:p>
        </w:tc>
      </w:tr>
      <w:tr w:rsidR="00321027" w:rsidRPr="00DF0FCC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027" w:rsidRPr="00DF0FCC" w:rsidRDefault="00321027" w:rsidP="00CE551A">
            <w:pPr>
              <w:jc w:val="both"/>
              <w:rPr>
                <w:szCs w:val="28"/>
              </w:rPr>
            </w:pPr>
            <w:r w:rsidRPr="00DF0FCC">
              <w:rPr>
                <w:szCs w:val="28"/>
              </w:rPr>
              <w:t>2 02 36900 05 0000 150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21027" w:rsidRPr="00DF0FCC" w:rsidRDefault="00321027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0FCC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321027" w:rsidRPr="00DF0FCC" w:rsidRDefault="00DF0FCC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46 764,9</w:t>
            </w:r>
          </w:p>
        </w:tc>
        <w:tc>
          <w:tcPr>
            <w:tcW w:w="1701" w:type="dxa"/>
            <w:vAlign w:val="bottom"/>
          </w:tcPr>
          <w:p w:rsidR="00321027" w:rsidRPr="00DF0FCC" w:rsidRDefault="00E705A7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54 963,9</w:t>
            </w:r>
          </w:p>
        </w:tc>
        <w:tc>
          <w:tcPr>
            <w:tcW w:w="1417" w:type="dxa"/>
            <w:vAlign w:val="bottom"/>
          </w:tcPr>
          <w:p w:rsidR="00321027" w:rsidRPr="00DF0FCC" w:rsidRDefault="00E705A7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55 980,4</w:t>
            </w:r>
          </w:p>
        </w:tc>
      </w:tr>
      <w:tr w:rsidR="00217F72" w:rsidRPr="00DF0FCC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7F72" w:rsidRPr="00DF0FCC" w:rsidRDefault="00217F72" w:rsidP="00CE551A">
            <w:pPr>
              <w:jc w:val="both"/>
              <w:rPr>
                <w:szCs w:val="28"/>
              </w:rPr>
            </w:pPr>
            <w:r w:rsidRPr="00DF0FCC">
              <w:rPr>
                <w:szCs w:val="28"/>
              </w:rPr>
              <w:t>2 02 40000 00 0000 150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217F72" w:rsidRPr="00DF0FCC" w:rsidRDefault="00C56F92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0FCC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217F72" w:rsidRPr="00DF0FCC" w:rsidRDefault="00C56F92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38 000,0</w:t>
            </w:r>
          </w:p>
        </w:tc>
        <w:tc>
          <w:tcPr>
            <w:tcW w:w="1701" w:type="dxa"/>
            <w:vAlign w:val="bottom"/>
          </w:tcPr>
          <w:p w:rsidR="00217F72" w:rsidRPr="00DF0FCC" w:rsidRDefault="00C56F92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217F72" w:rsidRPr="00DF0FCC" w:rsidRDefault="00C56F92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-</w:t>
            </w:r>
          </w:p>
        </w:tc>
      </w:tr>
      <w:tr w:rsidR="00217F72" w:rsidRPr="00DF0FCC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7F72" w:rsidRPr="00DF0FCC" w:rsidRDefault="00217F72" w:rsidP="00CE551A">
            <w:pPr>
              <w:jc w:val="both"/>
              <w:rPr>
                <w:szCs w:val="28"/>
              </w:rPr>
            </w:pPr>
            <w:r w:rsidRPr="00DF0FCC">
              <w:rPr>
                <w:szCs w:val="28"/>
              </w:rPr>
              <w:t>2 02 49999 05 0000 150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C56F92" w:rsidRPr="00DF0FCC" w:rsidRDefault="00C56F92" w:rsidP="00C56F9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0FCC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  <w:p w:rsidR="00217F72" w:rsidRPr="00DF0FCC" w:rsidRDefault="00217F72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17F72" w:rsidRPr="00DF0FCC" w:rsidRDefault="00C56F92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38 000,0</w:t>
            </w:r>
          </w:p>
        </w:tc>
        <w:tc>
          <w:tcPr>
            <w:tcW w:w="1701" w:type="dxa"/>
            <w:vAlign w:val="bottom"/>
          </w:tcPr>
          <w:p w:rsidR="00217F72" w:rsidRPr="00DF0FCC" w:rsidRDefault="00C56F92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217F72" w:rsidRPr="00DF0FCC" w:rsidRDefault="00C56F92" w:rsidP="00A7761B">
            <w:pPr>
              <w:jc w:val="right"/>
              <w:rPr>
                <w:szCs w:val="28"/>
              </w:rPr>
            </w:pPr>
            <w:r w:rsidRPr="00DF0FCC">
              <w:rPr>
                <w:szCs w:val="28"/>
              </w:rPr>
              <w:t>-</w:t>
            </w:r>
          </w:p>
        </w:tc>
      </w:tr>
      <w:tr w:rsidR="00DE6E62" w:rsidRPr="00B63E35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6E62" w:rsidRPr="00D64059" w:rsidRDefault="00DE6E62" w:rsidP="00DD7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E62" w:rsidRPr="00D64059" w:rsidRDefault="00DE6E62" w:rsidP="00DE6E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E6E62" w:rsidRPr="00B63E35" w:rsidRDefault="00DE7966" w:rsidP="00933EF0">
            <w:pPr>
              <w:jc w:val="right"/>
              <w:rPr>
                <w:szCs w:val="28"/>
              </w:rPr>
            </w:pPr>
            <w:r w:rsidRPr="00B63E35">
              <w:rPr>
                <w:szCs w:val="28"/>
              </w:rPr>
              <w:t>»</w:t>
            </w:r>
            <w:r w:rsidR="00D64059" w:rsidRPr="00B63E35">
              <w:rPr>
                <w:szCs w:val="28"/>
              </w:rPr>
              <w:t>.</w:t>
            </w:r>
          </w:p>
        </w:tc>
      </w:tr>
      <w:tr w:rsidR="00323619" w:rsidRPr="00A05706" w:rsidTr="00D460FE">
        <w:tblPrEx>
          <w:tblBorders>
            <w:insideH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1E0" w:rsidRDefault="006961E0" w:rsidP="00E83770">
            <w:pPr>
              <w:jc w:val="both"/>
            </w:pPr>
          </w:p>
          <w:p w:rsidR="009758A3" w:rsidRDefault="007379CA" w:rsidP="009758A3">
            <w:r>
              <w:t>Н</w:t>
            </w:r>
            <w:r w:rsidR="00323619" w:rsidRPr="00A05706">
              <w:t>ачальник финансового управления</w:t>
            </w:r>
          </w:p>
          <w:p w:rsidR="009758A3" w:rsidRDefault="00323619" w:rsidP="009758A3">
            <w:bookmarkStart w:id="0" w:name="_GoBack"/>
            <w:bookmarkEnd w:id="0"/>
            <w:r w:rsidRPr="00A05706">
              <w:t xml:space="preserve">администрации муниципального </w:t>
            </w:r>
            <w:r w:rsidR="009758A3">
              <w:t xml:space="preserve"> </w:t>
            </w:r>
            <w:r w:rsidRPr="00A05706">
              <w:t xml:space="preserve">образования </w:t>
            </w:r>
          </w:p>
          <w:p w:rsidR="00323619" w:rsidRPr="00A05706" w:rsidRDefault="00323619" w:rsidP="009758A3">
            <w:r w:rsidRPr="00A05706">
              <w:t>Приморско-Ахтарский район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A05706" w:rsidRDefault="007379CA" w:rsidP="002A7D17">
            <w:pPr>
              <w:jc w:val="right"/>
            </w:pPr>
            <w:r>
              <w:t>С.Г.Долинская</w:t>
            </w:r>
          </w:p>
        </w:tc>
      </w:tr>
    </w:tbl>
    <w:p w:rsidR="00323619" w:rsidRPr="00DD0182" w:rsidRDefault="00323619" w:rsidP="005907C7">
      <w:pPr>
        <w:rPr>
          <w:i/>
        </w:rPr>
      </w:pPr>
    </w:p>
    <w:sectPr w:rsidR="00323619" w:rsidRPr="00DD0182" w:rsidSect="00696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567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49" w:rsidRDefault="00A52949" w:rsidP="00E12559">
      <w:r>
        <w:separator/>
      </w:r>
    </w:p>
  </w:endnote>
  <w:endnote w:type="continuationSeparator" w:id="0">
    <w:p w:rsidR="00A52949" w:rsidRDefault="00A52949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0" w:rsidRDefault="007F43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0" w:rsidRDefault="007F43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0" w:rsidRDefault="007F4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49" w:rsidRDefault="00A52949" w:rsidP="00E12559">
      <w:r>
        <w:separator/>
      </w:r>
    </w:p>
  </w:footnote>
  <w:footnote w:type="continuationSeparator" w:id="0">
    <w:p w:rsidR="00A52949" w:rsidRDefault="00A52949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0" w:rsidRDefault="007F4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0" w:rsidRDefault="007F4340" w:rsidP="003D4A14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19F917" wp14:editId="7775DA24">
              <wp:simplePos x="0" y="0"/>
              <wp:positionH relativeFrom="rightMargin">
                <wp:posOffset>-229093</wp:posOffset>
              </wp:positionH>
              <wp:positionV relativeFrom="margin">
                <wp:posOffset>2658815</wp:posOffset>
              </wp:positionV>
              <wp:extent cx="473710" cy="329565"/>
              <wp:effectExtent l="0" t="0" r="254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340" w:rsidRDefault="007F4340" w:rsidP="00D460FE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758A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9F917" id="Прямоугольник 4" o:spid="_x0000_s1026" style="position:absolute;left:0;text-align:left;margin-left:-18.05pt;margin-top:209.35pt;width:37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" o:allowincell="f" stroked="f">
              <v:textbox style="layout-flow:vertical">
                <w:txbxContent>
                  <w:p w:rsidR="007F4340" w:rsidRDefault="007F4340" w:rsidP="00D460FE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758A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3EA1C4" wp14:editId="20D0E4CD">
              <wp:simplePos x="0" y="0"/>
              <wp:positionH relativeFrom="rightMargin">
                <wp:posOffset>10239163</wp:posOffset>
              </wp:positionH>
              <wp:positionV relativeFrom="margin">
                <wp:align>center</wp:align>
              </wp:positionV>
              <wp:extent cx="417195" cy="431165"/>
              <wp:effectExtent l="0" t="0" r="1905" b="6985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7548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340" w:rsidRDefault="007F4340" w:rsidP="0023586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758A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EA1C4" id="_x0000_s1027" style="position:absolute;left:0;text-align:left;margin-left:806.25pt;margin-top:0;width:32.8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" o:allowincell="f" stroked="f">
              <v:textbox style="layout-flow:vertical">
                <w:txbxContent>
                  <w:p w:rsidR="007F4340" w:rsidRDefault="007F4340" w:rsidP="0023586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758A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248280"/>
      <w:docPartObj>
        <w:docPartGallery w:val="Page Numbers (Margins)"/>
        <w:docPartUnique/>
      </w:docPartObj>
    </w:sdtPr>
    <w:sdtEndPr/>
    <w:sdtContent>
      <w:p w:rsidR="007F4340" w:rsidRDefault="007F4340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340" w:rsidRDefault="007F4340" w:rsidP="000737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        <v:textbox>
                    <w:txbxContent>
                      <w:p w:rsidR="007F4340" w:rsidRDefault="007F4340" w:rsidP="00073768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A"/>
    <w:rsid w:val="00001094"/>
    <w:rsid w:val="00004B57"/>
    <w:rsid w:val="00005EAB"/>
    <w:rsid w:val="00006410"/>
    <w:rsid w:val="0000761F"/>
    <w:rsid w:val="000110AB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6710"/>
    <w:rsid w:val="00057B64"/>
    <w:rsid w:val="0006049E"/>
    <w:rsid w:val="00062AC1"/>
    <w:rsid w:val="000646A3"/>
    <w:rsid w:val="00064ED1"/>
    <w:rsid w:val="0006771A"/>
    <w:rsid w:val="0007047E"/>
    <w:rsid w:val="00070689"/>
    <w:rsid w:val="000718A6"/>
    <w:rsid w:val="000719FF"/>
    <w:rsid w:val="000728AE"/>
    <w:rsid w:val="00073768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316C"/>
    <w:rsid w:val="00094253"/>
    <w:rsid w:val="0009541B"/>
    <w:rsid w:val="00097347"/>
    <w:rsid w:val="000A16E3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3117"/>
    <w:rsid w:val="000D47E5"/>
    <w:rsid w:val="000D750C"/>
    <w:rsid w:val="000E0089"/>
    <w:rsid w:val="000E0EA8"/>
    <w:rsid w:val="000E212A"/>
    <w:rsid w:val="000E3F6B"/>
    <w:rsid w:val="000E4FC4"/>
    <w:rsid w:val="000F12AE"/>
    <w:rsid w:val="000F1974"/>
    <w:rsid w:val="000F5689"/>
    <w:rsid w:val="000F623C"/>
    <w:rsid w:val="000F6A68"/>
    <w:rsid w:val="000F6C19"/>
    <w:rsid w:val="00100A04"/>
    <w:rsid w:val="00100EB1"/>
    <w:rsid w:val="00100FD9"/>
    <w:rsid w:val="00101E0F"/>
    <w:rsid w:val="0010228E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0C15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2A4D"/>
    <w:rsid w:val="00153D5C"/>
    <w:rsid w:val="00153FB8"/>
    <w:rsid w:val="00155493"/>
    <w:rsid w:val="00155D33"/>
    <w:rsid w:val="00161BBB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7FBB"/>
    <w:rsid w:val="0018169A"/>
    <w:rsid w:val="0018367A"/>
    <w:rsid w:val="0018431E"/>
    <w:rsid w:val="00185232"/>
    <w:rsid w:val="00190533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4B86"/>
    <w:rsid w:val="001A7E25"/>
    <w:rsid w:val="001B0614"/>
    <w:rsid w:val="001B16C8"/>
    <w:rsid w:val="001B25EA"/>
    <w:rsid w:val="001B5D85"/>
    <w:rsid w:val="001C12F2"/>
    <w:rsid w:val="001C1AD2"/>
    <w:rsid w:val="001C42DF"/>
    <w:rsid w:val="001D0658"/>
    <w:rsid w:val="001D3B80"/>
    <w:rsid w:val="001D4C78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17F72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586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3DB1"/>
    <w:rsid w:val="00264C9C"/>
    <w:rsid w:val="00270270"/>
    <w:rsid w:val="00270CB6"/>
    <w:rsid w:val="0027118C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AB1"/>
    <w:rsid w:val="00282D07"/>
    <w:rsid w:val="00282DF7"/>
    <w:rsid w:val="002836D1"/>
    <w:rsid w:val="0028381A"/>
    <w:rsid w:val="0028561E"/>
    <w:rsid w:val="00286110"/>
    <w:rsid w:val="002863E4"/>
    <w:rsid w:val="00287289"/>
    <w:rsid w:val="00291CC4"/>
    <w:rsid w:val="00291FB7"/>
    <w:rsid w:val="00294576"/>
    <w:rsid w:val="00295617"/>
    <w:rsid w:val="002957B8"/>
    <w:rsid w:val="00295D89"/>
    <w:rsid w:val="00296E2D"/>
    <w:rsid w:val="002A0271"/>
    <w:rsid w:val="002A048A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176A"/>
    <w:rsid w:val="002D4266"/>
    <w:rsid w:val="002D47B0"/>
    <w:rsid w:val="002D6802"/>
    <w:rsid w:val="002E112C"/>
    <w:rsid w:val="002E249D"/>
    <w:rsid w:val="002E3D77"/>
    <w:rsid w:val="002E3EB5"/>
    <w:rsid w:val="002E7E42"/>
    <w:rsid w:val="002E7F18"/>
    <w:rsid w:val="002F061B"/>
    <w:rsid w:val="002F0683"/>
    <w:rsid w:val="002F0CF7"/>
    <w:rsid w:val="002F1B5B"/>
    <w:rsid w:val="002F5AB0"/>
    <w:rsid w:val="002F5C5F"/>
    <w:rsid w:val="002F7840"/>
    <w:rsid w:val="0030062D"/>
    <w:rsid w:val="00302FCF"/>
    <w:rsid w:val="0030435C"/>
    <w:rsid w:val="0030657B"/>
    <w:rsid w:val="003100A1"/>
    <w:rsid w:val="00312710"/>
    <w:rsid w:val="00312C4A"/>
    <w:rsid w:val="00314E83"/>
    <w:rsid w:val="00320ED4"/>
    <w:rsid w:val="00321027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99D"/>
    <w:rsid w:val="00345A2E"/>
    <w:rsid w:val="00346DDD"/>
    <w:rsid w:val="00350378"/>
    <w:rsid w:val="00353E1B"/>
    <w:rsid w:val="00356067"/>
    <w:rsid w:val="0035656D"/>
    <w:rsid w:val="003574E9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7399"/>
    <w:rsid w:val="0037779C"/>
    <w:rsid w:val="00380FF7"/>
    <w:rsid w:val="0038135A"/>
    <w:rsid w:val="0038136A"/>
    <w:rsid w:val="0038163E"/>
    <w:rsid w:val="00382242"/>
    <w:rsid w:val="00382FFC"/>
    <w:rsid w:val="00384BB2"/>
    <w:rsid w:val="00386035"/>
    <w:rsid w:val="0039250C"/>
    <w:rsid w:val="00392513"/>
    <w:rsid w:val="00394C6B"/>
    <w:rsid w:val="00395387"/>
    <w:rsid w:val="00396883"/>
    <w:rsid w:val="00396F4A"/>
    <w:rsid w:val="0039701C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2B44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5347"/>
    <w:rsid w:val="003C6E5B"/>
    <w:rsid w:val="003D0051"/>
    <w:rsid w:val="003D1269"/>
    <w:rsid w:val="003D2BAC"/>
    <w:rsid w:val="003D4A14"/>
    <w:rsid w:val="003D51E5"/>
    <w:rsid w:val="003D6A37"/>
    <w:rsid w:val="003E1497"/>
    <w:rsid w:val="003E1907"/>
    <w:rsid w:val="003E3167"/>
    <w:rsid w:val="003E5BEF"/>
    <w:rsid w:val="003E6001"/>
    <w:rsid w:val="003E6178"/>
    <w:rsid w:val="003E7B63"/>
    <w:rsid w:val="003F66F1"/>
    <w:rsid w:val="003F6D8F"/>
    <w:rsid w:val="004007E9"/>
    <w:rsid w:val="00404747"/>
    <w:rsid w:val="004109AF"/>
    <w:rsid w:val="00410C96"/>
    <w:rsid w:val="004120CC"/>
    <w:rsid w:val="00413971"/>
    <w:rsid w:val="00414631"/>
    <w:rsid w:val="0041463F"/>
    <w:rsid w:val="0041724B"/>
    <w:rsid w:val="004216ED"/>
    <w:rsid w:val="00423BB0"/>
    <w:rsid w:val="004249CE"/>
    <w:rsid w:val="00425A37"/>
    <w:rsid w:val="00432754"/>
    <w:rsid w:val="00434C65"/>
    <w:rsid w:val="0044036F"/>
    <w:rsid w:val="00443D3A"/>
    <w:rsid w:val="00444582"/>
    <w:rsid w:val="00444A48"/>
    <w:rsid w:val="00445792"/>
    <w:rsid w:val="0044654D"/>
    <w:rsid w:val="00447061"/>
    <w:rsid w:val="00450D38"/>
    <w:rsid w:val="00452C4F"/>
    <w:rsid w:val="004555AE"/>
    <w:rsid w:val="00464BCC"/>
    <w:rsid w:val="00466181"/>
    <w:rsid w:val="004674EA"/>
    <w:rsid w:val="00472F81"/>
    <w:rsid w:val="00473173"/>
    <w:rsid w:val="0047414D"/>
    <w:rsid w:val="004746DA"/>
    <w:rsid w:val="004755E0"/>
    <w:rsid w:val="00475E6C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0E89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227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3E3"/>
    <w:rsid w:val="00537B29"/>
    <w:rsid w:val="00541B41"/>
    <w:rsid w:val="00542A07"/>
    <w:rsid w:val="005438CD"/>
    <w:rsid w:val="00544645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07C7"/>
    <w:rsid w:val="00593B89"/>
    <w:rsid w:val="005940D6"/>
    <w:rsid w:val="00595826"/>
    <w:rsid w:val="00595888"/>
    <w:rsid w:val="00596AC1"/>
    <w:rsid w:val="005A02A5"/>
    <w:rsid w:val="005A3F2F"/>
    <w:rsid w:val="005A3FDC"/>
    <w:rsid w:val="005A4B62"/>
    <w:rsid w:val="005A5D3B"/>
    <w:rsid w:val="005A6E51"/>
    <w:rsid w:val="005B00D9"/>
    <w:rsid w:val="005B1DD5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2449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3F55"/>
    <w:rsid w:val="006048DE"/>
    <w:rsid w:val="00614897"/>
    <w:rsid w:val="00615C39"/>
    <w:rsid w:val="00617580"/>
    <w:rsid w:val="00617816"/>
    <w:rsid w:val="00620614"/>
    <w:rsid w:val="00620D1B"/>
    <w:rsid w:val="00623522"/>
    <w:rsid w:val="00625D73"/>
    <w:rsid w:val="00626EA4"/>
    <w:rsid w:val="00627AD4"/>
    <w:rsid w:val="00630840"/>
    <w:rsid w:val="00635A23"/>
    <w:rsid w:val="006361B7"/>
    <w:rsid w:val="00636F16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2796"/>
    <w:rsid w:val="00653105"/>
    <w:rsid w:val="00655F1D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06E2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61E0"/>
    <w:rsid w:val="0069711E"/>
    <w:rsid w:val="006A16C2"/>
    <w:rsid w:val="006A7937"/>
    <w:rsid w:val="006A7A60"/>
    <w:rsid w:val="006A7AFA"/>
    <w:rsid w:val="006A7B0C"/>
    <w:rsid w:val="006B0D0E"/>
    <w:rsid w:val="006B1D4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ABD"/>
    <w:rsid w:val="006D5C72"/>
    <w:rsid w:val="006D6B56"/>
    <w:rsid w:val="006D6D74"/>
    <w:rsid w:val="006E73B9"/>
    <w:rsid w:val="006E7D77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597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325A1"/>
    <w:rsid w:val="00734043"/>
    <w:rsid w:val="00735C55"/>
    <w:rsid w:val="007364CE"/>
    <w:rsid w:val="00736F37"/>
    <w:rsid w:val="007379CA"/>
    <w:rsid w:val="00741A9A"/>
    <w:rsid w:val="00741BBA"/>
    <w:rsid w:val="00743FBB"/>
    <w:rsid w:val="007440BB"/>
    <w:rsid w:val="0074470C"/>
    <w:rsid w:val="007452CC"/>
    <w:rsid w:val="00747317"/>
    <w:rsid w:val="00751E54"/>
    <w:rsid w:val="007524E1"/>
    <w:rsid w:val="007530B7"/>
    <w:rsid w:val="00756A32"/>
    <w:rsid w:val="00756A99"/>
    <w:rsid w:val="00760B82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87204"/>
    <w:rsid w:val="00790FE0"/>
    <w:rsid w:val="00792880"/>
    <w:rsid w:val="00792EDC"/>
    <w:rsid w:val="007941E5"/>
    <w:rsid w:val="0079450C"/>
    <w:rsid w:val="00795316"/>
    <w:rsid w:val="00795E70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E7455"/>
    <w:rsid w:val="007F0986"/>
    <w:rsid w:val="007F4340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31E3"/>
    <w:rsid w:val="00813EB8"/>
    <w:rsid w:val="00820ABB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39F3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B0B50"/>
    <w:rsid w:val="008B31A4"/>
    <w:rsid w:val="008B4735"/>
    <w:rsid w:val="008B6A10"/>
    <w:rsid w:val="008B7888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2A0F"/>
    <w:rsid w:val="008D3613"/>
    <w:rsid w:val="008D67BA"/>
    <w:rsid w:val="008E0258"/>
    <w:rsid w:val="008E114E"/>
    <w:rsid w:val="008E25E4"/>
    <w:rsid w:val="008E399C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B28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EF0"/>
    <w:rsid w:val="00934F35"/>
    <w:rsid w:val="009359A1"/>
    <w:rsid w:val="00936052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65A84"/>
    <w:rsid w:val="0097042E"/>
    <w:rsid w:val="00971591"/>
    <w:rsid w:val="009725D8"/>
    <w:rsid w:val="00974C61"/>
    <w:rsid w:val="0097527B"/>
    <w:rsid w:val="009752BA"/>
    <w:rsid w:val="009758A3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B99"/>
    <w:rsid w:val="00993C1A"/>
    <w:rsid w:val="009945CD"/>
    <w:rsid w:val="009959CD"/>
    <w:rsid w:val="00996246"/>
    <w:rsid w:val="00996315"/>
    <w:rsid w:val="0099634C"/>
    <w:rsid w:val="009972CC"/>
    <w:rsid w:val="00997907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485E"/>
    <w:rsid w:val="009E498B"/>
    <w:rsid w:val="009E5944"/>
    <w:rsid w:val="009E5BBC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44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2949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654FB"/>
    <w:rsid w:val="00A7098E"/>
    <w:rsid w:val="00A70FA9"/>
    <w:rsid w:val="00A72958"/>
    <w:rsid w:val="00A72B90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03CE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4F48"/>
    <w:rsid w:val="00AB64D5"/>
    <w:rsid w:val="00AB761A"/>
    <w:rsid w:val="00AB7C01"/>
    <w:rsid w:val="00AC00E9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DC2"/>
    <w:rsid w:val="00AE5C3A"/>
    <w:rsid w:val="00AE63C9"/>
    <w:rsid w:val="00AE7E97"/>
    <w:rsid w:val="00AF1BBC"/>
    <w:rsid w:val="00AF52C4"/>
    <w:rsid w:val="00AF58B8"/>
    <w:rsid w:val="00AF6F1F"/>
    <w:rsid w:val="00AF7B69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3E35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39C2"/>
    <w:rsid w:val="00B84976"/>
    <w:rsid w:val="00B857B7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24267"/>
    <w:rsid w:val="00C30645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6F92"/>
    <w:rsid w:val="00C57FCE"/>
    <w:rsid w:val="00C616B3"/>
    <w:rsid w:val="00C61887"/>
    <w:rsid w:val="00C621FC"/>
    <w:rsid w:val="00C64573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424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13C6"/>
    <w:rsid w:val="00CA4BC7"/>
    <w:rsid w:val="00CA4F03"/>
    <w:rsid w:val="00CA53FE"/>
    <w:rsid w:val="00CA5779"/>
    <w:rsid w:val="00CA5798"/>
    <w:rsid w:val="00CA58EB"/>
    <w:rsid w:val="00CA59DE"/>
    <w:rsid w:val="00CA5A2D"/>
    <w:rsid w:val="00CA5BB7"/>
    <w:rsid w:val="00CB2EC7"/>
    <w:rsid w:val="00CB327B"/>
    <w:rsid w:val="00CB5267"/>
    <w:rsid w:val="00CB5318"/>
    <w:rsid w:val="00CB76F4"/>
    <w:rsid w:val="00CC1F22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5674"/>
    <w:rsid w:val="00D161E5"/>
    <w:rsid w:val="00D16527"/>
    <w:rsid w:val="00D16D6A"/>
    <w:rsid w:val="00D20215"/>
    <w:rsid w:val="00D20A74"/>
    <w:rsid w:val="00D2162A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1015"/>
    <w:rsid w:val="00D422EE"/>
    <w:rsid w:val="00D42B8F"/>
    <w:rsid w:val="00D44C02"/>
    <w:rsid w:val="00D452AA"/>
    <w:rsid w:val="00D460FE"/>
    <w:rsid w:val="00D47C97"/>
    <w:rsid w:val="00D55C96"/>
    <w:rsid w:val="00D55E5F"/>
    <w:rsid w:val="00D618D2"/>
    <w:rsid w:val="00D63BA4"/>
    <w:rsid w:val="00D63BE5"/>
    <w:rsid w:val="00D64059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A69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A20"/>
    <w:rsid w:val="00DD7D32"/>
    <w:rsid w:val="00DE1037"/>
    <w:rsid w:val="00DE2C7B"/>
    <w:rsid w:val="00DE45E6"/>
    <w:rsid w:val="00DE463F"/>
    <w:rsid w:val="00DE6E62"/>
    <w:rsid w:val="00DE7966"/>
    <w:rsid w:val="00DF00AE"/>
    <w:rsid w:val="00DF0DD1"/>
    <w:rsid w:val="00DF0FCC"/>
    <w:rsid w:val="00DF1AC7"/>
    <w:rsid w:val="00DF2029"/>
    <w:rsid w:val="00DF23F0"/>
    <w:rsid w:val="00DF4355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614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4A95"/>
    <w:rsid w:val="00E66929"/>
    <w:rsid w:val="00E67F08"/>
    <w:rsid w:val="00E705A7"/>
    <w:rsid w:val="00E70AFD"/>
    <w:rsid w:val="00E712E0"/>
    <w:rsid w:val="00E728E4"/>
    <w:rsid w:val="00E72DBC"/>
    <w:rsid w:val="00E75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5128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091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3E33"/>
    <w:rsid w:val="00F351B7"/>
    <w:rsid w:val="00F37A40"/>
    <w:rsid w:val="00F4243F"/>
    <w:rsid w:val="00F42CA6"/>
    <w:rsid w:val="00F4461B"/>
    <w:rsid w:val="00F452A3"/>
    <w:rsid w:val="00F476B0"/>
    <w:rsid w:val="00F512A7"/>
    <w:rsid w:val="00F51DBD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381D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B49"/>
    <w:rsid w:val="00FA5F88"/>
    <w:rsid w:val="00FA6DD4"/>
    <w:rsid w:val="00FB005F"/>
    <w:rsid w:val="00FB18FC"/>
    <w:rsid w:val="00FB44BD"/>
    <w:rsid w:val="00FB48B1"/>
    <w:rsid w:val="00FB51F7"/>
    <w:rsid w:val="00FB5387"/>
    <w:rsid w:val="00FB688F"/>
    <w:rsid w:val="00FB7157"/>
    <w:rsid w:val="00FB7B12"/>
    <w:rsid w:val="00FC5F09"/>
    <w:rsid w:val="00FC5FDB"/>
    <w:rsid w:val="00FD1A4A"/>
    <w:rsid w:val="00FD1CD0"/>
    <w:rsid w:val="00FD1F55"/>
    <w:rsid w:val="00FD22F2"/>
    <w:rsid w:val="00FD7768"/>
    <w:rsid w:val="00FD77E9"/>
    <w:rsid w:val="00FD79A7"/>
    <w:rsid w:val="00FE046A"/>
    <w:rsid w:val="00FE0B68"/>
    <w:rsid w:val="00FE121B"/>
    <w:rsid w:val="00FE129D"/>
    <w:rsid w:val="00FE3F68"/>
    <w:rsid w:val="00FE4503"/>
    <w:rsid w:val="00FE4D6F"/>
    <w:rsid w:val="00FE691B"/>
    <w:rsid w:val="00FF3B9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F4A4B"/>
  <w15:docId w15:val="{B3943BBE-60EA-43AB-9C58-51300CAF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C6FE-A734-4850-950B-691425A2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2022-04-20T12:57:00Z</cp:lastPrinted>
  <dcterms:created xsi:type="dcterms:W3CDTF">2022-11-29T13:39:00Z</dcterms:created>
  <dcterms:modified xsi:type="dcterms:W3CDTF">2022-11-29T13:39:00Z</dcterms:modified>
</cp:coreProperties>
</file>