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27" w:type="dxa"/>
        <w:tblLook w:val="00A0" w:firstRow="1" w:lastRow="0" w:firstColumn="1" w:lastColumn="0" w:noHBand="0" w:noVBand="0"/>
      </w:tblPr>
      <w:tblGrid>
        <w:gridCol w:w="6"/>
        <w:gridCol w:w="232"/>
        <w:gridCol w:w="1325"/>
        <w:gridCol w:w="7301"/>
        <w:gridCol w:w="983"/>
        <w:gridCol w:w="1016"/>
        <w:gridCol w:w="4496"/>
        <w:gridCol w:w="1076"/>
      </w:tblGrid>
      <w:tr w:rsidR="00287022" w:rsidRPr="00845EB9" w:rsidTr="00C510DF">
        <w:trPr>
          <w:gridBefore w:val="1"/>
          <w:wBefore w:w="6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022" w:rsidRPr="00845EB9" w:rsidRDefault="00287022" w:rsidP="003A4F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5334" w:type="dxa"/>
              <w:tblLook w:val="01E0" w:firstRow="1" w:lastRow="1" w:firstColumn="1" w:lastColumn="1" w:noHBand="0" w:noVBand="0"/>
            </w:tblPr>
            <w:tblGrid>
              <w:gridCol w:w="9606"/>
              <w:gridCol w:w="5482"/>
              <w:gridCol w:w="246"/>
            </w:tblGrid>
            <w:tr w:rsidR="00287022" w:rsidRPr="00845EB9" w:rsidTr="003A4F08">
              <w:trPr>
                <w:gridAfter w:val="1"/>
                <w:wAfter w:w="246" w:type="dxa"/>
              </w:trPr>
              <w:tc>
                <w:tcPr>
                  <w:tcW w:w="9606" w:type="dxa"/>
                </w:tcPr>
                <w:p w:rsidR="00287022" w:rsidRPr="00845EB9" w:rsidRDefault="00287022" w:rsidP="003A4F0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82" w:type="dxa"/>
                </w:tcPr>
                <w:p w:rsidR="00287022" w:rsidRDefault="00287022" w:rsidP="003A4F08">
                  <w:pPr>
                    <w:tabs>
                      <w:tab w:val="left" w:pos="0"/>
                      <w:tab w:val="left" w:pos="9653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Приложение </w:t>
                  </w:r>
                  <w:r w:rsidR="00417461">
                    <w:rPr>
                      <w:szCs w:val="28"/>
                    </w:rPr>
                    <w:t>5</w:t>
                  </w:r>
                </w:p>
                <w:p w:rsidR="00287022" w:rsidRDefault="00287022" w:rsidP="004829D1">
                  <w:pPr>
                    <w:tabs>
                      <w:tab w:val="left" w:pos="0"/>
                      <w:tab w:val="left" w:pos="9653"/>
                    </w:tabs>
                    <w:ind w:right="-1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 решению Совета муниципального         образования Приморско-Ахтарский район от</w:t>
                  </w:r>
                  <w:r w:rsidR="004829D1">
                    <w:rPr>
                      <w:szCs w:val="28"/>
                    </w:rPr>
                    <w:t xml:space="preserve">  </w:t>
                  </w:r>
                  <w:r w:rsidR="004829D1">
                    <w:rPr>
                      <w:szCs w:val="28"/>
                    </w:rPr>
                    <w:t xml:space="preserve"> 30.11.2022  №249</w:t>
                  </w:r>
                </w:p>
              </w:tc>
            </w:tr>
            <w:tr w:rsidR="00287022" w:rsidRPr="00845EB9" w:rsidTr="003A4F08">
              <w:trPr>
                <w:gridAfter w:val="1"/>
                <w:wAfter w:w="246" w:type="dxa"/>
              </w:trPr>
              <w:tc>
                <w:tcPr>
                  <w:tcW w:w="9606" w:type="dxa"/>
                </w:tcPr>
                <w:p w:rsidR="00287022" w:rsidRPr="00845EB9" w:rsidRDefault="00287022" w:rsidP="003A4F0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82" w:type="dxa"/>
                  <w:hideMark/>
                </w:tcPr>
                <w:p w:rsidR="00287022" w:rsidRPr="00845EB9" w:rsidRDefault="00287022" w:rsidP="003A4F08">
                  <w:pPr>
                    <w:tabs>
                      <w:tab w:val="left" w:pos="0"/>
                      <w:tab w:val="left" w:pos="9653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</w:t>
                  </w:r>
                  <w:r w:rsidRPr="00845EB9">
                    <w:rPr>
                      <w:szCs w:val="28"/>
                    </w:rPr>
                    <w:t xml:space="preserve">Приложение  </w:t>
                  </w:r>
                  <w:r>
                    <w:rPr>
                      <w:szCs w:val="28"/>
                    </w:rPr>
                    <w:t>6.14</w:t>
                  </w:r>
                </w:p>
                <w:p w:rsidR="00287022" w:rsidRDefault="00287022" w:rsidP="003A4F08">
                  <w:pPr>
                    <w:tabs>
                      <w:tab w:val="left" w:pos="0"/>
                      <w:tab w:val="left" w:pos="9653"/>
                    </w:tabs>
                  </w:pPr>
                  <w:r w:rsidRPr="00C137DB">
                    <w:rPr>
                      <w:szCs w:val="28"/>
                    </w:rPr>
                    <w:t xml:space="preserve">к решению Совета муниципального </w:t>
                  </w:r>
                  <w:r>
                    <w:rPr>
                      <w:szCs w:val="28"/>
                    </w:rPr>
                    <w:t xml:space="preserve">        </w:t>
                  </w:r>
                  <w:r w:rsidRPr="00C137DB">
                    <w:rPr>
                      <w:szCs w:val="28"/>
                    </w:rPr>
                    <w:t xml:space="preserve">образования Приморско-Ахтарский район </w:t>
                  </w:r>
                  <w:r>
                    <w:rPr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Cs w:val="28"/>
                    </w:rPr>
                    <w:t xml:space="preserve">   «</w:t>
                  </w:r>
                  <w:proofErr w:type="gramEnd"/>
                  <w:r>
                    <w:rPr>
                      <w:szCs w:val="28"/>
                    </w:rPr>
                    <w:t xml:space="preserve">О бюджете муниципального образования Приморско-Ахтарский район на 2022 год и на плановый период 2023 и 2024 годов»   </w:t>
                  </w:r>
                  <w:r>
                    <w:t>от 24.12.2021 №133 (в редакции решения    Совета муниципального образования    Приморско-Ахтарский район</w:t>
                  </w:r>
                </w:p>
                <w:p w:rsidR="00287022" w:rsidRDefault="00287022" w:rsidP="003A4F08">
                  <w:pPr>
                    <w:tabs>
                      <w:tab w:val="left" w:pos="0"/>
                      <w:tab w:val="left" w:pos="9653"/>
                    </w:tabs>
                    <w:rPr>
                      <w:szCs w:val="28"/>
                    </w:rPr>
                  </w:pPr>
                  <w:r>
                    <w:t xml:space="preserve">от </w:t>
                  </w:r>
                  <w:r w:rsidR="004829D1">
                    <w:t xml:space="preserve"> </w:t>
                  </w:r>
                  <w:r w:rsidR="004829D1">
                    <w:rPr>
                      <w:szCs w:val="28"/>
                    </w:rPr>
                    <w:t xml:space="preserve"> 30.11.2022  </w:t>
                  </w:r>
                  <w:r w:rsidR="00261EB2">
                    <w:rPr>
                      <w:szCs w:val="28"/>
                    </w:rPr>
                    <w:t xml:space="preserve"> </w:t>
                  </w:r>
                  <w:r w:rsidR="004829D1">
                    <w:rPr>
                      <w:szCs w:val="28"/>
                    </w:rPr>
                    <w:t>№249</w:t>
                  </w:r>
                  <w:r>
                    <w:t>)</w:t>
                  </w:r>
                </w:p>
                <w:p w:rsidR="00287022" w:rsidRPr="00845EB9" w:rsidRDefault="00287022" w:rsidP="003A4F08">
                  <w:pPr>
                    <w:tabs>
                      <w:tab w:val="left" w:pos="0"/>
                      <w:tab w:val="left" w:pos="9653"/>
                    </w:tabs>
                    <w:rPr>
                      <w:szCs w:val="28"/>
                    </w:rPr>
                  </w:pPr>
                </w:p>
              </w:tc>
            </w:tr>
            <w:tr w:rsidR="00287022" w:rsidRPr="00845EB9" w:rsidTr="003A4F08">
              <w:tblPrEx>
                <w:tblLook w:val="00A0" w:firstRow="1" w:lastRow="0" w:firstColumn="1" w:lastColumn="0" w:noHBand="0" w:noVBand="0"/>
              </w:tblPrEx>
              <w:trPr>
                <w:cantSplit/>
              </w:trPr>
              <w:tc>
                <w:tcPr>
                  <w:tcW w:w="153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87022" w:rsidRDefault="00287022" w:rsidP="003A4F08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Изменения </w:t>
                  </w:r>
                </w:p>
                <w:p w:rsidR="00287022" w:rsidRDefault="00287022" w:rsidP="003A4F08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р</w:t>
                  </w:r>
                  <w:r w:rsidRPr="00845EB9">
                    <w:rPr>
                      <w:b/>
                      <w:bCs/>
                      <w:szCs w:val="28"/>
                    </w:rPr>
                    <w:t>аспределени</w:t>
                  </w:r>
                  <w:r>
                    <w:rPr>
                      <w:b/>
                      <w:bCs/>
                      <w:szCs w:val="28"/>
                    </w:rPr>
                    <w:t>я</w:t>
                  </w:r>
                  <w:r w:rsidRPr="00845EB9">
                    <w:rPr>
                      <w:b/>
                      <w:bCs/>
                      <w:szCs w:val="28"/>
                    </w:rPr>
                    <w:t xml:space="preserve"> бюджетных ассигнований по разделам и подразделам</w:t>
                  </w:r>
                  <w:r w:rsidRPr="00845EB9">
                    <w:rPr>
                      <w:b/>
                      <w:bCs/>
                      <w:szCs w:val="28"/>
                    </w:rPr>
                    <w:br/>
                    <w:t>классификации расходов бюджетов на 202</w:t>
                  </w:r>
                  <w:r>
                    <w:rPr>
                      <w:b/>
                      <w:bCs/>
                      <w:szCs w:val="28"/>
                    </w:rPr>
                    <w:t>2</w:t>
                  </w:r>
                  <w:r w:rsidRPr="00845EB9">
                    <w:rPr>
                      <w:b/>
                      <w:bCs/>
                      <w:szCs w:val="28"/>
                    </w:rPr>
                    <w:t xml:space="preserve"> год и плановый период 202</w:t>
                  </w:r>
                  <w:r>
                    <w:rPr>
                      <w:b/>
                      <w:bCs/>
                      <w:szCs w:val="28"/>
                    </w:rPr>
                    <w:t>3</w:t>
                  </w:r>
                  <w:r w:rsidRPr="00845EB9">
                    <w:rPr>
                      <w:b/>
                      <w:bCs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Cs w:val="28"/>
                    </w:rPr>
                    <w:t>4</w:t>
                  </w:r>
                  <w:r w:rsidRPr="00845EB9">
                    <w:rPr>
                      <w:b/>
                      <w:bCs/>
                      <w:szCs w:val="28"/>
                    </w:rPr>
                    <w:t xml:space="preserve"> годов</w:t>
                  </w:r>
                  <w:r>
                    <w:rPr>
                      <w:b/>
                      <w:bCs/>
                      <w:szCs w:val="28"/>
                    </w:rPr>
                    <w:t xml:space="preserve">, </w:t>
                  </w:r>
                </w:p>
                <w:p w:rsidR="00287022" w:rsidRDefault="00287022" w:rsidP="003A4F08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предусмотренного приложениями 6-6.13 к решению Совета муниципального образования </w:t>
                  </w:r>
                </w:p>
                <w:p w:rsidR="00287022" w:rsidRDefault="00287022" w:rsidP="003A4F08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Приморско-Ахтарский район </w:t>
                  </w:r>
                  <w:r w:rsidRPr="00DC2AB9">
                    <w:rPr>
                      <w:b/>
                      <w:bCs/>
                      <w:szCs w:val="28"/>
                    </w:rPr>
                    <w:t>«</w:t>
                  </w:r>
                  <w:r w:rsidRPr="00DC2AB9">
                    <w:rPr>
                      <w:b/>
                      <w:szCs w:val="28"/>
                    </w:rPr>
                    <w:t xml:space="preserve">О бюджете муниципального образования </w:t>
                  </w:r>
                </w:p>
                <w:p w:rsidR="00287022" w:rsidRPr="00845EB9" w:rsidRDefault="00287022" w:rsidP="003A4F08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DC2AB9">
                    <w:rPr>
                      <w:b/>
                      <w:szCs w:val="28"/>
                    </w:rPr>
                    <w:t>Приморско-Ахтарский район на 2022 год и на плановый период 2023 и 2024 годов»</w:t>
                  </w:r>
                </w:p>
              </w:tc>
            </w:tr>
          </w:tbl>
          <w:p w:rsidR="00287022" w:rsidRPr="00845EB9" w:rsidRDefault="00287022" w:rsidP="003A4F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441B" w:rsidRPr="00845EB9" w:rsidTr="00C510DF">
        <w:trPr>
          <w:gridAfter w:val="1"/>
          <w:wAfter w:w="1076" w:type="dxa"/>
          <w:cantSplit/>
        </w:trPr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845EB9" w:rsidTr="00C510DF">
        <w:trPr>
          <w:gridAfter w:val="1"/>
          <w:wAfter w:w="1076" w:type="dxa"/>
          <w:cantSplit/>
        </w:trPr>
        <w:tc>
          <w:tcPr>
            <w:tcW w:w="153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F870BF" w:rsidRPr="00845EB9" w:rsidRDefault="00F870BF" w:rsidP="0009384F">
            <w:pPr>
              <w:jc w:val="right"/>
              <w:rPr>
                <w:szCs w:val="28"/>
              </w:rPr>
            </w:pPr>
            <w:r w:rsidRPr="00845EB9">
              <w:rPr>
                <w:szCs w:val="28"/>
              </w:rPr>
              <w:t>(тыс. рублей)</w:t>
            </w:r>
          </w:p>
        </w:tc>
      </w:tr>
    </w:tbl>
    <w:p w:rsidR="00F870BF" w:rsidRPr="00845EB9" w:rsidRDefault="00F870BF">
      <w:pPr>
        <w:rPr>
          <w:sz w:val="2"/>
        </w:rPr>
      </w:pP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9497"/>
        <w:gridCol w:w="567"/>
        <w:gridCol w:w="567"/>
        <w:gridCol w:w="1136"/>
        <w:gridCol w:w="1132"/>
        <w:gridCol w:w="1418"/>
      </w:tblGrid>
      <w:tr w:rsidR="009E758E" w:rsidRPr="00287022" w:rsidTr="004829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758E" w:rsidRPr="007C6B8C" w:rsidRDefault="009E758E" w:rsidP="00DD2191">
            <w:pPr>
              <w:jc w:val="center"/>
              <w:rPr>
                <w:b/>
                <w:sz w:val="24"/>
                <w:szCs w:val="24"/>
              </w:rPr>
            </w:pPr>
            <w:r w:rsidRPr="007C6B8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C6B8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758E" w:rsidRPr="007C6B8C" w:rsidRDefault="009E758E" w:rsidP="00DD2191">
            <w:pPr>
              <w:jc w:val="both"/>
              <w:rPr>
                <w:b/>
                <w:bCs/>
                <w:sz w:val="24"/>
                <w:szCs w:val="24"/>
              </w:rPr>
            </w:pPr>
            <w:r w:rsidRPr="007C6B8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8E" w:rsidRPr="00287022" w:rsidRDefault="009E758E" w:rsidP="009E758E">
            <w:pPr>
              <w:pStyle w:val="aa"/>
              <w:shd w:val="clear" w:color="auto" w:fill="auto"/>
              <w:ind w:right="-83"/>
              <w:rPr>
                <w:szCs w:val="24"/>
              </w:rPr>
            </w:pPr>
            <w:r w:rsidRPr="007C6B8C">
              <w:rPr>
                <w:szCs w:val="24"/>
              </w:rPr>
              <w:t>Сумма</w:t>
            </w:r>
          </w:p>
        </w:tc>
      </w:tr>
      <w:tr w:rsidR="009E758E" w:rsidRPr="00287022" w:rsidTr="004829D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8E" w:rsidRPr="00287022" w:rsidRDefault="009E758E" w:rsidP="00287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8E" w:rsidRPr="007C6B8C" w:rsidRDefault="009E758E" w:rsidP="00DD2191">
            <w:pPr>
              <w:jc w:val="right"/>
              <w:rPr>
                <w:b/>
                <w:bCs/>
                <w:sz w:val="24"/>
                <w:szCs w:val="24"/>
              </w:rPr>
            </w:pPr>
            <w:r w:rsidRPr="007C6B8C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7C6B8C" w:rsidRDefault="009E758E" w:rsidP="00DD2191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7C6B8C">
              <w:rPr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7C6B8C" w:rsidRDefault="009E758E" w:rsidP="00DD2191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7C6B8C">
              <w:rPr>
                <w:szCs w:val="24"/>
              </w:rPr>
              <w:t>2024 год</w:t>
            </w:r>
          </w:p>
        </w:tc>
      </w:tr>
    </w:tbl>
    <w:p w:rsidR="009E758E" w:rsidRPr="009E758E" w:rsidRDefault="009E758E">
      <w:pPr>
        <w:rPr>
          <w:sz w:val="4"/>
          <w:szCs w:val="4"/>
        </w:rPr>
      </w:pP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9497"/>
        <w:gridCol w:w="567"/>
        <w:gridCol w:w="567"/>
        <w:gridCol w:w="1136"/>
        <w:gridCol w:w="1132"/>
        <w:gridCol w:w="1418"/>
      </w:tblGrid>
      <w:tr w:rsidR="009E758E" w:rsidRPr="009E758E" w:rsidTr="004829D1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8E" w:rsidRPr="009E758E" w:rsidRDefault="009E758E" w:rsidP="009E758E">
            <w:pPr>
              <w:jc w:val="center"/>
              <w:rPr>
                <w:b/>
                <w:sz w:val="24"/>
                <w:szCs w:val="24"/>
              </w:rPr>
            </w:pPr>
            <w:r w:rsidRPr="009E75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9E758E" w:rsidRDefault="009E758E" w:rsidP="009E758E">
            <w:pPr>
              <w:jc w:val="center"/>
              <w:rPr>
                <w:b/>
                <w:bCs/>
                <w:sz w:val="24"/>
                <w:szCs w:val="24"/>
              </w:rPr>
            </w:pPr>
            <w:r w:rsidRPr="009E758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9E758E" w:rsidRDefault="009E758E" w:rsidP="009E758E">
            <w:pPr>
              <w:jc w:val="center"/>
              <w:rPr>
                <w:b/>
                <w:sz w:val="24"/>
                <w:szCs w:val="24"/>
              </w:rPr>
            </w:pPr>
            <w:r w:rsidRPr="009E75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9E758E" w:rsidRDefault="009E758E" w:rsidP="009E758E">
            <w:pPr>
              <w:jc w:val="center"/>
              <w:rPr>
                <w:b/>
                <w:sz w:val="24"/>
                <w:szCs w:val="24"/>
              </w:rPr>
            </w:pPr>
            <w:r w:rsidRPr="009E75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8E" w:rsidRPr="009E758E" w:rsidRDefault="009E758E" w:rsidP="009E758E">
            <w:pPr>
              <w:jc w:val="center"/>
              <w:rPr>
                <w:b/>
                <w:bCs/>
                <w:sz w:val="24"/>
                <w:szCs w:val="24"/>
              </w:rPr>
            </w:pPr>
            <w:r w:rsidRPr="009E758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9E758E" w:rsidRDefault="009E758E" w:rsidP="009E758E">
            <w:pPr>
              <w:pStyle w:val="aa"/>
              <w:shd w:val="clear" w:color="auto" w:fill="auto"/>
              <w:ind w:right="-83"/>
              <w:rPr>
                <w:szCs w:val="24"/>
              </w:rPr>
            </w:pPr>
            <w:r w:rsidRPr="009E758E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9E758E" w:rsidRDefault="009E758E" w:rsidP="009E758E">
            <w:pPr>
              <w:pStyle w:val="aa"/>
              <w:shd w:val="clear" w:color="auto" w:fill="auto"/>
              <w:ind w:right="-83"/>
              <w:rPr>
                <w:szCs w:val="24"/>
              </w:rPr>
            </w:pPr>
            <w:r w:rsidRPr="009E758E">
              <w:rPr>
                <w:szCs w:val="24"/>
              </w:rPr>
              <w:t>7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8E" w:rsidRPr="00287022" w:rsidRDefault="009E758E" w:rsidP="00287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8E" w:rsidRPr="00287022" w:rsidRDefault="009E758E" w:rsidP="00287022">
            <w:pPr>
              <w:jc w:val="right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55 639,7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287022">
              <w:rPr>
                <w:szCs w:val="24"/>
              </w:rPr>
              <w:t>1 197,8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287022">
              <w:rPr>
                <w:szCs w:val="24"/>
              </w:rPr>
              <w:t>312,5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right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-267,9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-267,9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28702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right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33,9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pStyle w:val="a9"/>
              <w:rPr>
                <w:rFonts w:ascii="Times New Roman" w:hAnsi="Times New Roman" w:cs="Times New Roman"/>
              </w:rPr>
            </w:pPr>
            <w:r w:rsidRPr="00287022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33,9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28702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58E" w:rsidRPr="00287022" w:rsidRDefault="009E758E" w:rsidP="00287022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287022">
              <w:rPr>
                <w:b/>
                <w:sz w:val="24"/>
                <w:szCs w:val="24"/>
              </w:rPr>
              <w:t>-763,5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ind w:right="4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ind w:right="4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-1 000,0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bCs/>
                <w:sz w:val="24"/>
                <w:szCs w:val="24"/>
              </w:rPr>
            </w:pPr>
            <w:r w:rsidRPr="00287022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Cs/>
                <w:sz w:val="24"/>
                <w:szCs w:val="24"/>
              </w:rPr>
            </w:pPr>
            <w:r w:rsidRPr="002870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Cs/>
                <w:sz w:val="24"/>
                <w:szCs w:val="24"/>
              </w:rPr>
            </w:pPr>
            <w:r w:rsidRPr="0028702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right"/>
              <w:rPr>
                <w:bCs/>
                <w:sz w:val="24"/>
                <w:szCs w:val="24"/>
              </w:rPr>
            </w:pPr>
            <w:r w:rsidRPr="00287022">
              <w:rPr>
                <w:bCs/>
                <w:sz w:val="24"/>
                <w:szCs w:val="24"/>
              </w:rPr>
              <w:t>236,5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58E" w:rsidRPr="00287022" w:rsidRDefault="009E758E" w:rsidP="00287022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287022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ind w:right="4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ind w:right="4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bCs/>
                <w:sz w:val="24"/>
                <w:szCs w:val="24"/>
              </w:rPr>
            </w:pPr>
            <w:r w:rsidRPr="00287022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Cs/>
                <w:sz w:val="24"/>
                <w:szCs w:val="24"/>
              </w:rPr>
            </w:pPr>
            <w:r w:rsidRPr="0028702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Cs/>
                <w:sz w:val="24"/>
                <w:szCs w:val="24"/>
              </w:rPr>
            </w:pPr>
            <w:r w:rsidRPr="0028702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58E" w:rsidRPr="00287022" w:rsidRDefault="009E758E" w:rsidP="00287022">
            <w:pPr>
              <w:ind w:right="44"/>
              <w:jc w:val="right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ind w:right="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ind w:right="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28702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58E" w:rsidRPr="00287022" w:rsidRDefault="009E758E" w:rsidP="00287022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287022">
              <w:rPr>
                <w:b/>
                <w:sz w:val="24"/>
                <w:szCs w:val="24"/>
              </w:rPr>
              <w:t>63 215,9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287022">
              <w:rPr>
                <w:b/>
                <w:sz w:val="24"/>
                <w:szCs w:val="24"/>
              </w:rPr>
              <w:t>1 197,8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287022">
              <w:rPr>
                <w:b/>
                <w:sz w:val="24"/>
                <w:szCs w:val="24"/>
              </w:rPr>
              <w:t>312,5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32 688,1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30 512,8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1 197,8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312,5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-15,0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28702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58E" w:rsidRPr="00287022" w:rsidRDefault="009E758E" w:rsidP="00287022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287022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ind w:right="4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ind w:right="4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75,0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28702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  <w:r w:rsidRPr="0028702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58E" w:rsidRPr="00287022" w:rsidRDefault="009E758E" w:rsidP="00287022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287022">
              <w:rPr>
                <w:b/>
                <w:sz w:val="24"/>
                <w:szCs w:val="24"/>
              </w:rPr>
              <w:t>-6 683,7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ind w:right="4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ind w:right="4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-78,5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758E" w:rsidRPr="00287022" w:rsidTr="004829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both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 w:rsidRPr="00287022">
              <w:rPr>
                <w:sz w:val="24"/>
                <w:szCs w:val="24"/>
              </w:rPr>
              <w:t>-6 605,2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58E" w:rsidRPr="00287022" w:rsidRDefault="009E758E" w:rsidP="002870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758E" w:rsidRPr="009E758E" w:rsidTr="004829D1">
        <w:tc>
          <w:tcPr>
            <w:tcW w:w="851" w:type="dxa"/>
            <w:tcBorders>
              <w:top w:val="single" w:sz="4" w:space="0" w:color="auto"/>
            </w:tcBorders>
          </w:tcPr>
          <w:p w:rsidR="009E758E" w:rsidRPr="009E758E" w:rsidRDefault="009E758E" w:rsidP="00287022">
            <w:pPr>
              <w:jc w:val="both"/>
              <w:rPr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  <w:vAlign w:val="bottom"/>
          </w:tcPr>
          <w:p w:rsidR="009E758E" w:rsidRPr="009E758E" w:rsidRDefault="009E758E" w:rsidP="00287022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9E758E" w:rsidRPr="009E758E" w:rsidRDefault="009E758E" w:rsidP="00287022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9E758E" w:rsidRPr="009E758E" w:rsidRDefault="009E758E" w:rsidP="00287022">
            <w:pPr>
              <w:jc w:val="both"/>
              <w:rPr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vAlign w:val="bottom"/>
          </w:tcPr>
          <w:p w:rsidR="009E758E" w:rsidRPr="009E758E" w:rsidRDefault="009E758E" w:rsidP="00287022">
            <w:pPr>
              <w:jc w:val="right"/>
              <w:rPr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bottom"/>
          </w:tcPr>
          <w:p w:rsidR="009E758E" w:rsidRPr="009E758E" w:rsidRDefault="009E758E" w:rsidP="0028702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9E758E" w:rsidRPr="009E758E" w:rsidRDefault="009E758E" w:rsidP="00287022">
            <w:pPr>
              <w:jc w:val="right"/>
              <w:rPr>
                <w:szCs w:val="28"/>
              </w:rPr>
            </w:pPr>
            <w:r w:rsidRPr="009E758E">
              <w:rPr>
                <w:szCs w:val="28"/>
              </w:rPr>
              <w:t>».</w:t>
            </w:r>
          </w:p>
        </w:tc>
      </w:tr>
      <w:tr w:rsidR="009E758E" w:rsidRPr="009E758E" w:rsidTr="004829D1">
        <w:tc>
          <w:tcPr>
            <w:tcW w:w="10348" w:type="dxa"/>
            <w:gridSpan w:val="2"/>
          </w:tcPr>
          <w:p w:rsidR="00261EB2" w:rsidRDefault="00261EB2" w:rsidP="00287022">
            <w:pPr>
              <w:jc w:val="both"/>
              <w:rPr>
                <w:szCs w:val="28"/>
              </w:rPr>
            </w:pPr>
          </w:p>
          <w:p w:rsidR="009E758E" w:rsidRPr="009E758E" w:rsidRDefault="009E758E" w:rsidP="00287022">
            <w:pPr>
              <w:jc w:val="both"/>
              <w:rPr>
                <w:szCs w:val="28"/>
              </w:rPr>
            </w:pPr>
            <w:bookmarkStart w:id="0" w:name="_GoBack"/>
            <w:bookmarkEnd w:id="0"/>
            <w:r w:rsidRPr="009E758E">
              <w:rPr>
                <w:szCs w:val="28"/>
              </w:rPr>
              <w:t>Начальник финансового управления</w:t>
            </w:r>
          </w:p>
          <w:p w:rsidR="009E758E" w:rsidRPr="009E758E" w:rsidRDefault="009E758E" w:rsidP="002870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9E758E">
              <w:rPr>
                <w:szCs w:val="28"/>
              </w:rPr>
              <w:t>дминистрации муниципального образования</w:t>
            </w:r>
          </w:p>
          <w:p w:rsidR="009E758E" w:rsidRPr="009E758E" w:rsidRDefault="009E758E" w:rsidP="00287022">
            <w:pPr>
              <w:jc w:val="both"/>
              <w:rPr>
                <w:szCs w:val="28"/>
              </w:rPr>
            </w:pPr>
            <w:r w:rsidRPr="009E758E">
              <w:rPr>
                <w:szCs w:val="28"/>
              </w:rPr>
              <w:t>Приморско-Ахтарский район</w:t>
            </w:r>
          </w:p>
        </w:tc>
        <w:tc>
          <w:tcPr>
            <w:tcW w:w="567" w:type="dxa"/>
            <w:noWrap/>
            <w:vAlign w:val="bottom"/>
          </w:tcPr>
          <w:p w:rsidR="009E758E" w:rsidRPr="009E758E" w:rsidRDefault="009E758E" w:rsidP="00287022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noWrap/>
            <w:vAlign w:val="bottom"/>
          </w:tcPr>
          <w:p w:rsidR="009E758E" w:rsidRPr="009E758E" w:rsidRDefault="009E758E" w:rsidP="00287022">
            <w:pPr>
              <w:jc w:val="both"/>
              <w:rPr>
                <w:szCs w:val="28"/>
              </w:rPr>
            </w:pPr>
          </w:p>
        </w:tc>
        <w:tc>
          <w:tcPr>
            <w:tcW w:w="1136" w:type="dxa"/>
            <w:noWrap/>
            <w:vAlign w:val="bottom"/>
          </w:tcPr>
          <w:p w:rsidR="009E758E" w:rsidRPr="009E758E" w:rsidRDefault="009E758E" w:rsidP="00287022">
            <w:pPr>
              <w:jc w:val="right"/>
              <w:rPr>
                <w:szCs w:val="28"/>
              </w:rPr>
            </w:pPr>
          </w:p>
        </w:tc>
        <w:tc>
          <w:tcPr>
            <w:tcW w:w="2550" w:type="dxa"/>
            <w:gridSpan w:val="2"/>
            <w:vAlign w:val="bottom"/>
          </w:tcPr>
          <w:p w:rsidR="009E758E" w:rsidRPr="009E758E" w:rsidRDefault="009E758E" w:rsidP="002870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С.Г.</w:t>
            </w:r>
            <w:r w:rsidR="004829D1">
              <w:rPr>
                <w:szCs w:val="28"/>
              </w:rPr>
              <w:t xml:space="preserve"> </w:t>
            </w:r>
            <w:r>
              <w:rPr>
                <w:szCs w:val="28"/>
              </w:rPr>
              <w:t>Долинская</w:t>
            </w:r>
          </w:p>
        </w:tc>
      </w:tr>
    </w:tbl>
    <w:p w:rsidR="00F870BF" w:rsidRPr="00845EB9" w:rsidRDefault="00F870BF" w:rsidP="00022037">
      <w:pPr>
        <w:rPr>
          <w:i/>
        </w:rPr>
      </w:pPr>
    </w:p>
    <w:p w:rsidR="00F870BF" w:rsidRPr="00845EB9" w:rsidRDefault="00F870BF" w:rsidP="00022037">
      <w:pPr>
        <w:rPr>
          <w:i/>
        </w:rPr>
      </w:pPr>
    </w:p>
    <w:sectPr w:rsidR="00F870BF" w:rsidRPr="00845EB9" w:rsidSect="00F26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1134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8E" w:rsidRDefault="00DE1A8E" w:rsidP="00E12559">
      <w:r>
        <w:separator/>
      </w:r>
    </w:p>
  </w:endnote>
  <w:endnote w:type="continuationSeparator" w:id="0">
    <w:p w:rsidR="00DE1A8E" w:rsidRDefault="00DE1A8E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08" w:rsidRDefault="003A4F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08" w:rsidRDefault="003A4F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08" w:rsidRDefault="003A4F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8E" w:rsidRDefault="00DE1A8E" w:rsidP="00E12559">
      <w:r>
        <w:separator/>
      </w:r>
    </w:p>
  </w:footnote>
  <w:footnote w:type="continuationSeparator" w:id="0">
    <w:p w:rsidR="00DE1A8E" w:rsidRDefault="00DE1A8E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08" w:rsidRDefault="003A4F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623101"/>
      <w:docPartObj>
        <w:docPartGallery w:val="Page Numbers (Margins)"/>
        <w:docPartUnique/>
      </w:docPartObj>
    </w:sdtPr>
    <w:sdtEndPr/>
    <w:sdtContent>
      <w:p w:rsidR="003A4F08" w:rsidRDefault="003A4F08" w:rsidP="003D4A14">
        <w:pPr>
          <w:pStyle w:val="a3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72534" cy="329565"/>
                  <wp:effectExtent l="0" t="0" r="8890" b="0"/>
                  <wp:wrapNone/>
                  <wp:docPr id="1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2534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08" w:rsidRDefault="003A4F08" w:rsidP="0039085C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61EB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-21.85pt;margin-top:0;width:29.35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" o:allowincell="f" stroked="f">
                  <v:textbox style="layout-flow:vertical">
                    <w:txbxContent>
                      <w:p w:rsidR="003A4F08" w:rsidRDefault="003A4F08" w:rsidP="0039085C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61EB2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24000"/>
      <w:docPartObj>
        <w:docPartGallery w:val="Page Numbers (Margins)"/>
        <w:docPartUnique/>
      </w:docPartObj>
    </w:sdtPr>
    <w:sdtEndPr/>
    <w:sdtContent>
      <w:p w:rsidR="003A4F08" w:rsidRDefault="003A4F08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4F08" w:rsidRDefault="003A4F08" w:rsidP="00855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MWbKV+eAgAABwUAAA4AAAAAAAAAAAAAAAAALgIAAGRycy9l&#10;Mm9Eb2MueG1sUEsBAi0AFAAGAAgAAAAhAHGmhoPcAAAABAEAAA8AAAAAAAAAAAAAAAAA+AQAAGRy&#10;cy9kb3ducmV2LnhtbFBLBQYAAAAABAAEAPMAAAABBgAAAAA=&#10;" o:allowincell="f" stroked="f">
                  <v:textbox>
                    <w:txbxContent>
                      <w:p w:rsidR="003A4F08" w:rsidRDefault="003A4F08" w:rsidP="00855892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7"/>
    <w:rsid w:val="00001094"/>
    <w:rsid w:val="00006410"/>
    <w:rsid w:val="000074A5"/>
    <w:rsid w:val="000106D6"/>
    <w:rsid w:val="00010A87"/>
    <w:rsid w:val="00011203"/>
    <w:rsid w:val="0001195B"/>
    <w:rsid w:val="00011E93"/>
    <w:rsid w:val="0001470D"/>
    <w:rsid w:val="00014FF5"/>
    <w:rsid w:val="000164AD"/>
    <w:rsid w:val="000171EC"/>
    <w:rsid w:val="000174E6"/>
    <w:rsid w:val="00017908"/>
    <w:rsid w:val="00022037"/>
    <w:rsid w:val="00022143"/>
    <w:rsid w:val="00023B15"/>
    <w:rsid w:val="000264D2"/>
    <w:rsid w:val="00026795"/>
    <w:rsid w:val="00026935"/>
    <w:rsid w:val="00027E59"/>
    <w:rsid w:val="00027F60"/>
    <w:rsid w:val="0003020C"/>
    <w:rsid w:val="0003025E"/>
    <w:rsid w:val="00030A43"/>
    <w:rsid w:val="00030FCE"/>
    <w:rsid w:val="00031339"/>
    <w:rsid w:val="00032D30"/>
    <w:rsid w:val="00033412"/>
    <w:rsid w:val="00033E7E"/>
    <w:rsid w:val="0003473F"/>
    <w:rsid w:val="00035BE2"/>
    <w:rsid w:val="00036C29"/>
    <w:rsid w:val="000433C3"/>
    <w:rsid w:val="00044D8B"/>
    <w:rsid w:val="00045A73"/>
    <w:rsid w:val="00047670"/>
    <w:rsid w:val="00052970"/>
    <w:rsid w:val="00053023"/>
    <w:rsid w:val="00053465"/>
    <w:rsid w:val="00053D90"/>
    <w:rsid w:val="00054D3F"/>
    <w:rsid w:val="000561B7"/>
    <w:rsid w:val="0006049E"/>
    <w:rsid w:val="00060851"/>
    <w:rsid w:val="000627CF"/>
    <w:rsid w:val="00062AC1"/>
    <w:rsid w:val="000646A3"/>
    <w:rsid w:val="00064ED1"/>
    <w:rsid w:val="0006771A"/>
    <w:rsid w:val="00070219"/>
    <w:rsid w:val="00070689"/>
    <w:rsid w:val="000719FF"/>
    <w:rsid w:val="00072488"/>
    <w:rsid w:val="000728AE"/>
    <w:rsid w:val="00073F4C"/>
    <w:rsid w:val="0007417B"/>
    <w:rsid w:val="0007482D"/>
    <w:rsid w:val="000751CF"/>
    <w:rsid w:val="000757A6"/>
    <w:rsid w:val="00076D5F"/>
    <w:rsid w:val="00076EDA"/>
    <w:rsid w:val="00080BF4"/>
    <w:rsid w:val="00081C54"/>
    <w:rsid w:val="00082EFA"/>
    <w:rsid w:val="00083D15"/>
    <w:rsid w:val="000842B7"/>
    <w:rsid w:val="00084EF3"/>
    <w:rsid w:val="00085377"/>
    <w:rsid w:val="00085F79"/>
    <w:rsid w:val="0008603A"/>
    <w:rsid w:val="00092C78"/>
    <w:rsid w:val="0009384F"/>
    <w:rsid w:val="00094253"/>
    <w:rsid w:val="0009541B"/>
    <w:rsid w:val="00096FAB"/>
    <w:rsid w:val="00097347"/>
    <w:rsid w:val="000A3FC7"/>
    <w:rsid w:val="000A5796"/>
    <w:rsid w:val="000A5BD6"/>
    <w:rsid w:val="000B1600"/>
    <w:rsid w:val="000B1A2C"/>
    <w:rsid w:val="000B2DC9"/>
    <w:rsid w:val="000B3421"/>
    <w:rsid w:val="000B57C2"/>
    <w:rsid w:val="000B6B06"/>
    <w:rsid w:val="000B7B56"/>
    <w:rsid w:val="000C36FA"/>
    <w:rsid w:val="000C3B40"/>
    <w:rsid w:val="000C4949"/>
    <w:rsid w:val="000C4C86"/>
    <w:rsid w:val="000C5A56"/>
    <w:rsid w:val="000C68CC"/>
    <w:rsid w:val="000D0B2B"/>
    <w:rsid w:val="000D0B2C"/>
    <w:rsid w:val="000D2CCE"/>
    <w:rsid w:val="000D303B"/>
    <w:rsid w:val="000D36A3"/>
    <w:rsid w:val="000D6C50"/>
    <w:rsid w:val="000E0089"/>
    <w:rsid w:val="000E0EA8"/>
    <w:rsid w:val="000E3817"/>
    <w:rsid w:val="000E3F6B"/>
    <w:rsid w:val="000E4FC4"/>
    <w:rsid w:val="000E5544"/>
    <w:rsid w:val="000F12AE"/>
    <w:rsid w:val="000F1E5C"/>
    <w:rsid w:val="000F235F"/>
    <w:rsid w:val="000F623C"/>
    <w:rsid w:val="000F68EA"/>
    <w:rsid w:val="000F6A68"/>
    <w:rsid w:val="00100A04"/>
    <w:rsid w:val="00103B93"/>
    <w:rsid w:val="00104945"/>
    <w:rsid w:val="00105124"/>
    <w:rsid w:val="001060AA"/>
    <w:rsid w:val="00111B33"/>
    <w:rsid w:val="001145FC"/>
    <w:rsid w:val="00114AAE"/>
    <w:rsid w:val="00115400"/>
    <w:rsid w:val="001155D1"/>
    <w:rsid w:val="001159C4"/>
    <w:rsid w:val="00116FC1"/>
    <w:rsid w:val="00117D66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4D5"/>
    <w:rsid w:val="001346AD"/>
    <w:rsid w:val="00136017"/>
    <w:rsid w:val="001368D3"/>
    <w:rsid w:val="00140BD3"/>
    <w:rsid w:val="00142C0A"/>
    <w:rsid w:val="00143D04"/>
    <w:rsid w:val="00144368"/>
    <w:rsid w:val="0014459D"/>
    <w:rsid w:val="0014486C"/>
    <w:rsid w:val="0014584B"/>
    <w:rsid w:val="00150609"/>
    <w:rsid w:val="00150AA7"/>
    <w:rsid w:val="00151B30"/>
    <w:rsid w:val="00153D5C"/>
    <w:rsid w:val="00153FB8"/>
    <w:rsid w:val="00155493"/>
    <w:rsid w:val="00155BC2"/>
    <w:rsid w:val="001564FF"/>
    <w:rsid w:val="00161147"/>
    <w:rsid w:val="0016257F"/>
    <w:rsid w:val="001636FC"/>
    <w:rsid w:val="001649F2"/>
    <w:rsid w:val="0016533C"/>
    <w:rsid w:val="00165556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F04"/>
    <w:rsid w:val="00172D67"/>
    <w:rsid w:val="0018367A"/>
    <w:rsid w:val="00185EB1"/>
    <w:rsid w:val="00190533"/>
    <w:rsid w:val="00191EA4"/>
    <w:rsid w:val="00192AFE"/>
    <w:rsid w:val="00192B58"/>
    <w:rsid w:val="0019309E"/>
    <w:rsid w:val="00195047"/>
    <w:rsid w:val="0019509C"/>
    <w:rsid w:val="00195CB2"/>
    <w:rsid w:val="00196B08"/>
    <w:rsid w:val="00197109"/>
    <w:rsid w:val="00197431"/>
    <w:rsid w:val="001978B3"/>
    <w:rsid w:val="001A09C0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2C7"/>
    <w:rsid w:val="001B567C"/>
    <w:rsid w:val="001B5A1B"/>
    <w:rsid w:val="001B5ACA"/>
    <w:rsid w:val="001B5D85"/>
    <w:rsid w:val="001B783A"/>
    <w:rsid w:val="001C00DF"/>
    <w:rsid w:val="001C12F2"/>
    <w:rsid w:val="001C1AD2"/>
    <w:rsid w:val="001C42DF"/>
    <w:rsid w:val="001C55BF"/>
    <w:rsid w:val="001C7A16"/>
    <w:rsid w:val="001D1ACF"/>
    <w:rsid w:val="001D2504"/>
    <w:rsid w:val="001D2E4D"/>
    <w:rsid w:val="001D3B80"/>
    <w:rsid w:val="001D4C78"/>
    <w:rsid w:val="001D538E"/>
    <w:rsid w:val="001D68F1"/>
    <w:rsid w:val="001E0122"/>
    <w:rsid w:val="001E0BCA"/>
    <w:rsid w:val="001E0CBE"/>
    <w:rsid w:val="001E11EE"/>
    <w:rsid w:val="001E33B7"/>
    <w:rsid w:val="001E37A7"/>
    <w:rsid w:val="001E44B9"/>
    <w:rsid w:val="001E4805"/>
    <w:rsid w:val="001E69F1"/>
    <w:rsid w:val="001E6E8B"/>
    <w:rsid w:val="001F1852"/>
    <w:rsid w:val="001F3F0B"/>
    <w:rsid w:val="001F4A3E"/>
    <w:rsid w:val="001F510A"/>
    <w:rsid w:val="001F5DD1"/>
    <w:rsid w:val="001F6179"/>
    <w:rsid w:val="00201473"/>
    <w:rsid w:val="0020421B"/>
    <w:rsid w:val="00204651"/>
    <w:rsid w:val="00205931"/>
    <w:rsid w:val="00205ADA"/>
    <w:rsid w:val="002073A1"/>
    <w:rsid w:val="002100D6"/>
    <w:rsid w:val="00211E6C"/>
    <w:rsid w:val="00212B3B"/>
    <w:rsid w:val="0021457A"/>
    <w:rsid w:val="00214674"/>
    <w:rsid w:val="00217C9B"/>
    <w:rsid w:val="002210A8"/>
    <w:rsid w:val="00221D2B"/>
    <w:rsid w:val="00222D2C"/>
    <w:rsid w:val="00223649"/>
    <w:rsid w:val="002242B7"/>
    <w:rsid w:val="002246ED"/>
    <w:rsid w:val="002255C0"/>
    <w:rsid w:val="00226A66"/>
    <w:rsid w:val="00227ED0"/>
    <w:rsid w:val="00227EE6"/>
    <w:rsid w:val="00231259"/>
    <w:rsid w:val="00231FC5"/>
    <w:rsid w:val="002343FF"/>
    <w:rsid w:val="002347CF"/>
    <w:rsid w:val="002356B0"/>
    <w:rsid w:val="00235B81"/>
    <w:rsid w:val="00236310"/>
    <w:rsid w:val="002368BC"/>
    <w:rsid w:val="002415E8"/>
    <w:rsid w:val="0024731F"/>
    <w:rsid w:val="002500BB"/>
    <w:rsid w:val="002513A1"/>
    <w:rsid w:val="00251E66"/>
    <w:rsid w:val="002548BD"/>
    <w:rsid w:val="00255523"/>
    <w:rsid w:val="00256A66"/>
    <w:rsid w:val="00261EB2"/>
    <w:rsid w:val="002620E2"/>
    <w:rsid w:val="00262F02"/>
    <w:rsid w:val="00263B9A"/>
    <w:rsid w:val="002640FA"/>
    <w:rsid w:val="00264C9C"/>
    <w:rsid w:val="002653F2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7022"/>
    <w:rsid w:val="00287763"/>
    <w:rsid w:val="00291CC4"/>
    <w:rsid w:val="00292B61"/>
    <w:rsid w:val="002934E9"/>
    <w:rsid w:val="002941E1"/>
    <w:rsid w:val="00295617"/>
    <w:rsid w:val="002957B8"/>
    <w:rsid w:val="00296E2D"/>
    <w:rsid w:val="002978A0"/>
    <w:rsid w:val="002A0271"/>
    <w:rsid w:val="002A1ADF"/>
    <w:rsid w:val="002A40C7"/>
    <w:rsid w:val="002A4ABD"/>
    <w:rsid w:val="002A6F25"/>
    <w:rsid w:val="002A75BC"/>
    <w:rsid w:val="002A7A30"/>
    <w:rsid w:val="002B07B3"/>
    <w:rsid w:val="002B0D11"/>
    <w:rsid w:val="002B0E58"/>
    <w:rsid w:val="002B38BF"/>
    <w:rsid w:val="002B4BA9"/>
    <w:rsid w:val="002B555B"/>
    <w:rsid w:val="002B5BD8"/>
    <w:rsid w:val="002C079F"/>
    <w:rsid w:val="002C2E1B"/>
    <w:rsid w:val="002C3F3C"/>
    <w:rsid w:val="002C4298"/>
    <w:rsid w:val="002C613F"/>
    <w:rsid w:val="002C6526"/>
    <w:rsid w:val="002D01CD"/>
    <w:rsid w:val="002D0C4A"/>
    <w:rsid w:val="002D47B0"/>
    <w:rsid w:val="002D480D"/>
    <w:rsid w:val="002D6802"/>
    <w:rsid w:val="002D7A86"/>
    <w:rsid w:val="002E112C"/>
    <w:rsid w:val="002E249D"/>
    <w:rsid w:val="002E3308"/>
    <w:rsid w:val="002E3D77"/>
    <w:rsid w:val="002E3F6A"/>
    <w:rsid w:val="002E57D2"/>
    <w:rsid w:val="002E6067"/>
    <w:rsid w:val="002E75B1"/>
    <w:rsid w:val="002E7E42"/>
    <w:rsid w:val="002F061B"/>
    <w:rsid w:val="002F0683"/>
    <w:rsid w:val="002F0CF7"/>
    <w:rsid w:val="002F18D7"/>
    <w:rsid w:val="002F5AB0"/>
    <w:rsid w:val="002F5C5F"/>
    <w:rsid w:val="002F7840"/>
    <w:rsid w:val="0030185D"/>
    <w:rsid w:val="00302DEF"/>
    <w:rsid w:val="00302FCF"/>
    <w:rsid w:val="0030435C"/>
    <w:rsid w:val="00304B44"/>
    <w:rsid w:val="00305BE4"/>
    <w:rsid w:val="0030657B"/>
    <w:rsid w:val="0030796D"/>
    <w:rsid w:val="003100A1"/>
    <w:rsid w:val="0031136A"/>
    <w:rsid w:val="003113D6"/>
    <w:rsid w:val="0031200F"/>
    <w:rsid w:val="00312710"/>
    <w:rsid w:val="00314E83"/>
    <w:rsid w:val="00316CE3"/>
    <w:rsid w:val="00320D85"/>
    <w:rsid w:val="003216D6"/>
    <w:rsid w:val="003238E2"/>
    <w:rsid w:val="00323FA6"/>
    <w:rsid w:val="00324430"/>
    <w:rsid w:val="003256CE"/>
    <w:rsid w:val="0032581D"/>
    <w:rsid w:val="0032582B"/>
    <w:rsid w:val="003271E7"/>
    <w:rsid w:val="00330890"/>
    <w:rsid w:val="0033150E"/>
    <w:rsid w:val="00331659"/>
    <w:rsid w:val="00334544"/>
    <w:rsid w:val="00335543"/>
    <w:rsid w:val="00335DE0"/>
    <w:rsid w:val="00337C1F"/>
    <w:rsid w:val="00340871"/>
    <w:rsid w:val="00341F97"/>
    <w:rsid w:val="00342DF9"/>
    <w:rsid w:val="0034441B"/>
    <w:rsid w:val="00344985"/>
    <w:rsid w:val="00345A2E"/>
    <w:rsid w:val="00346DDD"/>
    <w:rsid w:val="00350378"/>
    <w:rsid w:val="00350499"/>
    <w:rsid w:val="003513DD"/>
    <w:rsid w:val="0035181C"/>
    <w:rsid w:val="003535C7"/>
    <w:rsid w:val="00353E1B"/>
    <w:rsid w:val="003543DC"/>
    <w:rsid w:val="00356067"/>
    <w:rsid w:val="0035656D"/>
    <w:rsid w:val="00361EEC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BB2"/>
    <w:rsid w:val="00387BB1"/>
    <w:rsid w:val="0039085C"/>
    <w:rsid w:val="00390BAB"/>
    <w:rsid w:val="00391007"/>
    <w:rsid w:val="00392309"/>
    <w:rsid w:val="0039250C"/>
    <w:rsid w:val="00392513"/>
    <w:rsid w:val="00393156"/>
    <w:rsid w:val="00394C6B"/>
    <w:rsid w:val="00395387"/>
    <w:rsid w:val="003959DA"/>
    <w:rsid w:val="00396F4A"/>
    <w:rsid w:val="003A1743"/>
    <w:rsid w:val="003A1B6E"/>
    <w:rsid w:val="003A1F13"/>
    <w:rsid w:val="003A22DD"/>
    <w:rsid w:val="003A3EA4"/>
    <w:rsid w:val="003A4D30"/>
    <w:rsid w:val="003A4F08"/>
    <w:rsid w:val="003A771D"/>
    <w:rsid w:val="003B0069"/>
    <w:rsid w:val="003B0205"/>
    <w:rsid w:val="003B0356"/>
    <w:rsid w:val="003B0373"/>
    <w:rsid w:val="003B0561"/>
    <w:rsid w:val="003B0783"/>
    <w:rsid w:val="003B1347"/>
    <w:rsid w:val="003B1DF5"/>
    <w:rsid w:val="003B3B9D"/>
    <w:rsid w:val="003B4302"/>
    <w:rsid w:val="003B4B8C"/>
    <w:rsid w:val="003B5C63"/>
    <w:rsid w:val="003B5F1E"/>
    <w:rsid w:val="003B6036"/>
    <w:rsid w:val="003B6831"/>
    <w:rsid w:val="003C0BC4"/>
    <w:rsid w:val="003C15BE"/>
    <w:rsid w:val="003C1955"/>
    <w:rsid w:val="003C293F"/>
    <w:rsid w:val="003C2FF6"/>
    <w:rsid w:val="003C6E5B"/>
    <w:rsid w:val="003C7254"/>
    <w:rsid w:val="003D1D4A"/>
    <w:rsid w:val="003D3E5F"/>
    <w:rsid w:val="003D4A14"/>
    <w:rsid w:val="003D51E5"/>
    <w:rsid w:val="003D5A9F"/>
    <w:rsid w:val="003D6A37"/>
    <w:rsid w:val="003E1497"/>
    <w:rsid w:val="003E1907"/>
    <w:rsid w:val="003E335A"/>
    <w:rsid w:val="003E4F48"/>
    <w:rsid w:val="003E5BEF"/>
    <w:rsid w:val="003E5D6A"/>
    <w:rsid w:val="003E7B63"/>
    <w:rsid w:val="003F66F1"/>
    <w:rsid w:val="003F6D8F"/>
    <w:rsid w:val="004007E9"/>
    <w:rsid w:val="0040172D"/>
    <w:rsid w:val="004109AF"/>
    <w:rsid w:val="00410C1E"/>
    <w:rsid w:val="00410C96"/>
    <w:rsid w:val="00410EA5"/>
    <w:rsid w:val="004120CC"/>
    <w:rsid w:val="00413971"/>
    <w:rsid w:val="00416CCB"/>
    <w:rsid w:val="0041724B"/>
    <w:rsid w:val="00417461"/>
    <w:rsid w:val="004216ED"/>
    <w:rsid w:val="00423274"/>
    <w:rsid w:val="00425A37"/>
    <w:rsid w:val="004307F7"/>
    <w:rsid w:val="00432754"/>
    <w:rsid w:val="004327D7"/>
    <w:rsid w:val="00433B30"/>
    <w:rsid w:val="00437B6C"/>
    <w:rsid w:val="0044036F"/>
    <w:rsid w:val="00441FA6"/>
    <w:rsid w:val="00443223"/>
    <w:rsid w:val="004441F0"/>
    <w:rsid w:val="00444582"/>
    <w:rsid w:val="004446ED"/>
    <w:rsid w:val="00444A7E"/>
    <w:rsid w:val="00447061"/>
    <w:rsid w:val="004473FE"/>
    <w:rsid w:val="00447915"/>
    <w:rsid w:val="00447D14"/>
    <w:rsid w:val="0045528B"/>
    <w:rsid w:val="004555AE"/>
    <w:rsid w:val="00457299"/>
    <w:rsid w:val="004602C3"/>
    <w:rsid w:val="0046313F"/>
    <w:rsid w:val="00472F81"/>
    <w:rsid w:val="00473173"/>
    <w:rsid w:val="0047414D"/>
    <w:rsid w:val="004755E0"/>
    <w:rsid w:val="00475B8B"/>
    <w:rsid w:val="004801E4"/>
    <w:rsid w:val="00481312"/>
    <w:rsid w:val="00481629"/>
    <w:rsid w:val="004829D1"/>
    <w:rsid w:val="004837C7"/>
    <w:rsid w:val="00485A54"/>
    <w:rsid w:val="004861D2"/>
    <w:rsid w:val="00487F41"/>
    <w:rsid w:val="004918F5"/>
    <w:rsid w:val="00493A52"/>
    <w:rsid w:val="00495805"/>
    <w:rsid w:val="004962AA"/>
    <w:rsid w:val="00496FEF"/>
    <w:rsid w:val="004971D3"/>
    <w:rsid w:val="004A109F"/>
    <w:rsid w:val="004A12DC"/>
    <w:rsid w:val="004A449E"/>
    <w:rsid w:val="004A59DE"/>
    <w:rsid w:val="004A59E1"/>
    <w:rsid w:val="004A5B0E"/>
    <w:rsid w:val="004A5EA8"/>
    <w:rsid w:val="004A6D46"/>
    <w:rsid w:val="004A7E28"/>
    <w:rsid w:val="004B0325"/>
    <w:rsid w:val="004B04A3"/>
    <w:rsid w:val="004B0B8B"/>
    <w:rsid w:val="004B2929"/>
    <w:rsid w:val="004B3975"/>
    <w:rsid w:val="004B4EB4"/>
    <w:rsid w:val="004B5382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B8C"/>
    <w:rsid w:val="004D1E86"/>
    <w:rsid w:val="004D1FB6"/>
    <w:rsid w:val="004D2C29"/>
    <w:rsid w:val="004E01FE"/>
    <w:rsid w:val="004E06CD"/>
    <w:rsid w:val="004E2A07"/>
    <w:rsid w:val="004E37E6"/>
    <w:rsid w:val="004E39F5"/>
    <w:rsid w:val="004E422A"/>
    <w:rsid w:val="004E48B5"/>
    <w:rsid w:val="004E5D02"/>
    <w:rsid w:val="004E70FC"/>
    <w:rsid w:val="004E7107"/>
    <w:rsid w:val="004E76B1"/>
    <w:rsid w:val="004F1EB4"/>
    <w:rsid w:val="004F2101"/>
    <w:rsid w:val="004F5A38"/>
    <w:rsid w:val="004F6006"/>
    <w:rsid w:val="005003C3"/>
    <w:rsid w:val="00502D43"/>
    <w:rsid w:val="005031A9"/>
    <w:rsid w:val="00503473"/>
    <w:rsid w:val="00504EAD"/>
    <w:rsid w:val="005059C7"/>
    <w:rsid w:val="00505D5D"/>
    <w:rsid w:val="005072CA"/>
    <w:rsid w:val="00510817"/>
    <w:rsid w:val="00512F2F"/>
    <w:rsid w:val="00513B5A"/>
    <w:rsid w:val="00514832"/>
    <w:rsid w:val="005149CF"/>
    <w:rsid w:val="005151FA"/>
    <w:rsid w:val="00515D61"/>
    <w:rsid w:val="00521713"/>
    <w:rsid w:val="0052446A"/>
    <w:rsid w:val="0052452C"/>
    <w:rsid w:val="00526B09"/>
    <w:rsid w:val="00526F2D"/>
    <w:rsid w:val="005317FA"/>
    <w:rsid w:val="005319AE"/>
    <w:rsid w:val="00531F76"/>
    <w:rsid w:val="00532603"/>
    <w:rsid w:val="005326D5"/>
    <w:rsid w:val="00532F6E"/>
    <w:rsid w:val="00533151"/>
    <w:rsid w:val="00533A36"/>
    <w:rsid w:val="00535557"/>
    <w:rsid w:val="00536EA8"/>
    <w:rsid w:val="00537B29"/>
    <w:rsid w:val="00541B41"/>
    <w:rsid w:val="00542A07"/>
    <w:rsid w:val="005447C0"/>
    <w:rsid w:val="00545CD3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56200"/>
    <w:rsid w:val="0056047E"/>
    <w:rsid w:val="00564333"/>
    <w:rsid w:val="00566C6E"/>
    <w:rsid w:val="00570723"/>
    <w:rsid w:val="00570AEA"/>
    <w:rsid w:val="00571D04"/>
    <w:rsid w:val="00573AAD"/>
    <w:rsid w:val="005753AB"/>
    <w:rsid w:val="00576271"/>
    <w:rsid w:val="00577981"/>
    <w:rsid w:val="005822F5"/>
    <w:rsid w:val="0058231D"/>
    <w:rsid w:val="00582A5F"/>
    <w:rsid w:val="00582CD5"/>
    <w:rsid w:val="00582EA9"/>
    <w:rsid w:val="00583F99"/>
    <w:rsid w:val="0058527C"/>
    <w:rsid w:val="005869BD"/>
    <w:rsid w:val="00586EF7"/>
    <w:rsid w:val="00591899"/>
    <w:rsid w:val="00591A36"/>
    <w:rsid w:val="00593657"/>
    <w:rsid w:val="00593B89"/>
    <w:rsid w:val="005940D6"/>
    <w:rsid w:val="00594648"/>
    <w:rsid w:val="00595826"/>
    <w:rsid w:val="005963B6"/>
    <w:rsid w:val="005968F8"/>
    <w:rsid w:val="005A02A5"/>
    <w:rsid w:val="005A3011"/>
    <w:rsid w:val="005A3F2F"/>
    <w:rsid w:val="005A3FDC"/>
    <w:rsid w:val="005A43EA"/>
    <w:rsid w:val="005A4B62"/>
    <w:rsid w:val="005A4CE3"/>
    <w:rsid w:val="005A5D3B"/>
    <w:rsid w:val="005B2306"/>
    <w:rsid w:val="005B3D0F"/>
    <w:rsid w:val="005B44BB"/>
    <w:rsid w:val="005B46E5"/>
    <w:rsid w:val="005B4FD7"/>
    <w:rsid w:val="005B5D20"/>
    <w:rsid w:val="005B6205"/>
    <w:rsid w:val="005B624B"/>
    <w:rsid w:val="005B6415"/>
    <w:rsid w:val="005B7EDE"/>
    <w:rsid w:val="005B7F2E"/>
    <w:rsid w:val="005C0283"/>
    <w:rsid w:val="005C13C9"/>
    <w:rsid w:val="005C1474"/>
    <w:rsid w:val="005C19FB"/>
    <w:rsid w:val="005C1D40"/>
    <w:rsid w:val="005C7073"/>
    <w:rsid w:val="005C7274"/>
    <w:rsid w:val="005D0A52"/>
    <w:rsid w:val="005D0E04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FBE"/>
    <w:rsid w:val="005E21B1"/>
    <w:rsid w:val="005E27E0"/>
    <w:rsid w:val="005E32F4"/>
    <w:rsid w:val="005E3726"/>
    <w:rsid w:val="005E393B"/>
    <w:rsid w:val="005E6DDE"/>
    <w:rsid w:val="005E765F"/>
    <w:rsid w:val="005F1D33"/>
    <w:rsid w:val="005F2E55"/>
    <w:rsid w:val="005F3B38"/>
    <w:rsid w:val="005F584F"/>
    <w:rsid w:val="005F72EA"/>
    <w:rsid w:val="005F7371"/>
    <w:rsid w:val="0060038A"/>
    <w:rsid w:val="00601B80"/>
    <w:rsid w:val="006048DE"/>
    <w:rsid w:val="006106F0"/>
    <w:rsid w:val="00610BA2"/>
    <w:rsid w:val="006119D0"/>
    <w:rsid w:val="00612111"/>
    <w:rsid w:val="00612CFD"/>
    <w:rsid w:val="0061451B"/>
    <w:rsid w:val="00614897"/>
    <w:rsid w:val="00615C39"/>
    <w:rsid w:val="00617580"/>
    <w:rsid w:val="00617816"/>
    <w:rsid w:val="00617955"/>
    <w:rsid w:val="00620D1B"/>
    <w:rsid w:val="006251E3"/>
    <w:rsid w:val="00625D73"/>
    <w:rsid w:val="00626EA4"/>
    <w:rsid w:val="00630840"/>
    <w:rsid w:val="00631223"/>
    <w:rsid w:val="00634EB4"/>
    <w:rsid w:val="00635A23"/>
    <w:rsid w:val="00636A54"/>
    <w:rsid w:val="00637009"/>
    <w:rsid w:val="006375CF"/>
    <w:rsid w:val="00637FD7"/>
    <w:rsid w:val="00641319"/>
    <w:rsid w:val="00641953"/>
    <w:rsid w:val="0064295B"/>
    <w:rsid w:val="00643309"/>
    <w:rsid w:val="0064372D"/>
    <w:rsid w:val="0064401C"/>
    <w:rsid w:val="00645884"/>
    <w:rsid w:val="0064653F"/>
    <w:rsid w:val="00651044"/>
    <w:rsid w:val="0065125D"/>
    <w:rsid w:val="00651593"/>
    <w:rsid w:val="00652240"/>
    <w:rsid w:val="00653105"/>
    <w:rsid w:val="0065406E"/>
    <w:rsid w:val="00657415"/>
    <w:rsid w:val="00657965"/>
    <w:rsid w:val="00661C26"/>
    <w:rsid w:val="00664BF8"/>
    <w:rsid w:val="006650B5"/>
    <w:rsid w:val="00670C05"/>
    <w:rsid w:val="00673361"/>
    <w:rsid w:val="00674F82"/>
    <w:rsid w:val="00677268"/>
    <w:rsid w:val="00677694"/>
    <w:rsid w:val="00677907"/>
    <w:rsid w:val="0068098F"/>
    <w:rsid w:val="0068154E"/>
    <w:rsid w:val="00681C71"/>
    <w:rsid w:val="006821C5"/>
    <w:rsid w:val="006828EE"/>
    <w:rsid w:val="00682A93"/>
    <w:rsid w:val="00682C24"/>
    <w:rsid w:val="00683B90"/>
    <w:rsid w:val="006857DF"/>
    <w:rsid w:val="00685B72"/>
    <w:rsid w:val="00686842"/>
    <w:rsid w:val="00691171"/>
    <w:rsid w:val="00692F3B"/>
    <w:rsid w:val="00694366"/>
    <w:rsid w:val="00694F4D"/>
    <w:rsid w:val="0069711B"/>
    <w:rsid w:val="006A16C2"/>
    <w:rsid w:val="006A357A"/>
    <w:rsid w:val="006A5468"/>
    <w:rsid w:val="006A7937"/>
    <w:rsid w:val="006A7AFA"/>
    <w:rsid w:val="006A7B0C"/>
    <w:rsid w:val="006A7E27"/>
    <w:rsid w:val="006B0D0E"/>
    <w:rsid w:val="006B1070"/>
    <w:rsid w:val="006B3879"/>
    <w:rsid w:val="006B4995"/>
    <w:rsid w:val="006B4BDB"/>
    <w:rsid w:val="006B791D"/>
    <w:rsid w:val="006C030D"/>
    <w:rsid w:val="006C11C9"/>
    <w:rsid w:val="006C2401"/>
    <w:rsid w:val="006C28BE"/>
    <w:rsid w:val="006C2D34"/>
    <w:rsid w:val="006C4060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0481"/>
    <w:rsid w:val="006E29B3"/>
    <w:rsid w:val="006E4FFB"/>
    <w:rsid w:val="006E73B9"/>
    <w:rsid w:val="006E7A34"/>
    <w:rsid w:val="006F00C0"/>
    <w:rsid w:val="006F17A6"/>
    <w:rsid w:val="006F1B84"/>
    <w:rsid w:val="006F1CE9"/>
    <w:rsid w:val="006F28AE"/>
    <w:rsid w:val="006F5DA9"/>
    <w:rsid w:val="006F63F1"/>
    <w:rsid w:val="006F7641"/>
    <w:rsid w:val="007021F5"/>
    <w:rsid w:val="00702E95"/>
    <w:rsid w:val="00702E9A"/>
    <w:rsid w:val="00703110"/>
    <w:rsid w:val="0070374D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4A7"/>
    <w:rsid w:val="00714FA5"/>
    <w:rsid w:val="00716E9A"/>
    <w:rsid w:val="00716EB6"/>
    <w:rsid w:val="00717EB7"/>
    <w:rsid w:val="007204E2"/>
    <w:rsid w:val="0072085B"/>
    <w:rsid w:val="00721B37"/>
    <w:rsid w:val="0072425C"/>
    <w:rsid w:val="00725CA4"/>
    <w:rsid w:val="007268D9"/>
    <w:rsid w:val="007273EE"/>
    <w:rsid w:val="00732E43"/>
    <w:rsid w:val="00734043"/>
    <w:rsid w:val="007364CE"/>
    <w:rsid w:val="00736F37"/>
    <w:rsid w:val="007371DE"/>
    <w:rsid w:val="00741A9A"/>
    <w:rsid w:val="00741BBA"/>
    <w:rsid w:val="00741FCB"/>
    <w:rsid w:val="00742AF0"/>
    <w:rsid w:val="0074470C"/>
    <w:rsid w:val="00746DDA"/>
    <w:rsid w:val="00747317"/>
    <w:rsid w:val="007477BE"/>
    <w:rsid w:val="007508AE"/>
    <w:rsid w:val="00751E54"/>
    <w:rsid w:val="007524E1"/>
    <w:rsid w:val="00755001"/>
    <w:rsid w:val="00756A99"/>
    <w:rsid w:val="00761407"/>
    <w:rsid w:val="00761B44"/>
    <w:rsid w:val="00761E58"/>
    <w:rsid w:val="00763148"/>
    <w:rsid w:val="00767BD1"/>
    <w:rsid w:val="00767E99"/>
    <w:rsid w:val="0077135D"/>
    <w:rsid w:val="0077297B"/>
    <w:rsid w:val="00772DE8"/>
    <w:rsid w:val="00773B75"/>
    <w:rsid w:val="00775610"/>
    <w:rsid w:val="00775ED4"/>
    <w:rsid w:val="00777052"/>
    <w:rsid w:val="00780394"/>
    <w:rsid w:val="00781052"/>
    <w:rsid w:val="007810C8"/>
    <w:rsid w:val="007818D9"/>
    <w:rsid w:val="007835D8"/>
    <w:rsid w:val="00784FEE"/>
    <w:rsid w:val="00792880"/>
    <w:rsid w:val="00793CEB"/>
    <w:rsid w:val="007941E5"/>
    <w:rsid w:val="00795316"/>
    <w:rsid w:val="007A1972"/>
    <w:rsid w:val="007A2114"/>
    <w:rsid w:val="007A2AC8"/>
    <w:rsid w:val="007A2B53"/>
    <w:rsid w:val="007A311B"/>
    <w:rsid w:val="007A5D0F"/>
    <w:rsid w:val="007A5E92"/>
    <w:rsid w:val="007A6A5C"/>
    <w:rsid w:val="007A79A0"/>
    <w:rsid w:val="007A7A0F"/>
    <w:rsid w:val="007B09F9"/>
    <w:rsid w:val="007B230E"/>
    <w:rsid w:val="007B25FE"/>
    <w:rsid w:val="007B316E"/>
    <w:rsid w:val="007B6267"/>
    <w:rsid w:val="007B7D5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CE2"/>
    <w:rsid w:val="007D7D02"/>
    <w:rsid w:val="007E0A4A"/>
    <w:rsid w:val="007E0FDE"/>
    <w:rsid w:val="007E3022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2B92"/>
    <w:rsid w:val="00803278"/>
    <w:rsid w:val="0080365C"/>
    <w:rsid w:val="008037E7"/>
    <w:rsid w:val="008054F3"/>
    <w:rsid w:val="008065F8"/>
    <w:rsid w:val="008072DC"/>
    <w:rsid w:val="00807CF6"/>
    <w:rsid w:val="0081020C"/>
    <w:rsid w:val="008131E3"/>
    <w:rsid w:val="00813A72"/>
    <w:rsid w:val="00814568"/>
    <w:rsid w:val="0082299C"/>
    <w:rsid w:val="0082670F"/>
    <w:rsid w:val="00826849"/>
    <w:rsid w:val="00826C0A"/>
    <w:rsid w:val="0082700F"/>
    <w:rsid w:val="00827414"/>
    <w:rsid w:val="008278B3"/>
    <w:rsid w:val="008304CF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0DA2"/>
    <w:rsid w:val="0084246F"/>
    <w:rsid w:val="00845107"/>
    <w:rsid w:val="00845EB9"/>
    <w:rsid w:val="00846208"/>
    <w:rsid w:val="00846258"/>
    <w:rsid w:val="0085086A"/>
    <w:rsid w:val="008508C2"/>
    <w:rsid w:val="00852065"/>
    <w:rsid w:val="0085530E"/>
    <w:rsid w:val="00855892"/>
    <w:rsid w:val="00855957"/>
    <w:rsid w:val="008561B8"/>
    <w:rsid w:val="00856AF1"/>
    <w:rsid w:val="00856CAD"/>
    <w:rsid w:val="008578F3"/>
    <w:rsid w:val="0086058B"/>
    <w:rsid w:val="008622D8"/>
    <w:rsid w:val="0086274D"/>
    <w:rsid w:val="00862B13"/>
    <w:rsid w:val="00862CC2"/>
    <w:rsid w:val="0086318B"/>
    <w:rsid w:val="00863D90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805B7"/>
    <w:rsid w:val="0088167A"/>
    <w:rsid w:val="00881AA3"/>
    <w:rsid w:val="00881E30"/>
    <w:rsid w:val="0088219D"/>
    <w:rsid w:val="00882D87"/>
    <w:rsid w:val="00885CEF"/>
    <w:rsid w:val="0088605F"/>
    <w:rsid w:val="008869D7"/>
    <w:rsid w:val="008901BE"/>
    <w:rsid w:val="0089021D"/>
    <w:rsid w:val="00890C3A"/>
    <w:rsid w:val="00891235"/>
    <w:rsid w:val="00891A43"/>
    <w:rsid w:val="00892A55"/>
    <w:rsid w:val="00893642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31A4"/>
    <w:rsid w:val="008B4735"/>
    <w:rsid w:val="008B6A10"/>
    <w:rsid w:val="008B7C3F"/>
    <w:rsid w:val="008C04EB"/>
    <w:rsid w:val="008C1B71"/>
    <w:rsid w:val="008C2961"/>
    <w:rsid w:val="008C2C37"/>
    <w:rsid w:val="008C30E3"/>
    <w:rsid w:val="008C37AC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178"/>
    <w:rsid w:val="008D4438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1F14"/>
    <w:rsid w:val="008F4952"/>
    <w:rsid w:val="008F5AD9"/>
    <w:rsid w:val="008F7B2C"/>
    <w:rsid w:val="0090029A"/>
    <w:rsid w:val="00902A99"/>
    <w:rsid w:val="00902C11"/>
    <w:rsid w:val="00903672"/>
    <w:rsid w:val="0090466E"/>
    <w:rsid w:val="0090521F"/>
    <w:rsid w:val="00910553"/>
    <w:rsid w:val="00910D76"/>
    <w:rsid w:val="009120C9"/>
    <w:rsid w:val="00912EED"/>
    <w:rsid w:val="00915691"/>
    <w:rsid w:val="0091596C"/>
    <w:rsid w:val="00915B90"/>
    <w:rsid w:val="009160B6"/>
    <w:rsid w:val="009164FD"/>
    <w:rsid w:val="00916566"/>
    <w:rsid w:val="00917262"/>
    <w:rsid w:val="00917476"/>
    <w:rsid w:val="00921AED"/>
    <w:rsid w:val="0092212C"/>
    <w:rsid w:val="0092478E"/>
    <w:rsid w:val="009278E8"/>
    <w:rsid w:val="00930496"/>
    <w:rsid w:val="00930BE1"/>
    <w:rsid w:val="00930D54"/>
    <w:rsid w:val="009311C8"/>
    <w:rsid w:val="00934E70"/>
    <w:rsid w:val="00934F35"/>
    <w:rsid w:val="009359A1"/>
    <w:rsid w:val="009372C0"/>
    <w:rsid w:val="00937307"/>
    <w:rsid w:val="00940493"/>
    <w:rsid w:val="00944536"/>
    <w:rsid w:val="0094759C"/>
    <w:rsid w:val="009508B4"/>
    <w:rsid w:val="00951E84"/>
    <w:rsid w:val="00955984"/>
    <w:rsid w:val="00956930"/>
    <w:rsid w:val="00956C80"/>
    <w:rsid w:val="00961FA1"/>
    <w:rsid w:val="00962D68"/>
    <w:rsid w:val="00963535"/>
    <w:rsid w:val="0097042E"/>
    <w:rsid w:val="00970690"/>
    <w:rsid w:val="00971591"/>
    <w:rsid w:val="009725D8"/>
    <w:rsid w:val="009747DA"/>
    <w:rsid w:val="0097527B"/>
    <w:rsid w:val="009759B3"/>
    <w:rsid w:val="009779E5"/>
    <w:rsid w:val="0098039B"/>
    <w:rsid w:val="00980E9C"/>
    <w:rsid w:val="009810A7"/>
    <w:rsid w:val="00982124"/>
    <w:rsid w:val="0098252A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B3F"/>
    <w:rsid w:val="009B0F56"/>
    <w:rsid w:val="009B2C21"/>
    <w:rsid w:val="009B379B"/>
    <w:rsid w:val="009B3F94"/>
    <w:rsid w:val="009C14B7"/>
    <w:rsid w:val="009C3E30"/>
    <w:rsid w:val="009C4439"/>
    <w:rsid w:val="009C4BFC"/>
    <w:rsid w:val="009C5EED"/>
    <w:rsid w:val="009C61D4"/>
    <w:rsid w:val="009D0F96"/>
    <w:rsid w:val="009D1D78"/>
    <w:rsid w:val="009D2D3E"/>
    <w:rsid w:val="009D2FFC"/>
    <w:rsid w:val="009D311D"/>
    <w:rsid w:val="009D3447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6F9F"/>
    <w:rsid w:val="009E71CC"/>
    <w:rsid w:val="009E73FD"/>
    <w:rsid w:val="009E758E"/>
    <w:rsid w:val="009F0180"/>
    <w:rsid w:val="009F07A7"/>
    <w:rsid w:val="009F2E1E"/>
    <w:rsid w:val="009F3426"/>
    <w:rsid w:val="009F40F8"/>
    <w:rsid w:val="009F65F9"/>
    <w:rsid w:val="009F67E7"/>
    <w:rsid w:val="00A02BC9"/>
    <w:rsid w:val="00A0444E"/>
    <w:rsid w:val="00A052BE"/>
    <w:rsid w:val="00A0601A"/>
    <w:rsid w:val="00A06062"/>
    <w:rsid w:val="00A063B8"/>
    <w:rsid w:val="00A06429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2034"/>
    <w:rsid w:val="00A22BBA"/>
    <w:rsid w:val="00A237EC"/>
    <w:rsid w:val="00A24668"/>
    <w:rsid w:val="00A25017"/>
    <w:rsid w:val="00A265CA"/>
    <w:rsid w:val="00A275D9"/>
    <w:rsid w:val="00A30A64"/>
    <w:rsid w:val="00A30EAD"/>
    <w:rsid w:val="00A32516"/>
    <w:rsid w:val="00A3353E"/>
    <w:rsid w:val="00A34913"/>
    <w:rsid w:val="00A351B9"/>
    <w:rsid w:val="00A3618A"/>
    <w:rsid w:val="00A36232"/>
    <w:rsid w:val="00A362AB"/>
    <w:rsid w:val="00A37BC7"/>
    <w:rsid w:val="00A37D7A"/>
    <w:rsid w:val="00A4052A"/>
    <w:rsid w:val="00A41296"/>
    <w:rsid w:val="00A4201A"/>
    <w:rsid w:val="00A43477"/>
    <w:rsid w:val="00A435EB"/>
    <w:rsid w:val="00A4510A"/>
    <w:rsid w:val="00A46E18"/>
    <w:rsid w:val="00A47385"/>
    <w:rsid w:val="00A473A6"/>
    <w:rsid w:val="00A47929"/>
    <w:rsid w:val="00A503DA"/>
    <w:rsid w:val="00A50780"/>
    <w:rsid w:val="00A50AAE"/>
    <w:rsid w:val="00A54C5A"/>
    <w:rsid w:val="00A55971"/>
    <w:rsid w:val="00A560F1"/>
    <w:rsid w:val="00A563D8"/>
    <w:rsid w:val="00A6020F"/>
    <w:rsid w:val="00A609F2"/>
    <w:rsid w:val="00A61136"/>
    <w:rsid w:val="00A6129B"/>
    <w:rsid w:val="00A62C4B"/>
    <w:rsid w:val="00A63E01"/>
    <w:rsid w:val="00A6527F"/>
    <w:rsid w:val="00A656DB"/>
    <w:rsid w:val="00A67DFA"/>
    <w:rsid w:val="00A7098E"/>
    <w:rsid w:val="00A70FA9"/>
    <w:rsid w:val="00A72958"/>
    <w:rsid w:val="00A72BD9"/>
    <w:rsid w:val="00A72C00"/>
    <w:rsid w:val="00A81412"/>
    <w:rsid w:val="00A81E1A"/>
    <w:rsid w:val="00A83B4D"/>
    <w:rsid w:val="00A877DD"/>
    <w:rsid w:val="00A93704"/>
    <w:rsid w:val="00A957C4"/>
    <w:rsid w:val="00A97FE3"/>
    <w:rsid w:val="00AA4D76"/>
    <w:rsid w:val="00AA518D"/>
    <w:rsid w:val="00AA53F5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4C58"/>
    <w:rsid w:val="00AC51E3"/>
    <w:rsid w:val="00AC6025"/>
    <w:rsid w:val="00AC7FC9"/>
    <w:rsid w:val="00AD085F"/>
    <w:rsid w:val="00AD1359"/>
    <w:rsid w:val="00AD2839"/>
    <w:rsid w:val="00AD2FAA"/>
    <w:rsid w:val="00AD4276"/>
    <w:rsid w:val="00AD4B0A"/>
    <w:rsid w:val="00AD6F6B"/>
    <w:rsid w:val="00AD7A27"/>
    <w:rsid w:val="00AE12A8"/>
    <w:rsid w:val="00AE1479"/>
    <w:rsid w:val="00AE1DD7"/>
    <w:rsid w:val="00AE2A01"/>
    <w:rsid w:val="00AE5C3A"/>
    <w:rsid w:val="00AE68C0"/>
    <w:rsid w:val="00AE7E97"/>
    <w:rsid w:val="00AF19B9"/>
    <w:rsid w:val="00AF52C4"/>
    <w:rsid w:val="00AF58B8"/>
    <w:rsid w:val="00AF67E2"/>
    <w:rsid w:val="00AF71AE"/>
    <w:rsid w:val="00B00E7F"/>
    <w:rsid w:val="00B0238C"/>
    <w:rsid w:val="00B02D81"/>
    <w:rsid w:val="00B0359E"/>
    <w:rsid w:val="00B04D0B"/>
    <w:rsid w:val="00B065CA"/>
    <w:rsid w:val="00B135F8"/>
    <w:rsid w:val="00B15DE8"/>
    <w:rsid w:val="00B16380"/>
    <w:rsid w:val="00B1666B"/>
    <w:rsid w:val="00B16CBB"/>
    <w:rsid w:val="00B16FA0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402D8"/>
    <w:rsid w:val="00B40FCB"/>
    <w:rsid w:val="00B428C1"/>
    <w:rsid w:val="00B43D81"/>
    <w:rsid w:val="00B44C1D"/>
    <w:rsid w:val="00B4574A"/>
    <w:rsid w:val="00B45AA7"/>
    <w:rsid w:val="00B45E15"/>
    <w:rsid w:val="00B47FF5"/>
    <w:rsid w:val="00B5146E"/>
    <w:rsid w:val="00B53A72"/>
    <w:rsid w:val="00B55BAB"/>
    <w:rsid w:val="00B57F8A"/>
    <w:rsid w:val="00B6150B"/>
    <w:rsid w:val="00B61DC8"/>
    <w:rsid w:val="00B62A5E"/>
    <w:rsid w:val="00B62E4F"/>
    <w:rsid w:val="00B63E1F"/>
    <w:rsid w:val="00B6523C"/>
    <w:rsid w:val="00B6626D"/>
    <w:rsid w:val="00B67324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3B32"/>
    <w:rsid w:val="00B857B7"/>
    <w:rsid w:val="00B91CCF"/>
    <w:rsid w:val="00B93099"/>
    <w:rsid w:val="00B9576F"/>
    <w:rsid w:val="00B95B8D"/>
    <w:rsid w:val="00B96B0B"/>
    <w:rsid w:val="00B96BBA"/>
    <w:rsid w:val="00BA10E3"/>
    <w:rsid w:val="00BA14E9"/>
    <w:rsid w:val="00BA17EC"/>
    <w:rsid w:val="00BA1861"/>
    <w:rsid w:val="00BA2DCD"/>
    <w:rsid w:val="00BA405F"/>
    <w:rsid w:val="00BA48D9"/>
    <w:rsid w:val="00BA4B88"/>
    <w:rsid w:val="00BA4E24"/>
    <w:rsid w:val="00BA5506"/>
    <w:rsid w:val="00BA571B"/>
    <w:rsid w:val="00BA7704"/>
    <w:rsid w:val="00BA7E1C"/>
    <w:rsid w:val="00BB02E3"/>
    <w:rsid w:val="00BB0593"/>
    <w:rsid w:val="00BB33BB"/>
    <w:rsid w:val="00BB35DE"/>
    <w:rsid w:val="00BB38FC"/>
    <w:rsid w:val="00BB3F76"/>
    <w:rsid w:val="00BB46E6"/>
    <w:rsid w:val="00BB483A"/>
    <w:rsid w:val="00BB4FE6"/>
    <w:rsid w:val="00BB6091"/>
    <w:rsid w:val="00BB62A3"/>
    <w:rsid w:val="00BB67FE"/>
    <w:rsid w:val="00BC0D36"/>
    <w:rsid w:val="00BC162B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228"/>
    <w:rsid w:val="00BD735A"/>
    <w:rsid w:val="00BE09C4"/>
    <w:rsid w:val="00BE12E1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C00E9D"/>
    <w:rsid w:val="00C01CFF"/>
    <w:rsid w:val="00C0327A"/>
    <w:rsid w:val="00C045BD"/>
    <w:rsid w:val="00C0696D"/>
    <w:rsid w:val="00C07B19"/>
    <w:rsid w:val="00C10D23"/>
    <w:rsid w:val="00C119B6"/>
    <w:rsid w:val="00C11B59"/>
    <w:rsid w:val="00C134BB"/>
    <w:rsid w:val="00C16F83"/>
    <w:rsid w:val="00C225D6"/>
    <w:rsid w:val="00C22BF7"/>
    <w:rsid w:val="00C23F49"/>
    <w:rsid w:val="00C2633C"/>
    <w:rsid w:val="00C3148E"/>
    <w:rsid w:val="00C33D82"/>
    <w:rsid w:val="00C34101"/>
    <w:rsid w:val="00C34467"/>
    <w:rsid w:val="00C35392"/>
    <w:rsid w:val="00C40567"/>
    <w:rsid w:val="00C42513"/>
    <w:rsid w:val="00C47167"/>
    <w:rsid w:val="00C50226"/>
    <w:rsid w:val="00C50EC8"/>
    <w:rsid w:val="00C510DF"/>
    <w:rsid w:val="00C532EB"/>
    <w:rsid w:val="00C57FCE"/>
    <w:rsid w:val="00C60A6D"/>
    <w:rsid w:val="00C616B3"/>
    <w:rsid w:val="00C61887"/>
    <w:rsid w:val="00C621FC"/>
    <w:rsid w:val="00C653EB"/>
    <w:rsid w:val="00C65B22"/>
    <w:rsid w:val="00C67079"/>
    <w:rsid w:val="00C679F7"/>
    <w:rsid w:val="00C71F62"/>
    <w:rsid w:val="00C73441"/>
    <w:rsid w:val="00C73553"/>
    <w:rsid w:val="00C74373"/>
    <w:rsid w:val="00C74922"/>
    <w:rsid w:val="00C75F1D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2D8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3E"/>
    <w:rsid w:val="00CA58EB"/>
    <w:rsid w:val="00CA5A2D"/>
    <w:rsid w:val="00CA5BB7"/>
    <w:rsid w:val="00CA77D4"/>
    <w:rsid w:val="00CB00A0"/>
    <w:rsid w:val="00CB155A"/>
    <w:rsid w:val="00CB27A1"/>
    <w:rsid w:val="00CB2EC7"/>
    <w:rsid w:val="00CB327B"/>
    <w:rsid w:val="00CB463F"/>
    <w:rsid w:val="00CB5996"/>
    <w:rsid w:val="00CB76F4"/>
    <w:rsid w:val="00CC0306"/>
    <w:rsid w:val="00CC1094"/>
    <w:rsid w:val="00CC1F22"/>
    <w:rsid w:val="00CC39D8"/>
    <w:rsid w:val="00CC7BF4"/>
    <w:rsid w:val="00CC7CDE"/>
    <w:rsid w:val="00CD406E"/>
    <w:rsid w:val="00CD4DE0"/>
    <w:rsid w:val="00CD5DA1"/>
    <w:rsid w:val="00CD5DC6"/>
    <w:rsid w:val="00CD60DA"/>
    <w:rsid w:val="00CD67E7"/>
    <w:rsid w:val="00CD6B64"/>
    <w:rsid w:val="00CD73DF"/>
    <w:rsid w:val="00CD795B"/>
    <w:rsid w:val="00CE0E3D"/>
    <w:rsid w:val="00CE266A"/>
    <w:rsid w:val="00CE2F15"/>
    <w:rsid w:val="00CE2F44"/>
    <w:rsid w:val="00CE34E7"/>
    <w:rsid w:val="00CE5982"/>
    <w:rsid w:val="00CE6394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044"/>
    <w:rsid w:val="00D02834"/>
    <w:rsid w:val="00D04C03"/>
    <w:rsid w:val="00D05429"/>
    <w:rsid w:val="00D055CD"/>
    <w:rsid w:val="00D07F93"/>
    <w:rsid w:val="00D1087F"/>
    <w:rsid w:val="00D129C6"/>
    <w:rsid w:val="00D161E5"/>
    <w:rsid w:val="00D16527"/>
    <w:rsid w:val="00D16D6A"/>
    <w:rsid w:val="00D20215"/>
    <w:rsid w:val="00D20A74"/>
    <w:rsid w:val="00D20B75"/>
    <w:rsid w:val="00D21691"/>
    <w:rsid w:val="00D21BC3"/>
    <w:rsid w:val="00D22BAB"/>
    <w:rsid w:val="00D2540B"/>
    <w:rsid w:val="00D26512"/>
    <w:rsid w:val="00D265B4"/>
    <w:rsid w:val="00D35230"/>
    <w:rsid w:val="00D359E6"/>
    <w:rsid w:val="00D35EF0"/>
    <w:rsid w:val="00D36B82"/>
    <w:rsid w:val="00D371B5"/>
    <w:rsid w:val="00D378F2"/>
    <w:rsid w:val="00D37CDD"/>
    <w:rsid w:val="00D40769"/>
    <w:rsid w:val="00D452AA"/>
    <w:rsid w:val="00D463C9"/>
    <w:rsid w:val="00D47444"/>
    <w:rsid w:val="00D47C97"/>
    <w:rsid w:val="00D511F9"/>
    <w:rsid w:val="00D51A1F"/>
    <w:rsid w:val="00D5246D"/>
    <w:rsid w:val="00D55C96"/>
    <w:rsid w:val="00D55E5F"/>
    <w:rsid w:val="00D56387"/>
    <w:rsid w:val="00D57936"/>
    <w:rsid w:val="00D618D2"/>
    <w:rsid w:val="00D62099"/>
    <w:rsid w:val="00D62725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08DD"/>
    <w:rsid w:val="00D824DF"/>
    <w:rsid w:val="00D82AE5"/>
    <w:rsid w:val="00D83765"/>
    <w:rsid w:val="00D849E8"/>
    <w:rsid w:val="00D8535F"/>
    <w:rsid w:val="00D856E7"/>
    <w:rsid w:val="00D8641D"/>
    <w:rsid w:val="00D86432"/>
    <w:rsid w:val="00D87B3F"/>
    <w:rsid w:val="00D87CB7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ACE"/>
    <w:rsid w:val="00DA408C"/>
    <w:rsid w:val="00DA4229"/>
    <w:rsid w:val="00DA42FD"/>
    <w:rsid w:val="00DA499A"/>
    <w:rsid w:val="00DA5497"/>
    <w:rsid w:val="00DA70E5"/>
    <w:rsid w:val="00DB110F"/>
    <w:rsid w:val="00DB132D"/>
    <w:rsid w:val="00DB14FB"/>
    <w:rsid w:val="00DB1A57"/>
    <w:rsid w:val="00DB5438"/>
    <w:rsid w:val="00DB7219"/>
    <w:rsid w:val="00DB7D62"/>
    <w:rsid w:val="00DB7E27"/>
    <w:rsid w:val="00DC342A"/>
    <w:rsid w:val="00DC4B2E"/>
    <w:rsid w:val="00DC4D47"/>
    <w:rsid w:val="00DC5159"/>
    <w:rsid w:val="00DC5EE6"/>
    <w:rsid w:val="00DC7791"/>
    <w:rsid w:val="00DD1DFA"/>
    <w:rsid w:val="00DD3CF6"/>
    <w:rsid w:val="00DD4F2A"/>
    <w:rsid w:val="00DD5D32"/>
    <w:rsid w:val="00DD6AD9"/>
    <w:rsid w:val="00DD6C31"/>
    <w:rsid w:val="00DD7D32"/>
    <w:rsid w:val="00DE1037"/>
    <w:rsid w:val="00DE16FB"/>
    <w:rsid w:val="00DE1A8E"/>
    <w:rsid w:val="00DE2C7B"/>
    <w:rsid w:val="00DE45E6"/>
    <w:rsid w:val="00DE7036"/>
    <w:rsid w:val="00DF00AE"/>
    <w:rsid w:val="00DF0DD1"/>
    <w:rsid w:val="00DF13C8"/>
    <w:rsid w:val="00DF1AC7"/>
    <w:rsid w:val="00DF2029"/>
    <w:rsid w:val="00DF23F0"/>
    <w:rsid w:val="00DF371D"/>
    <w:rsid w:val="00DF5A21"/>
    <w:rsid w:val="00E00E0B"/>
    <w:rsid w:val="00E01895"/>
    <w:rsid w:val="00E0498F"/>
    <w:rsid w:val="00E11ABD"/>
    <w:rsid w:val="00E123BE"/>
    <w:rsid w:val="00E12559"/>
    <w:rsid w:val="00E127FC"/>
    <w:rsid w:val="00E14EDD"/>
    <w:rsid w:val="00E15DF5"/>
    <w:rsid w:val="00E165F7"/>
    <w:rsid w:val="00E169CB"/>
    <w:rsid w:val="00E17016"/>
    <w:rsid w:val="00E173F8"/>
    <w:rsid w:val="00E17C72"/>
    <w:rsid w:val="00E21247"/>
    <w:rsid w:val="00E22B82"/>
    <w:rsid w:val="00E23678"/>
    <w:rsid w:val="00E23A9A"/>
    <w:rsid w:val="00E24B31"/>
    <w:rsid w:val="00E255FD"/>
    <w:rsid w:val="00E25709"/>
    <w:rsid w:val="00E257D6"/>
    <w:rsid w:val="00E27282"/>
    <w:rsid w:val="00E27F1E"/>
    <w:rsid w:val="00E30363"/>
    <w:rsid w:val="00E312EA"/>
    <w:rsid w:val="00E31CEA"/>
    <w:rsid w:val="00E32A09"/>
    <w:rsid w:val="00E3352F"/>
    <w:rsid w:val="00E336C9"/>
    <w:rsid w:val="00E33A50"/>
    <w:rsid w:val="00E33C81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5115B"/>
    <w:rsid w:val="00E51C58"/>
    <w:rsid w:val="00E52A1F"/>
    <w:rsid w:val="00E52F33"/>
    <w:rsid w:val="00E5342A"/>
    <w:rsid w:val="00E535DA"/>
    <w:rsid w:val="00E53C16"/>
    <w:rsid w:val="00E5505F"/>
    <w:rsid w:val="00E550BA"/>
    <w:rsid w:val="00E55365"/>
    <w:rsid w:val="00E55705"/>
    <w:rsid w:val="00E558C1"/>
    <w:rsid w:val="00E57559"/>
    <w:rsid w:val="00E61CBC"/>
    <w:rsid w:val="00E61DE2"/>
    <w:rsid w:val="00E62163"/>
    <w:rsid w:val="00E62874"/>
    <w:rsid w:val="00E639AD"/>
    <w:rsid w:val="00E64A70"/>
    <w:rsid w:val="00E65010"/>
    <w:rsid w:val="00E655A8"/>
    <w:rsid w:val="00E661C2"/>
    <w:rsid w:val="00E66929"/>
    <w:rsid w:val="00E7021A"/>
    <w:rsid w:val="00E712E0"/>
    <w:rsid w:val="00E713BA"/>
    <w:rsid w:val="00E728E4"/>
    <w:rsid w:val="00E72DBC"/>
    <w:rsid w:val="00E74AF7"/>
    <w:rsid w:val="00E80894"/>
    <w:rsid w:val="00E815D3"/>
    <w:rsid w:val="00E8295A"/>
    <w:rsid w:val="00E8455D"/>
    <w:rsid w:val="00E84A82"/>
    <w:rsid w:val="00E8511F"/>
    <w:rsid w:val="00E851A0"/>
    <w:rsid w:val="00E8671E"/>
    <w:rsid w:val="00E9342C"/>
    <w:rsid w:val="00E94049"/>
    <w:rsid w:val="00E9618C"/>
    <w:rsid w:val="00E961E5"/>
    <w:rsid w:val="00E9679A"/>
    <w:rsid w:val="00E97BC6"/>
    <w:rsid w:val="00EA00BD"/>
    <w:rsid w:val="00EA3B09"/>
    <w:rsid w:val="00EA54EE"/>
    <w:rsid w:val="00EA59D2"/>
    <w:rsid w:val="00EA63E3"/>
    <w:rsid w:val="00EA79FB"/>
    <w:rsid w:val="00EA7D54"/>
    <w:rsid w:val="00EB1618"/>
    <w:rsid w:val="00EB260F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38D"/>
    <w:rsid w:val="00EE1CD6"/>
    <w:rsid w:val="00EE35CB"/>
    <w:rsid w:val="00EE482A"/>
    <w:rsid w:val="00EE4B21"/>
    <w:rsid w:val="00EE697B"/>
    <w:rsid w:val="00EE72A9"/>
    <w:rsid w:val="00EF1A62"/>
    <w:rsid w:val="00EF39D7"/>
    <w:rsid w:val="00EF3C4A"/>
    <w:rsid w:val="00EF4200"/>
    <w:rsid w:val="00EF4828"/>
    <w:rsid w:val="00EF538E"/>
    <w:rsid w:val="00EF5B68"/>
    <w:rsid w:val="00EF6930"/>
    <w:rsid w:val="00F0011F"/>
    <w:rsid w:val="00F014C4"/>
    <w:rsid w:val="00F0154D"/>
    <w:rsid w:val="00F01E94"/>
    <w:rsid w:val="00F02006"/>
    <w:rsid w:val="00F034BE"/>
    <w:rsid w:val="00F0462C"/>
    <w:rsid w:val="00F04D21"/>
    <w:rsid w:val="00F0670F"/>
    <w:rsid w:val="00F07A4A"/>
    <w:rsid w:val="00F1011B"/>
    <w:rsid w:val="00F107DA"/>
    <w:rsid w:val="00F11A0D"/>
    <w:rsid w:val="00F11AA0"/>
    <w:rsid w:val="00F127DF"/>
    <w:rsid w:val="00F132DE"/>
    <w:rsid w:val="00F13A4E"/>
    <w:rsid w:val="00F15813"/>
    <w:rsid w:val="00F15DCD"/>
    <w:rsid w:val="00F16E97"/>
    <w:rsid w:val="00F178C0"/>
    <w:rsid w:val="00F2090B"/>
    <w:rsid w:val="00F21685"/>
    <w:rsid w:val="00F217DF"/>
    <w:rsid w:val="00F22C25"/>
    <w:rsid w:val="00F22ECA"/>
    <w:rsid w:val="00F234C9"/>
    <w:rsid w:val="00F24714"/>
    <w:rsid w:val="00F261FE"/>
    <w:rsid w:val="00F2683F"/>
    <w:rsid w:val="00F27252"/>
    <w:rsid w:val="00F2748E"/>
    <w:rsid w:val="00F30003"/>
    <w:rsid w:val="00F311DC"/>
    <w:rsid w:val="00F33356"/>
    <w:rsid w:val="00F33D76"/>
    <w:rsid w:val="00F3477C"/>
    <w:rsid w:val="00F348C3"/>
    <w:rsid w:val="00F42CA6"/>
    <w:rsid w:val="00F452A3"/>
    <w:rsid w:val="00F476B0"/>
    <w:rsid w:val="00F47B8E"/>
    <w:rsid w:val="00F512A7"/>
    <w:rsid w:val="00F534B9"/>
    <w:rsid w:val="00F53C24"/>
    <w:rsid w:val="00F53EA2"/>
    <w:rsid w:val="00F54259"/>
    <w:rsid w:val="00F54AD2"/>
    <w:rsid w:val="00F55F7C"/>
    <w:rsid w:val="00F55F81"/>
    <w:rsid w:val="00F57CF0"/>
    <w:rsid w:val="00F57D26"/>
    <w:rsid w:val="00F60837"/>
    <w:rsid w:val="00F612D0"/>
    <w:rsid w:val="00F61E16"/>
    <w:rsid w:val="00F6354B"/>
    <w:rsid w:val="00F64362"/>
    <w:rsid w:val="00F6749B"/>
    <w:rsid w:val="00F674BF"/>
    <w:rsid w:val="00F67FE7"/>
    <w:rsid w:val="00F708C8"/>
    <w:rsid w:val="00F709A2"/>
    <w:rsid w:val="00F715B1"/>
    <w:rsid w:val="00F72726"/>
    <w:rsid w:val="00F76080"/>
    <w:rsid w:val="00F7792F"/>
    <w:rsid w:val="00F82C17"/>
    <w:rsid w:val="00F82D13"/>
    <w:rsid w:val="00F83472"/>
    <w:rsid w:val="00F83606"/>
    <w:rsid w:val="00F84868"/>
    <w:rsid w:val="00F84FB8"/>
    <w:rsid w:val="00F85537"/>
    <w:rsid w:val="00F86717"/>
    <w:rsid w:val="00F86824"/>
    <w:rsid w:val="00F86B47"/>
    <w:rsid w:val="00F8702D"/>
    <w:rsid w:val="00F870BF"/>
    <w:rsid w:val="00F90430"/>
    <w:rsid w:val="00F906FC"/>
    <w:rsid w:val="00F91FBB"/>
    <w:rsid w:val="00F9337F"/>
    <w:rsid w:val="00F933B7"/>
    <w:rsid w:val="00F95B79"/>
    <w:rsid w:val="00F970F3"/>
    <w:rsid w:val="00F9781F"/>
    <w:rsid w:val="00F97BF3"/>
    <w:rsid w:val="00FA1260"/>
    <w:rsid w:val="00FA17F3"/>
    <w:rsid w:val="00FA30E0"/>
    <w:rsid w:val="00FA4C06"/>
    <w:rsid w:val="00FA5F88"/>
    <w:rsid w:val="00FA6AC4"/>
    <w:rsid w:val="00FB005F"/>
    <w:rsid w:val="00FB09D8"/>
    <w:rsid w:val="00FB37F0"/>
    <w:rsid w:val="00FB44BD"/>
    <w:rsid w:val="00FB51F7"/>
    <w:rsid w:val="00FB5387"/>
    <w:rsid w:val="00FB5A59"/>
    <w:rsid w:val="00FB7B12"/>
    <w:rsid w:val="00FC264E"/>
    <w:rsid w:val="00FC49FE"/>
    <w:rsid w:val="00FC5FDB"/>
    <w:rsid w:val="00FD1CD0"/>
    <w:rsid w:val="00FD1F55"/>
    <w:rsid w:val="00FD22F2"/>
    <w:rsid w:val="00FD2CE6"/>
    <w:rsid w:val="00FD4938"/>
    <w:rsid w:val="00FD7352"/>
    <w:rsid w:val="00FD79A7"/>
    <w:rsid w:val="00FE0B68"/>
    <w:rsid w:val="00FE129D"/>
    <w:rsid w:val="00FE3F68"/>
    <w:rsid w:val="00FE4503"/>
    <w:rsid w:val="00FE4E87"/>
    <w:rsid w:val="00FE54E6"/>
    <w:rsid w:val="00FE691B"/>
    <w:rsid w:val="00FF3B92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3C233"/>
  <w15:docId w15:val="{3C8075CF-A59D-43A5-B4A6-F2221361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2A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locked/>
    <w:rsid w:val="00316CE3"/>
    <w:pPr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316CE3"/>
    <w:rPr>
      <w:rFonts w:ascii="Times New Roman" w:eastAsia="Times New Roman" w:hAnsi="Times New Roman"/>
      <w:b/>
      <w:bCs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B17F-FED4-4B56-8CD0-AB227628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Совет</cp:lastModifiedBy>
  <cp:revision>2</cp:revision>
  <cp:lastPrinted>2021-08-03T06:10:00Z</cp:lastPrinted>
  <dcterms:created xsi:type="dcterms:W3CDTF">2022-11-29T13:45:00Z</dcterms:created>
  <dcterms:modified xsi:type="dcterms:W3CDTF">2022-11-29T13:45:00Z</dcterms:modified>
</cp:coreProperties>
</file>